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97C3" w14:textId="70414635" w:rsidR="00D757DE" w:rsidRDefault="00962C17" w:rsidP="00962C17">
      <w:pPr>
        <w:pStyle w:val="1BidStyleLevel1"/>
      </w:pPr>
      <w:r>
        <w:t>MONTANA FLOODPLAIN AND FLOODWAY MANAGEMENT ACT [208] (REVISED 9-9-21m)</w:t>
      </w:r>
    </w:p>
    <w:p w14:paraId="58D88F0F" w14:textId="77777777" w:rsidR="00962C17" w:rsidRDefault="00962C17" w:rsidP="00962C17">
      <w:pPr>
        <w:pStyle w:val="BodyTextFirstIndent"/>
      </w:pPr>
      <w:r w:rsidRPr="00BD7BEF">
        <w:t xml:space="preserve">This contract is located within the regulated floodplain of the </w:t>
      </w:r>
      <w:sdt>
        <w:sdtPr>
          <w:alias w:val="Stream/River Name"/>
          <w:tag w:val="Stream/River Name"/>
          <w:id w:val="-479156567"/>
          <w:placeholder>
            <w:docPart w:val="2882376F25BC4C9EBC6DD05CB603CEA8"/>
          </w:placeholder>
          <w:showingPlcHdr/>
        </w:sdtPr>
        <w:sdtEndPr/>
        <w:sdtContent>
          <w:r w:rsidRPr="00BD7BEF">
            <w:rPr>
              <w:color w:val="808080"/>
              <w:highlight w:val="yellow"/>
            </w:rPr>
            <w:t>STREAM/RIVER</w:t>
          </w:r>
        </w:sdtContent>
      </w:sdt>
      <w:r w:rsidRPr="00BD7BEF">
        <w:t xml:space="preserve">, </w:t>
      </w:r>
      <w:sdt>
        <w:sdtPr>
          <w:alias w:val="Firm"/>
          <w:tag w:val="Firm"/>
          <w:id w:val="74410556"/>
          <w:placeholder>
            <w:docPart w:val="7772D1B39B614C92AC3ACBA9CCB09466"/>
          </w:placeholder>
          <w:showingPlcHdr/>
        </w:sdtPr>
        <w:sdtEndPr/>
        <w:sdtContent>
          <w:r w:rsidRPr="00BD7BEF">
            <w:rPr>
              <w:color w:val="808080"/>
              <w:highlight w:val="yellow"/>
            </w:rPr>
            <w:t>FIRM NAME</w:t>
          </w:r>
        </w:sdtContent>
      </w:sdt>
      <w:r w:rsidRPr="00BD7BEF">
        <w:t xml:space="preserve">, Community Panel Number </w:t>
      </w:r>
      <w:sdt>
        <w:sdtPr>
          <w:alias w:val="Panel Number"/>
          <w:id w:val="-899283234"/>
          <w:placeholder>
            <w:docPart w:val="5EC6A3BBA54C4EA4A9CA6A81506C01BD"/>
          </w:placeholder>
          <w:showingPlcHdr/>
        </w:sdtPr>
        <w:sdtEndPr/>
        <w:sdtContent>
          <w:r w:rsidRPr="00BD7BEF">
            <w:rPr>
              <w:color w:val="808080"/>
              <w:highlight w:val="yellow"/>
            </w:rPr>
            <w:t>PANEL NUMBER</w:t>
          </w:r>
        </w:sdtContent>
      </w:sdt>
      <w:r w:rsidRPr="00BD7BEF">
        <w:t xml:space="preserve">. The Department has obtained a preconstruction floodplain permit from the </w:t>
      </w:r>
      <w:sdt>
        <w:sdtPr>
          <w:alias w:val="City/County"/>
          <w:id w:val="-1022711088"/>
          <w:placeholder>
            <w:docPart w:val="CA7C8E81BAFF4D4E92D8337F600845A5"/>
          </w:placeholder>
          <w:showingPlcHdr/>
        </w:sdtPr>
        <w:sdtEndPr/>
        <w:sdtContent>
          <w:r w:rsidRPr="00BD7BEF">
            <w:rPr>
              <w:color w:val="808080"/>
              <w:highlight w:val="yellow"/>
            </w:rPr>
            <w:t>CITY/COUNTY</w:t>
          </w:r>
        </w:sdtContent>
      </w:sdt>
      <w:r w:rsidRPr="00BD7BEF">
        <w:t xml:space="preserve">, </w:t>
      </w:r>
      <w:sdt>
        <w:sdtPr>
          <w:alias w:val="Address"/>
          <w:id w:val="1032079751"/>
          <w:placeholder>
            <w:docPart w:val="698C00E34F334291A413A73E30BECD90"/>
          </w:placeholder>
          <w:showingPlcHdr/>
        </w:sdtPr>
        <w:sdtEndPr/>
        <w:sdtContent>
          <w:r w:rsidRPr="00BD7BEF">
            <w:rPr>
              <w:color w:val="808080"/>
              <w:highlight w:val="yellow"/>
            </w:rPr>
            <w:t>ADDRESS</w:t>
          </w:r>
        </w:sdtContent>
      </w:sdt>
      <w:r w:rsidRPr="00BD7BEF">
        <w:t xml:space="preserve">, </w:t>
      </w:r>
      <w:sdt>
        <w:sdtPr>
          <w:alias w:val="Phone Number"/>
          <w:id w:val="19901047"/>
          <w:placeholder>
            <w:docPart w:val="3B16948BCB3A482986BACB2A46F347D5"/>
          </w:placeholder>
        </w:sdtPr>
        <w:sdtEndPr/>
        <w:sdtContent>
          <w:r w:rsidRPr="00BD7BEF">
            <w:rPr>
              <w:color w:val="808080"/>
              <w:highlight w:val="yellow"/>
            </w:rPr>
            <w:t>PHONE NUMBER</w:t>
          </w:r>
          <w:r w:rsidRPr="00BD7BEF">
            <w:rPr>
              <w:color w:val="808080"/>
            </w:rPr>
            <w:t xml:space="preserve"> </w:t>
          </w:r>
        </w:sdtContent>
      </w:sdt>
      <w:r w:rsidRPr="00BD7BEF">
        <w:t>for the permanent features associated with this contract. A copy of this floodplain permit is available upon request from the Project Manager.</w:t>
      </w:r>
      <w:r>
        <w:t xml:space="preserve"> </w:t>
      </w:r>
    </w:p>
    <w:p w14:paraId="06F529E4" w14:textId="539455E8" w:rsidR="00962C17" w:rsidRPr="00BD7BEF" w:rsidRDefault="00962C17" w:rsidP="00962C17">
      <w:pPr>
        <w:pStyle w:val="BodyTextFirstIndent"/>
      </w:pPr>
      <w:r>
        <w:t xml:space="preserve">Review </w:t>
      </w:r>
      <w:r w:rsidRPr="00DA3749">
        <w:t>Subsection 208.03.3(</w:t>
      </w:r>
      <w:r w:rsidR="00DA3749" w:rsidRPr="00DA3749">
        <w:t>J</w:t>
      </w:r>
      <w:r w:rsidRPr="00DA3749">
        <w:t>)</w:t>
      </w:r>
      <w:r>
        <w:t xml:space="preserve"> for more information.</w:t>
      </w:r>
    </w:p>
    <w:p w14:paraId="132F4AA1" w14:textId="77777777" w:rsidR="00962C17" w:rsidRPr="00562C41" w:rsidRDefault="00962C17" w:rsidP="003F5A6D"/>
    <w:sectPr w:rsidR="00962C17" w:rsidRPr="00562C41" w:rsidSect="00CC0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43B9" w14:textId="77777777" w:rsidR="00962C17" w:rsidRDefault="00962C17">
      <w:r>
        <w:separator/>
      </w:r>
    </w:p>
  </w:endnote>
  <w:endnote w:type="continuationSeparator" w:id="0">
    <w:p w14:paraId="74C64808" w14:textId="77777777" w:rsidR="00962C17" w:rsidRDefault="0096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36B" w14:textId="77777777" w:rsidR="00E53184" w:rsidRDefault="00E53184">
    <w:pPr>
      <w:pStyle w:val="Footer"/>
    </w:pPr>
  </w:p>
  <w:p w14:paraId="3F190DFB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F3A356B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77B6" w14:textId="77777777" w:rsidR="00103BB2" w:rsidRDefault="0010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A3F3" w14:textId="77777777" w:rsidR="00103BB2" w:rsidRDefault="0010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EB47" w14:textId="77777777" w:rsidR="00962C17" w:rsidRDefault="00962C17">
      <w:r>
        <w:separator/>
      </w:r>
    </w:p>
  </w:footnote>
  <w:footnote w:type="continuationSeparator" w:id="0">
    <w:p w14:paraId="618C6423" w14:textId="77777777" w:rsidR="00962C17" w:rsidRDefault="0096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67AE5041" w14:textId="77777777">
      <w:tc>
        <w:tcPr>
          <w:tcW w:w="6858" w:type="dxa"/>
        </w:tcPr>
        <w:p w14:paraId="529CD5C8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962C17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65C23D16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2549B098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219D" w14:textId="77777777" w:rsidR="00CC0D64" w:rsidRDefault="00CC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802B" w14:textId="77777777" w:rsidR="00103BB2" w:rsidRDefault="0010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17"/>
    <w:rsid w:val="00017446"/>
    <w:rsid w:val="00032F80"/>
    <w:rsid w:val="00051D1E"/>
    <w:rsid w:val="000853C1"/>
    <w:rsid w:val="0009341C"/>
    <w:rsid w:val="00103BB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3F5A6D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7F40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353A6"/>
    <w:rsid w:val="00962C1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3749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7B7BD"/>
  <w15:docId w15:val="{10604BFE-A4E2-4804-AF41-79CC7069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A3749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DA3749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DA3749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DA3749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DA3749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DA3749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DA3749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DA3749"/>
    <w:pPr>
      <w:outlineLvl w:val="6"/>
    </w:pPr>
  </w:style>
  <w:style w:type="paragraph" w:styleId="Heading8">
    <w:name w:val="heading 8"/>
    <w:basedOn w:val="HeadingBase"/>
    <w:next w:val="BodyText"/>
    <w:rsid w:val="00DA3749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DA3749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DA37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3749"/>
  </w:style>
  <w:style w:type="paragraph" w:customStyle="1" w:styleId="Mini-Lt">
    <w:name w:val="Mini-Lt"/>
    <w:basedOn w:val="Normal"/>
    <w:autoRedefine/>
    <w:rsid w:val="00DA3749"/>
    <w:rPr>
      <w:sz w:val="18"/>
    </w:rPr>
  </w:style>
  <w:style w:type="paragraph" w:customStyle="1" w:styleId="MiniHeading">
    <w:name w:val="Mini Heading"/>
    <w:basedOn w:val="Normal"/>
    <w:rsid w:val="00DA3749"/>
    <w:rPr>
      <w:b/>
      <w:sz w:val="18"/>
      <w:u w:val="single"/>
    </w:rPr>
  </w:style>
  <w:style w:type="paragraph" w:customStyle="1" w:styleId="DeedInserts">
    <w:name w:val="Deed Inserts"/>
    <w:basedOn w:val="Normal"/>
    <w:rsid w:val="00DA3749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DA3749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DA3749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DA3749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DA3749"/>
    <w:pPr>
      <w:jc w:val="center"/>
    </w:pPr>
    <w:rPr>
      <w:b/>
    </w:rPr>
  </w:style>
  <w:style w:type="paragraph" w:customStyle="1" w:styleId="Heading-Main">
    <w:name w:val="Heading-Main"/>
    <w:basedOn w:val="Normal"/>
    <w:rsid w:val="00DA3749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DA37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749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DA3749"/>
  </w:style>
  <w:style w:type="paragraph" w:styleId="BodyText">
    <w:name w:val="Body Text"/>
    <w:basedOn w:val="Normal"/>
    <w:rsid w:val="00DA3749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DA3749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DA3749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A3749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DA3749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DA3749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DA3749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DA3749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DA3749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DA3749"/>
    <w:pPr>
      <w:ind w:firstLine="1440"/>
    </w:pPr>
  </w:style>
  <w:style w:type="paragraph" w:customStyle="1" w:styleId="Level3-ParaIndent">
    <w:name w:val="Level 3 - Para Indent"/>
    <w:basedOn w:val="Normal"/>
    <w:rsid w:val="00DA3749"/>
    <w:pPr>
      <w:ind w:firstLine="2160"/>
    </w:pPr>
  </w:style>
  <w:style w:type="paragraph" w:customStyle="1" w:styleId="HeadingBase">
    <w:name w:val="Heading Base"/>
    <w:basedOn w:val="Normal"/>
    <w:next w:val="BodyText"/>
    <w:rsid w:val="00DA3749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DA3749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DA3749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DA3749"/>
    <w:pPr>
      <w:jc w:val="right"/>
    </w:pPr>
  </w:style>
  <w:style w:type="paragraph" w:customStyle="1" w:styleId="HDG1">
    <w:name w:val="HDG 1"/>
    <w:basedOn w:val="HeadingBase"/>
    <w:rsid w:val="00DA3749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DA3749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DA3749"/>
    <w:pPr>
      <w:ind w:left="1440"/>
    </w:pPr>
  </w:style>
  <w:style w:type="paragraph" w:customStyle="1" w:styleId="Level5-ParaIndent">
    <w:name w:val="Level 5 - Para Indent"/>
    <w:basedOn w:val="Level4-ParaIndent"/>
    <w:rsid w:val="00DA3749"/>
    <w:pPr>
      <w:ind w:firstLine="3600"/>
    </w:pPr>
  </w:style>
  <w:style w:type="paragraph" w:customStyle="1" w:styleId="Level2-Bullet">
    <w:name w:val="Level 2 - Bullet"/>
    <w:basedOn w:val="Normal"/>
    <w:rsid w:val="00DA3749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DA3749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DA3749"/>
    <w:pPr>
      <w:ind w:firstLine="2880"/>
    </w:pPr>
  </w:style>
  <w:style w:type="paragraph" w:customStyle="1" w:styleId="Level4-Bullet">
    <w:name w:val="Level 4 - Bullet"/>
    <w:basedOn w:val="Normal"/>
    <w:rsid w:val="00DA3749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DA3749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DA3749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DA3749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DA3749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DA3749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DA3749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A3749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A3749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A3749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A3749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A3749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A3749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DA3749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DA3749"/>
  </w:style>
  <w:style w:type="paragraph" w:customStyle="1" w:styleId="2BidStyleA">
    <w:name w:val="2Bid Style A."/>
    <w:basedOn w:val="Level2"/>
    <w:autoRedefine/>
    <w:qFormat/>
    <w:rsid w:val="00DA374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A3749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DA3749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DA3749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DA3749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A374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749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DA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749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3749"/>
    <w:rPr>
      <w:color w:val="808080"/>
    </w:rPr>
  </w:style>
  <w:style w:type="character" w:customStyle="1" w:styleId="HeaderChar">
    <w:name w:val="Header Char"/>
    <w:basedOn w:val="DefaultParagraphFont"/>
    <w:link w:val="Header"/>
    <w:rsid w:val="00DA3749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DA37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DA3749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DA3749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DA3749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DA3749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DA3749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DA3749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DA3749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DA3749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DA37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82376F25BC4C9EBC6DD05CB603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3000-46E1-4F07-B029-B9F1FFF24FFC}"/>
      </w:docPartPr>
      <w:docPartBody>
        <w:p w:rsidR="00F662AE" w:rsidRDefault="00795E50" w:rsidP="00795E50">
          <w:pPr>
            <w:pStyle w:val="2882376F25BC4C9EBC6DD05CB603CEA8"/>
          </w:pPr>
          <w:r w:rsidRPr="001E5DD7">
            <w:rPr>
              <w:rStyle w:val="PlaceholderText"/>
              <w:highlight w:val="yellow"/>
            </w:rPr>
            <w:t>STREAM/RIVER</w:t>
          </w:r>
        </w:p>
      </w:docPartBody>
    </w:docPart>
    <w:docPart>
      <w:docPartPr>
        <w:name w:val="7772D1B39B614C92AC3ACBA9CCB0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494F-513C-4300-8950-0256111BF430}"/>
      </w:docPartPr>
      <w:docPartBody>
        <w:p w:rsidR="00F662AE" w:rsidRDefault="00795E50" w:rsidP="00795E50">
          <w:pPr>
            <w:pStyle w:val="7772D1B39B614C92AC3ACBA9CCB09466"/>
          </w:pPr>
          <w:r w:rsidRPr="001E5DD7">
            <w:rPr>
              <w:rStyle w:val="PlaceholderText"/>
              <w:highlight w:val="yellow"/>
            </w:rPr>
            <w:t>FIRM NAME</w:t>
          </w:r>
        </w:p>
      </w:docPartBody>
    </w:docPart>
    <w:docPart>
      <w:docPartPr>
        <w:name w:val="5EC6A3BBA54C4EA4A9CA6A81506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2919-AE9A-41AF-8D32-B8B2B40AFBCB}"/>
      </w:docPartPr>
      <w:docPartBody>
        <w:p w:rsidR="00F662AE" w:rsidRDefault="00795E50" w:rsidP="00795E50">
          <w:pPr>
            <w:pStyle w:val="5EC6A3BBA54C4EA4A9CA6A81506C01BD"/>
          </w:pPr>
          <w:r w:rsidRPr="001E5DD7">
            <w:rPr>
              <w:rStyle w:val="PlaceholderText"/>
              <w:highlight w:val="yellow"/>
            </w:rPr>
            <w:t>PANEL NUMBER</w:t>
          </w:r>
        </w:p>
      </w:docPartBody>
    </w:docPart>
    <w:docPart>
      <w:docPartPr>
        <w:name w:val="CA7C8E81BAFF4D4E92D8337F6008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7B54-4AA5-48B4-B029-462A4CF45328}"/>
      </w:docPartPr>
      <w:docPartBody>
        <w:p w:rsidR="00F662AE" w:rsidRDefault="00795E50" w:rsidP="00795E50">
          <w:pPr>
            <w:pStyle w:val="CA7C8E81BAFF4D4E92D8337F600845A5"/>
          </w:pPr>
          <w:r w:rsidRPr="001E5DD7">
            <w:rPr>
              <w:rStyle w:val="PlaceholderText"/>
              <w:highlight w:val="yellow"/>
            </w:rPr>
            <w:t>CITY/COUNTY</w:t>
          </w:r>
        </w:p>
      </w:docPartBody>
    </w:docPart>
    <w:docPart>
      <w:docPartPr>
        <w:name w:val="698C00E34F334291A413A73E30BE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B8B2-84DC-417E-B818-B2B96F133C03}"/>
      </w:docPartPr>
      <w:docPartBody>
        <w:p w:rsidR="00F662AE" w:rsidRDefault="00795E50" w:rsidP="00795E50">
          <w:pPr>
            <w:pStyle w:val="698C00E34F334291A413A73E30BECD90"/>
          </w:pPr>
          <w:r w:rsidRPr="001E5DD7">
            <w:rPr>
              <w:rStyle w:val="PlaceholderText"/>
              <w:highlight w:val="yellow"/>
            </w:rPr>
            <w:t>ADDRESS</w:t>
          </w:r>
        </w:p>
      </w:docPartBody>
    </w:docPart>
    <w:docPart>
      <w:docPartPr>
        <w:name w:val="3B16948BCB3A482986BACB2A46F3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0C7B-8A75-41F9-A622-8501AE19DCD6}"/>
      </w:docPartPr>
      <w:docPartBody>
        <w:p w:rsidR="00F662AE" w:rsidRDefault="00795E50" w:rsidP="00795E50">
          <w:pPr>
            <w:pStyle w:val="3B16948BCB3A482986BACB2A46F347D5"/>
          </w:pPr>
          <w:r>
            <w:rPr>
              <w:rStyle w:val="PlaceholderText"/>
            </w:rPr>
            <w:t>enter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50"/>
    <w:rsid w:val="00795E50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E50"/>
    <w:rPr>
      <w:color w:val="808080"/>
    </w:rPr>
  </w:style>
  <w:style w:type="paragraph" w:customStyle="1" w:styleId="2882376F25BC4C9EBC6DD05CB603CEA8">
    <w:name w:val="2882376F25BC4C9EBC6DD05CB603CEA8"/>
    <w:rsid w:val="00795E50"/>
  </w:style>
  <w:style w:type="paragraph" w:customStyle="1" w:styleId="7772D1B39B614C92AC3ACBA9CCB09466">
    <w:name w:val="7772D1B39B614C92AC3ACBA9CCB09466"/>
    <w:rsid w:val="00795E50"/>
  </w:style>
  <w:style w:type="paragraph" w:customStyle="1" w:styleId="5EC6A3BBA54C4EA4A9CA6A81506C01BD">
    <w:name w:val="5EC6A3BBA54C4EA4A9CA6A81506C01BD"/>
    <w:rsid w:val="00795E50"/>
  </w:style>
  <w:style w:type="paragraph" w:customStyle="1" w:styleId="CA7C8E81BAFF4D4E92D8337F600845A5">
    <w:name w:val="CA7C8E81BAFF4D4E92D8337F600845A5"/>
    <w:rsid w:val="00795E50"/>
  </w:style>
  <w:style w:type="paragraph" w:customStyle="1" w:styleId="698C00E34F334291A413A73E30BECD90">
    <w:name w:val="698C00E34F334291A413A73E30BECD90"/>
    <w:rsid w:val="00795E50"/>
  </w:style>
  <w:style w:type="paragraph" w:customStyle="1" w:styleId="3B16948BCB3A482986BACB2A46F347D5">
    <w:name w:val="3B16948BCB3A482986BACB2A46F347D5"/>
    <w:rsid w:val="00795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4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513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3</cp:revision>
  <cp:lastPrinted>1999-11-10T15:48:00Z</cp:lastPrinted>
  <dcterms:created xsi:type="dcterms:W3CDTF">2021-07-09T19:14:00Z</dcterms:created>
  <dcterms:modified xsi:type="dcterms:W3CDTF">2021-07-20T16:32:00Z</dcterms:modified>
</cp:coreProperties>
</file>