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ms-word.template.macroEnabledTemplate.main+xml"/>
  <Override PartName="/word/vbaData.xml" ContentType="application/vnd.ms-word.vbaData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BAB5B" w14:textId="052329CC" w:rsidR="00B01617" w:rsidRDefault="00B01617" w:rsidP="00EC1E0F"/>
    <w:p w14:paraId="25A8627D" w14:textId="77777777" w:rsidR="00255B83" w:rsidRPr="00B0231E" w:rsidRDefault="00255B83" w:rsidP="00255B83">
      <w:pPr>
        <w:tabs>
          <w:tab w:val="center" w:pos="4860"/>
        </w:tabs>
        <w:suppressAutoHyphens/>
        <w:spacing w:line="240" w:lineRule="exact"/>
        <w:jc w:val="center"/>
      </w:pPr>
    </w:p>
    <w:sdt>
      <w:sdtPr>
        <w:id w:val="1863699922"/>
        <w:placeholder>
          <w:docPart w:val="04F9E2E0A1554FED93D42A212E1D1162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47D71DCA" w14:textId="08995B01" w:rsidR="00255B83" w:rsidRPr="00B0231E" w:rsidRDefault="00255B83" w:rsidP="00255B83">
          <w:pPr>
            <w:widowControl/>
            <w:spacing w:line="240" w:lineRule="exact"/>
          </w:pPr>
          <w:r>
            <w:rPr>
              <w:rStyle w:val="PlaceholderText"/>
            </w:rPr>
            <w:t xml:space="preserve">Choose </w:t>
          </w:r>
          <w:r w:rsidRPr="0099780C">
            <w:rPr>
              <w:rStyle w:val="PlaceholderText"/>
            </w:rPr>
            <w:t>a date</w:t>
          </w:r>
        </w:p>
      </w:sdtContent>
    </w:sdt>
    <w:p w14:paraId="229EBA0F" w14:textId="77777777" w:rsidR="00255B83" w:rsidRPr="00B0231E" w:rsidRDefault="00255B83" w:rsidP="00255B83">
      <w:pPr>
        <w:widowControl/>
        <w:spacing w:line="240" w:lineRule="exact"/>
      </w:pPr>
    </w:p>
    <w:sdt>
      <w:sdtPr>
        <w:id w:val="-1871211145"/>
        <w:placeholder>
          <w:docPart w:val="81411E435115497EB519CC73CA9D0504"/>
        </w:placeholder>
        <w:showingPlcHdr/>
        <w:text/>
      </w:sdtPr>
      <w:sdtEndPr/>
      <w:sdtContent>
        <w:p w14:paraId="4B96289B" w14:textId="3D22CD3C" w:rsidR="00255B83" w:rsidRDefault="00F62D18" w:rsidP="00255B83">
          <w:pPr>
            <w:widowControl/>
            <w:spacing w:line="240" w:lineRule="exact"/>
          </w:pPr>
          <w:r>
            <w:rPr>
              <w:rStyle w:val="PlaceholderText"/>
            </w:rPr>
            <w:t>Sign Owner</w:t>
          </w:r>
          <w:r w:rsidR="00255B83">
            <w:rPr>
              <w:rStyle w:val="PlaceholderText"/>
            </w:rPr>
            <w:t xml:space="preserve"> Name</w:t>
          </w:r>
        </w:p>
      </w:sdtContent>
    </w:sdt>
    <w:sdt>
      <w:sdtPr>
        <w:id w:val="-652683735"/>
        <w:placeholder>
          <w:docPart w:val="635A0BF2CEC24269BE8F783AA6C4FA7F"/>
        </w:placeholder>
        <w:showingPlcHdr/>
        <w:text/>
      </w:sdtPr>
      <w:sdtEndPr/>
      <w:sdtContent>
        <w:p w14:paraId="07427357" w14:textId="29282903" w:rsidR="00255B83" w:rsidRPr="00B0231E" w:rsidRDefault="00255B83" w:rsidP="00255B83">
          <w:pPr>
            <w:widowControl/>
            <w:spacing w:line="240" w:lineRule="exact"/>
          </w:pPr>
          <w:r>
            <w:rPr>
              <w:rStyle w:val="PlaceholderText"/>
            </w:rPr>
            <w:t>Address</w:t>
          </w:r>
        </w:p>
      </w:sdtContent>
    </w:sdt>
    <w:sdt>
      <w:sdtPr>
        <w:id w:val="-2137477947"/>
        <w:placeholder>
          <w:docPart w:val="D435A84906C74813923FA8BD5F3A15E5"/>
        </w:placeholder>
        <w:showingPlcHdr/>
        <w:text/>
      </w:sdtPr>
      <w:sdtEndPr/>
      <w:sdtContent>
        <w:p w14:paraId="5AA09CF8" w14:textId="5B322A43" w:rsidR="00255B83" w:rsidRDefault="00255B83" w:rsidP="00255B83">
          <w:pPr>
            <w:widowControl/>
            <w:spacing w:line="240" w:lineRule="exact"/>
          </w:pPr>
          <w:r w:rsidRPr="0099780C">
            <w:rPr>
              <w:rStyle w:val="PlaceholderText"/>
            </w:rPr>
            <w:t>C</w:t>
          </w:r>
          <w:r>
            <w:rPr>
              <w:rStyle w:val="PlaceholderText"/>
            </w:rPr>
            <w:t>ity, State, Zip</w:t>
          </w:r>
        </w:p>
      </w:sdtContent>
    </w:sdt>
    <w:p w14:paraId="3211242D" w14:textId="77777777" w:rsidR="00255B83" w:rsidRPr="00B0231E" w:rsidRDefault="00255B83" w:rsidP="00255B83">
      <w:pPr>
        <w:widowControl/>
        <w:spacing w:line="240" w:lineRule="exact"/>
      </w:pPr>
    </w:p>
    <w:p w14:paraId="5EB2CE0D" w14:textId="77777777" w:rsidR="00255B83" w:rsidRPr="00B0231E" w:rsidRDefault="00255B83" w:rsidP="00255B83">
      <w:pPr>
        <w:widowControl/>
        <w:spacing w:line="240" w:lineRule="exac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98"/>
        <w:gridCol w:w="1530"/>
        <w:gridCol w:w="6228"/>
      </w:tblGrid>
      <w:tr w:rsidR="00255B83" w:rsidRPr="00B0231E" w14:paraId="1AF14C28" w14:textId="77777777" w:rsidTr="00720058">
        <w:tc>
          <w:tcPr>
            <w:tcW w:w="1098" w:type="dxa"/>
          </w:tcPr>
          <w:p w14:paraId="0C97C183" w14:textId="77777777" w:rsidR="00255B83" w:rsidRPr="00B0231E" w:rsidRDefault="00255B83" w:rsidP="00720058">
            <w:pPr>
              <w:widowControl/>
              <w:spacing w:line="240" w:lineRule="exact"/>
            </w:pPr>
            <w:r w:rsidRPr="00B0231E">
              <w:t>Subject:</w:t>
            </w:r>
          </w:p>
        </w:tc>
        <w:tc>
          <w:tcPr>
            <w:tcW w:w="1530" w:type="dxa"/>
          </w:tcPr>
          <w:p w14:paraId="34E76A93" w14:textId="77777777" w:rsidR="00255B83" w:rsidRPr="00B0231E" w:rsidRDefault="00255B83" w:rsidP="00720058">
            <w:pPr>
              <w:widowControl/>
              <w:spacing w:line="240" w:lineRule="exact"/>
            </w:pPr>
            <w:smartTag w:uri="urn:schemas-microsoft-com:office:smarttags" w:element="place">
              <w:smartTag w:uri="urn:schemas-microsoft-com:office:smarttags" w:element="City">
                <w:r w:rsidRPr="00B0231E">
                  <w:t>Project</w:t>
                </w:r>
              </w:smartTag>
              <w:r w:rsidRPr="00B0231E">
                <w:t xml:space="preserve"> </w:t>
              </w:r>
              <w:smartTag w:uri="urn:schemas-microsoft-com:office:smarttags" w:element="State">
                <w:r w:rsidRPr="00B0231E">
                  <w:t>ID.</w:t>
                </w:r>
              </w:smartTag>
            </w:smartTag>
            <w:r w:rsidRPr="00B0231E">
              <w:t>:</w:t>
            </w:r>
          </w:p>
        </w:tc>
        <w:sdt>
          <w:sdtPr>
            <w:id w:val="-2069943017"/>
            <w:placeholder>
              <w:docPart w:val="74F9E67CEFAF408582B6D6D0071937EC"/>
            </w:placeholder>
            <w:showingPlcHdr/>
            <w:text/>
          </w:sdtPr>
          <w:sdtEndPr/>
          <w:sdtContent>
            <w:tc>
              <w:tcPr>
                <w:tcW w:w="6228" w:type="dxa"/>
              </w:tcPr>
              <w:p w14:paraId="2CF054C8" w14:textId="3F770AD1" w:rsidR="00255B83" w:rsidRPr="00B0231E" w:rsidRDefault="00255B83" w:rsidP="00720058">
                <w:pPr>
                  <w:widowControl/>
                  <w:spacing w:line="240" w:lineRule="exact"/>
                </w:pPr>
                <w:r w:rsidRPr="0099780C"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255B83" w:rsidRPr="00B0231E" w14:paraId="1DD4EC76" w14:textId="77777777" w:rsidTr="00720058">
        <w:tc>
          <w:tcPr>
            <w:tcW w:w="1098" w:type="dxa"/>
          </w:tcPr>
          <w:p w14:paraId="360369A8" w14:textId="77777777" w:rsidR="00255B83" w:rsidRPr="00B0231E" w:rsidRDefault="00255B83" w:rsidP="00255B83">
            <w:pPr>
              <w:widowControl/>
              <w:spacing w:line="240" w:lineRule="exact"/>
            </w:pPr>
          </w:p>
        </w:tc>
        <w:tc>
          <w:tcPr>
            <w:tcW w:w="1530" w:type="dxa"/>
          </w:tcPr>
          <w:p w14:paraId="3BF924AD" w14:textId="77777777" w:rsidR="00255B83" w:rsidRPr="00B0231E" w:rsidRDefault="00255B83" w:rsidP="00255B83">
            <w:pPr>
              <w:widowControl/>
              <w:spacing w:line="240" w:lineRule="exact"/>
            </w:pPr>
            <w:r w:rsidRPr="00B0231E">
              <w:t>Project No.:</w:t>
            </w:r>
          </w:p>
        </w:tc>
        <w:sdt>
          <w:sdtPr>
            <w:id w:val="-1530248107"/>
            <w:placeholder>
              <w:docPart w:val="1095FFBBF8A6475B94AC0452062F64A9"/>
            </w:placeholder>
            <w:showingPlcHdr/>
            <w:text/>
          </w:sdtPr>
          <w:sdtEndPr/>
          <w:sdtContent>
            <w:tc>
              <w:tcPr>
                <w:tcW w:w="6228" w:type="dxa"/>
              </w:tcPr>
              <w:p w14:paraId="6000E819" w14:textId="5784960F" w:rsidR="00255B83" w:rsidRPr="00B0231E" w:rsidRDefault="00255B83" w:rsidP="00255B83">
                <w:pPr>
                  <w:widowControl/>
                  <w:spacing w:line="240" w:lineRule="exact"/>
                </w:pPr>
                <w:r w:rsidRPr="0099780C"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255B83" w:rsidRPr="00B0231E" w14:paraId="51E07232" w14:textId="77777777" w:rsidTr="00720058">
        <w:tc>
          <w:tcPr>
            <w:tcW w:w="1098" w:type="dxa"/>
          </w:tcPr>
          <w:p w14:paraId="0C803B7E" w14:textId="77777777" w:rsidR="00255B83" w:rsidRPr="00B0231E" w:rsidRDefault="00255B83" w:rsidP="00255B83">
            <w:pPr>
              <w:widowControl/>
              <w:spacing w:line="240" w:lineRule="exact"/>
            </w:pPr>
          </w:p>
        </w:tc>
        <w:tc>
          <w:tcPr>
            <w:tcW w:w="1530" w:type="dxa"/>
          </w:tcPr>
          <w:p w14:paraId="2E771556" w14:textId="77777777" w:rsidR="00255B83" w:rsidRPr="00B0231E" w:rsidRDefault="00255B83" w:rsidP="00255B83">
            <w:pPr>
              <w:widowControl/>
              <w:spacing w:line="240" w:lineRule="exact"/>
            </w:pPr>
            <w:r w:rsidRPr="00B0231E">
              <w:t>Designation:</w:t>
            </w:r>
          </w:p>
        </w:tc>
        <w:sdt>
          <w:sdtPr>
            <w:id w:val="-1994095597"/>
            <w:placeholder>
              <w:docPart w:val="02E9C4B17CB34813BDE3C77C51176CCF"/>
            </w:placeholder>
            <w:showingPlcHdr/>
            <w:text/>
          </w:sdtPr>
          <w:sdtEndPr/>
          <w:sdtContent>
            <w:tc>
              <w:tcPr>
                <w:tcW w:w="6228" w:type="dxa"/>
              </w:tcPr>
              <w:p w14:paraId="297A3F70" w14:textId="3332DFBA" w:rsidR="00255B83" w:rsidRPr="00B0231E" w:rsidRDefault="00255B83" w:rsidP="00255B83">
                <w:pPr>
                  <w:widowControl/>
                  <w:spacing w:line="240" w:lineRule="exact"/>
                </w:pPr>
                <w:r w:rsidRPr="0099780C"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255B83" w:rsidRPr="00B0231E" w14:paraId="3CA195B7" w14:textId="77777777" w:rsidTr="00720058">
        <w:tc>
          <w:tcPr>
            <w:tcW w:w="1098" w:type="dxa"/>
          </w:tcPr>
          <w:p w14:paraId="2A89BF15" w14:textId="77777777" w:rsidR="00255B83" w:rsidRPr="00B0231E" w:rsidRDefault="00255B83" w:rsidP="00255B83">
            <w:pPr>
              <w:widowControl/>
              <w:spacing w:line="240" w:lineRule="exact"/>
            </w:pPr>
          </w:p>
        </w:tc>
        <w:tc>
          <w:tcPr>
            <w:tcW w:w="1530" w:type="dxa"/>
          </w:tcPr>
          <w:p w14:paraId="01745715" w14:textId="77777777" w:rsidR="00255B83" w:rsidRPr="00B0231E" w:rsidRDefault="00255B83" w:rsidP="00255B83">
            <w:pPr>
              <w:widowControl/>
              <w:spacing w:line="240" w:lineRule="exact"/>
            </w:pPr>
            <w:r w:rsidRPr="00B0231E">
              <w:t>Parcel No.:</w:t>
            </w:r>
          </w:p>
        </w:tc>
        <w:sdt>
          <w:sdtPr>
            <w:id w:val="-1445615255"/>
            <w:placeholder>
              <w:docPart w:val="1635978E2B7A4A4EB0E24B7ABE628F6B"/>
            </w:placeholder>
            <w:showingPlcHdr/>
            <w:text/>
          </w:sdtPr>
          <w:sdtEndPr/>
          <w:sdtContent>
            <w:tc>
              <w:tcPr>
                <w:tcW w:w="6228" w:type="dxa"/>
              </w:tcPr>
              <w:p w14:paraId="673D7AEC" w14:textId="30D7422D" w:rsidR="00255B83" w:rsidRPr="00B0231E" w:rsidRDefault="00255B83" w:rsidP="00255B83">
                <w:pPr>
                  <w:widowControl/>
                  <w:spacing w:line="240" w:lineRule="exact"/>
                </w:pPr>
                <w:r w:rsidRPr="0099780C">
                  <w:rPr>
                    <w:rStyle w:val="PlaceholderText"/>
                  </w:rPr>
                  <w:t>enter text</w:t>
                </w:r>
              </w:p>
            </w:tc>
          </w:sdtContent>
        </w:sdt>
      </w:tr>
    </w:tbl>
    <w:p w14:paraId="1DF95497" w14:textId="77777777" w:rsidR="00255B83" w:rsidRPr="00B0231E" w:rsidRDefault="00255B83" w:rsidP="00255B83">
      <w:pPr>
        <w:widowControl/>
        <w:spacing w:line="240" w:lineRule="exact"/>
      </w:pPr>
    </w:p>
    <w:p w14:paraId="012EE6CC" w14:textId="44990084" w:rsidR="00255B83" w:rsidRDefault="00255B83" w:rsidP="00255B8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spacing w:line="240" w:lineRule="exact"/>
        <w:jc w:val="both"/>
        <w:rPr>
          <w:spacing w:val="-2"/>
        </w:rPr>
      </w:pPr>
      <w:r w:rsidRPr="00B0231E">
        <w:rPr>
          <w:spacing w:val="-2"/>
        </w:rPr>
        <w:t xml:space="preserve">The Montana Department of Transportation </w:t>
      </w:r>
      <w:r>
        <w:rPr>
          <w:spacing w:val="-2"/>
        </w:rPr>
        <w:t xml:space="preserve">(MDT) is acquiring property </w:t>
      </w:r>
      <w:r w:rsidRPr="00B0231E">
        <w:rPr>
          <w:spacing w:val="-2"/>
        </w:rPr>
        <w:t xml:space="preserve">for the construction of </w:t>
      </w:r>
      <w:r>
        <w:rPr>
          <w:spacing w:val="-2"/>
        </w:rPr>
        <w:t xml:space="preserve">Highway </w:t>
      </w:r>
      <w:sdt>
        <w:sdtPr>
          <w:rPr>
            <w:spacing w:val="-2"/>
          </w:rPr>
          <w:id w:val="-2070958654"/>
          <w:placeholder>
            <w:docPart w:val="44D0A0388E844B3CB943B88D0E069BC3"/>
          </w:placeholder>
          <w:showingPlcHdr/>
          <w:text/>
        </w:sdtPr>
        <w:sdtEndPr/>
        <w:sdtContent>
          <w:r w:rsidRPr="0099780C">
            <w:rPr>
              <w:rStyle w:val="PlaceholderText"/>
            </w:rPr>
            <w:t>enter text</w:t>
          </w:r>
        </w:sdtContent>
      </w:sdt>
      <w:r w:rsidRPr="00B0231E">
        <w:rPr>
          <w:spacing w:val="-2"/>
        </w:rPr>
        <w:t xml:space="preserve"> </w:t>
      </w:r>
      <w:r>
        <w:rPr>
          <w:spacing w:val="-2"/>
        </w:rPr>
        <w:t>i</w:t>
      </w:r>
      <w:r w:rsidRPr="00B0231E">
        <w:rPr>
          <w:spacing w:val="-2"/>
        </w:rPr>
        <w:t>n</w:t>
      </w:r>
      <w:r>
        <w:rPr>
          <w:spacing w:val="-2"/>
        </w:rPr>
        <w:t xml:space="preserve"> </w:t>
      </w:r>
      <w:sdt>
        <w:sdtPr>
          <w:rPr>
            <w:spacing w:val="-2"/>
          </w:rPr>
          <w:id w:val="1823383088"/>
          <w:placeholder>
            <w:docPart w:val="11B6A7729AEA4D7DA89A9937969BA2F8"/>
          </w:placeholder>
          <w:showingPlcHdr/>
          <w:text/>
        </w:sdtPr>
        <w:sdtEndPr/>
        <w:sdtContent>
          <w:r w:rsidRPr="0099780C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text</w:t>
          </w:r>
        </w:sdtContent>
      </w:sdt>
      <w:r w:rsidRPr="00B0231E">
        <w:rPr>
          <w:spacing w:val="-2"/>
        </w:rPr>
        <w:t xml:space="preserve"> County</w:t>
      </w:r>
      <w:r>
        <w:rPr>
          <w:spacing w:val="-2"/>
        </w:rPr>
        <w:t xml:space="preserve">.  </w:t>
      </w:r>
      <w:r w:rsidR="009F4777">
        <w:rPr>
          <w:spacing w:val="-2"/>
        </w:rPr>
        <w:t>MDT</w:t>
      </w:r>
      <w:r>
        <w:rPr>
          <w:spacing w:val="-2"/>
        </w:rPr>
        <w:t xml:space="preserve"> records indicate you have an ownership interest in </w:t>
      </w:r>
      <w:r w:rsidR="009F4777">
        <w:rPr>
          <w:spacing w:val="-2"/>
        </w:rPr>
        <w:t xml:space="preserve">a sign located on property to be acquired for the above referenced project.  Therefore, MDT needs </w:t>
      </w:r>
      <w:sdt>
        <w:sdtPr>
          <w:rPr>
            <w:spacing w:val="-2"/>
          </w:rPr>
          <w:id w:val="-2097928113"/>
          <w:placeholder>
            <w:docPart w:val="75C6269117834660A3E72EA13CB1284B"/>
          </w:placeholder>
          <w:showingPlcHdr/>
          <w:dropDownList>
            <w:listItem w:value="Choose an item."/>
            <w:listItem w:displayText="to purchase the sign" w:value="to purchase the sign"/>
            <w:listItem w:displayText="you to relocate the sign to a new location" w:value="you to relocate the sign to a new location"/>
          </w:dropDownList>
        </w:sdtPr>
        <w:sdtEndPr/>
        <w:sdtContent>
          <w:r w:rsidR="009F4777" w:rsidRPr="0099780C">
            <w:rPr>
              <w:rStyle w:val="PlaceholderText"/>
            </w:rPr>
            <w:t>Choose an item.</w:t>
          </w:r>
        </w:sdtContent>
      </w:sdt>
      <w:r w:rsidR="009F4777">
        <w:rPr>
          <w:spacing w:val="-2"/>
        </w:rPr>
        <w:t xml:space="preserve"> for said construction.</w:t>
      </w:r>
    </w:p>
    <w:p w14:paraId="7F58CD96" w14:textId="77777777" w:rsidR="00255B83" w:rsidRDefault="00255B83" w:rsidP="00255B8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spacing w:line="240" w:lineRule="exact"/>
        <w:jc w:val="both"/>
        <w:rPr>
          <w:spacing w:val="-2"/>
        </w:rPr>
      </w:pPr>
    </w:p>
    <w:p w14:paraId="0CD3FD84" w14:textId="3B8E34CD" w:rsidR="00255B83" w:rsidRPr="00B0231E" w:rsidRDefault="00255B83" w:rsidP="00255B8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spacing w:line="240" w:lineRule="exact"/>
        <w:jc w:val="both"/>
        <w:rPr>
          <w:spacing w:val="-2"/>
        </w:rPr>
      </w:pPr>
      <w:r>
        <w:rPr>
          <w:spacing w:val="-2"/>
        </w:rPr>
        <w:t>On beh</w:t>
      </w:r>
      <w:r w:rsidRPr="00B0231E">
        <w:rPr>
          <w:spacing w:val="-2"/>
        </w:rPr>
        <w:t xml:space="preserve">alf of </w:t>
      </w:r>
      <w:r>
        <w:rPr>
          <w:spacing w:val="-2"/>
        </w:rPr>
        <w:t>MDT</w:t>
      </w:r>
      <w:r w:rsidRPr="00B0231E">
        <w:rPr>
          <w:spacing w:val="-2"/>
        </w:rPr>
        <w:t xml:space="preserve">, I am authorized to offer you </w:t>
      </w:r>
      <w:r w:rsidRPr="00255B83">
        <w:rPr>
          <w:spacing w:val="-2"/>
          <w:u w:val="single"/>
        </w:rPr>
        <w:t>$</w:t>
      </w:r>
      <w:sdt>
        <w:sdtPr>
          <w:rPr>
            <w:spacing w:val="-2"/>
            <w:u w:val="single"/>
          </w:rPr>
          <w:id w:val="793797105"/>
          <w:placeholder>
            <w:docPart w:val="9019D13BED1540E9B6FAC43B0E8648E4"/>
          </w:placeholder>
          <w:showingPlcHdr/>
          <w:text/>
        </w:sdtPr>
        <w:sdtEndPr/>
        <w:sdtContent>
          <w:r w:rsidRPr="00255B83">
            <w:rPr>
              <w:rStyle w:val="PlaceholderText"/>
              <w:u w:val="single"/>
            </w:rPr>
            <w:t>enter $ amt</w:t>
          </w:r>
        </w:sdtContent>
      </w:sdt>
      <w:r w:rsidRPr="00B0231E">
        <w:rPr>
          <w:spacing w:val="-2"/>
        </w:rPr>
        <w:t xml:space="preserve"> as full compensation for th</w:t>
      </w:r>
      <w:r>
        <w:rPr>
          <w:spacing w:val="-2"/>
        </w:rPr>
        <w:t xml:space="preserve">e </w:t>
      </w:r>
      <w:sdt>
        <w:sdtPr>
          <w:rPr>
            <w:spacing w:val="-2"/>
          </w:rPr>
          <w:id w:val="1516657791"/>
          <w:placeholder>
            <w:docPart w:val="7D0BFE599ED64C89B2B84F73115A9585"/>
          </w:placeholder>
          <w:showingPlcHdr/>
          <w:dropDownList>
            <w:listItem w:value="Choose an item."/>
            <w:listItem w:displayText="purchase" w:value="purchase"/>
            <w:listItem w:displayText="relocation" w:value="relocation"/>
          </w:dropDownList>
        </w:sdtPr>
        <w:sdtEndPr/>
        <w:sdtContent>
          <w:r w:rsidR="009F4777" w:rsidRPr="0099780C">
            <w:rPr>
              <w:rStyle w:val="PlaceholderText"/>
            </w:rPr>
            <w:t>Choose an item.</w:t>
          </w:r>
        </w:sdtContent>
      </w:sdt>
      <w:r>
        <w:rPr>
          <w:spacing w:val="-2"/>
        </w:rPr>
        <w:t xml:space="preserve"> of your </w:t>
      </w:r>
      <w:r w:rsidR="009F4777">
        <w:rPr>
          <w:spacing w:val="-2"/>
        </w:rPr>
        <w:t>sign</w:t>
      </w:r>
      <w:r>
        <w:rPr>
          <w:spacing w:val="-2"/>
        </w:rPr>
        <w:t xml:space="preserve"> as described on the attached summary statement.</w:t>
      </w:r>
    </w:p>
    <w:p w14:paraId="3BB15FEF" w14:textId="77777777" w:rsidR="00255B83" w:rsidRPr="00B0231E" w:rsidRDefault="00255B83" w:rsidP="00255B8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spacing w:line="240" w:lineRule="exact"/>
        <w:jc w:val="both"/>
        <w:rPr>
          <w:spacing w:val="-2"/>
        </w:rPr>
      </w:pPr>
    </w:p>
    <w:p w14:paraId="096CB5DC" w14:textId="5B2E884F" w:rsidR="009F4777" w:rsidRDefault="009F4777" w:rsidP="009F4777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spacing w:line="240" w:lineRule="exact"/>
        <w:jc w:val="both"/>
        <w:rPr>
          <w:spacing w:val="-2"/>
        </w:rPr>
      </w:pPr>
      <w:r w:rsidRPr="00B0231E">
        <w:rPr>
          <w:spacing w:val="-2"/>
        </w:rPr>
        <w:t xml:space="preserve">In the event you desire to retain the </w:t>
      </w:r>
      <w:r>
        <w:rPr>
          <w:spacing w:val="-2"/>
        </w:rPr>
        <w:t>sign</w:t>
      </w:r>
      <w:r w:rsidRPr="00B0231E">
        <w:rPr>
          <w:spacing w:val="-2"/>
        </w:rPr>
        <w:t xml:space="preserve"> and be responsible for </w:t>
      </w:r>
      <w:r>
        <w:rPr>
          <w:spacing w:val="-2"/>
        </w:rPr>
        <w:t>its</w:t>
      </w:r>
      <w:r w:rsidRPr="00B0231E">
        <w:rPr>
          <w:spacing w:val="-2"/>
        </w:rPr>
        <w:t xml:space="preserve"> removal prior to highway construction and utility relocations, I am authoriz</w:t>
      </w:r>
      <w:r>
        <w:rPr>
          <w:spacing w:val="-2"/>
        </w:rPr>
        <w:t>ed</w:t>
      </w:r>
      <w:r w:rsidRPr="00B0231E">
        <w:rPr>
          <w:spacing w:val="-2"/>
        </w:rPr>
        <w:t xml:space="preserve"> to </w:t>
      </w:r>
      <w:r>
        <w:rPr>
          <w:spacing w:val="-2"/>
        </w:rPr>
        <w:t xml:space="preserve">salvage the sign back to you </w:t>
      </w:r>
      <w:r w:rsidRPr="00B0231E">
        <w:rPr>
          <w:spacing w:val="-2"/>
        </w:rPr>
        <w:t xml:space="preserve">for </w:t>
      </w:r>
      <w:r>
        <w:rPr>
          <w:spacing w:val="-2"/>
        </w:rPr>
        <w:t>its</w:t>
      </w:r>
      <w:r w:rsidRPr="00B0231E">
        <w:rPr>
          <w:spacing w:val="-2"/>
        </w:rPr>
        <w:t xml:space="preserve"> salvage value </w:t>
      </w:r>
      <w:r>
        <w:rPr>
          <w:spacing w:val="-2"/>
        </w:rPr>
        <w:t xml:space="preserve">of </w:t>
      </w:r>
      <w:r w:rsidRPr="009F4777">
        <w:rPr>
          <w:spacing w:val="-2"/>
          <w:u w:val="single"/>
        </w:rPr>
        <w:t>$</w:t>
      </w:r>
      <w:sdt>
        <w:sdtPr>
          <w:rPr>
            <w:spacing w:val="-2"/>
            <w:u w:val="single"/>
          </w:rPr>
          <w:id w:val="-488862316"/>
          <w:placeholder>
            <w:docPart w:val="6EF9C348AD8C4D48954906683232B85E"/>
          </w:placeholder>
          <w:showingPlcHdr/>
          <w:text/>
        </w:sdtPr>
        <w:sdtEndPr/>
        <w:sdtContent>
          <w:r w:rsidRPr="009F4777">
            <w:rPr>
              <w:rStyle w:val="PlaceholderText"/>
              <w:u w:val="single"/>
            </w:rPr>
            <w:t>enter amt</w:t>
          </w:r>
        </w:sdtContent>
      </w:sdt>
      <w:r>
        <w:rPr>
          <w:spacing w:val="-2"/>
        </w:rPr>
        <w:t>, which will be deducted from the total amounts offered.</w:t>
      </w:r>
    </w:p>
    <w:p w14:paraId="2A897983" w14:textId="77777777" w:rsidR="009F4777" w:rsidRPr="00B0231E" w:rsidRDefault="009F4777" w:rsidP="009F4777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spacing w:line="240" w:lineRule="exact"/>
        <w:jc w:val="both"/>
        <w:rPr>
          <w:spacing w:val="-2"/>
        </w:rPr>
      </w:pPr>
    </w:p>
    <w:p w14:paraId="77076017" w14:textId="1DC6BB65" w:rsidR="009F4777" w:rsidRDefault="009F4777" w:rsidP="009F4777">
      <w:pPr>
        <w:rPr>
          <w:spacing w:val="-2"/>
        </w:rPr>
      </w:pPr>
      <w:r w:rsidRPr="004E235D">
        <w:rPr>
          <w:spacing w:val="-2"/>
        </w:rPr>
        <w:t xml:space="preserve">The above </w:t>
      </w:r>
      <w:sdt>
        <w:sdtPr>
          <w:rPr>
            <w:spacing w:val="-2"/>
          </w:rPr>
          <w:id w:val="1578320942"/>
          <w:placeholder>
            <w:docPart w:val="E153DAF66828476A901202F8462552B5"/>
          </w:placeholder>
          <w:showingPlcHdr/>
          <w:dropDownList>
            <w:listItem w:value="Choose an item."/>
            <w:listItem w:displayText="offer is" w:value="offer is"/>
            <w:listItem w:displayText="offers are" w:value="offers are"/>
          </w:dropDownList>
        </w:sdtPr>
        <w:sdtEndPr/>
        <w:sdtContent>
          <w:r w:rsidRPr="0099780C">
            <w:rPr>
              <w:rStyle w:val="PlaceholderText"/>
            </w:rPr>
            <w:t>Choose an item.</w:t>
          </w:r>
        </w:sdtContent>
      </w:sdt>
      <w:r>
        <w:rPr>
          <w:rFonts w:eastAsia="Calibri"/>
        </w:rPr>
        <w:t xml:space="preserve"> </w:t>
      </w:r>
      <w:r w:rsidRPr="004E235D">
        <w:rPr>
          <w:spacing w:val="-2"/>
        </w:rPr>
        <w:t xml:space="preserve">based on </w:t>
      </w:r>
      <w:r>
        <w:rPr>
          <w:spacing w:val="-2"/>
        </w:rPr>
        <w:t xml:space="preserve">the costs to build and install the sign or the costs to relocate the sign, assuming the sign can be relocated, whichever is less.  </w:t>
      </w:r>
      <w:r w:rsidRPr="004E235D">
        <w:rPr>
          <w:spacing w:val="-2"/>
        </w:rPr>
        <w:t xml:space="preserve">The above </w:t>
      </w:r>
      <w:sdt>
        <w:sdtPr>
          <w:rPr>
            <w:spacing w:val="-2"/>
          </w:rPr>
          <w:id w:val="-164786232"/>
          <w:placeholder>
            <w:docPart w:val="8C0D0365ACDD415380121F4343A7EA2C"/>
          </w:placeholder>
          <w:showingPlcHdr/>
          <w:dropDownList>
            <w:listItem w:value="Choose an item."/>
            <w:listItem w:displayText="offer has" w:value="offer has"/>
            <w:listItem w:displayText="offers have" w:value="offers have"/>
          </w:dropDownList>
        </w:sdtPr>
        <w:sdtEndPr/>
        <w:sdtContent>
          <w:r w:rsidRPr="0099780C">
            <w:rPr>
              <w:rStyle w:val="PlaceholderText"/>
            </w:rPr>
            <w:t>Choose an item.</w:t>
          </w:r>
        </w:sdtContent>
      </w:sdt>
      <w:r w:rsidRPr="004E235D">
        <w:rPr>
          <w:rFonts w:eastAsia="Calibri"/>
        </w:rPr>
        <w:t xml:space="preserve"> </w:t>
      </w:r>
      <w:r w:rsidRPr="004E235D">
        <w:rPr>
          <w:spacing w:val="-2"/>
        </w:rPr>
        <w:t xml:space="preserve">been determined by </w:t>
      </w:r>
      <w:r>
        <w:rPr>
          <w:spacing w:val="-2"/>
        </w:rPr>
        <w:t xml:space="preserve">a </w:t>
      </w:r>
      <w:r w:rsidRPr="004E235D">
        <w:rPr>
          <w:spacing w:val="-2"/>
        </w:rPr>
        <w:t>qualified</w:t>
      </w:r>
      <w:r>
        <w:rPr>
          <w:spacing w:val="-2"/>
        </w:rPr>
        <w:t xml:space="preserve"> appraiser </w:t>
      </w:r>
      <w:r w:rsidRPr="004E235D">
        <w:rPr>
          <w:spacing w:val="-2"/>
        </w:rPr>
        <w:t>to be the full</w:t>
      </w:r>
      <w:r w:rsidRPr="00B0231E">
        <w:rPr>
          <w:spacing w:val="-2"/>
        </w:rPr>
        <w:t xml:space="preserve">, just compensation for the </w:t>
      </w:r>
      <w:r>
        <w:rPr>
          <w:spacing w:val="-2"/>
        </w:rPr>
        <w:t xml:space="preserve">sign. </w:t>
      </w:r>
    </w:p>
    <w:p w14:paraId="70FE59D3" w14:textId="77777777" w:rsidR="009F4777" w:rsidRDefault="009F4777" w:rsidP="009F4777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spacing w:line="240" w:lineRule="exact"/>
        <w:jc w:val="both"/>
        <w:rPr>
          <w:spacing w:val="-2"/>
        </w:rPr>
      </w:pPr>
    </w:p>
    <w:p w14:paraId="68C8DD13" w14:textId="439101FE" w:rsidR="009F4777" w:rsidRDefault="009F4777" w:rsidP="009F4777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spacing w:line="240" w:lineRule="exact"/>
        <w:jc w:val="both"/>
        <w:rPr>
          <w:spacing w:val="-2"/>
        </w:rPr>
      </w:pPr>
      <w:r w:rsidRPr="00B0231E">
        <w:rPr>
          <w:spacing w:val="-2"/>
        </w:rPr>
        <w:t>You will not be required to</w:t>
      </w:r>
      <w:r>
        <w:rPr>
          <w:spacing w:val="-2"/>
        </w:rPr>
        <w:t xml:space="preserve"> </w:t>
      </w:r>
      <w:sdt>
        <w:sdtPr>
          <w:rPr>
            <w:spacing w:val="-2"/>
          </w:rPr>
          <w:id w:val="2133359302"/>
          <w:placeholder>
            <w:docPart w:val="7B28C8F0E0764D1EB958BF4C4D284071"/>
          </w:placeholder>
          <w:showingPlcHdr/>
          <w:dropDownList>
            <w:listItem w:value="Choose an item."/>
            <w:listItem w:displayText="surrender possession of" w:value="surrender possession of"/>
            <w:listItem w:displayText="relocate" w:value="relocate"/>
          </w:dropDownList>
        </w:sdtPr>
        <w:sdtEndPr/>
        <w:sdtContent>
          <w:r w:rsidRPr="0099780C">
            <w:rPr>
              <w:rStyle w:val="PlaceholderText"/>
            </w:rPr>
            <w:t>Choose an item.</w:t>
          </w:r>
        </w:sdtContent>
      </w:sdt>
      <w:r w:rsidRPr="00B0231E">
        <w:rPr>
          <w:spacing w:val="-2"/>
        </w:rPr>
        <w:t xml:space="preserve"> </w:t>
      </w:r>
      <w:r>
        <w:rPr>
          <w:spacing w:val="-2"/>
        </w:rPr>
        <w:t xml:space="preserve">the sign </w:t>
      </w:r>
      <w:r w:rsidRPr="00B0231E">
        <w:rPr>
          <w:spacing w:val="-2"/>
        </w:rPr>
        <w:t>until the State has made available to you the full amount of this</w:t>
      </w:r>
      <w:r>
        <w:rPr>
          <w:spacing w:val="-2"/>
        </w:rPr>
        <w:t xml:space="preserve"> </w:t>
      </w:r>
      <w:r w:rsidRPr="00B0231E">
        <w:rPr>
          <w:spacing w:val="-2"/>
        </w:rPr>
        <w:t xml:space="preserve">written offer.  Arrangements may be made if you desire to </w:t>
      </w:r>
      <w:sdt>
        <w:sdtPr>
          <w:rPr>
            <w:spacing w:val="-2"/>
          </w:rPr>
          <w:id w:val="563992093"/>
          <w:placeholder>
            <w:docPart w:val="153170F57FB746159AD38E35AD50C64E"/>
          </w:placeholder>
          <w:showingPlcHdr/>
          <w:dropDownList>
            <w:listItem w:value="Choose an item."/>
            <w:listItem w:displayText="surrender possession of" w:value="surrender possession of"/>
            <w:listItem w:displayText="relocate" w:value="relocate"/>
          </w:dropDownList>
        </w:sdtPr>
        <w:sdtEndPr/>
        <w:sdtContent>
          <w:r w:rsidRPr="0099780C">
            <w:rPr>
              <w:rStyle w:val="PlaceholderText"/>
            </w:rPr>
            <w:t>Choose an item.</w:t>
          </w:r>
        </w:sdtContent>
      </w:sdt>
      <w:r w:rsidRPr="00B0231E">
        <w:rPr>
          <w:spacing w:val="-2"/>
        </w:rPr>
        <w:t xml:space="preserve"> your </w:t>
      </w:r>
      <w:r>
        <w:rPr>
          <w:spacing w:val="-2"/>
        </w:rPr>
        <w:t>sign</w:t>
      </w:r>
      <w:r w:rsidRPr="00B0231E">
        <w:rPr>
          <w:spacing w:val="-2"/>
        </w:rPr>
        <w:t xml:space="preserve"> before receiving this payment. </w:t>
      </w:r>
    </w:p>
    <w:p w14:paraId="2BCFE1BC" w14:textId="598C6993" w:rsidR="00255B83" w:rsidRDefault="00255B83" w:rsidP="00255B8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spacing w:line="240" w:lineRule="exact"/>
        <w:jc w:val="both"/>
        <w:rPr>
          <w:spacing w:val="-2"/>
        </w:rPr>
      </w:pPr>
    </w:p>
    <w:p w14:paraId="4E010996" w14:textId="77777777" w:rsidR="00255B83" w:rsidRDefault="00255B83" w:rsidP="00255B8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spacing w:line="240" w:lineRule="exact"/>
        <w:jc w:val="both"/>
        <w:rPr>
          <w:spacing w:val="-2"/>
        </w:rPr>
      </w:pPr>
    </w:p>
    <w:p w14:paraId="18D99237" w14:textId="77777777" w:rsidR="00255B83" w:rsidRDefault="00255B83" w:rsidP="00255B8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spacing w:line="240" w:lineRule="exact"/>
        <w:jc w:val="both"/>
        <w:rPr>
          <w:spacing w:val="-2"/>
        </w:rPr>
      </w:pPr>
      <w:r>
        <w:rPr>
          <w:spacing w:val="-2"/>
        </w:rPr>
        <w:t>Sincerely,</w:t>
      </w:r>
    </w:p>
    <w:p w14:paraId="6DCB0FD6" w14:textId="77777777" w:rsidR="00255B83" w:rsidRDefault="00255B83" w:rsidP="00255B8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spacing w:line="240" w:lineRule="exact"/>
        <w:jc w:val="both"/>
        <w:rPr>
          <w:spacing w:val="-2"/>
        </w:rPr>
      </w:pPr>
    </w:p>
    <w:p w14:paraId="222B6600" w14:textId="77777777" w:rsidR="00255B83" w:rsidRDefault="00255B83" w:rsidP="00255B8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spacing w:line="240" w:lineRule="exact"/>
        <w:jc w:val="both"/>
        <w:rPr>
          <w:spacing w:val="-2"/>
        </w:rPr>
      </w:pPr>
    </w:p>
    <w:p w14:paraId="75F4DF25" w14:textId="5162A945" w:rsidR="00255B83" w:rsidRDefault="000E3AAD" w:rsidP="00255B8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spacing w:line="240" w:lineRule="exact"/>
        <w:jc w:val="both"/>
        <w:rPr>
          <w:spacing w:val="-2"/>
        </w:rPr>
      </w:pPr>
      <w:sdt>
        <w:sdtPr>
          <w:rPr>
            <w:spacing w:val="-2"/>
          </w:rPr>
          <w:id w:val="-572042657"/>
          <w:placeholder>
            <w:docPart w:val="C010B16EF89E43E9BCB1C0ECE159E7AA"/>
          </w:placeholder>
          <w:showingPlcHdr/>
          <w:text/>
        </w:sdtPr>
        <w:sdtEndPr/>
        <w:sdtContent>
          <w:r w:rsidR="00255B83" w:rsidRPr="0099780C">
            <w:rPr>
              <w:rStyle w:val="PlaceholderText"/>
            </w:rPr>
            <w:t xml:space="preserve">enter </w:t>
          </w:r>
          <w:r w:rsidR="00255B83">
            <w:rPr>
              <w:rStyle w:val="PlaceholderText"/>
            </w:rPr>
            <w:t>name</w:t>
          </w:r>
        </w:sdtContent>
      </w:sdt>
      <w:r w:rsidR="00255B83">
        <w:rPr>
          <w:spacing w:val="-2"/>
        </w:rPr>
        <w:t>, Right-of-Way Specialist</w:t>
      </w:r>
    </w:p>
    <w:p w14:paraId="4E2183C7" w14:textId="71F7B267" w:rsidR="00255B83" w:rsidRPr="00B0231E" w:rsidRDefault="00255B83" w:rsidP="00255B8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spacing w:line="240" w:lineRule="exact"/>
        <w:jc w:val="both"/>
        <w:rPr>
          <w:spacing w:val="-2"/>
        </w:rPr>
      </w:pPr>
      <w:r>
        <w:rPr>
          <w:spacing w:val="-2"/>
        </w:rPr>
        <w:t xml:space="preserve">Field R/W Section - </w:t>
      </w:r>
      <w:sdt>
        <w:sdtPr>
          <w:rPr>
            <w:spacing w:val="-2"/>
          </w:rPr>
          <w:id w:val="1426766069"/>
          <w:placeholder>
            <w:docPart w:val="04DDA233D22B4A5D8C76AEC03661EE08"/>
          </w:placeholder>
          <w:showingPlcHdr/>
          <w:dropDownList>
            <w:listItem w:value="Choose an item."/>
            <w:listItem w:displayText="Billings" w:value="Billings"/>
            <w:listItem w:displayText="Butte" w:value="Butte"/>
            <w:listItem w:displayText="Glendive" w:value="Glendive"/>
            <w:listItem w:displayText="Great Falls" w:value="Great Falls"/>
            <w:listItem w:displayText="MIssoula" w:value="MIssoula"/>
          </w:dropDownList>
        </w:sdtPr>
        <w:sdtEndPr/>
        <w:sdtContent>
          <w:r w:rsidRPr="0099780C">
            <w:rPr>
              <w:rStyle w:val="PlaceholderText"/>
            </w:rPr>
            <w:t>Choose an item.</w:t>
          </w:r>
        </w:sdtContent>
      </w:sdt>
      <w:r>
        <w:rPr>
          <w:spacing w:val="-2"/>
        </w:rPr>
        <w:t xml:space="preserve"> District</w:t>
      </w:r>
    </w:p>
    <w:p w14:paraId="76C95483" w14:textId="77777777" w:rsidR="00255B83" w:rsidRDefault="00255B83" w:rsidP="00255B8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spacing w:line="240" w:lineRule="exact"/>
        <w:jc w:val="both"/>
        <w:rPr>
          <w:spacing w:val="-2"/>
        </w:rPr>
      </w:pPr>
    </w:p>
    <w:p w14:paraId="24BC2306" w14:textId="5E4644E2" w:rsidR="00255B83" w:rsidRDefault="00255B83" w:rsidP="00255B8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spacing w:line="240" w:lineRule="exact"/>
        <w:jc w:val="both"/>
        <w:rPr>
          <w:spacing w:val="-2"/>
        </w:rPr>
      </w:pPr>
      <w:r>
        <w:rPr>
          <w:spacing w:val="-2"/>
        </w:rPr>
        <w:t>Attachment</w:t>
      </w:r>
    </w:p>
    <w:p w14:paraId="48CD8710" w14:textId="2DAF84E9" w:rsidR="00886ABC" w:rsidRDefault="00886ABC">
      <w:pPr>
        <w:widowControl/>
        <w:snapToGrid/>
        <w:spacing w:after="200" w:line="276" w:lineRule="auto"/>
        <w:rPr>
          <w:spacing w:val="-2"/>
        </w:rPr>
      </w:pPr>
      <w:r>
        <w:rPr>
          <w:spacing w:val="-2"/>
        </w:rPr>
        <w:br w:type="page"/>
      </w:r>
    </w:p>
    <w:p w14:paraId="292623C2" w14:textId="77777777" w:rsidR="00A13F30" w:rsidRPr="00DC3587" w:rsidRDefault="00A13F30" w:rsidP="00A13F30">
      <w:pPr>
        <w:tabs>
          <w:tab w:val="left" w:pos="-600"/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</w:tabs>
        <w:suppressAutoHyphens/>
        <w:spacing w:line="240" w:lineRule="exact"/>
        <w:jc w:val="center"/>
        <w:rPr>
          <w:b/>
          <w:bCs/>
          <w:spacing w:val="-2"/>
        </w:rPr>
      </w:pPr>
      <w:r w:rsidRPr="00DC3587">
        <w:rPr>
          <w:b/>
          <w:bCs/>
          <w:caps/>
          <w:spacing w:val="-2"/>
        </w:rPr>
        <w:lastRenderedPageBreak/>
        <w:t>Summary Statement OF AMOUNT ESTABLISHED AS JUST COMPENSATION</w:t>
      </w:r>
    </w:p>
    <w:p w14:paraId="3A1E3C6F" w14:textId="71D8A091" w:rsidR="00DC3587" w:rsidRDefault="00DC3587" w:rsidP="00A13F30">
      <w:pPr>
        <w:tabs>
          <w:tab w:val="left" w:pos="-600"/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</w:tabs>
        <w:suppressAutoHyphens/>
        <w:spacing w:line="240" w:lineRule="exact"/>
        <w:rPr>
          <w:spacing w:val="-2"/>
        </w:rPr>
      </w:pPr>
    </w:p>
    <w:p w14:paraId="1E94C6F3" w14:textId="4CA11DE3" w:rsidR="009F4777" w:rsidRDefault="009F4777" w:rsidP="00A13F30">
      <w:pPr>
        <w:tabs>
          <w:tab w:val="left" w:pos="-600"/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</w:tabs>
        <w:suppressAutoHyphens/>
        <w:spacing w:line="240" w:lineRule="exact"/>
        <w:rPr>
          <w:spacing w:val="-2"/>
        </w:rPr>
      </w:pPr>
    </w:p>
    <w:p w14:paraId="5C045D7D" w14:textId="77777777" w:rsidR="009F4777" w:rsidRPr="00DC3587" w:rsidRDefault="009F4777" w:rsidP="00A13F30">
      <w:pPr>
        <w:tabs>
          <w:tab w:val="left" w:pos="-600"/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</w:tabs>
        <w:suppressAutoHyphens/>
        <w:spacing w:line="240" w:lineRule="exact"/>
        <w:rPr>
          <w:spacing w:val="-2"/>
        </w:rPr>
      </w:pPr>
    </w:p>
    <w:p w14:paraId="1175E3BA" w14:textId="1E2FAEE9" w:rsidR="00A13F30" w:rsidRDefault="00A13F30" w:rsidP="009F4777">
      <w:pPr>
        <w:tabs>
          <w:tab w:val="left" w:pos="-600"/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</w:tabs>
        <w:suppressAutoHyphens/>
        <w:spacing w:line="240" w:lineRule="exact"/>
      </w:pPr>
      <w:r w:rsidRPr="00DC3587">
        <w:t>I.</w:t>
      </w:r>
      <w:r w:rsidRPr="00DC3587">
        <w:tab/>
        <w:t>Identification of property interests to be acquired:</w:t>
      </w:r>
    </w:p>
    <w:p w14:paraId="2655ECB3" w14:textId="6D23A6A1" w:rsidR="009F4777" w:rsidRDefault="009F4777" w:rsidP="009F4777">
      <w:pPr>
        <w:tabs>
          <w:tab w:val="left" w:pos="-600"/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</w:tabs>
        <w:suppressAutoHyphens/>
        <w:spacing w:line="240" w:lineRule="exact"/>
      </w:pPr>
      <w:r>
        <w:tab/>
      </w:r>
    </w:p>
    <w:p w14:paraId="0BBC70CB" w14:textId="47F137ED" w:rsidR="009F4777" w:rsidRDefault="009F4777" w:rsidP="009F4777">
      <w:pPr>
        <w:tabs>
          <w:tab w:val="left" w:pos="-600"/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</w:tabs>
        <w:suppressAutoHyphens/>
        <w:spacing w:line="240" w:lineRule="exact"/>
        <w:rPr>
          <w:u w:val="single"/>
        </w:rPr>
      </w:pPr>
      <w:r>
        <w:tab/>
        <w:t>Sign Permit #</w:t>
      </w:r>
      <w:sdt>
        <w:sdtPr>
          <w:rPr>
            <w:u w:val="single"/>
          </w:rPr>
          <w:id w:val="-892961167"/>
          <w:placeholder>
            <w:docPart w:val="D1D096B38774492791CBA30A157664DA"/>
          </w:placeholder>
          <w:showingPlcHdr/>
          <w:text/>
        </w:sdtPr>
        <w:sdtEndPr/>
        <w:sdtContent>
          <w:r w:rsidRPr="009F4777">
            <w:rPr>
              <w:rStyle w:val="PlaceholderText"/>
              <w:u w:val="single"/>
            </w:rPr>
            <w:t>enter text</w:t>
          </w:r>
        </w:sdtContent>
      </w:sdt>
    </w:p>
    <w:p w14:paraId="0BFB64C7" w14:textId="69640D7A" w:rsidR="009F4777" w:rsidRDefault="009F4777" w:rsidP="009F4777">
      <w:pPr>
        <w:tabs>
          <w:tab w:val="left" w:pos="-600"/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</w:tabs>
        <w:suppressAutoHyphens/>
        <w:spacing w:line="240" w:lineRule="exact"/>
        <w:rPr>
          <w:u w:val="single"/>
        </w:rPr>
      </w:pPr>
    </w:p>
    <w:p w14:paraId="3E65FC6E" w14:textId="77777777" w:rsidR="00F62D18" w:rsidRDefault="00F62D18" w:rsidP="009F4777">
      <w:pPr>
        <w:tabs>
          <w:tab w:val="left" w:pos="-600"/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</w:tabs>
        <w:suppressAutoHyphens/>
        <w:spacing w:line="240" w:lineRule="exact"/>
        <w:rPr>
          <w:u w:val="single"/>
        </w:rPr>
      </w:pPr>
    </w:p>
    <w:p w14:paraId="1806BCD0" w14:textId="5611E823" w:rsidR="009F4777" w:rsidRDefault="009F4777" w:rsidP="00F62D18">
      <w:pPr>
        <w:tabs>
          <w:tab w:val="left" w:pos="-600"/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</w:tabs>
        <w:suppressAutoHyphens/>
        <w:spacing w:line="240" w:lineRule="exact"/>
        <w:rPr>
          <w:u w:val="single"/>
        </w:rPr>
      </w:pPr>
      <w:r>
        <w:t>II.</w:t>
      </w:r>
      <w:r>
        <w:tab/>
        <w:t>Statement of amount established as just compensation for sign:</w:t>
      </w:r>
      <w:r>
        <w:tab/>
      </w:r>
      <w:r>
        <w:tab/>
      </w:r>
      <w:r w:rsidRPr="00F62D18">
        <w:rPr>
          <w:u w:val="single"/>
        </w:rPr>
        <w:t>$</w:t>
      </w:r>
      <w:sdt>
        <w:sdtPr>
          <w:rPr>
            <w:u w:val="single"/>
          </w:rPr>
          <w:id w:val="-787432835"/>
          <w:placeholder>
            <w:docPart w:val="CD02E1DDFEE0452D971B018FA258F0EA"/>
          </w:placeholder>
          <w:showingPlcHdr/>
          <w:text/>
        </w:sdtPr>
        <w:sdtEndPr/>
        <w:sdtContent>
          <w:r w:rsidR="00F62D18" w:rsidRPr="00F62D18">
            <w:rPr>
              <w:rStyle w:val="PlaceholderText"/>
              <w:u w:val="single"/>
            </w:rPr>
            <w:t>enter $ amt</w:t>
          </w:r>
        </w:sdtContent>
      </w:sdt>
    </w:p>
    <w:p w14:paraId="08036427" w14:textId="05152C0E" w:rsidR="00F62D18" w:rsidRDefault="00F62D18" w:rsidP="00F62D18">
      <w:pPr>
        <w:tabs>
          <w:tab w:val="left" w:pos="-600"/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</w:tabs>
        <w:suppressAutoHyphens/>
        <w:spacing w:line="240" w:lineRule="exact"/>
        <w:rPr>
          <w:u w:val="single"/>
        </w:rPr>
      </w:pPr>
    </w:p>
    <w:p w14:paraId="1847BD7A" w14:textId="133CA121" w:rsidR="00F62D18" w:rsidRDefault="00F62D18" w:rsidP="00F62D18">
      <w:pPr>
        <w:tabs>
          <w:tab w:val="left" w:pos="-600"/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</w:tabs>
        <w:suppressAutoHyphens/>
        <w:spacing w:line="240" w:lineRule="exact"/>
        <w:rPr>
          <w:u w:val="single"/>
        </w:rPr>
      </w:pPr>
    </w:p>
    <w:p w14:paraId="17FE1E1F" w14:textId="7CCE3BA7" w:rsidR="00F62D18" w:rsidRDefault="00F62D18" w:rsidP="00F62D18">
      <w:pPr>
        <w:tabs>
          <w:tab w:val="left" w:pos="-600"/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</w:tabs>
        <w:suppressAutoHyphens/>
        <w:spacing w:line="240" w:lineRule="exact"/>
      </w:pPr>
      <w:r>
        <w:t>III.</w:t>
      </w:r>
      <w:r>
        <w:tab/>
        <w:t>Basis for amount established as just compensation:</w:t>
      </w:r>
    </w:p>
    <w:p w14:paraId="0ED37726" w14:textId="618E9B7C" w:rsidR="00F62D18" w:rsidRDefault="00F62D18" w:rsidP="00F62D18">
      <w:pPr>
        <w:tabs>
          <w:tab w:val="left" w:pos="-600"/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</w:tabs>
        <w:suppressAutoHyphens/>
        <w:spacing w:line="240" w:lineRule="exact"/>
      </w:pPr>
    </w:p>
    <w:p w14:paraId="36EFC41B" w14:textId="1D86C08D" w:rsidR="00F62D18" w:rsidRPr="00F62D18" w:rsidRDefault="00F62D18" w:rsidP="00F62D18">
      <w:pPr>
        <w:tabs>
          <w:tab w:val="left" w:pos="-600"/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</w:tabs>
        <w:suppressAutoHyphens/>
        <w:spacing w:line="240" w:lineRule="exact"/>
        <w:ind w:left="600"/>
      </w:pPr>
      <w:r>
        <w:t xml:space="preserve">The amount established as just compensation is based on the Department of Transportation’s review and analysis of an appraisal of the sign to be acquired, made by a qualified </w:t>
      </w:r>
      <w:proofErr w:type="gramStart"/>
      <w:r>
        <w:t>appraiser</w:t>
      </w:r>
      <w:proofErr w:type="gramEnd"/>
      <w:r>
        <w:t xml:space="preserve"> and reviewed by a qualified review appraiser.</w:t>
      </w:r>
    </w:p>
    <w:sectPr w:rsidR="00F62D18" w:rsidRPr="00F62D18" w:rsidSect="00041AAB">
      <w:footerReference w:type="default" r:id="rId9"/>
      <w:headerReference w:type="first" r:id="rId10"/>
      <w:pgSz w:w="12240" w:h="15840" w:code="1"/>
      <w:pgMar w:top="720" w:right="720" w:bottom="720" w:left="72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3512A" w14:textId="77777777" w:rsidR="001A0213" w:rsidRDefault="001A0213" w:rsidP="00D1412E">
      <w:r>
        <w:separator/>
      </w:r>
    </w:p>
  </w:endnote>
  <w:endnote w:type="continuationSeparator" w:id="0">
    <w:p w14:paraId="6470CC78" w14:textId="77777777" w:rsidR="001A0213" w:rsidRDefault="001A0213" w:rsidP="00D14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1CDE3" w14:textId="16788AA4" w:rsidR="00B7754A" w:rsidRPr="00B7754A" w:rsidRDefault="00B7754A">
    <w:pPr>
      <w:pStyle w:val="Footer"/>
      <w:rPr>
        <w:rFonts w:ascii="Arial" w:hAnsi="Arial" w:cs="Arial"/>
        <w:sz w:val="18"/>
        <w:szCs w:val="18"/>
      </w:rPr>
    </w:pPr>
    <w:r w:rsidRPr="00B7754A">
      <w:rPr>
        <w:rFonts w:ascii="Arial" w:hAnsi="Arial" w:cs="Arial"/>
        <w:sz w:val="18"/>
        <w:szCs w:val="18"/>
      </w:rPr>
      <w:t xml:space="preserve">Page </w:t>
    </w:r>
    <w:r w:rsidRPr="00B7754A">
      <w:rPr>
        <w:rFonts w:ascii="Arial" w:hAnsi="Arial" w:cs="Arial"/>
        <w:b/>
        <w:bCs/>
        <w:sz w:val="18"/>
        <w:szCs w:val="18"/>
      </w:rPr>
      <w:fldChar w:fldCharType="begin"/>
    </w:r>
    <w:r w:rsidRPr="00B7754A">
      <w:rPr>
        <w:rFonts w:ascii="Arial" w:hAnsi="Arial" w:cs="Arial"/>
        <w:b/>
        <w:bCs/>
        <w:sz w:val="18"/>
        <w:szCs w:val="18"/>
      </w:rPr>
      <w:instrText xml:space="preserve"> PAGE  \* Arabic  \* MERGEFORMAT </w:instrText>
    </w:r>
    <w:r w:rsidRPr="00B7754A">
      <w:rPr>
        <w:rFonts w:ascii="Arial" w:hAnsi="Arial" w:cs="Arial"/>
        <w:b/>
        <w:bCs/>
        <w:sz w:val="18"/>
        <w:szCs w:val="18"/>
      </w:rPr>
      <w:fldChar w:fldCharType="separate"/>
    </w:r>
    <w:r w:rsidRPr="00B7754A">
      <w:rPr>
        <w:rFonts w:ascii="Arial" w:hAnsi="Arial" w:cs="Arial"/>
        <w:b/>
        <w:bCs/>
        <w:noProof/>
        <w:sz w:val="18"/>
        <w:szCs w:val="18"/>
      </w:rPr>
      <w:t>1</w:t>
    </w:r>
    <w:r w:rsidRPr="00B7754A">
      <w:rPr>
        <w:rFonts w:ascii="Arial" w:hAnsi="Arial" w:cs="Arial"/>
        <w:b/>
        <w:bCs/>
        <w:sz w:val="18"/>
        <w:szCs w:val="18"/>
      </w:rPr>
      <w:fldChar w:fldCharType="end"/>
    </w:r>
    <w:r w:rsidRPr="00B7754A">
      <w:rPr>
        <w:rFonts w:ascii="Arial" w:hAnsi="Arial" w:cs="Arial"/>
        <w:sz w:val="18"/>
        <w:szCs w:val="18"/>
      </w:rPr>
      <w:t xml:space="preserve"> of </w:t>
    </w:r>
    <w:r w:rsidRPr="00B7754A">
      <w:rPr>
        <w:rFonts w:ascii="Arial" w:hAnsi="Arial" w:cs="Arial"/>
        <w:b/>
        <w:bCs/>
        <w:sz w:val="18"/>
        <w:szCs w:val="18"/>
      </w:rPr>
      <w:fldChar w:fldCharType="begin"/>
    </w:r>
    <w:r w:rsidRPr="00B7754A">
      <w:rPr>
        <w:rFonts w:ascii="Arial" w:hAnsi="Arial" w:cs="Arial"/>
        <w:b/>
        <w:bCs/>
        <w:sz w:val="18"/>
        <w:szCs w:val="18"/>
      </w:rPr>
      <w:instrText xml:space="preserve"> NUMPAGES  \* Arabic  \* MERGEFORMAT </w:instrText>
    </w:r>
    <w:r w:rsidRPr="00B7754A">
      <w:rPr>
        <w:rFonts w:ascii="Arial" w:hAnsi="Arial" w:cs="Arial"/>
        <w:b/>
        <w:bCs/>
        <w:sz w:val="18"/>
        <w:szCs w:val="18"/>
      </w:rPr>
      <w:fldChar w:fldCharType="separate"/>
    </w:r>
    <w:r w:rsidRPr="00B7754A">
      <w:rPr>
        <w:rFonts w:ascii="Arial" w:hAnsi="Arial" w:cs="Arial"/>
        <w:b/>
        <w:bCs/>
        <w:noProof/>
        <w:sz w:val="18"/>
        <w:szCs w:val="18"/>
      </w:rPr>
      <w:t>2</w:t>
    </w:r>
    <w:r w:rsidRPr="00B7754A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880CD" w14:textId="77777777" w:rsidR="001A0213" w:rsidRDefault="001A0213" w:rsidP="00D1412E">
      <w:r>
        <w:separator/>
      </w:r>
    </w:p>
  </w:footnote>
  <w:footnote w:type="continuationSeparator" w:id="0">
    <w:p w14:paraId="35A2F14A" w14:textId="77777777" w:rsidR="001A0213" w:rsidRDefault="001A0213" w:rsidP="00D14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43" w:type="dxa"/>
        <w:right w:w="43" w:type="dxa"/>
      </w:tblCellMar>
      <w:tblLook w:val="04A0" w:firstRow="1" w:lastRow="0" w:firstColumn="1" w:lastColumn="0" w:noHBand="0" w:noVBand="1"/>
    </w:tblPr>
    <w:tblGrid>
      <w:gridCol w:w="1530"/>
      <w:gridCol w:w="1080"/>
      <w:gridCol w:w="5958"/>
      <w:gridCol w:w="2430"/>
    </w:tblGrid>
    <w:tr w:rsidR="00B77552" w14:paraId="2EECE30D" w14:textId="77777777" w:rsidTr="00B77552">
      <w:trPr>
        <w:trHeight w:val="811"/>
      </w:trPr>
      <w:tc>
        <w:tcPr>
          <w:tcW w:w="2610" w:type="dxa"/>
          <w:gridSpan w:val="2"/>
          <w:vAlign w:val="center"/>
        </w:tcPr>
        <w:p w14:paraId="327FF26F" w14:textId="33E18AC8" w:rsidR="00B77552" w:rsidRDefault="000D602F" w:rsidP="008A050B">
          <w:pPr>
            <w:pStyle w:val="Header"/>
          </w:pPr>
          <w:r>
            <w:rPr>
              <w:noProof/>
            </w:rPr>
            <w:drawing>
              <wp:inline distT="0" distB="0" distL="0" distR="0" wp14:anchorId="6E95F9F6" wp14:editId="0AA3545F">
                <wp:extent cx="1557020" cy="464185"/>
                <wp:effectExtent l="0" t="0" r="508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DTLOGO_NONAME.W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7020" cy="464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8" w:type="dxa"/>
          <w:vMerge w:val="restart"/>
          <w:vAlign w:val="center"/>
        </w:tcPr>
        <w:p w14:paraId="71845D8B" w14:textId="628C4D76" w:rsidR="00B77552" w:rsidRPr="00AD5A22" w:rsidRDefault="00B77552" w:rsidP="008A050B">
          <w:pPr>
            <w:pStyle w:val="Header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AD5A22">
            <w:rPr>
              <w:rFonts w:ascii="Arial" w:hAnsi="Arial" w:cs="Arial"/>
              <w:b/>
              <w:sz w:val="28"/>
              <w:szCs w:val="28"/>
            </w:rPr>
            <w:t>Montana Department of Transportation</w:t>
          </w:r>
        </w:p>
        <w:p w14:paraId="67A89167" w14:textId="77777777" w:rsidR="00B77552" w:rsidRDefault="00B77552" w:rsidP="008A050B">
          <w:pPr>
            <w:pStyle w:val="Header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14:paraId="7E0599CC" w14:textId="0F3DF768" w:rsidR="00EC1E0F" w:rsidRPr="009F4777" w:rsidRDefault="00255B83" w:rsidP="00255B83">
          <w:pPr>
            <w:pStyle w:val="Header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9F4777">
            <w:rPr>
              <w:rFonts w:ascii="Arial" w:hAnsi="Arial" w:cs="Arial"/>
              <w:b/>
              <w:sz w:val="28"/>
              <w:szCs w:val="28"/>
            </w:rPr>
            <w:t xml:space="preserve">Written Offer </w:t>
          </w:r>
          <w:r w:rsidR="009F4777" w:rsidRPr="009F4777">
            <w:rPr>
              <w:rFonts w:ascii="Arial" w:hAnsi="Arial" w:cs="Arial"/>
              <w:b/>
              <w:sz w:val="28"/>
              <w:szCs w:val="28"/>
            </w:rPr>
            <w:t>for Sign Parcel</w:t>
          </w:r>
        </w:p>
      </w:tc>
      <w:tc>
        <w:tcPr>
          <w:tcW w:w="2430" w:type="dxa"/>
          <w:vMerge w:val="restart"/>
        </w:tcPr>
        <w:p w14:paraId="66A24118" w14:textId="77777777" w:rsidR="00B77552" w:rsidRDefault="00B77552" w:rsidP="008A050B">
          <w:pPr>
            <w:pStyle w:val="Header"/>
            <w:tabs>
              <w:tab w:val="clear" w:pos="4680"/>
              <w:tab w:val="clear" w:pos="9360"/>
            </w:tabs>
          </w:pPr>
        </w:p>
        <w:p w14:paraId="2D2210C1" w14:textId="77777777" w:rsidR="009F4777" w:rsidRDefault="009F4777" w:rsidP="008A050B">
          <w:pPr>
            <w:pStyle w:val="Header"/>
            <w:tabs>
              <w:tab w:val="clear" w:pos="4680"/>
              <w:tab w:val="clear" w:pos="9360"/>
            </w:tabs>
          </w:pPr>
        </w:p>
        <w:p w14:paraId="37EA3480" w14:textId="6310FB9D" w:rsidR="009F4777" w:rsidRDefault="009F4777" w:rsidP="008A050B">
          <w:pPr>
            <w:pStyle w:val="Header"/>
            <w:tabs>
              <w:tab w:val="clear" w:pos="4680"/>
              <w:tab w:val="clear" w:pos="9360"/>
            </w:tabs>
          </w:pPr>
        </w:p>
      </w:tc>
    </w:tr>
    <w:tr w:rsidR="00B77552" w14:paraId="74DC3D25" w14:textId="77777777" w:rsidTr="002A7148">
      <w:trPr>
        <w:trHeight w:val="222"/>
      </w:trPr>
      <w:tc>
        <w:tcPr>
          <w:tcW w:w="1530" w:type="dxa"/>
          <w:vAlign w:val="bottom"/>
        </w:tcPr>
        <w:p w14:paraId="50CF2750" w14:textId="43531135" w:rsidR="00B77552" w:rsidRPr="00B021CC" w:rsidRDefault="00B77552" w:rsidP="008A050B">
          <w:pPr>
            <w:spacing w:before="60" w:line="259" w:lineRule="auto"/>
            <w:ind w:left="29" w:right="115"/>
            <w:rPr>
              <w:noProof/>
            </w:rPr>
          </w:pPr>
          <w:r>
            <w:rPr>
              <w:spacing w:val="-13"/>
              <w:sz w:val="16"/>
              <w:szCs w:val="16"/>
            </w:rPr>
            <w:t>MDT</w:t>
          </w:r>
          <w:r w:rsidRPr="00B021CC">
            <w:rPr>
              <w:spacing w:val="-13"/>
              <w:sz w:val="16"/>
              <w:szCs w:val="16"/>
            </w:rPr>
            <w:t>-</w:t>
          </w:r>
          <w:r>
            <w:rPr>
              <w:spacing w:val="-13"/>
              <w:sz w:val="16"/>
              <w:szCs w:val="16"/>
            </w:rPr>
            <w:t>ROW-</w:t>
          </w:r>
          <w:r w:rsidR="00255B83">
            <w:rPr>
              <w:spacing w:val="-13"/>
              <w:sz w:val="16"/>
              <w:szCs w:val="16"/>
            </w:rPr>
            <w:t>201</w:t>
          </w:r>
          <w:r w:rsidR="009F4777">
            <w:rPr>
              <w:spacing w:val="-13"/>
              <w:sz w:val="16"/>
              <w:szCs w:val="16"/>
            </w:rPr>
            <w:t>S</w:t>
          </w:r>
        </w:p>
      </w:tc>
      <w:tc>
        <w:tcPr>
          <w:tcW w:w="1080" w:type="dxa"/>
          <w:vAlign w:val="bottom"/>
        </w:tcPr>
        <w:p w14:paraId="36240DBE" w14:textId="742AF395" w:rsidR="00B77552" w:rsidRPr="00B021CC" w:rsidRDefault="007D0EF9" w:rsidP="008A050B">
          <w:pPr>
            <w:spacing w:before="60" w:line="259" w:lineRule="auto"/>
            <w:ind w:right="115"/>
            <w:rPr>
              <w:noProof/>
            </w:rPr>
          </w:pPr>
          <w:r>
            <w:rPr>
              <w:spacing w:val="-13"/>
              <w:sz w:val="16"/>
              <w:szCs w:val="16"/>
            </w:rPr>
            <w:t>0</w:t>
          </w:r>
          <w:r w:rsidR="00255B83">
            <w:rPr>
              <w:spacing w:val="-13"/>
              <w:sz w:val="16"/>
              <w:szCs w:val="16"/>
            </w:rPr>
            <w:t>8/20</w:t>
          </w:r>
        </w:p>
      </w:tc>
      <w:tc>
        <w:tcPr>
          <w:tcW w:w="5958" w:type="dxa"/>
          <w:vMerge/>
          <w:vAlign w:val="bottom"/>
        </w:tcPr>
        <w:p w14:paraId="202FF829" w14:textId="77777777" w:rsidR="00B77552" w:rsidRDefault="00B77552" w:rsidP="008A050B">
          <w:pPr>
            <w:rPr>
              <w:b/>
              <w:sz w:val="28"/>
              <w:szCs w:val="28"/>
            </w:rPr>
          </w:pPr>
        </w:p>
      </w:tc>
      <w:tc>
        <w:tcPr>
          <w:tcW w:w="2430" w:type="dxa"/>
          <w:vMerge/>
          <w:vAlign w:val="bottom"/>
        </w:tcPr>
        <w:p w14:paraId="6B4FF0F8" w14:textId="77777777" w:rsidR="00B77552" w:rsidRDefault="00B77552" w:rsidP="008A050B">
          <w:pPr>
            <w:pStyle w:val="Header"/>
          </w:pPr>
        </w:p>
      </w:tc>
    </w:tr>
    <w:tr w:rsidR="00B77552" w14:paraId="22866281" w14:textId="77777777" w:rsidTr="00B77552">
      <w:trPr>
        <w:trHeight w:val="279"/>
      </w:trPr>
      <w:tc>
        <w:tcPr>
          <w:tcW w:w="2610" w:type="dxa"/>
          <w:gridSpan w:val="2"/>
          <w:vAlign w:val="bottom"/>
        </w:tcPr>
        <w:sdt>
          <w:sdtPr>
            <w:id w:val="-1362658938"/>
            <w:docPartObj>
              <w:docPartGallery w:val="Page Numbers (Bottom of Page)"/>
              <w:docPartUnique/>
            </w:docPartObj>
          </w:sdtPr>
          <w:sdtEndPr>
            <w:rPr>
              <w:sz w:val="16"/>
              <w:szCs w:val="16"/>
            </w:rPr>
          </w:sdtEndPr>
          <w:sdtContent>
            <w:sdt>
              <w:sdtPr>
                <w:rPr>
                  <w:sz w:val="16"/>
                  <w:szCs w:val="16"/>
                </w:rPr>
                <w:id w:val="1404186053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4022B9BD" w14:textId="0C46E259" w:rsidR="00B77552" w:rsidRPr="008A050B" w:rsidRDefault="00B77552" w:rsidP="008A050B">
                  <w:pPr>
                    <w:pStyle w:val="Footer"/>
                    <w:rPr>
                      <w:sz w:val="16"/>
                      <w:szCs w:val="16"/>
                    </w:rPr>
                  </w:pPr>
                  <w:r w:rsidRPr="000E3AAD">
                    <w:rPr>
                      <w:rFonts w:ascii="Arial" w:hAnsi="Arial" w:cs="Arial"/>
                      <w:sz w:val="16"/>
                      <w:szCs w:val="16"/>
                    </w:rPr>
                    <w:t xml:space="preserve">Page </w:t>
                  </w:r>
                  <w:r w:rsidRPr="000E3AA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0E3AA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instrText xml:space="preserve"> PAGE </w:instrText>
                  </w:r>
                  <w:r w:rsidRPr="000E3AA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A23F1D" w:rsidRPr="000E3AAD"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</w:rPr>
                    <w:t>1</w:t>
                  </w:r>
                  <w:r w:rsidRPr="000E3AA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end"/>
                  </w:r>
                  <w:r w:rsidRPr="000E3AAD">
                    <w:rPr>
                      <w:rFonts w:ascii="Arial" w:hAnsi="Arial" w:cs="Arial"/>
                      <w:sz w:val="16"/>
                      <w:szCs w:val="16"/>
                    </w:rPr>
                    <w:t xml:space="preserve"> of </w:t>
                  </w:r>
                  <w:r w:rsidRPr="000E3AA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0E3AA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instrText xml:space="preserve"> NUMPAGES  </w:instrText>
                  </w:r>
                  <w:r w:rsidRPr="000E3AA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A23F1D" w:rsidRPr="000E3AAD"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</w:rPr>
                    <w:t>2</w:t>
                  </w:r>
                  <w:r w:rsidRPr="000E3AA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sdtContent>
        </w:sdt>
      </w:tc>
      <w:tc>
        <w:tcPr>
          <w:tcW w:w="5958" w:type="dxa"/>
          <w:vMerge/>
          <w:vAlign w:val="bottom"/>
        </w:tcPr>
        <w:p w14:paraId="0F3C66E6" w14:textId="77777777" w:rsidR="00B77552" w:rsidRDefault="00B77552" w:rsidP="008A050B">
          <w:pPr>
            <w:pStyle w:val="Head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430" w:type="dxa"/>
          <w:vMerge/>
          <w:vAlign w:val="bottom"/>
        </w:tcPr>
        <w:p w14:paraId="1B4433DD" w14:textId="77777777" w:rsidR="00B77552" w:rsidRDefault="00B77552" w:rsidP="008A050B">
          <w:pPr>
            <w:pStyle w:val="Header"/>
          </w:pPr>
        </w:p>
      </w:tc>
    </w:tr>
  </w:tbl>
  <w:p w14:paraId="187DB1B4" w14:textId="77777777" w:rsidR="00B77552" w:rsidRPr="008A050B" w:rsidRDefault="00B77552" w:rsidP="008A050B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F5518"/>
    <w:multiLevelType w:val="hybridMultilevel"/>
    <w:tmpl w:val="83246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965BA"/>
    <w:multiLevelType w:val="hybridMultilevel"/>
    <w:tmpl w:val="ED8E1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8792E"/>
    <w:multiLevelType w:val="hybridMultilevel"/>
    <w:tmpl w:val="4D52B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76351"/>
    <w:multiLevelType w:val="hybridMultilevel"/>
    <w:tmpl w:val="C55E60F8"/>
    <w:lvl w:ilvl="0" w:tplc="18F0303E">
      <w:start w:val="1"/>
      <w:numFmt w:val="decimal"/>
      <w:lvlText w:val="%1."/>
      <w:lvlJc w:val="left"/>
      <w:pPr>
        <w:ind w:left="450" w:hanging="360"/>
      </w:pPr>
      <w:rPr>
        <w:rFonts w:ascii="Arial" w:hAnsi="Arial" w:cs="Arial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D3F63"/>
    <w:multiLevelType w:val="hybridMultilevel"/>
    <w:tmpl w:val="97123732"/>
    <w:lvl w:ilvl="0" w:tplc="4B126238">
      <w:start w:val="2"/>
      <w:numFmt w:val="upperLetter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 w15:restartNumberingAfterBreak="0">
    <w:nsid w:val="38F25618"/>
    <w:multiLevelType w:val="hybridMultilevel"/>
    <w:tmpl w:val="31448306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5B5F0985"/>
    <w:multiLevelType w:val="hybridMultilevel"/>
    <w:tmpl w:val="14D6B09E"/>
    <w:lvl w:ilvl="0" w:tplc="F64A409A">
      <w:start w:val="1"/>
      <w:numFmt w:val="decimal"/>
      <w:lvlText w:val="%1."/>
      <w:lvlJc w:val="left"/>
      <w:pPr>
        <w:ind w:left="1152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5EFB1DFE"/>
    <w:multiLevelType w:val="hybridMultilevel"/>
    <w:tmpl w:val="809AF0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EA2144"/>
    <w:multiLevelType w:val="hybridMultilevel"/>
    <w:tmpl w:val="B56A2CB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659666BB"/>
    <w:multiLevelType w:val="hybridMultilevel"/>
    <w:tmpl w:val="0CEE85F0"/>
    <w:lvl w:ilvl="0" w:tplc="1FEE5B4C">
      <w:start w:val="1"/>
      <w:numFmt w:val="decimal"/>
      <w:pStyle w:val="ROW200Style"/>
      <w:lvlText w:val="%1."/>
      <w:lvlJc w:val="left"/>
      <w:pPr>
        <w:ind w:left="450" w:hanging="36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6902318B"/>
    <w:multiLevelType w:val="hybridMultilevel"/>
    <w:tmpl w:val="B83C8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B308B6"/>
    <w:multiLevelType w:val="hybridMultilevel"/>
    <w:tmpl w:val="9E70CC08"/>
    <w:lvl w:ilvl="0" w:tplc="95BEFF5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0"/>
  </w:num>
  <w:num w:numId="5">
    <w:abstractNumId w:val="3"/>
  </w:num>
  <w:num w:numId="6">
    <w:abstractNumId w:val="8"/>
  </w:num>
  <w:num w:numId="7">
    <w:abstractNumId w:val="7"/>
  </w:num>
  <w:num w:numId="8">
    <w:abstractNumId w:val="2"/>
  </w:num>
  <w:num w:numId="9">
    <w:abstractNumId w:val="0"/>
  </w:num>
  <w:num w:numId="10">
    <w:abstractNumId w:val="5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6B"/>
    <w:rsid w:val="000072CE"/>
    <w:rsid w:val="00033CE0"/>
    <w:rsid w:val="00041AAB"/>
    <w:rsid w:val="00041B7A"/>
    <w:rsid w:val="00051BCA"/>
    <w:rsid w:val="0006723F"/>
    <w:rsid w:val="0006766B"/>
    <w:rsid w:val="00072D65"/>
    <w:rsid w:val="00073A21"/>
    <w:rsid w:val="0008017E"/>
    <w:rsid w:val="00087AAD"/>
    <w:rsid w:val="000A3809"/>
    <w:rsid w:val="000B390A"/>
    <w:rsid w:val="000B3DA2"/>
    <w:rsid w:val="000B7B28"/>
    <w:rsid w:val="000C6E53"/>
    <w:rsid w:val="000D602F"/>
    <w:rsid w:val="000D722E"/>
    <w:rsid w:val="000E3AAD"/>
    <w:rsid w:val="000F2210"/>
    <w:rsid w:val="000F4432"/>
    <w:rsid w:val="000F6106"/>
    <w:rsid w:val="000F6C1B"/>
    <w:rsid w:val="001155D6"/>
    <w:rsid w:val="00115B30"/>
    <w:rsid w:val="00116819"/>
    <w:rsid w:val="00123944"/>
    <w:rsid w:val="00133815"/>
    <w:rsid w:val="0013572F"/>
    <w:rsid w:val="00137561"/>
    <w:rsid w:val="00155040"/>
    <w:rsid w:val="001630EF"/>
    <w:rsid w:val="00166352"/>
    <w:rsid w:val="0017224E"/>
    <w:rsid w:val="0017638C"/>
    <w:rsid w:val="001A0213"/>
    <w:rsid w:val="001C3241"/>
    <w:rsid w:val="001D5304"/>
    <w:rsid w:val="001D6A6C"/>
    <w:rsid w:val="001E575D"/>
    <w:rsid w:val="001F29CC"/>
    <w:rsid w:val="002014BA"/>
    <w:rsid w:val="00207266"/>
    <w:rsid w:val="00221BFB"/>
    <w:rsid w:val="00224E85"/>
    <w:rsid w:val="00230434"/>
    <w:rsid w:val="002458E2"/>
    <w:rsid w:val="00255B83"/>
    <w:rsid w:val="002572F3"/>
    <w:rsid w:val="00261791"/>
    <w:rsid w:val="00261837"/>
    <w:rsid w:val="002654E1"/>
    <w:rsid w:val="00266070"/>
    <w:rsid w:val="002678DB"/>
    <w:rsid w:val="00276A85"/>
    <w:rsid w:val="00280DC4"/>
    <w:rsid w:val="00285CC2"/>
    <w:rsid w:val="00291FF9"/>
    <w:rsid w:val="002941F7"/>
    <w:rsid w:val="002A424F"/>
    <w:rsid w:val="002A7148"/>
    <w:rsid w:val="002B1A6E"/>
    <w:rsid w:val="002C1DAC"/>
    <w:rsid w:val="002C4399"/>
    <w:rsid w:val="003051E3"/>
    <w:rsid w:val="00306EA6"/>
    <w:rsid w:val="00316429"/>
    <w:rsid w:val="003325F1"/>
    <w:rsid w:val="00332AF9"/>
    <w:rsid w:val="00341785"/>
    <w:rsid w:val="003443DB"/>
    <w:rsid w:val="00354BA5"/>
    <w:rsid w:val="003568A8"/>
    <w:rsid w:val="00361283"/>
    <w:rsid w:val="003840D5"/>
    <w:rsid w:val="00386C7A"/>
    <w:rsid w:val="003A4DF3"/>
    <w:rsid w:val="003A5680"/>
    <w:rsid w:val="003A5A39"/>
    <w:rsid w:val="003B3A66"/>
    <w:rsid w:val="003B5F8B"/>
    <w:rsid w:val="003C49B8"/>
    <w:rsid w:val="003C6D22"/>
    <w:rsid w:val="003F31ED"/>
    <w:rsid w:val="003F3F16"/>
    <w:rsid w:val="00407E07"/>
    <w:rsid w:val="004227BC"/>
    <w:rsid w:val="00425FB0"/>
    <w:rsid w:val="004522BA"/>
    <w:rsid w:val="00460F4E"/>
    <w:rsid w:val="004622B9"/>
    <w:rsid w:val="004743CA"/>
    <w:rsid w:val="00476487"/>
    <w:rsid w:val="0049049F"/>
    <w:rsid w:val="00495EDF"/>
    <w:rsid w:val="004F02DF"/>
    <w:rsid w:val="004F125C"/>
    <w:rsid w:val="004F7203"/>
    <w:rsid w:val="00506320"/>
    <w:rsid w:val="00513FE0"/>
    <w:rsid w:val="00541263"/>
    <w:rsid w:val="00546435"/>
    <w:rsid w:val="0054750B"/>
    <w:rsid w:val="0056099D"/>
    <w:rsid w:val="00562D5E"/>
    <w:rsid w:val="00565117"/>
    <w:rsid w:val="0056624B"/>
    <w:rsid w:val="00570D57"/>
    <w:rsid w:val="005845EB"/>
    <w:rsid w:val="005861E7"/>
    <w:rsid w:val="00592E13"/>
    <w:rsid w:val="00594D1E"/>
    <w:rsid w:val="00597525"/>
    <w:rsid w:val="005A369E"/>
    <w:rsid w:val="005B3F66"/>
    <w:rsid w:val="005D361C"/>
    <w:rsid w:val="005E7364"/>
    <w:rsid w:val="005E7B5B"/>
    <w:rsid w:val="00613FC5"/>
    <w:rsid w:val="00624EAB"/>
    <w:rsid w:val="00626231"/>
    <w:rsid w:val="0063076D"/>
    <w:rsid w:val="006402AA"/>
    <w:rsid w:val="00647FED"/>
    <w:rsid w:val="00650618"/>
    <w:rsid w:val="006807C0"/>
    <w:rsid w:val="0069644B"/>
    <w:rsid w:val="006A0A1E"/>
    <w:rsid w:val="006A1259"/>
    <w:rsid w:val="006A740E"/>
    <w:rsid w:val="006D2B03"/>
    <w:rsid w:val="006F0DB8"/>
    <w:rsid w:val="006F2D5C"/>
    <w:rsid w:val="007065D2"/>
    <w:rsid w:val="00706E90"/>
    <w:rsid w:val="00711194"/>
    <w:rsid w:val="00723EEC"/>
    <w:rsid w:val="00724230"/>
    <w:rsid w:val="00730EF3"/>
    <w:rsid w:val="00735A8C"/>
    <w:rsid w:val="00735C88"/>
    <w:rsid w:val="00741924"/>
    <w:rsid w:val="0074251D"/>
    <w:rsid w:val="0074794B"/>
    <w:rsid w:val="007551B9"/>
    <w:rsid w:val="007614DC"/>
    <w:rsid w:val="00770F9E"/>
    <w:rsid w:val="00780C18"/>
    <w:rsid w:val="00792117"/>
    <w:rsid w:val="00793C16"/>
    <w:rsid w:val="007B3590"/>
    <w:rsid w:val="007B3B3A"/>
    <w:rsid w:val="007B7FFA"/>
    <w:rsid w:val="007C067A"/>
    <w:rsid w:val="007C26B5"/>
    <w:rsid w:val="007C2E79"/>
    <w:rsid w:val="007C403B"/>
    <w:rsid w:val="007D0EF9"/>
    <w:rsid w:val="007D1B3E"/>
    <w:rsid w:val="007D321A"/>
    <w:rsid w:val="007D6DF9"/>
    <w:rsid w:val="007F6675"/>
    <w:rsid w:val="007F7CED"/>
    <w:rsid w:val="00800284"/>
    <w:rsid w:val="00806CA6"/>
    <w:rsid w:val="0082215A"/>
    <w:rsid w:val="008230EF"/>
    <w:rsid w:val="008324A0"/>
    <w:rsid w:val="0083608C"/>
    <w:rsid w:val="00841077"/>
    <w:rsid w:val="00847059"/>
    <w:rsid w:val="00851486"/>
    <w:rsid w:val="00855C6D"/>
    <w:rsid w:val="008670D4"/>
    <w:rsid w:val="008729AE"/>
    <w:rsid w:val="00886ABC"/>
    <w:rsid w:val="00887760"/>
    <w:rsid w:val="008A050B"/>
    <w:rsid w:val="008B09F5"/>
    <w:rsid w:val="008B0E0B"/>
    <w:rsid w:val="008B6349"/>
    <w:rsid w:val="008D75E0"/>
    <w:rsid w:val="008E4063"/>
    <w:rsid w:val="008F3FDD"/>
    <w:rsid w:val="00906E57"/>
    <w:rsid w:val="00946F42"/>
    <w:rsid w:val="0095148C"/>
    <w:rsid w:val="0096295D"/>
    <w:rsid w:val="00965AE1"/>
    <w:rsid w:val="00966CFF"/>
    <w:rsid w:val="00980630"/>
    <w:rsid w:val="009D1504"/>
    <w:rsid w:val="009D49C3"/>
    <w:rsid w:val="009D57D0"/>
    <w:rsid w:val="009D76E2"/>
    <w:rsid w:val="009E146C"/>
    <w:rsid w:val="009E3AC8"/>
    <w:rsid w:val="009E7528"/>
    <w:rsid w:val="009F4777"/>
    <w:rsid w:val="009F60D5"/>
    <w:rsid w:val="00A04BE6"/>
    <w:rsid w:val="00A13F30"/>
    <w:rsid w:val="00A16BC6"/>
    <w:rsid w:val="00A210EB"/>
    <w:rsid w:val="00A23F1D"/>
    <w:rsid w:val="00A36F31"/>
    <w:rsid w:val="00A37BF0"/>
    <w:rsid w:val="00A60C0C"/>
    <w:rsid w:val="00A6506C"/>
    <w:rsid w:val="00A658F4"/>
    <w:rsid w:val="00A66555"/>
    <w:rsid w:val="00A67C9C"/>
    <w:rsid w:val="00A776E9"/>
    <w:rsid w:val="00A8043E"/>
    <w:rsid w:val="00AA2452"/>
    <w:rsid w:val="00AA44A6"/>
    <w:rsid w:val="00AB055B"/>
    <w:rsid w:val="00AC1C74"/>
    <w:rsid w:val="00AD5A22"/>
    <w:rsid w:val="00AD62BF"/>
    <w:rsid w:val="00AE33D3"/>
    <w:rsid w:val="00B01617"/>
    <w:rsid w:val="00B021CC"/>
    <w:rsid w:val="00B1018B"/>
    <w:rsid w:val="00B14FC1"/>
    <w:rsid w:val="00B2349E"/>
    <w:rsid w:val="00B32CAC"/>
    <w:rsid w:val="00B36A2A"/>
    <w:rsid w:val="00B5293D"/>
    <w:rsid w:val="00B63F8A"/>
    <w:rsid w:val="00B66E72"/>
    <w:rsid w:val="00B7754A"/>
    <w:rsid w:val="00B77552"/>
    <w:rsid w:val="00B82D3C"/>
    <w:rsid w:val="00B83414"/>
    <w:rsid w:val="00B86E5C"/>
    <w:rsid w:val="00B877BE"/>
    <w:rsid w:val="00BA7B6B"/>
    <w:rsid w:val="00BC63B8"/>
    <w:rsid w:val="00BD738B"/>
    <w:rsid w:val="00BE3F3E"/>
    <w:rsid w:val="00BF57F1"/>
    <w:rsid w:val="00C0484B"/>
    <w:rsid w:val="00C04DE6"/>
    <w:rsid w:val="00C1126F"/>
    <w:rsid w:val="00C17A12"/>
    <w:rsid w:val="00C20756"/>
    <w:rsid w:val="00C22579"/>
    <w:rsid w:val="00C31295"/>
    <w:rsid w:val="00C324D8"/>
    <w:rsid w:val="00C343D6"/>
    <w:rsid w:val="00C50B2C"/>
    <w:rsid w:val="00C54C47"/>
    <w:rsid w:val="00C560B6"/>
    <w:rsid w:val="00C57929"/>
    <w:rsid w:val="00C607F0"/>
    <w:rsid w:val="00C63933"/>
    <w:rsid w:val="00CA07EF"/>
    <w:rsid w:val="00CC4774"/>
    <w:rsid w:val="00CD0A74"/>
    <w:rsid w:val="00CD753F"/>
    <w:rsid w:val="00CD7BC8"/>
    <w:rsid w:val="00CE4096"/>
    <w:rsid w:val="00D1412E"/>
    <w:rsid w:val="00D21BC5"/>
    <w:rsid w:val="00D222F0"/>
    <w:rsid w:val="00D27BBE"/>
    <w:rsid w:val="00D27DD0"/>
    <w:rsid w:val="00D43EF6"/>
    <w:rsid w:val="00D45047"/>
    <w:rsid w:val="00D46FB5"/>
    <w:rsid w:val="00D56FEC"/>
    <w:rsid w:val="00D6333D"/>
    <w:rsid w:val="00D65637"/>
    <w:rsid w:val="00D833E4"/>
    <w:rsid w:val="00DA4D89"/>
    <w:rsid w:val="00DB0E02"/>
    <w:rsid w:val="00DB114D"/>
    <w:rsid w:val="00DC122D"/>
    <w:rsid w:val="00DC3587"/>
    <w:rsid w:val="00DC5196"/>
    <w:rsid w:val="00DD1381"/>
    <w:rsid w:val="00DD2FD5"/>
    <w:rsid w:val="00DE0FC7"/>
    <w:rsid w:val="00DF0E87"/>
    <w:rsid w:val="00DF3201"/>
    <w:rsid w:val="00DF495C"/>
    <w:rsid w:val="00E031FD"/>
    <w:rsid w:val="00E26F73"/>
    <w:rsid w:val="00E337C5"/>
    <w:rsid w:val="00E40E73"/>
    <w:rsid w:val="00E66DC6"/>
    <w:rsid w:val="00E818AD"/>
    <w:rsid w:val="00E916D0"/>
    <w:rsid w:val="00EA6BDC"/>
    <w:rsid w:val="00EB001B"/>
    <w:rsid w:val="00EB29D6"/>
    <w:rsid w:val="00EB4AD6"/>
    <w:rsid w:val="00EC1E0F"/>
    <w:rsid w:val="00EC5796"/>
    <w:rsid w:val="00ED130D"/>
    <w:rsid w:val="00F32AA2"/>
    <w:rsid w:val="00F36673"/>
    <w:rsid w:val="00F42DA8"/>
    <w:rsid w:val="00F43C4C"/>
    <w:rsid w:val="00F544F5"/>
    <w:rsid w:val="00F61701"/>
    <w:rsid w:val="00F62D18"/>
    <w:rsid w:val="00F84389"/>
    <w:rsid w:val="00FB1A83"/>
    <w:rsid w:val="00FD16F6"/>
    <w:rsid w:val="00FD6855"/>
    <w:rsid w:val="00FE65D4"/>
    <w:rsid w:val="00FE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6385"/>
    <o:shapelayout v:ext="edit">
      <o:idmap v:ext="edit" data="1"/>
    </o:shapelayout>
  </w:shapeDefaults>
  <w:decimalSymbol w:val="."/>
  <w:listSeparator w:val=","/>
  <w14:docId w14:val="4D18BC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CED"/>
    <w:pPr>
      <w:widowControl w:val="0"/>
      <w:snapToGrid w:val="0"/>
      <w:spacing w:after="0" w:line="240" w:lineRule="auto"/>
    </w:pPr>
  </w:style>
  <w:style w:type="paragraph" w:styleId="Heading5">
    <w:name w:val="heading 5"/>
    <w:basedOn w:val="Normal"/>
    <w:next w:val="Normal"/>
    <w:link w:val="Heading5Char"/>
    <w:unhideWhenUsed/>
    <w:qFormat/>
    <w:rsid w:val="00965AE1"/>
    <w:pPr>
      <w:keepNext/>
      <w:tabs>
        <w:tab w:val="center" w:pos="2520"/>
        <w:tab w:val="center" w:leader="underscore" w:pos="6390"/>
        <w:tab w:val="center" w:leader="underscore" w:pos="9360"/>
      </w:tabs>
      <w:jc w:val="center"/>
      <w:outlineLvl w:val="4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12E"/>
    <w:pPr>
      <w:widowControl/>
      <w:tabs>
        <w:tab w:val="center" w:pos="4680"/>
        <w:tab w:val="right" w:pos="9360"/>
      </w:tabs>
      <w:snapToGrid/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1412E"/>
  </w:style>
  <w:style w:type="paragraph" w:styleId="Footer">
    <w:name w:val="footer"/>
    <w:basedOn w:val="Normal"/>
    <w:link w:val="FooterChar"/>
    <w:uiPriority w:val="99"/>
    <w:unhideWhenUsed/>
    <w:rsid w:val="00D1412E"/>
    <w:pPr>
      <w:widowControl/>
      <w:tabs>
        <w:tab w:val="center" w:pos="4680"/>
        <w:tab w:val="right" w:pos="9360"/>
      </w:tabs>
      <w:snapToGrid/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1412E"/>
  </w:style>
  <w:style w:type="table" w:styleId="TableGrid">
    <w:name w:val="Table Grid"/>
    <w:basedOn w:val="TableNormal"/>
    <w:uiPriority w:val="59"/>
    <w:rsid w:val="00D14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412E"/>
    <w:pPr>
      <w:widowControl/>
      <w:snapToGrid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1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D1412E"/>
    <w:pPr>
      <w:snapToGri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965AE1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basedOn w:val="DefaultParagraphFont"/>
    <w:semiHidden/>
    <w:unhideWhenUsed/>
    <w:rsid w:val="00965AE1"/>
    <w:rPr>
      <w:color w:val="0000FF"/>
      <w:u w:val="single"/>
    </w:rPr>
  </w:style>
  <w:style w:type="paragraph" w:customStyle="1" w:styleId="Form-Head">
    <w:name w:val="Form-Head"/>
    <w:basedOn w:val="Normal"/>
    <w:qFormat/>
    <w:rsid w:val="00541263"/>
    <w:pPr>
      <w:jc w:val="center"/>
    </w:pPr>
    <w:rPr>
      <w:b/>
      <w:bCs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7F7CED"/>
    <w:rPr>
      <w:vanish w:val="0"/>
      <w:color w:val="FF0000"/>
    </w:rPr>
  </w:style>
  <w:style w:type="paragraph" w:styleId="BodyTextIndent">
    <w:name w:val="Body Text Indent"/>
    <w:basedOn w:val="Normal"/>
    <w:link w:val="BodyTextIndentChar"/>
    <w:rsid w:val="00041B7A"/>
    <w:pPr>
      <w:widowControl/>
      <w:snapToGrid/>
      <w:ind w:left="720"/>
    </w:pPr>
    <w:rPr>
      <w:rFonts w:ascii="Courier New" w:eastAsia="Times New Roman" w:hAnsi="Courier New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041B7A"/>
    <w:rPr>
      <w:rFonts w:ascii="Courier New" w:eastAsia="Times New Roman" w:hAnsi="Courier New" w:cs="Times New Roman"/>
    </w:rPr>
  </w:style>
  <w:style w:type="paragraph" w:customStyle="1" w:styleId="ROW200Style">
    <w:name w:val="ROW200Style"/>
    <w:basedOn w:val="ListParagraph"/>
    <w:link w:val="ROW200StyleChar"/>
    <w:qFormat/>
    <w:rsid w:val="00D46FB5"/>
    <w:pPr>
      <w:widowControl/>
      <w:numPr>
        <w:numId w:val="3"/>
      </w:num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46FB5"/>
    <w:rPr>
      <w:rFonts w:asciiTheme="minorHAnsi" w:hAnsiTheme="minorHAnsi" w:cstheme="minorBidi"/>
      <w:sz w:val="22"/>
      <w:szCs w:val="22"/>
    </w:rPr>
  </w:style>
  <w:style w:type="character" w:customStyle="1" w:styleId="ROW200StyleChar">
    <w:name w:val="ROW200Style Char"/>
    <w:basedOn w:val="ListParagraphChar"/>
    <w:link w:val="ROW200Style"/>
    <w:rsid w:val="00D46FB5"/>
    <w:rPr>
      <w:rFonts w:asciiTheme="minorHAnsi" w:hAnsiTheme="minorHAnsi" w:cstheme="minorBidi"/>
      <w:sz w:val="22"/>
      <w:szCs w:val="22"/>
    </w:rPr>
  </w:style>
  <w:style w:type="character" w:styleId="CommentReference">
    <w:name w:val="annotation reference"/>
    <w:rsid w:val="00255B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5B83"/>
    <w:pPr>
      <w:snapToGrid/>
    </w:pPr>
    <w:rPr>
      <w:rFonts w:eastAsia="Times New Roman" w:cs="Times New Roman"/>
      <w:snapToGrid w:val="0"/>
    </w:rPr>
  </w:style>
  <w:style w:type="character" w:customStyle="1" w:styleId="CommentTextChar">
    <w:name w:val="Comment Text Char"/>
    <w:basedOn w:val="DefaultParagraphFont"/>
    <w:link w:val="CommentText"/>
    <w:rsid w:val="00255B83"/>
    <w:rPr>
      <w:rFonts w:eastAsia="Times New Roman" w:cs="Times New Roman"/>
      <w:snapToGrid w:val="0"/>
    </w:rPr>
  </w:style>
  <w:style w:type="character" w:customStyle="1" w:styleId="Checkbox">
    <w:name w:val="Checkbox"/>
    <w:basedOn w:val="DefaultParagraphFont"/>
    <w:uiPriority w:val="1"/>
    <w:rsid w:val="000A3809"/>
    <w:rPr>
      <w:sz w:val="24"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mcds>
    <wne:mcd wne:macroName="TEMPLATEPROJECT.MODULE1.FILEPRINT" wne:name="TemplateProject.Module1.FilePrint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65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095FFBBF8A6475B94AC0452062F6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442A4-FCDA-454E-AF36-76F28C091275}"/>
      </w:docPartPr>
      <w:docPartBody>
        <w:p w:rsidR="00035812" w:rsidRDefault="00C17E34">
          <w:r w:rsidRPr="0099780C">
            <w:rPr>
              <w:rStyle w:val="PlaceholderText"/>
            </w:rPr>
            <w:t>enter text</w:t>
          </w:r>
        </w:p>
      </w:docPartBody>
    </w:docPart>
    <w:docPart>
      <w:docPartPr>
        <w:name w:val="02E9C4B17CB34813BDE3C77C51176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CA9D6-ED3C-47B0-BE8E-B955FA0DE740}"/>
      </w:docPartPr>
      <w:docPartBody>
        <w:p w:rsidR="00035812" w:rsidRDefault="00C17E34">
          <w:r w:rsidRPr="0099780C">
            <w:rPr>
              <w:rStyle w:val="PlaceholderText"/>
            </w:rPr>
            <w:t>enter text</w:t>
          </w:r>
        </w:p>
      </w:docPartBody>
    </w:docPart>
    <w:docPart>
      <w:docPartPr>
        <w:name w:val="1635978E2B7A4A4EB0E24B7ABE628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F3ECC-15B0-4621-8494-B5DB1269FF86}"/>
      </w:docPartPr>
      <w:docPartBody>
        <w:p w:rsidR="00035812" w:rsidRDefault="00C17E34">
          <w:r w:rsidRPr="0099780C">
            <w:rPr>
              <w:rStyle w:val="PlaceholderText"/>
            </w:rPr>
            <w:t>enter text</w:t>
          </w:r>
        </w:p>
      </w:docPartBody>
    </w:docPart>
    <w:docPart>
      <w:docPartPr>
        <w:name w:val="04F9E2E0A1554FED93D42A212E1D1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7BD31-290D-4848-ACA2-9B3A7014A867}"/>
      </w:docPartPr>
      <w:docPartBody>
        <w:p w:rsidR="00035812" w:rsidRDefault="00C17E34">
          <w:r>
            <w:rPr>
              <w:rStyle w:val="PlaceholderText"/>
            </w:rPr>
            <w:t xml:space="preserve">Choose </w:t>
          </w:r>
          <w:r w:rsidRPr="0099780C">
            <w:rPr>
              <w:rStyle w:val="PlaceholderText"/>
            </w:rPr>
            <w:t>a date</w:t>
          </w:r>
        </w:p>
      </w:docPartBody>
    </w:docPart>
    <w:docPart>
      <w:docPartPr>
        <w:name w:val="81411E435115497EB519CC73CA9D0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30253-162D-4F8E-8F1B-C4E815A0CF52}"/>
      </w:docPartPr>
      <w:docPartBody>
        <w:p w:rsidR="00035812" w:rsidRDefault="00C17E34">
          <w:r>
            <w:rPr>
              <w:rStyle w:val="PlaceholderText"/>
            </w:rPr>
            <w:t>Sign Owner Name</w:t>
          </w:r>
        </w:p>
      </w:docPartBody>
    </w:docPart>
    <w:docPart>
      <w:docPartPr>
        <w:name w:val="635A0BF2CEC24269BE8F783AA6C4F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F1F64-3E1B-482B-8ADB-80606B120B20}"/>
      </w:docPartPr>
      <w:docPartBody>
        <w:p w:rsidR="00035812" w:rsidRDefault="00C17E34">
          <w:r>
            <w:rPr>
              <w:rStyle w:val="PlaceholderText"/>
            </w:rPr>
            <w:t>Address</w:t>
          </w:r>
        </w:p>
      </w:docPartBody>
    </w:docPart>
    <w:docPart>
      <w:docPartPr>
        <w:name w:val="D435A84906C74813923FA8BD5F3A1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17350-F8F8-4C64-BA3F-703ADCEECCD5}"/>
      </w:docPartPr>
      <w:docPartBody>
        <w:p w:rsidR="00035812" w:rsidRDefault="00C17E34">
          <w:r w:rsidRPr="0099780C">
            <w:rPr>
              <w:rStyle w:val="PlaceholderText"/>
            </w:rPr>
            <w:t>C</w:t>
          </w:r>
          <w:r>
            <w:rPr>
              <w:rStyle w:val="PlaceholderText"/>
            </w:rPr>
            <w:t>ity, State, Zip</w:t>
          </w:r>
        </w:p>
      </w:docPartBody>
    </w:docPart>
    <w:docPart>
      <w:docPartPr>
        <w:name w:val="74F9E67CEFAF408582B6D6D007193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AE56B-A3FC-4015-9193-1DD73B5FB1DA}"/>
      </w:docPartPr>
      <w:docPartBody>
        <w:p w:rsidR="00035812" w:rsidRDefault="00C17E34">
          <w:r w:rsidRPr="0099780C">
            <w:rPr>
              <w:rStyle w:val="PlaceholderText"/>
            </w:rPr>
            <w:t>enter text</w:t>
          </w:r>
        </w:p>
      </w:docPartBody>
    </w:docPart>
    <w:docPart>
      <w:docPartPr>
        <w:name w:val="44D0A0388E844B3CB943B88D0E069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7B8C2-FDDA-40A3-A56E-7A1417352104}"/>
      </w:docPartPr>
      <w:docPartBody>
        <w:p w:rsidR="00035812" w:rsidRDefault="00C17E34">
          <w:r w:rsidRPr="0099780C">
            <w:rPr>
              <w:rStyle w:val="PlaceholderText"/>
            </w:rPr>
            <w:t>enter text</w:t>
          </w:r>
        </w:p>
      </w:docPartBody>
    </w:docPart>
    <w:docPart>
      <w:docPartPr>
        <w:name w:val="11B6A7729AEA4D7DA89A9937969BA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EB52B-AAEF-4E54-B1CC-D323A674AC72}"/>
      </w:docPartPr>
      <w:docPartBody>
        <w:p w:rsidR="00035812" w:rsidRDefault="00C17E34">
          <w:r w:rsidRPr="0099780C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text</w:t>
          </w:r>
        </w:p>
      </w:docPartBody>
    </w:docPart>
    <w:docPart>
      <w:docPartPr>
        <w:name w:val="9019D13BED1540E9B6FAC43B0E864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A4A1B-32BD-4420-987F-6D8B1E4C3622}"/>
      </w:docPartPr>
      <w:docPartBody>
        <w:p w:rsidR="00035812" w:rsidRDefault="00C17E34">
          <w:r w:rsidRPr="00255B83">
            <w:rPr>
              <w:rStyle w:val="PlaceholderText"/>
              <w:u w:val="single"/>
            </w:rPr>
            <w:t>enter $ amt</w:t>
          </w:r>
        </w:p>
      </w:docPartBody>
    </w:docPart>
    <w:docPart>
      <w:docPartPr>
        <w:name w:val="C010B16EF89E43E9BCB1C0ECE159E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1DEA3-CA0E-4445-B396-459CD1387075}"/>
      </w:docPartPr>
      <w:docPartBody>
        <w:p w:rsidR="00035812" w:rsidRDefault="00C17E34">
          <w:r w:rsidRPr="0099780C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name</w:t>
          </w:r>
        </w:p>
      </w:docPartBody>
    </w:docPart>
    <w:docPart>
      <w:docPartPr>
        <w:name w:val="04DDA233D22B4A5D8C76AEC03661E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70DA1-2579-427F-AD58-B63A6DC0C6BC}"/>
      </w:docPartPr>
      <w:docPartBody>
        <w:p w:rsidR="00035812" w:rsidRDefault="00C17E34">
          <w:r w:rsidRPr="0099780C">
            <w:rPr>
              <w:rStyle w:val="PlaceholderText"/>
            </w:rPr>
            <w:t>Choose an item.</w:t>
          </w:r>
        </w:p>
      </w:docPartBody>
    </w:docPart>
    <w:docPart>
      <w:docPartPr>
        <w:name w:val="75C6269117834660A3E72EA13CB12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E013F-42A7-430C-8E4C-C7A27D417663}"/>
      </w:docPartPr>
      <w:docPartBody>
        <w:p w:rsidR="00035812" w:rsidRDefault="00C17E34">
          <w:r w:rsidRPr="0099780C">
            <w:rPr>
              <w:rStyle w:val="PlaceholderText"/>
            </w:rPr>
            <w:t>Choose an item.</w:t>
          </w:r>
        </w:p>
      </w:docPartBody>
    </w:docPart>
    <w:docPart>
      <w:docPartPr>
        <w:name w:val="7D0BFE599ED64C89B2B84F73115A9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A495C-38BB-4517-A304-161245A9EB34}"/>
      </w:docPartPr>
      <w:docPartBody>
        <w:p w:rsidR="00035812" w:rsidRDefault="00C17E34">
          <w:r w:rsidRPr="0099780C">
            <w:rPr>
              <w:rStyle w:val="PlaceholderText"/>
            </w:rPr>
            <w:t>Choose an item.</w:t>
          </w:r>
        </w:p>
      </w:docPartBody>
    </w:docPart>
    <w:docPart>
      <w:docPartPr>
        <w:name w:val="6EF9C348AD8C4D48954906683232B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77197-8F38-4DED-8E02-6230A80CB450}"/>
      </w:docPartPr>
      <w:docPartBody>
        <w:p w:rsidR="00035812" w:rsidRDefault="00C17E34">
          <w:r w:rsidRPr="009F4777">
            <w:rPr>
              <w:rStyle w:val="PlaceholderText"/>
              <w:u w:val="single"/>
            </w:rPr>
            <w:t>enter amt</w:t>
          </w:r>
        </w:p>
      </w:docPartBody>
    </w:docPart>
    <w:docPart>
      <w:docPartPr>
        <w:name w:val="E153DAF66828476A901202F846255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26682-DCE9-4A43-91F6-FA2E2E5F9801}"/>
      </w:docPartPr>
      <w:docPartBody>
        <w:p w:rsidR="00035812" w:rsidRDefault="00C17E34">
          <w:r w:rsidRPr="0099780C">
            <w:rPr>
              <w:rStyle w:val="PlaceholderText"/>
            </w:rPr>
            <w:t>Choose an item.</w:t>
          </w:r>
        </w:p>
      </w:docPartBody>
    </w:docPart>
    <w:docPart>
      <w:docPartPr>
        <w:name w:val="8C0D0365ACDD415380121F4343A7E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9C5D5-F428-4AB2-9A91-C830C157EB50}"/>
      </w:docPartPr>
      <w:docPartBody>
        <w:p w:rsidR="00035812" w:rsidRDefault="00C17E34">
          <w:r w:rsidRPr="0099780C">
            <w:rPr>
              <w:rStyle w:val="PlaceholderText"/>
            </w:rPr>
            <w:t>Choose an item.</w:t>
          </w:r>
        </w:p>
      </w:docPartBody>
    </w:docPart>
    <w:docPart>
      <w:docPartPr>
        <w:name w:val="7B28C8F0E0764D1EB958BF4C4D284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04F25-1529-46F1-A786-5466FD23A541}"/>
      </w:docPartPr>
      <w:docPartBody>
        <w:p w:rsidR="00035812" w:rsidRDefault="00C17E34">
          <w:r w:rsidRPr="0099780C">
            <w:rPr>
              <w:rStyle w:val="PlaceholderText"/>
            </w:rPr>
            <w:t>Choose an item.</w:t>
          </w:r>
        </w:p>
      </w:docPartBody>
    </w:docPart>
    <w:docPart>
      <w:docPartPr>
        <w:name w:val="153170F57FB746159AD38E35AD50C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02B4D-3757-4DFF-9D70-E770B88BE136}"/>
      </w:docPartPr>
      <w:docPartBody>
        <w:p w:rsidR="00035812" w:rsidRDefault="00C17E34">
          <w:r w:rsidRPr="0099780C">
            <w:rPr>
              <w:rStyle w:val="PlaceholderText"/>
            </w:rPr>
            <w:t>Choose an item.</w:t>
          </w:r>
        </w:p>
      </w:docPartBody>
    </w:docPart>
    <w:docPart>
      <w:docPartPr>
        <w:name w:val="D1D096B38774492791CBA30A15766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F02C-F732-4051-8E8D-94546262DF51}"/>
      </w:docPartPr>
      <w:docPartBody>
        <w:p w:rsidR="00035812" w:rsidRDefault="00C17E34">
          <w:r w:rsidRPr="009F4777">
            <w:rPr>
              <w:rStyle w:val="PlaceholderText"/>
              <w:u w:val="single"/>
            </w:rPr>
            <w:t>enter text</w:t>
          </w:r>
        </w:p>
      </w:docPartBody>
    </w:docPart>
    <w:docPart>
      <w:docPartPr>
        <w:name w:val="CD02E1DDFEE0452D971B018FA258F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9601D-F09B-400E-B32F-9B73811B299E}"/>
      </w:docPartPr>
      <w:docPartBody>
        <w:p w:rsidR="00035812" w:rsidRDefault="00C17E34">
          <w:r w:rsidRPr="00F62D18">
            <w:rPr>
              <w:rStyle w:val="PlaceholderText"/>
              <w:u w:val="single"/>
            </w:rPr>
            <w:t>enter $ amt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81E33"/>
    <w:multiLevelType w:val="multilevel"/>
    <w:tmpl w:val="A1163566"/>
    <w:lvl w:ilvl="0">
      <w:start w:val="1"/>
      <w:numFmt w:val="decimal"/>
      <w:pStyle w:val="B97A31ED84814688949597260B7393C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8F25618"/>
    <w:multiLevelType w:val="hybridMultilevel"/>
    <w:tmpl w:val="31448306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659666BB"/>
    <w:multiLevelType w:val="hybridMultilevel"/>
    <w:tmpl w:val="0CEE85F0"/>
    <w:lvl w:ilvl="0" w:tplc="1FEE5B4C">
      <w:start w:val="1"/>
      <w:numFmt w:val="decimal"/>
      <w:pStyle w:val="ROW200Style"/>
      <w:lvlText w:val="%1."/>
      <w:lvlJc w:val="left"/>
      <w:pPr>
        <w:ind w:left="450" w:hanging="36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6FA6129B"/>
    <w:multiLevelType w:val="multilevel"/>
    <w:tmpl w:val="16483BE0"/>
    <w:lvl w:ilvl="0">
      <w:start w:val="1"/>
      <w:numFmt w:val="decimal"/>
      <w:pStyle w:val="C9962314A18E4091A3960AA97FA62BA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0EA"/>
    <w:rsid w:val="0001461F"/>
    <w:rsid w:val="00035812"/>
    <w:rsid w:val="00043F04"/>
    <w:rsid w:val="000D1D90"/>
    <w:rsid w:val="002326F9"/>
    <w:rsid w:val="002A007A"/>
    <w:rsid w:val="002C66BD"/>
    <w:rsid w:val="002D0CCF"/>
    <w:rsid w:val="0039639D"/>
    <w:rsid w:val="003B1EED"/>
    <w:rsid w:val="003F2BF5"/>
    <w:rsid w:val="004124BA"/>
    <w:rsid w:val="00427883"/>
    <w:rsid w:val="00436768"/>
    <w:rsid w:val="00461D88"/>
    <w:rsid w:val="00475E90"/>
    <w:rsid w:val="004C0810"/>
    <w:rsid w:val="00503866"/>
    <w:rsid w:val="005074A0"/>
    <w:rsid w:val="00521813"/>
    <w:rsid w:val="00545E64"/>
    <w:rsid w:val="00551027"/>
    <w:rsid w:val="00580B07"/>
    <w:rsid w:val="005B64CC"/>
    <w:rsid w:val="005F0288"/>
    <w:rsid w:val="00606427"/>
    <w:rsid w:val="006249BD"/>
    <w:rsid w:val="0063340B"/>
    <w:rsid w:val="00647C79"/>
    <w:rsid w:val="006A015F"/>
    <w:rsid w:val="006A5531"/>
    <w:rsid w:val="006B6480"/>
    <w:rsid w:val="007547B9"/>
    <w:rsid w:val="007A6AB3"/>
    <w:rsid w:val="007C3340"/>
    <w:rsid w:val="007E10EA"/>
    <w:rsid w:val="008650EA"/>
    <w:rsid w:val="00887A75"/>
    <w:rsid w:val="00897980"/>
    <w:rsid w:val="008A6605"/>
    <w:rsid w:val="00985D77"/>
    <w:rsid w:val="009C3D7B"/>
    <w:rsid w:val="00A17923"/>
    <w:rsid w:val="00A92C2C"/>
    <w:rsid w:val="00AC6368"/>
    <w:rsid w:val="00B0769B"/>
    <w:rsid w:val="00B077FF"/>
    <w:rsid w:val="00B945A4"/>
    <w:rsid w:val="00B975D5"/>
    <w:rsid w:val="00BC4348"/>
    <w:rsid w:val="00BD7062"/>
    <w:rsid w:val="00C17E34"/>
    <w:rsid w:val="00C30C09"/>
    <w:rsid w:val="00C4616C"/>
    <w:rsid w:val="00C5761A"/>
    <w:rsid w:val="00C8071B"/>
    <w:rsid w:val="00DB3887"/>
    <w:rsid w:val="00DC3190"/>
    <w:rsid w:val="00E242FC"/>
    <w:rsid w:val="00E51EE5"/>
    <w:rsid w:val="00E635BF"/>
    <w:rsid w:val="00E6414E"/>
    <w:rsid w:val="00E8772E"/>
    <w:rsid w:val="00EC2F97"/>
    <w:rsid w:val="00EC443F"/>
    <w:rsid w:val="00F40DEE"/>
    <w:rsid w:val="00FB01F1"/>
    <w:rsid w:val="00FF31B6"/>
    <w:rsid w:val="00FF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E34"/>
    <w:rPr>
      <w:vanish w:val="0"/>
      <w:color w:val="FF0000"/>
    </w:rPr>
  </w:style>
  <w:style w:type="paragraph" w:customStyle="1" w:styleId="CA78615A13DC4D43B27D86C0E11B3C53">
    <w:name w:val="CA78615A13DC4D43B27D86C0E11B3C53"/>
  </w:style>
  <w:style w:type="paragraph" w:customStyle="1" w:styleId="BA4FDBE0872E45F9B1271FEAC986E290">
    <w:name w:val="BA4FDBE0872E45F9B1271FEAC986E290"/>
  </w:style>
  <w:style w:type="paragraph" w:customStyle="1" w:styleId="6FF49512781346AB8DEF7E2448F77D1E">
    <w:name w:val="6FF49512781346AB8DEF7E2448F77D1E"/>
  </w:style>
  <w:style w:type="paragraph" w:customStyle="1" w:styleId="57D4E512CE6E44348463B87F51AC6F81">
    <w:name w:val="57D4E512CE6E44348463B87F51AC6F81"/>
  </w:style>
  <w:style w:type="paragraph" w:customStyle="1" w:styleId="E65BFEF7211246CAB1D936A5B6D432FB">
    <w:name w:val="E65BFEF7211246CAB1D936A5B6D432FB"/>
  </w:style>
  <w:style w:type="paragraph" w:customStyle="1" w:styleId="9A6F8C0AD7404A8A8F2DB8B1A203D000">
    <w:name w:val="9A6F8C0AD7404A8A8F2DB8B1A203D000"/>
  </w:style>
  <w:style w:type="paragraph" w:customStyle="1" w:styleId="08D36B0742F1488F84F10161069D2419">
    <w:name w:val="08D36B0742F1488F84F10161069D2419"/>
  </w:style>
  <w:style w:type="paragraph" w:customStyle="1" w:styleId="BAE3AD9EF5084935AAACC35BD4D47B3B">
    <w:name w:val="BAE3AD9EF5084935AAACC35BD4D47B3B"/>
  </w:style>
  <w:style w:type="paragraph" w:customStyle="1" w:styleId="7CF71D3FD0CA464C87E3D39D1881C217">
    <w:name w:val="7CF71D3FD0CA464C87E3D39D1881C217"/>
  </w:style>
  <w:style w:type="paragraph" w:customStyle="1" w:styleId="029E60630EB44BCEB0D92B26D952740F">
    <w:name w:val="029E60630EB44BCEB0D92B26D952740F"/>
  </w:style>
  <w:style w:type="paragraph" w:customStyle="1" w:styleId="60C1680645AB47EAA2B59EB18E2C43A9">
    <w:name w:val="60C1680645AB47EAA2B59EB18E2C43A9"/>
  </w:style>
  <w:style w:type="paragraph" w:customStyle="1" w:styleId="E88E4B030C90434E83F328F3CDA886EA">
    <w:name w:val="E88E4B030C90434E83F328F3CDA886EA"/>
  </w:style>
  <w:style w:type="paragraph" w:customStyle="1" w:styleId="2B856A5559F44F32B09BBF37E7AFB812">
    <w:name w:val="2B856A5559F44F32B09BBF37E7AFB812"/>
  </w:style>
  <w:style w:type="paragraph" w:customStyle="1" w:styleId="7737143B35B74CB485CF4C5F9317C8D0">
    <w:name w:val="7737143B35B74CB485CF4C5F9317C8D0"/>
  </w:style>
  <w:style w:type="paragraph" w:customStyle="1" w:styleId="93C1CA18BA15418BA09B9E71A763542A">
    <w:name w:val="93C1CA18BA15418BA09B9E71A763542A"/>
    <w:rsid w:val="007E10EA"/>
  </w:style>
  <w:style w:type="paragraph" w:customStyle="1" w:styleId="095805DD539848F895548C797BA8B677">
    <w:name w:val="095805DD539848F895548C797BA8B677"/>
    <w:rsid w:val="007E10EA"/>
  </w:style>
  <w:style w:type="paragraph" w:customStyle="1" w:styleId="A5675CB1D9DC4FC78FF3603BB84AF35A">
    <w:name w:val="A5675CB1D9DC4FC78FF3603BB84AF35A"/>
    <w:rsid w:val="007E10EA"/>
  </w:style>
  <w:style w:type="paragraph" w:customStyle="1" w:styleId="CAB0612C6CD94BF18FD167E99AD272A3">
    <w:name w:val="CAB0612C6CD94BF18FD167E99AD272A3"/>
    <w:rsid w:val="007E10EA"/>
  </w:style>
  <w:style w:type="paragraph" w:customStyle="1" w:styleId="CA78615A13DC4D43B27D86C0E11B3C531">
    <w:name w:val="CA78615A13DC4D43B27D86C0E11B3C531"/>
    <w:rsid w:val="007E10EA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4FDBE0872E45F9B1271FEAC986E2901">
    <w:name w:val="BA4FDBE0872E45F9B1271FEAC986E2901"/>
    <w:rsid w:val="007E10EA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FF49512781346AB8DEF7E2448F77D1E1">
    <w:name w:val="6FF49512781346AB8DEF7E2448F77D1E1"/>
    <w:rsid w:val="007E10EA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57D4E512CE6E44348463B87F51AC6F811">
    <w:name w:val="57D4E512CE6E44348463B87F51AC6F811"/>
    <w:rsid w:val="007E10EA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65BFEF7211246CAB1D936A5B6D432FB1">
    <w:name w:val="E65BFEF7211246CAB1D936A5B6D432FB1"/>
    <w:rsid w:val="007E10EA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A6F8C0AD7404A8A8F2DB8B1A203D0001">
    <w:name w:val="9A6F8C0AD7404A8A8F2DB8B1A203D0001"/>
    <w:rsid w:val="007E10EA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B687D9B7854488A964823FAE919B953">
    <w:name w:val="9B687D9B7854488A964823FAE919B953"/>
    <w:rsid w:val="007E10EA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AE9E107A8FE0421682767315EB394FA7">
    <w:name w:val="AE9E107A8FE0421682767315EB394FA7"/>
    <w:rsid w:val="007E10EA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D642C8BE47D468A896A0E1E0317D9B8">
    <w:name w:val="CD642C8BE47D468A896A0E1E0317D9B8"/>
    <w:rsid w:val="007E10EA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8D36B0742F1488F84F10161069D24191">
    <w:name w:val="08D36B0742F1488F84F10161069D24191"/>
    <w:rsid w:val="007E10EA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E3AD9EF5084935AAACC35BD4D47B3B1">
    <w:name w:val="BAE3AD9EF5084935AAACC35BD4D47B3B1"/>
    <w:rsid w:val="007E10EA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7CF71D3FD0CA464C87E3D39D1881C2171">
    <w:name w:val="7CF71D3FD0CA464C87E3D39D1881C2171"/>
    <w:rsid w:val="007E10EA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29E60630EB44BCEB0D92B26D952740F1">
    <w:name w:val="029E60630EB44BCEB0D92B26D952740F1"/>
    <w:rsid w:val="007E10EA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0C1680645AB47EAA2B59EB18E2C43A91">
    <w:name w:val="60C1680645AB47EAA2B59EB18E2C43A91"/>
    <w:rsid w:val="007E10EA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88E4B030C90434E83F328F3CDA886EA1">
    <w:name w:val="E88E4B030C90434E83F328F3CDA886EA1"/>
    <w:rsid w:val="007E10EA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2B856A5559F44F32B09BBF37E7AFB8121">
    <w:name w:val="2B856A5559F44F32B09BBF37E7AFB8121"/>
    <w:rsid w:val="007E10EA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7737143B35B74CB485CF4C5F9317C8D01">
    <w:name w:val="7737143B35B74CB485CF4C5F9317C8D01"/>
    <w:rsid w:val="007E10EA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3C1CA18BA15418BA09B9E71A763542A1">
    <w:name w:val="93C1CA18BA15418BA09B9E71A763542A1"/>
    <w:rsid w:val="007E10EA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95805DD539848F895548C797BA8B6771">
    <w:name w:val="095805DD539848F895548C797BA8B6771"/>
    <w:rsid w:val="007E10EA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A5675CB1D9DC4FC78FF3603BB84AF35A1">
    <w:name w:val="A5675CB1D9DC4FC78FF3603BB84AF35A1"/>
    <w:rsid w:val="007E10EA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AB0612C6CD94BF18FD167E99AD272A31">
    <w:name w:val="CAB0612C6CD94BF18FD167E99AD272A31"/>
    <w:rsid w:val="007E10EA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A78615A13DC4D43B27D86C0E11B3C532">
    <w:name w:val="CA78615A13DC4D43B27D86C0E11B3C532"/>
    <w:rsid w:val="007E10EA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4FDBE0872E45F9B1271FEAC986E2902">
    <w:name w:val="BA4FDBE0872E45F9B1271FEAC986E2902"/>
    <w:rsid w:val="007E10EA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FF49512781346AB8DEF7E2448F77D1E2">
    <w:name w:val="6FF49512781346AB8DEF7E2448F77D1E2"/>
    <w:rsid w:val="007E10EA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57D4E512CE6E44348463B87F51AC6F812">
    <w:name w:val="57D4E512CE6E44348463B87F51AC6F812"/>
    <w:rsid w:val="007E10EA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65BFEF7211246CAB1D936A5B6D432FB2">
    <w:name w:val="E65BFEF7211246CAB1D936A5B6D432FB2"/>
    <w:rsid w:val="007E10EA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A6F8C0AD7404A8A8F2DB8B1A203D0002">
    <w:name w:val="9A6F8C0AD7404A8A8F2DB8B1A203D0002"/>
    <w:rsid w:val="007E10EA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B687D9B7854488A964823FAE919B9531">
    <w:name w:val="9B687D9B7854488A964823FAE919B9531"/>
    <w:rsid w:val="007E10EA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AE9E107A8FE0421682767315EB394FA71">
    <w:name w:val="AE9E107A8FE0421682767315EB394FA71"/>
    <w:rsid w:val="007E10EA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D642C8BE47D468A896A0E1E0317D9B81">
    <w:name w:val="CD642C8BE47D468A896A0E1E0317D9B81"/>
    <w:rsid w:val="007E10EA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8D36B0742F1488F84F10161069D24192">
    <w:name w:val="08D36B0742F1488F84F10161069D24192"/>
    <w:rsid w:val="007E10EA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E3AD9EF5084935AAACC35BD4D47B3B2">
    <w:name w:val="BAE3AD9EF5084935AAACC35BD4D47B3B2"/>
    <w:rsid w:val="007E10EA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7CF71D3FD0CA464C87E3D39D1881C2172">
    <w:name w:val="7CF71D3FD0CA464C87E3D39D1881C2172"/>
    <w:rsid w:val="007E10EA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29E60630EB44BCEB0D92B26D952740F2">
    <w:name w:val="029E60630EB44BCEB0D92B26D952740F2"/>
    <w:rsid w:val="007E10EA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0C1680645AB47EAA2B59EB18E2C43A92">
    <w:name w:val="60C1680645AB47EAA2B59EB18E2C43A92"/>
    <w:rsid w:val="007E10EA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88E4B030C90434E83F328F3CDA886EA2">
    <w:name w:val="E88E4B030C90434E83F328F3CDA886EA2"/>
    <w:rsid w:val="007E10EA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2B856A5559F44F32B09BBF37E7AFB8122">
    <w:name w:val="2B856A5559F44F32B09BBF37E7AFB8122"/>
    <w:rsid w:val="007E10EA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7737143B35B74CB485CF4C5F9317C8D02">
    <w:name w:val="7737143B35B74CB485CF4C5F9317C8D02"/>
    <w:rsid w:val="007E10EA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3C1CA18BA15418BA09B9E71A763542A2">
    <w:name w:val="93C1CA18BA15418BA09B9E71A763542A2"/>
    <w:rsid w:val="007E10EA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95805DD539848F895548C797BA8B6772">
    <w:name w:val="095805DD539848F895548C797BA8B6772"/>
    <w:rsid w:val="007E10EA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A5675CB1D9DC4FC78FF3603BB84AF35A2">
    <w:name w:val="A5675CB1D9DC4FC78FF3603BB84AF35A2"/>
    <w:rsid w:val="007E10EA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AB0612C6CD94BF18FD167E99AD272A32">
    <w:name w:val="CAB0612C6CD94BF18FD167E99AD272A32"/>
    <w:rsid w:val="007E10EA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A78615A13DC4D43B27D86C0E11B3C533">
    <w:name w:val="CA78615A13DC4D43B27D86C0E11B3C533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4FDBE0872E45F9B1271FEAC986E2903">
    <w:name w:val="BA4FDBE0872E45F9B1271FEAC986E2903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FF49512781346AB8DEF7E2448F77D1E3">
    <w:name w:val="6FF49512781346AB8DEF7E2448F77D1E3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57D4E512CE6E44348463B87F51AC6F813">
    <w:name w:val="57D4E512CE6E44348463B87F51AC6F813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65BFEF7211246CAB1D936A5B6D432FB3">
    <w:name w:val="E65BFEF7211246CAB1D936A5B6D432FB3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A6F8C0AD7404A8A8F2DB8B1A203D0003">
    <w:name w:val="9A6F8C0AD7404A8A8F2DB8B1A203D0003"/>
    <w:rsid w:val="007A6AB3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BA9026EF0A2423CA95C9C5F3A709D34">
    <w:name w:val="2BA9026EF0A2423CA95C9C5F3A709D34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5F6C10B005A4F23BB7967908D61594D">
    <w:name w:val="05F6C10B005A4F23BB7967908D61594D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862A3DDBB3F41EEAB02F64A4B008FA8">
    <w:name w:val="E862A3DDBB3F41EEAB02F64A4B008FA8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8D36B0742F1488F84F10161069D24193">
    <w:name w:val="08D36B0742F1488F84F10161069D24193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E3AD9EF5084935AAACC35BD4D47B3B3">
    <w:name w:val="BAE3AD9EF5084935AAACC35BD4D47B3B3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7CF71D3FD0CA464C87E3D39D1881C2173">
    <w:name w:val="7CF71D3FD0CA464C87E3D39D1881C2173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29E60630EB44BCEB0D92B26D952740F3">
    <w:name w:val="029E60630EB44BCEB0D92B26D952740F3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0C1680645AB47EAA2B59EB18E2C43A93">
    <w:name w:val="60C1680645AB47EAA2B59EB18E2C43A93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88E4B030C90434E83F328F3CDA886EA3">
    <w:name w:val="E88E4B030C90434E83F328F3CDA886EA3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2B856A5559F44F32B09BBF37E7AFB8123">
    <w:name w:val="2B856A5559F44F32B09BBF37E7AFB8123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7737143B35B74CB485CF4C5F9317C8D03">
    <w:name w:val="7737143B35B74CB485CF4C5F9317C8D03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3C1CA18BA15418BA09B9E71A763542A3">
    <w:name w:val="93C1CA18BA15418BA09B9E71A763542A3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95805DD539848F895548C797BA8B6773">
    <w:name w:val="095805DD539848F895548C797BA8B6773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A5675CB1D9DC4FC78FF3603BB84AF35A3">
    <w:name w:val="A5675CB1D9DC4FC78FF3603BB84AF35A3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AB0612C6CD94BF18FD167E99AD272A33">
    <w:name w:val="CAB0612C6CD94BF18FD167E99AD272A33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A78615A13DC4D43B27D86C0E11B3C534">
    <w:name w:val="CA78615A13DC4D43B27D86C0E11B3C534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4FDBE0872E45F9B1271FEAC986E2904">
    <w:name w:val="BA4FDBE0872E45F9B1271FEAC986E2904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FF49512781346AB8DEF7E2448F77D1E4">
    <w:name w:val="6FF49512781346AB8DEF7E2448F77D1E4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57D4E512CE6E44348463B87F51AC6F814">
    <w:name w:val="57D4E512CE6E44348463B87F51AC6F814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65BFEF7211246CAB1D936A5B6D432FB4">
    <w:name w:val="E65BFEF7211246CAB1D936A5B6D432FB4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A6F8C0AD7404A8A8F2DB8B1A203D0004">
    <w:name w:val="9A6F8C0AD7404A8A8F2DB8B1A203D0004"/>
    <w:rsid w:val="007A6AB3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9DCF1D599C94202BC32EC95EDB5AC54">
    <w:name w:val="D9DCF1D599C94202BC32EC95EDB5AC54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4472928EA5546BEA76D26AD30C81310">
    <w:name w:val="B4472928EA5546BEA76D26AD30C81310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732D0AC1E6FD4134BA51DB969A0DFB5E">
    <w:name w:val="732D0AC1E6FD4134BA51DB969A0DFB5E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F1715659B50E4A58A5D23EDB2CBDB503">
    <w:name w:val="F1715659B50E4A58A5D23EDB2CBDB503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8D36B0742F1488F84F10161069D24194">
    <w:name w:val="08D36B0742F1488F84F10161069D24194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E3AD9EF5084935AAACC35BD4D47B3B4">
    <w:name w:val="BAE3AD9EF5084935AAACC35BD4D47B3B4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7CF71D3FD0CA464C87E3D39D1881C2174">
    <w:name w:val="7CF71D3FD0CA464C87E3D39D1881C2174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29E60630EB44BCEB0D92B26D952740F4">
    <w:name w:val="029E60630EB44BCEB0D92B26D952740F4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0C1680645AB47EAA2B59EB18E2C43A94">
    <w:name w:val="60C1680645AB47EAA2B59EB18E2C43A94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88E4B030C90434E83F328F3CDA886EA4">
    <w:name w:val="E88E4B030C90434E83F328F3CDA886EA4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2B856A5559F44F32B09BBF37E7AFB8124">
    <w:name w:val="2B856A5559F44F32B09BBF37E7AFB8124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7737143B35B74CB485CF4C5F9317C8D04">
    <w:name w:val="7737143B35B74CB485CF4C5F9317C8D04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3C1CA18BA15418BA09B9E71A763542A4">
    <w:name w:val="93C1CA18BA15418BA09B9E71A763542A4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95805DD539848F895548C797BA8B6774">
    <w:name w:val="095805DD539848F895548C797BA8B6774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A5675CB1D9DC4FC78FF3603BB84AF35A4">
    <w:name w:val="A5675CB1D9DC4FC78FF3603BB84AF35A4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AB0612C6CD94BF18FD167E99AD272A34">
    <w:name w:val="CAB0612C6CD94BF18FD167E99AD272A34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A78615A13DC4D43B27D86C0E11B3C535">
    <w:name w:val="CA78615A13DC4D43B27D86C0E11B3C535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4FDBE0872E45F9B1271FEAC986E2905">
    <w:name w:val="BA4FDBE0872E45F9B1271FEAC986E2905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FF49512781346AB8DEF7E2448F77D1E5">
    <w:name w:val="6FF49512781346AB8DEF7E2448F77D1E5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57D4E512CE6E44348463B87F51AC6F815">
    <w:name w:val="57D4E512CE6E44348463B87F51AC6F815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65BFEF7211246CAB1D936A5B6D432FB5">
    <w:name w:val="E65BFEF7211246CAB1D936A5B6D432FB5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A6F8C0AD7404A8A8F2DB8B1A203D0005">
    <w:name w:val="9A6F8C0AD7404A8A8F2DB8B1A203D0005"/>
    <w:rsid w:val="007A6AB3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9DCF1D599C94202BC32EC95EDB5AC541">
    <w:name w:val="D9DCF1D599C94202BC32EC95EDB5AC541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4472928EA5546BEA76D26AD30C813101">
    <w:name w:val="B4472928EA5546BEA76D26AD30C813101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732D0AC1E6FD4134BA51DB969A0DFB5E1">
    <w:name w:val="732D0AC1E6FD4134BA51DB969A0DFB5E1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F1715659B50E4A58A5D23EDB2CBDB5031">
    <w:name w:val="F1715659B50E4A58A5D23EDB2CBDB5031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8D36B0742F1488F84F10161069D24195">
    <w:name w:val="08D36B0742F1488F84F10161069D24195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E3AD9EF5084935AAACC35BD4D47B3B5">
    <w:name w:val="BAE3AD9EF5084935AAACC35BD4D47B3B5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7CF71D3FD0CA464C87E3D39D1881C2175">
    <w:name w:val="7CF71D3FD0CA464C87E3D39D1881C2175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29E60630EB44BCEB0D92B26D952740F5">
    <w:name w:val="029E60630EB44BCEB0D92B26D952740F5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0C1680645AB47EAA2B59EB18E2C43A95">
    <w:name w:val="60C1680645AB47EAA2B59EB18E2C43A95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88E4B030C90434E83F328F3CDA886EA5">
    <w:name w:val="E88E4B030C90434E83F328F3CDA886EA5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2B856A5559F44F32B09BBF37E7AFB8125">
    <w:name w:val="2B856A5559F44F32B09BBF37E7AFB8125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7737143B35B74CB485CF4C5F9317C8D05">
    <w:name w:val="7737143B35B74CB485CF4C5F9317C8D05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3C1CA18BA15418BA09B9E71A763542A5">
    <w:name w:val="93C1CA18BA15418BA09B9E71A763542A5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95805DD539848F895548C797BA8B6775">
    <w:name w:val="095805DD539848F895548C797BA8B6775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A5675CB1D9DC4FC78FF3603BB84AF35A5">
    <w:name w:val="A5675CB1D9DC4FC78FF3603BB84AF35A5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AB0612C6CD94BF18FD167E99AD272A35">
    <w:name w:val="CAB0612C6CD94BF18FD167E99AD272A35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A78615A13DC4D43B27D86C0E11B3C536">
    <w:name w:val="CA78615A13DC4D43B27D86C0E11B3C536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4FDBE0872E45F9B1271FEAC986E2906">
    <w:name w:val="BA4FDBE0872E45F9B1271FEAC986E2906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FF49512781346AB8DEF7E2448F77D1E6">
    <w:name w:val="6FF49512781346AB8DEF7E2448F77D1E6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57D4E512CE6E44348463B87F51AC6F816">
    <w:name w:val="57D4E512CE6E44348463B87F51AC6F816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65BFEF7211246CAB1D936A5B6D432FB6">
    <w:name w:val="E65BFEF7211246CAB1D936A5B6D432FB6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A6F8C0AD7404A8A8F2DB8B1A203D0006">
    <w:name w:val="9A6F8C0AD7404A8A8F2DB8B1A203D0006"/>
    <w:rsid w:val="007A6AB3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9DCF1D599C94202BC32EC95EDB5AC542">
    <w:name w:val="D9DCF1D599C94202BC32EC95EDB5AC542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4472928EA5546BEA76D26AD30C813102">
    <w:name w:val="B4472928EA5546BEA76D26AD30C813102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732D0AC1E6FD4134BA51DB969A0DFB5E2">
    <w:name w:val="732D0AC1E6FD4134BA51DB969A0DFB5E2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F1715659B50E4A58A5D23EDB2CBDB5032">
    <w:name w:val="F1715659B50E4A58A5D23EDB2CBDB5032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8D36B0742F1488F84F10161069D24196">
    <w:name w:val="08D36B0742F1488F84F10161069D24196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E3AD9EF5084935AAACC35BD4D47B3B6">
    <w:name w:val="BAE3AD9EF5084935AAACC35BD4D47B3B6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7CF71D3FD0CA464C87E3D39D1881C2176">
    <w:name w:val="7CF71D3FD0CA464C87E3D39D1881C2176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29E60630EB44BCEB0D92B26D952740F6">
    <w:name w:val="029E60630EB44BCEB0D92B26D952740F6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0C1680645AB47EAA2B59EB18E2C43A96">
    <w:name w:val="60C1680645AB47EAA2B59EB18E2C43A96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88E4B030C90434E83F328F3CDA886EA6">
    <w:name w:val="E88E4B030C90434E83F328F3CDA886EA6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2B856A5559F44F32B09BBF37E7AFB8126">
    <w:name w:val="2B856A5559F44F32B09BBF37E7AFB8126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7737143B35B74CB485CF4C5F9317C8D06">
    <w:name w:val="7737143B35B74CB485CF4C5F9317C8D06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3C1CA18BA15418BA09B9E71A763542A6">
    <w:name w:val="93C1CA18BA15418BA09B9E71A763542A6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95805DD539848F895548C797BA8B6776">
    <w:name w:val="095805DD539848F895548C797BA8B6776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A5675CB1D9DC4FC78FF3603BB84AF35A6">
    <w:name w:val="A5675CB1D9DC4FC78FF3603BB84AF35A6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AB0612C6CD94BF18FD167E99AD272A36">
    <w:name w:val="CAB0612C6CD94BF18FD167E99AD272A36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A78615A13DC4D43B27D86C0E11B3C537">
    <w:name w:val="CA78615A13DC4D43B27D86C0E11B3C537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4FDBE0872E45F9B1271FEAC986E2907">
    <w:name w:val="BA4FDBE0872E45F9B1271FEAC986E2907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FF49512781346AB8DEF7E2448F77D1E7">
    <w:name w:val="6FF49512781346AB8DEF7E2448F77D1E7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57D4E512CE6E44348463B87F51AC6F817">
    <w:name w:val="57D4E512CE6E44348463B87F51AC6F817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65BFEF7211246CAB1D936A5B6D432FB7">
    <w:name w:val="E65BFEF7211246CAB1D936A5B6D432FB7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A6F8C0AD7404A8A8F2DB8B1A203D0007">
    <w:name w:val="9A6F8C0AD7404A8A8F2DB8B1A203D0007"/>
    <w:rsid w:val="007A6AB3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9DCF1D599C94202BC32EC95EDB5AC543">
    <w:name w:val="D9DCF1D599C94202BC32EC95EDB5AC543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4472928EA5546BEA76D26AD30C813103">
    <w:name w:val="B4472928EA5546BEA76D26AD30C813103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732D0AC1E6FD4134BA51DB969A0DFB5E3">
    <w:name w:val="732D0AC1E6FD4134BA51DB969A0DFB5E3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F1715659B50E4A58A5D23EDB2CBDB5033">
    <w:name w:val="F1715659B50E4A58A5D23EDB2CBDB5033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8D36B0742F1488F84F10161069D24197">
    <w:name w:val="08D36B0742F1488F84F10161069D24197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E3AD9EF5084935AAACC35BD4D47B3B7">
    <w:name w:val="BAE3AD9EF5084935AAACC35BD4D47B3B7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7CF71D3FD0CA464C87E3D39D1881C2177">
    <w:name w:val="7CF71D3FD0CA464C87E3D39D1881C2177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29E60630EB44BCEB0D92B26D952740F7">
    <w:name w:val="029E60630EB44BCEB0D92B26D952740F7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0C1680645AB47EAA2B59EB18E2C43A97">
    <w:name w:val="60C1680645AB47EAA2B59EB18E2C43A97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88E4B030C90434E83F328F3CDA886EA7">
    <w:name w:val="E88E4B030C90434E83F328F3CDA886EA7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2B856A5559F44F32B09BBF37E7AFB8127">
    <w:name w:val="2B856A5559F44F32B09BBF37E7AFB8127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7737143B35B74CB485CF4C5F9317C8D07">
    <w:name w:val="7737143B35B74CB485CF4C5F9317C8D07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3C1CA18BA15418BA09B9E71A763542A7">
    <w:name w:val="93C1CA18BA15418BA09B9E71A763542A7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95805DD539848F895548C797BA8B6777">
    <w:name w:val="095805DD539848F895548C797BA8B6777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A5675CB1D9DC4FC78FF3603BB84AF35A7">
    <w:name w:val="A5675CB1D9DC4FC78FF3603BB84AF35A7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AB0612C6CD94BF18FD167E99AD272A37">
    <w:name w:val="CAB0612C6CD94BF18FD167E99AD272A37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A78615A13DC4D43B27D86C0E11B3C538">
    <w:name w:val="CA78615A13DC4D43B27D86C0E11B3C538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4FDBE0872E45F9B1271FEAC986E2908">
    <w:name w:val="BA4FDBE0872E45F9B1271FEAC986E2908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FF49512781346AB8DEF7E2448F77D1E8">
    <w:name w:val="6FF49512781346AB8DEF7E2448F77D1E8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57D4E512CE6E44348463B87F51AC6F818">
    <w:name w:val="57D4E512CE6E44348463B87F51AC6F818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65BFEF7211246CAB1D936A5B6D432FB8">
    <w:name w:val="E65BFEF7211246CAB1D936A5B6D432FB8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A6F8C0AD7404A8A8F2DB8B1A203D0008">
    <w:name w:val="9A6F8C0AD7404A8A8F2DB8B1A203D0008"/>
    <w:rsid w:val="007A6AB3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BA9026EF0A2423CA95C9C5F3A709D341">
    <w:name w:val="2BA9026EF0A2423CA95C9C5F3A709D341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5F6C10B005A4F23BB7967908D61594D1">
    <w:name w:val="05F6C10B005A4F23BB7967908D61594D1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862A3DDBB3F41EEAB02F64A4B008FA81">
    <w:name w:val="E862A3DDBB3F41EEAB02F64A4B008FA81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8D36B0742F1488F84F10161069D24198">
    <w:name w:val="08D36B0742F1488F84F10161069D24198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E3AD9EF5084935AAACC35BD4D47B3B8">
    <w:name w:val="BAE3AD9EF5084935AAACC35BD4D47B3B8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7CF71D3FD0CA464C87E3D39D1881C2178">
    <w:name w:val="7CF71D3FD0CA464C87E3D39D1881C2178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29E60630EB44BCEB0D92B26D952740F8">
    <w:name w:val="029E60630EB44BCEB0D92B26D952740F8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0C1680645AB47EAA2B59EB18E2C43A98">
    <w:name w:val="60C1680645AB47EAA2B59EB18E2C43A98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88E4B030C90434E83F328F3CDA886EA8">
    <w:name w:val="E88E4B030C90434E83F328F3CDA886EA8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2B856A5559F44F32B09BBF37E7AFB8128">
    <w:name w:val="2B856A5559F44F32B09BBF37E7AFB8128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7737143B35B74CB485CF4C5F9317C8D08">
    <w:name w:val="7737143B35B74CB485CF4C5F9317C8D08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3C1CA18BA15418BA09B9E71A763542A8">
    <w:name w:val="93C1CA18BA15418BA09B9E71A763542A8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95805DD539848F895548C797BA8B6778">
    <w:name w:val="095805DD539848F895548C797BA8B6778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A5675CB1D9DC4FC78FF3603BB84AF35A8">
    <w:name w:val="A5675CB1D9DC4FC78FF3603BB84AF35A8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AB0612C6CD94BF18FD167E99AD272A38">
    <w:name w:val="CAB0612C6CD94BF18FD167E99AD272A38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A78615A13DC4D43B27D86C0E11B3C539">
    <w:name w:val="CA78615A13DC4D43B27D86C0E11B3C539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4FDBE0872E45F9B1271FEAC986E2909">
    <w:name w:val="BA4FDBE0872E45F9B1271FEAC986E2909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FF49512781346AB8DEF7E2448F77D1E9">
    <w:name w:val="6FF49512781346AB8DEF7E2448F77D1E9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57D4E512CE6E44348463B87F51AC6F819">
    <w:name w:val="57D4E512CE6E44348463B87F51AC6F819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65BFEF7211246CAB1D936A5B6D432FB9">
    <w:name w:val="E65BFEF7211246CAB1D936A5B6D432FB9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A6F8C0AD7404A8A8F2DB8B1A203D0009">
    <w:name w:val="9A6F8C0AD7404A8A8F2DB8B1A203D0009"/>
    <w:rsid w:val="007A6AB3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9DCF1D599C94202BC32EC95EDB5AC544">
    <w:name w:val="D9DCF1D599C94202BC32EC95EDB5AC544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4472928EA5546BEA76D26AD30C813104">
    <w:name w:val="B4472928EA5546BEA76D26AD30C813104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732D0AC1E6FD4134BA51DB969A0DFB5E4">
    <w:name w:val="732D0AC1E6FD4134BA51DB969A0DFB5E4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F1715659B50E4A58A5D23EDB2CBDB5034">
    <w:name w:val="F1715659B50E4A58A5D23EDB2CBDB5034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B687D9B7854488A964823FAE919B9532">
    <w:name w:val="9B687D9B7854488A964823FAE919B9532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AE9E107A8FE0421682767315EB394FA72">
    <w:name w:val="AE9E107A8FE0421682767315EB394FA72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D642C8BE47D468A896A0E1E0317D9B82">
    <w:name w:val="CD642C8BE47D468A896A0E1E0317D9B82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8D36B0742F1488F84F10161069D24199">
    <w:name w:val="08D36B0742F1488F84F10161069D24199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E3AD9EF5084935AAACC35BD4D47B3B9">
    <w:name w:val="BAE3AD9EF5084935AAACC35BD4D47B3B9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7CF71D3FD0CA464C87E3D39D1881C2179">
    <w:name w:val="7CF71D3FD0CA464C87E3D39D1881C2179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29E60630EB44BCEB0D92B26D952740F9">
    <w:name w:val="029E60630EB44BCEB0D92B26D952740F9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0C1680645AB47EAA2B59EB18E2C43A99">
    <w:name w:val="60C1680645AB47EAA2B59EB18E2C43A99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88E4B030C90434E83F328F3CDA886EA9">
    <w:name w:val="E88E4B030C90434E83F328F3CDA886EA9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2B856A5559F44F32B09BBF37E7AFB8129">
    <w:name w:val="2B856A5559F44F32B09BBF37E7AFB8129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7737143B35B74CB485CF4C5F9317C8D09">
    <w:name w:val="7737143B35B74CB485CF4C5F9317C8D09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3C1CA18BA15418BA09B9E71A763542A9">
    <w:name w:val="93C1CA18BA15418BA09B9E71A763542A9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95805DD539848F895548C797BA8B6779">
    <w:name w:val="095805DD539848F895548C797BA8B6779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A5675CB1D9DC4FC78FF3603BB84AF35A9">
    <w:name w:val="A5675CB1D9DC4FC78FF3603BB84AF35A9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AB0612C6CD94BF18FD167E99AD272A39">
    <w:name w:val="CAB0612C6CD94BF18FD167E99AD272A39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A78615A13DC4D43B27D86C0E11B3C5310">
    <w:name w:val="CA78615A13DC4D43B27D86C0E11B3C5310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4FDBE0872E45F9B1271FEAC986E29010">
    <w:name w:val="BA4FDBE0872E45F9B1271FEAC986E29010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FF49512781346AB8DEF7E2448F77D1E10">
    <w:name w:val="6FF49512781346AB8DEF7E2448F77D1E10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57D4E512CE6E44348463B87F51AC6F8110">
    <w:name w:val="57D4E512CE6E44348463B87F51AC6F8110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65BFEF7211246CAB1D936A5B6D432FB10">
    <w:name w:val="E65BFEF7211246CAB1D936A5B6D432FB10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A6F8C0AD7404A8A8F2DB8B1A203D00010">
    <w:name w:val="9A6F8C0AD7404A8A8F2DB8B1A203D00010"/>
    <w:rsid w:val="007A6AB3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B687D9B7854488A964823FAE919B9533">
    <w:name w:val="9B687D9B7854488A964823FAE919B9533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AE9E107A8FE0421682767315EB394FA73">
    <w:name w:val="AE9E107A8FE0421682767315EB394FA73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D642C8BE47D468A896A0E1E0317D9B83">
    <w:name w:val="CD642C8BE47D468A896A0E1E0317D9B83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8D36B0742F1488F84F10161069D241910">
    <w:name w:val="08D36B0742F1488F84F10161069D241910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E3AD9EF5084935AAACC35BD4D47B3B10">
    <w:name w:val="BAE3AD9EF5084935AAACC35BD4D47B3B10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7CF71D3FD0CA464C87E3D39D1881C21710">
    <w:name w:val="7CF71D3FD0CA464C87E3D39D1881C21710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29E60630EB44BCEB0D92B26D952740F10">
    <w:name w:val="029E60630EB44BCEB0D92B26D952740F10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0C1680645AB47EAA2B59EB18E2C43A910">
    <w:name w:val="60C1680645AB47EAA2B59EB18E2C43A910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88E4B030C90434E83F328F3CDA886EA10">
    <w:name w:val="E88E4B030C90434E83F328F3CDA886EA10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2B856A5559F44F32B09BBF37E7AFB81210">
    <w:name w:val="2B856A5559F44F32B09BBF37E7AFB81210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7737143B35B74CB485CF4C5F9317C8D010">
    <w:name w:val="7737143B35B74CB485CF4C5F9317C8D010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3C1CA18BA15418BA09B9E71A763542A10">
    <w:name w:val="93C1CA18BA15418BA09B9E71A763542A10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95805DD539848F895548C797BA8B67710">
    <w:name w:val="095805DD539848F895548C797BA8B67710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A5675CB1D9DC4FC78FF3603BB84AF35A10">
    <w:name w:val="A5675CB1D9DC4FC78FF3603BB84AF35A10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AB0612C6CD94BF18FD167E99AD272A310">
    <w:name w:val="CAB0612C6CD94BF18FD167E99AD272A310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A78615A13DC4D43B27D86C0E11B3C5311">
    <w:name w:val="CA78615A13DC4D43B27D86C0E11B3C5311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4FDBE0872E45F9B1271FEAC986E29011">
    <w:name w:val="BA4FDBE0872E45F9B1271FEAC986E29011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FF49512781346AB8DEF7E2448F77D1E11">
    <w:name w:val="6FF49512781346AB8DEF7E2448F77D1E11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57D4E512CE6E44348463B87F51AC6F8111">
    <w:name w:val="57D4E512CE6E44348463B87F51AC6F8111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65BFEF7211246CAB1D936A5B6D432FB11">
    <w:name w:val="E65BFEF7211246CAB1D936A5B6D432FB11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A6F8C0AD7404A8A8F2DB8B1A203D00011">
    <w:name w:val="9A6F8C0AD7404A8A8F2DB8B1A203D00011"/>
    <w:rsid w:val="007A6AB3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B899B593DCC42C7AC4B41C9BE872D87">
    <w:name w:val="1B899B593DCC42C7AC4B41C9BE872D87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8D36B0742F1488F84F10161069D241911">
    <w:name w:val="08D36B0742F1488F84F10161069D241911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E3AD9EF5084935AAACC35BD4D47B3B11">
    <w:name w:val="BAE3AD9EF5084935AAACC35BD4D47B3B11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7CF71D3FD0CA464C87E3D39D1881C21711">
    <w:name w:val="7CF71D3FD0CA464C87E3D39D1881C21711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29E60630EB44BCEB0D92B26D952740F11">
    <w:name w:val="029E60630EB44BCEB0D92B26D952740F11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0C1680645AB47EAA2B59EB18E2C43A911">
    <w:name w:val="60C1680645AB47EAA2B59EB18E2C43A911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88E4B030C90434E83F328F3CDA886EA11">
    <w:name w:val="E88E4B030C90434E83F328F3CDA886EA11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2B856A5559F44F32B09BBF37E7AFB81211">
    <w:name w:val="2B856A5559F44F32B09BBF37E7AFB81211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7737143B35B74CB485CF4C5F9317C8D011">
    <w:name w:val="7737143B35B74CB485CF4C5F9317C8D011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3C1CA18BA15418BA09B9E71A763542A11">
    <w:name w:val="93C1CA18BA15418BA09B9E71A763542A11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95805DD539848F895548C797BA8B67711">
    <w:name w:val="095805DD539848F895548C797BA8B67711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A5675CB1D9DC4FC78FF3603BB84AF35A11">
    <w:name w:val="A5675CB1D9DC4FC78FF3603BB84AF35A11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AB0612C6CD94BF18FD167E99AD272A311">
    <w:name w:val="CAB0612C6CD94BF18FD167E99AD272A311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A78615A13DC4D43B27D86C0E11B3C5312">
    <w:name w:val="CA78615A13DC4D43B27D86C0E11B3C5312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4FDBE0872E45F9B1271FEAC986E29012">
    <w:name w:val="BA4FDBE0872E45F9B1271FEAC986E29012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FF49512781346AB8DEF7E2448F77D1E12">
    <w:name w:val="6FF49512781346AB8DEF7E2448F77D1E12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57D4E512CE6E44348463B87F51AC6F8112">
    <w:name w:val="57D4E512CE6E44348463B87F51AC6F8112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65BFEF7211246CAB1D936A5B6D432FB12">
    <w:name w:val="E65BFEF7211246CAB1D936A5B6D432FB12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A6F8C0AD7404A8A8F2DB8B1A203D00012">
    <w:name w:val="9A6F8C0AD7404A8A8F2DB8B1A203D00012"/>
    <w:rsid w:val="007A6AB3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B899B593DCC42C7AC4B41C9BE872D871">
    <w:name w:val="1B899B593DCC42C7AC4B41C9BE872D871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30C303C317654D2599C859ABB6514490">
    <w:name w:val="30C303C317654D2599C859ABB6514490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8D36B0742F1488F84F10161069D241912">
    <w:name w:val="08D36B0742F1488F84F10161069D241912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E3AD9EF5084935AAACC35BD4D47B3B12">
    <w:name w:val="BAE3AD9EF5084935AAACC35BD4D47B3B12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7CF71D3FD0CA464C87E3D39D1881C21712">
    <w:name w:val="7CF71D3FD0CA464C87E3D39D1881C21712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29E60630EB44BCEB0D92B26D952740F12">
    <w:name w:val="029E60630EB44BCEB0D92B26D952740F12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0C1680645AB47EAA2B59EB18E2C43A912">
    <w:name w:val="60C1680645AB47EAA2B59EB18E2C43A912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88E4B030C90434E83F328F3CDA886EA12">
    <w:name w:val="E88E4B030C90434E83F328F3CDA886EA12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2B856A5559F44F32B09BBF37E7AFB81212">
    <w:name w:val="2B856A5559F44F32B09BBF37E7AFB81212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7737143B35B74CB485CF4C5F9317C8D012">
    <w:name w:val="7737143B35B74CB485CF4C5F9317C8D012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3C1CA18BA15418BA09B9E71A763542A12">
    <w:name w:val="93C1CA18BA15418BA09B9E71A763542A12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95805DD539848F895548C797BA8B67712">
    <w:name w:val="095805DD539848F895548C797BA8B67712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A5675CB1D9DC4FC78FF3603BB84AF35A12">
    <w:name w:val="A5675CB1D9DC4FC78FF3603BB84AF35A12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AB0612C6CD94BF18FD167E99AD272A312">
    <w:name w:val="CAB0612C6CD94BF18FD167E99AD272A312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A78615A13DC4D43B27D86C0E11B3C5313">
    <w:name w:val="CA78615A13DC4D43B27D86C0E11B3C5313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4FDBE0872E45F9B1271FEAC986E29013">
    <w:name w:val="BA4FDBE0872E45F9B1271FEAC986E29013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FF49512781346AB8DEF7E2448F77D1E13">
    <w:name w:val="6FF49512781346AB8DEF7E2448F77D1E13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57D4E512CE6E44348463B87F51AC6F8113">
    <w:name w:val="57D4E512CE6E44348463B87F51AC6F8113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65BFEF7211246CAB1D936A5B6D432FB13">
    <w:name w:val="E65BFEF7211246CAB1D936A5B6D432FB13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A6F8C0AD7404A8A8F2DB8B1A203D00013">
    <w:name w:val="9A6F8C0AD7404A8A8F2DB8B1A203D00013"/>
    <w:rsid w:val="007A6AB3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B899B593DCC42C7AC4B41C9BE872D872">
    <w:name w:val="1B899B593DCC42C7AC4B41C9BE872D872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30C303C317654D2599C859ABB65144901">
    <w:name w:val="30C303C317654D2599C859ABB65144901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D92EDB545B384ABFA9672EBE4B783A57">
    <w:name w:val="D92EDB545B384ABFA9672EBE4B783A57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6A04C0F1AFB4F8E9730FAE228297ECF">
    <w:name w:val="06A04C0F1AFB4F8E9730FAE228297ECF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8D36B0742F1488F84F10161069D241913">
    <w:name w:val="08D36B0742F1488F84F10161069D241913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E3AD9EF5084935AAACC35BD4D47B3B13">
    <w:name w:val="BAE3AD9EF5084935AAACC35BD4D47B3B13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7CF71D3FD0CA464C87E3D39D1881C21713">
    <w:name w:val="7CF71D3FD0CA464C87E3D39D1881C21713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29E60630EB44BCEB0D92B26D952740F13">
    <w:name w:val="029E60630EB44BCEB0D92B26D952740F13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0C1680645AB47EAA2B59EB18E2C43A913">
    <w:name w:val="60C1680645AB47EAA2B59EB18E2C43A913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88E4B030C90434E83F328F3CDA886EA13">
    <w:name w:val="E88E4B030C90434E83F328F3CDA886EA13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2B856A5559F44F32B09BBF37E7AFB81213">
    <w:name w:val="2B856A5559F44F32B09BBF37E7AFB81213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7737143B35B74CB485CF4C5F9317C8D013">
    <w:name w:val="7737143B35B74CB485CF4C5F9317C8D013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3C1CA18BA15418BA09B9E71A763542A13">
    <w:name w:val="93C1CA18BA15418BA09B9E71A763542A13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95805DD539848F895548C797BA8B67713">
    <w:name w:val="095805DD539848F895548C797BA8B67713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A5675CB1D9DC4FC78FF3603BB84AF35A13">
    <w:name w:val="A5675CB1D9DC4FC78FF3603BB84AF35A13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AB0612C6CD94BF18FD167E99AD272A313">
    <w:name w:val="CAB0612C6CD94BF18FD167E99AD272A313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A78615A13DC4D43B27D86C0E11B3C5314">
    <w:name w:val="CA78615A13DC4D43B27D86C0E11B3C5314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4FDBE0872E45F9B1271FEAC986E29014">
    <w:name w:val="BA4FDBE0872E45F9B1271FEAC986E29014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FF49512781346AB8DEF7E2448F77D1E14">
    <w:name w:val="6FF49512781346AB8DEF7E2448F77D1E14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57D4E512CE6E44348463B87F51AC6F8114">
    <w:name w:val="57D4E512CE6E44348463B87F51AC6F8114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65BFEF7211246CAB1D936A5B6D432FB14">
    <w:name w:val="E65BFEF7211246CAB1D936A5B6D432FB14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A6F8C0AD7404A8A8F2DB8B1A203D00014">
    <w:name w:val="9A6F8C0AD7404A8A8F2DB8B1A203D00014"/>
    <w:rsid w:val="007A6AB3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B899B593DCC42C7AC4B41C9BE872D873">
    <w:name w:val="1B899B593DCC42C7AC4B41C9BE872D873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30C303C317654D2599C859ABB65144902">
    <w:name w:val="30C303C317654D2599C859ABB65144902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D92EDB545B384ABFA9672EBE4B783A571">
    <w:name w:val="D92EDB545B384ABFA9672EBE4B783A571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6A04C0F1AFB4F8E9730FAE228297ECF1">
    <w:name w:val="06A04C0F1AFB4F8E9730FAE228297ECF1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8D36B0742F1488F84F10161069D241914">
    <w:name w:val="08D36B0742F1488F84F10161069D241914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E3AD9EF5084935AAACC35BD4D47B3B14">
    <w:name w:val="BAE3AD9EF5084935AAACC35BD4D47B3B14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7CF71D3FD0CA464C87E3D39D1881C21714">
    <w:name w:val="7CF71D3FD0CA464C87E3D39D1881C21714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29E60630EB44BCEB0D92B26D952740F14">
    <w:name w:val="029E60630EB44BCEB0D92B26D952740F14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0C1680645AB47EAA2B59EB18E2C43A914">
    <w:name w:val="60C1680645AB47EAA2B59EB18E2C43A914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88E4B030C90434E83F328F3CDA886EA14">
    <w:name w:val="E88E4B030C90434E83F328F3CDA886EA14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2B856A5559F44F32B09BBF37E7AFB81214">
    <w:name w:val="2B856A5559F44F32B09BBF37E7AFB81214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7737143B35B74CB485CF4C5F9317C8D014">
    <w:name w:val="7737143B35B74CB485CF4C5F9317C8D014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3C1CA18BA15418BA09B9E71A763542A14">
    <w:name w:val="93C1CA18BA15418BA09B9E71A763542A14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95805DD539848F895548C797BA8B67714">
    <w:name w:val="095805DD539848F895548C797BA8B67714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A5675CB1D9DC4FC78FF3603BB84AF35A14">
    <w:name w:val="A5675CB1D9DC4FC78FF3603BB84AF35A14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AB0612C6CD94BF18FD167E99AD272A314">
    <w:name w:val="CAB0612C6CD94BF18FD167E99AD272A314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A78615A13DC4D43B27D86C0E11B3C5315">
    <w:name w:val="CA78615A13DC4D43B27D86C0E11B3C5315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4FDBE0872E45F9B1271FEAC986E29015">
    <w:name w:val="BA4FDBE0872E45F9B1271FEAC986E29015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FF49512781346AB8DEF7E2448F77D1E15">
    <w:name w:val="6FF49512781346AB8DEF7E2448F77D1E15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57D4E512CE6E44348463B87F51AC6F8115">
    <w:name w:val="57D4E512CE6E44348463B87F51AC6F8115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65BFEF7211246CAB1D936A5B6D432FB15">
    <w:name w:val="E65BFEF7211246CAB1D936A5B6D432FB15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A6F8C0AD7404A8A8F2DB8B1A203D00015">
    <w:name w:val="9A6F8C0AD7404A8A8F2DB8B1A203D00015"/>
    <w:rsid w:val="007A6AB3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CC32CC0A7EF4A47AFB2ADF76DB2D5E4">
    <w:name w:val="6CC32CC0A7EF4A47AFB2ADF76DB2D5E4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DB87732456F242EA959099C29BC29246">
    <w:name w:val="DB87732456F242EA959099C29BC29246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1953BB9C8FB94AF2B5DA432DC7214782">
    <w:name w:val="1953BB9C8FB94AF2B5DA432DC7214782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67D2D72624D427AA712E12E3F68CE93">
    <w:name w:val="667D2D72624D427AA712E12E3F68CE93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8D36B0742F1488F84F10161069D241915">
    <w:name w:val="08D36B0742F1488F84F10161069D241915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E3AD9EF5084935AAACC35BD4D47B3B15">
    <w:name w:val="BAE3AD9EF5084935AAACC35BD4D47B3B15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7CF71D3FD0CA464C87E3D39D1881C21715">
    <w:name w:val="7CF71D3FD0CA464C87E3D39D1881C21715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29E60630EB44BCEB0D92B26D952740F15">
    <w:name w:val="029E60630EB44BCEB0D92B26D952740F15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0C1680645AB47EAA2B59EB18E2C43A915">
    <w:name w:val="60C1680645AB47EAA2B59EB18E2C43A915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88E4B030C90434E83F328F3CDA886EA15">
    <w:name w:val="E88E4B030C90434E83F328F3CDA886EA15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2B856A5559F44F32B09BBF37E7AFB81215">
    <w:name w:val="2B856A5559F44F32B09BBF37E7AFB81215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7737143B35B74CB485CF4C5F9317C8D015">
    <w:name w:val="7737143B35B74CB485CF4C5F9317C8D015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3C1CA18BA15418BA09B9E71A763542A15">
    <w:name w:val="93C1CA18BA15418BA09B9E71A763542A15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95805DD539848F895548C797BA8B67715">
    <w:name w:val="095805DD539848F895548C797BA8B67715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A5675CB1D9DC4FC78FF3603BB84AF35A15">
    <w:name w:val="A5675CB1D9DC4FC78FF3603BB84AF35A15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AB0612C6CD94BF18FD167E99AD272A315">
    <w:name w:val="CAB0612C6CD94BF18FD167E99AD272A315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A78615A13DC4D43B27D86C0E11B3C5316">
    <w:name w:val="CA78615A13DC4D43B27D86C0E11B3C5316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4FDBE0872E45F9B1271FEAC986E29016">
    <w:name w:val="BA4FDBE0872E45F9B1271FEAC986E29016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FF49512781346AB8DEF7E2448F77D1E16">
    <w:name w:val="6FF49512781346AB8DEF7E2448F77D1E16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57D4E512CE6E44348463B87F51AC6F8116">
    <w:name w:val="57D4E512CE6E44348463B87F51AC6F8116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65BFEF7211246CAB1D936A5B6D432FB16">
    <w:name w:val="E65BFEF7211246CAB1D936A5B6D432FB16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A6F8C0AD7404A8A8F2DB8B1A203D00016">
    <w:name w:val="9A6F8C0AD7404A8A8F2DB8B1A203D00016"/>
    <w:rsid w:val="007A6AB3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6E2EB851FDC4FAE9F136AAB9E1A8A51">
    <w:name w:val="46E2EB851FDC4FAE9F136AAB9E1A8A51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8D36B0742F1488F84F10161069D241916">
    <w:name w:val="08D36B0742F1488F84F10161069D241916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E3AD9EF5084935AAACC35BD4D47B3B16">
    <w:name w:val="BAE3AD9EF5084935AAACC35BD4D47B3B16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7CF71D3FD0CA464C87E3D39D1881C21716">
    <w:name w:val="7CF71D3FD0CA464C87E3D39D1881C21716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29E60630EB44BCEB0D92B26D952740F16">
    <w:name w:val="029E60630EB44BCEB0D92B26D952740F16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0C1680645AB47EAA2B59EB18E2C43A916">
    <w:name w:val="60C1680645AB47EAA2B59EB18E2C43A916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88E4B030C90434E83F328F3CDA886EA16">
    <w:name w:val="E88E4B030C90434E83F328F3CDA886EA16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2B856A5559F44F32B09BBF37E7AFB81216">
    <w:name w:val="2B856A5559F44F32B09BBF37E7AFB81216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7737143B35B74CB485CF4C5F9317C8D016">
    <w:name w:val="7737143B35B74CB485CF4C5F9317C8D016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3C1CA18BA15418BA09B9E71A763542A16">
    <w:name w:val="93C1CA18BA15418BA09B9E71A763542A16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95805DD539848F895548C797BA8B67716">
    <w:name w:val="095805DD539848F895548C797BA8B67716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A5675CB1D9DC4FC78FF3603BB84AF35A16">
    <w:name w:val="A5675CB1D9DC4FC78FF3603BB84AF35A16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AB0612C6CD94BF18FD167E99AD272A316">
    <w:name w:val="CAB0612C6CD94BF18FD167E99AD272A316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A78615A13DC4D43B27D86C0E11B3C5317">
    <w:name w:val="CA78615A13DC4D43B27D86C0E11B3C5317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4FDBE0872E45F9B1271FEAC986E29017">
    <w:name w:val="BA4FDBE0872E45F9B1271FEAC986E29017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FF49512781346AB8DEF7E2448F77D1E17">
    <w:name w:val="6FF49512781346AB8DEF7E2448F77D1E17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57D4E512CE6E44348463B87F51AC6F8117">
    <w:name w:val="57D4E512CE6E44348463B87F51AC6F8117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65BFEF7211246CAB1D936A5B6D432FB17">
    <w:name w:val="E65BFEF7211246CAB1D936A5B6D432FB17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A6F8C0AD7404A8A8F2DB8B1A203D00017">
    <w:name w:val="9A6F8C0AD7404A8A8F2DB8B1A203D00017"/>
    <w:rsid w:val="007A6AB3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6E2EB851FDC4FAE9F136AAB9E1A8A511">
    <w:name w:val="46E2EB851FDC4FAE9F136AAB9E1A8A511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B07D7576C664500B3668550FF767D9F">
    <w:name w:val="CB07D7576C664500B3668550FF767D9F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7D92DED196264E9FAFB5C0288CDF7149">
    <w:name w:val="7D92DED196264E9FAFB5C0288CDF7149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DC050053EC84D3DA7AC1E0106B5C647">
    <w:name w:val="CDC050053EC84D3DA7AC1E0106B5C647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8925CB38232844F68B6DD7CFFDBB96EC">
    <w:name w:val="8925CB38232844F68B6DD7CFFDBB96EC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4BCFB87E63F4ADC86171D8AE052655A">
    <w:name w:val="E4BCFB87E63F4ADC86171D8AE052655A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B0B9C5C206A4BE5B66F821A5B1E3B0A">
    <w:name w:val="6B0B9C5C206A4BE5B66F821A5B1E3B0A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129BD9E282354175B2CA27F27BE5DA98">
    <w:name w:val="129BD9E282354175B2CA27F27BE5DA98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95E76B5111349869F8C7C9ED79DD4C1">
    <w:name w:val="995E76B5111349869F8C7C9ED79DD4C1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8D36B0742F1488F84F10161069D241917">
    <w:name w:val="08D36B0742F1488F84F10161069D241917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E3AD9EF5084935AAACC35BD4D47B3B17">
    <w:name w:val="BAE3AD9EF5084935AAACC35BD4D47B3B17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7CF71D3FD0CA464C87E3D39D1881C21717">
    <w:name w:val="7CF71D3FD0CA464C87E3D39D1881C21717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29E60630EB44BCEB0D92B26D952740F17">
    <w:name w:val="029E60630EB44BCEB0D92B26D952740F17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0C1680645AB47EAA2B59EB18E2C43A917">
    <w:name w:val="60C1680645AB47EAA2B59EB18E2C43A917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88E4B030C90434E83F328F3CDA886EA17">
    <w:name w:val="E88E4B030C90434E83F328F3CDA886EA17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2B856A5559F44F32B09BBF37E7AFB81217">
    <w:name w:val="2B856A5559F44F32B09BBF37E7AFB81217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7737143B35B74CB485CF4C5F9317C8D017">
    <w:name w:val="7737143B35B74CB485CF4C5F9317C8D017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3C1CA18BA15418BA09B9E71A763542A17">
    <w:name w:val="93C1CA18BA15418BA09B9E71A763542A17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95805DD539848F895548C797BA8B67717">
    <w:name w:val="095805DD539848F895548C797BA8B67717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A5675CB1D9DC4FC78FF3603BB84AF35A17">
    <w:name w:val="A5675CB1D9DC4FC78FF3603BB84AF35A17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AB0612C6CD94BF18FD167E99AD272A317">
    <w:name w:val="CAB0612C6CD94BF18FD167E99AD272A317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55F0862F62A04B42939607B0A8B1E5A0">
    <w:name w:val="55F0862F62A04B42939607B0A8B1E5A0"/>
    <w:rsid w:val="007A6AB3"/>
  </w:style>
  <w:style w:type="paragraph" w:customStyle="1" w:styleId="265CC95CB9094DD7A61B7199B535C2E4">
    <w:name w:val="265CC95CB9094DD7A61B7199B535C2E4"/>
    <w:rsid w:val="007A6AB3"/>
  </w:style>
  <w:style w:type="paragraph" w:customStyle="1" w:styleId="C1884CB1CA354F8A8CAE4500CA9E6D9A">
    <w:name w:val="C1884CB1CA354F8A8CAE4500CA9E6D9A"/>
    <w:rsid w:val="007A6AB3"/>
  </w:style>
  <w:style w:type="paragraph" w:customStyle="1" w:styleId="459B17689FC74C3EB11C8814571ADA70">
    <w:name w:val="459B17689FC74C3EB11C8814571ADA70"/>
    <w:rsid w:val="007A6AB3"/>
  </w:style>
  <w:style w:type="paragraph" w:customStyle="1" w:styleId="5002C5B74D43476CA8624B94BC069B93">
    <w:name w:val="5002C5B74D43476CA8624B94BC069B93"/>
    <w:rsid w:val="007A6AB3"/>
  </w:style>
  <w:style w:type="paragraph" w:customStyle="1" w:styleId="9106572585EF42B3AB0D0B1AFBFD68DA">
    <w:name w:val="9106572585EF42B3AB0D0B1AFBFD68DA"/>
    <w:rsid w:val="007A6AB3"/>
  </w:style>
  <w:style w:type="paragraph" w:customStyle="1" w:styleId="9F67D0E628E54DA8B084188380928519">
    <w:name w:val="9F67D0E628E54DA8B084188380928519"/>
    <w:rsid w:val="007A6AB3"/>
  </w:style>
  <w:style w:type="paragraph" w:customStyle="1" w:styleId="7023AE989646428B8E361604089BC4FA">
    <w:name w:val="7023AE989646428B8E361604089BC4FA"/>
    <w:rsid w:val="007A6AB3"/>
  </w:style>
  <w:style w:type="paragraph" w:customStyle="1" w:styleId="DE6B08BA36C3425495CFAEA9A7C71C12">
    <w:name w:val="DE6B08BA36C3425495CFAEA9A7C71C12"/>
    <w:rsid w:val="007A6AB3"/>
  </w:style>
  <w:style w:type="paragraph" w:customStyle="1" w:styleId="225D753100304832B3636F0812FF53AA">
    <w:name w:val="225D753100304832B3636F0812FF53AA"/>
    <w:rsid w:val="007A6AB3"/>
  </w:style>
  <w:style w:type="paragraph" w:customStyle="1" w:styleId="8E5C1BB87827437F82476C3B7906325B">
    <w:name w:val="8E5C1BB87827437F82476C3B7906325B"/>
    <w:rsid w:val="007A6AB3"/>
  </w:style>
  <w:style w:type="paragraph" w:customStyle="1" w:styleId="4467EEFFE2BC4D61AFDCA48DC74D2FBC">
    <w:name w:val="4467EEFFE2BC4D61AFDCA48DC74D2FBC"/>
    <w:rsid w:val="007A6AB3"/>
  </w:style>
  <w:style w:type="paragraph" w:customStyle="1" w:styleId="9C9B727AC3A8444887A1F124069980C8">
    <w:name w:val="9C9B727AC3A8444887A1F124069980C8"/>
    <w:rsid w:val="007A6AB3"/>
  </w:style>
  <w:style w:type="paragraph" w:customStyle="1" w:styleId="2CC71B9DDD5E470D9AFD4AF06EB64669">
    <w:name w:val="2CC71B9DDD5E470D9AFD4AF06EB64669"/>
    <w:rsid w:val="007A6AB3"/>
  </w:style>
  <w:style w:type="paragraph" w:customStyle="1" w:styleId="4299393EA08142E28E1ADAEAE062A67F">
    <w:name w:val="4299393EA08142E28E1ADAEAE062A67F"/>
    <w:rsid w:val="007A6AB3"/>
  </w:style>
  <w:style w:type="paragraph" w:customStyle="1" w:styleId="E97E7EF1CA6B42D49E84DEDF0DB349F6">
    <w:name w:val="E97E7EF1CA6B42D49E84DEDF0DB349F6"/>
    <w:rsid w:val="007A6AB3"/>
  </w:style>
  <w:style w:type="paragraph" w:customStyle="1" w:styleId="759A1A4B49D643B188C569FA3953F21A">
    <w:name w:val="759A1A4B49D643B188C569FA3953F21A"/>
    <w:rsid w:val="007A6AB3"/>
  </w:style>
  <w:style w:type="paragraph" w:customStyle="1" w:styleId="5BEF34BAAE0F4EA2B7C5A4D33F267365">
    <w:name w:val="5BEF34BAAE0F4EA2B7C5A4D33F267365"/>
    <w:rsid w:val="007A6AB3"/>
  </w:style>
  <w:style w:type="paragraph" w:customStyle="1" w:styleId="4B417761F0F74D9FB401E67E89BC4093">
    <w:name w:val="4B417761F0F74D9FB401E67E89BC4093"/>
    <w:rsid w:val="007A6AB3"/>
  </w:style>
  <w:style w:type="paragraph" w:customStyle="1" w:styleId="97D755DD7FA64D0FBDAFDB9395B45944">
    <w:name w:val="97D755DD7FA64D0FBDAFDB9395B45944"/>
    <w:rsid w:val="007A6AB3"/>
  </w:style>
  <w:style w:type="paragraph" w:customStyle="1" w:styleId="51252B04DC1B4C09AE3AA4C53167D4E5">
    <w:name w:val="51252B04DC1B4C09AE3AA4C53167D4E5"/>
    <w:rsid w:val="007A6AB3"/>
  </w:style>
  <w:style w:type="paragraph" w:customStyle="1" w:styleId="D0AC51D031C342C092ACAC7EF4A3D108">
    <w:name w:val="D0AC51D031C342C092ACAC7EF4A3D108"/>
    <w:rsid w:val="007A6AB3"/>
  </w:style>
  <w:style w:type="paragraph" w:customStyle="1" w:styleId="5569B03B7EA64002A4774A3CCB0C504F">
    <w:name w:val="5569B03B7EA64002A4774A3CCB0C504F"/>
    <w:rsid w:val="007A6AB3"/>
  </w:style>
  <w:style w:type="paragraph" w:customStyle="1" w:styleId="A0FDC7769FD7440A9D4767D67C589136">
    <w:name w:val="A0FDC7769FD7440A9D4767D67C589136"/>
    <w:rsid w:val="007A6AB3"/>
  </w:style>
  <w:style w:type="paragraph" w:customStyle="1" w:styleId="77B032CF05384F1386F65238BCECC692">
    <w:name w:val="77B032CF05384F1386F65238BCECC692"/>
    <w:rsid w:val="007A6AB3"/>
  </w:style>
  <w:style w:type="paragraph" w:customStyle="1" w:styleId="11E0D16724D542EC8E67AAB5D7A7E87E">
    <w:name w:val="11E0D16724D542EC8E67AAB5D7A7E87E"/>
    <w:rsid w:val="007A6AB3"/>
  </w:style>
  <w:style w:type="paragraph" w:customStyle="1" w:styleId="36FC71DCA6864E66A0F0BC79FB119AF7">
    <w:name w:val="36FC71DCA6864E66A0F0BC79FB119AF7"/>
    <w:rsid w:val="007A6AB3"/>
  </w:style>
  <w:style w:type="paragraph" w:customStyle="1" w:styleId="CA78615A13DC4D43B27D86C0E11B3C5318">
    <w:name w:val="CA78615A13DC4D43B27D86C0E11B3C5318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4FDBE0872E45F9B1271FEAC986E29018">
    <w:name w:val="BA4FDBE0872E45F9B1271FEAC986E29018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FF49512781346AB8DEF7E2448F77D1E18">
    <w:name w:val="6FF49512781346AB8DEF7E2448F77D1E18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57D4E512CE6E44348463B87F51AC6F8118">
    <w:name w:val="57D4E512CE6E44348463B87F51AC6F8118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65BFEF7211246CAB1D936A5B6D432FB18">
    <w:name w:val="E65BFEF7211246CAB1D936A5B6D432FB18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A6F8C0AD7404A8A8F2DB8B1A203D00018">
    <w:name w:val="9A6F8C0AD7404A8A8F2DB8B1A203D00018"/>
    <w:rsid w:val="007A6AB3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63FC582FE284290ABA3C60C37843A96">
    <w:name w:val="C63FC582FE284290ABA3C60C37843A96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18309A868214F73ACB6FB5F8B1A3E9C">
    <w:name w:val="B18309A868214F73ACB6FB5F8B1A3E9C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C00B56EB63A432A9956ACEDBAA42DBB">
    <w:name w:val="CC00B56EB63A432A9956ACEDBAA42DBB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FBEBD322B8DE40FE9D043724CF553DDC">
    <w:name w:val="FBEBD322B8DE40FE9D043724CF553DDC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8D36B0742F1488F84F10161069D241918">
    <w:name w:val="08D36B0742F1488F84F10161069D241918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E3AD9EF5084935AAACC35BD4D47B3B18">
    <w:name w:val="BAE3AD9EF5084935AAACC35BD4D47B3B18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7CF71D3FD0CA464C87E3D39D1881C21718">
    <w:name w:val="7CF71D3FD0CA464C87E3D39D1881C21718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29E60630EB44BCEB0D92B26D952740F18">
    <w:name w:val="029E60630EB44BCEB0D92B26D952740F18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0C1680645AB47EAA2B59EB18E2C43A918">
    <w:name w:val="60C1680645AB47EAA2B59EB18E2C43A918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88E4B030C90434E83F328F3CDA886EA18">
    <w:name w:val="E88E4B030C90434E83F328F3CDA886EA18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2B856A5559F44F32B09BBF37E7AFB81218">
    <w:name w:val="2B856A5559F44F32B09BBF37E7AFB81218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7737143B35B74CB485CF4C5F9317C8D018">
    <w:name w:val="7737143B35B74CB485CF4C5F9317C8D018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3C1CA18BA15418BA09B9E71A763542A18">
    <w:name w:val="93C1CA18BA15418BA09B9E71A763542A18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95805DD539848F895548C797BA8B67718">
    <w:name w:val="095805DD539848F895548C797BA8B67718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A5675CB1D9DC4FC78FF3603BB84AF35A18">
    <w:name w:val="A5675CB1D9DC4FC78FF3603BB84AF35A18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AB0612C6CD94BF18FD167E99AD272A318">
    <w:name w:val="CAB0612C6CD94BF18FD167E99AD272A318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A78615A13DC4D43B27D86C0E11B3C5319">
    <w:name w:val="CA78615A13DC4D43B27D86C0E11B3C5319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4FDBE0872E45F9B1271FEAC986E29019">
    <w:name w:val="BA4FDBE0872E45F9B1271FEAC986E29019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FF49512781346AB8DEF7E2448F77D1E19">
    <w:name w:val="6FF49512781346AB8DEF7E2448F77D1E19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57D4E512CE6E44348463B87F51AC6F8119">
    <w:name w:val="57D4E512CE6E44348463B87F51AC6F8119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65BFEF7211246CAB1D936A5B6D432FB19">
    <w:name w:val="E65BFEF7211246CAB1D936A5B6D432FB19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A6F8C0AD7404A8A8F2DB8B1A203D00019">
    <w:name w:val="9A6F8C0AD7404A8A8F2DB8B1A203D00019"/>
    <w:rsid w:val="007A6AB3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4290513757C4D4FBE54977A924902FB">
    <w:name w:val="C4290513757C4D4FBE54977A924902FB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25FF974583594163A4D8C85EDF5AC3FA">
    <w:name w:val="25FF974583594163A4D8C85EDF5AC3FA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4F68F0C091A04FC0950111FC059F6885">
    <w:name w:val="4F68F0C091A04FC0950111FC059F6885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8D36B0742F1488F84F10161069D241919">
    <w:name w:val="08D36B0742F1488F84F10161069D241919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E3AD9EF5084935AAACC35BD4D47B3B19">
    <w:name w:val="BAE3AD9EF5084935AAACC35BD4D47B3B19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7CF71D3FD0CA464C87E3D39D1881C21719">
    <w:name w:val="7CF71D3FD0CA464C87E3D39D1881C21719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29E60630EB44BCEB0D92B26D952740F19">
    <w:name w:val="029E60630EB44BCEB0D92B26D952740F19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0C1680645AB47EAA2B59EB18E2C43A919">
    <w:name w:val="60C1680645AB47EAA2B59EB18E2C43A919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88E4B030C90434E83F328F3CDA886EA19">
    <w:name w:val="E88E4B030C90434E83F328F3CDA886EA19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2B856A5559F44F32B09BBF37E7AFB81219">
    <w:name w:val="2B856A5559F44F32B09BBF37E7AFB81219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7737143B35B74CB485CF4C5F9317C8D019">
    <w:name w:val="7737143B35B74CB485CF4C5F9317C8D019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3C1CA18BA15418BA09B9E71A763542A19">
    <w:name w:val="93C1CA18BA15418BA09B9E71A763542A19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95805DD539848F895548C797BA8B67719">
    <w:name w:val="095805DD539848F895548C797BA8B67719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A5675CB1D9DC4FC78FF3603BB84AF35A19">
    <w:name w:val="A5675CB1D9DC4FC78FF3603BB84AF35A19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AB0612C6CD94BF18FD167E99AD272A319">
    <w:name w:val="CAB0612C6CD94BF18FD167E99AD272A319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A78615A13DC4D43B27D86C0E11B3C5320">
    <w:name w:val="CA78615A13DC4D43B27D86C0E11B3C5320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4FDBE0872E45F9B1271FEAC986E29020">
    <w:name w:val="BA4FDBE0872E45F9B1271FEAC986E29020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FF49512781346AB8DEF7E2448F77D1E20">
    <w:name w:val="6FF49512781346AB8DEF7E2448F77D1E20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57D4E512CE6E44348463B87F51AC6F8120">
    <w:name w:val="57D4E512CE6E44348463B87F51AC6F8120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65BFEF7211246CAB1D936A5B6D432FB20">
    <w:name w:val="E65BFEF7211246CAB1D936A5B6D432FB20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A6F8C0AD7404A8A8F2DB8B1A203D00020">
    <w:name w:val="9A6F8C0AD7404A8A8F2DB8B1A203D00020"/>
    <w:rsid w:val="007A6AB3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4290513757C4D4FBE54977A924902FB1">
    <w:name w:val="C4290513757C4D4FBE54977A924902FB1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25FF974583594163A4D8C85EDF5AC3FA1">
    <w:name w:val="25FF974583594163A4D8C85EDF5AC3FA1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4F68F0C091A04FC0950111FC059F68851">
    <w:name w:val="4F68F0C091A04FC0950111FC059F68851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8D36B0742F1488F84F10161069D241920">
    <w:name w:val="08D36B0742F1488F84F10161069D241920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E3AD9EF5084935AAACC35BD4D47B3B20">
    <w:name w:val="BAE3AD9EF5084935AAACC35BD4D47B3B20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7CF71D3FD0CA464C87E3D39D1881C21720">
    <w:name w:val="7CF71D3FD0CA464C87E3D39D1881C21720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29E60630EB44BCEB0D92B26D952740F20">
    <w:name w:val="029E60630EB44BCEB0D92B26D952740F20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0C1680645AB47EAA2B59EB18E2C43A920">
    <w:name w:val="60C1680645AB47EAA2B59EB18E2C43A920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88E4B030C90434E83F328F3CDA886EA20">
    <w:name w:val="E88E4B030C90434E83F328F3CDA886EA20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2B856A5559F44F32B09BBF37E7AFB81220">
    <w:name w:val="2B856A5559F44F32B09BBF37E7AFB81220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7737143B35B74CB485CF4C5F9317C8D020">
    <w:name w:val="7737143B35B74CB485CF4C5F9317C8D020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3C1CA18BA15418BA09B9E71A763542A20">
    <w:name w:val="93C1CA18BA15418BA09B9E71A763542A20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95805DD539848F895548C797BA8B67720">
    <w:name w:val="095805DD539848F895548C797BA8B67720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A5675CB1D9DC4FC78FF3603BB84AF35A20">
    <w:name w:val="A5675CB1D9DC4FC78FF3603BB84AF35A20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AB0612C6CD94BF18FD167E99AD272A320">
    <w:name w:val="CAB0612C6CD94BF18FD167E99AD272A320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5D3A65F6B0ED4C7AB6351560D9DE891D">
    <w:name w:val="5D3A65F6B0ED4C7AB6351560D9DE891D"/>
    <w:rsid w:val="007A6AB3"/>
  </w:style>
  <w:style w:type="paragraph" w:customStyle="1" w:styleId="CA78615A13DC4D43B27D86C0E11B3C5321">
    <w:name w:val="CA78615A13DC4D43B27D86C0E11B3C5321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4FDBE0872E45F9B1271FEAC986E29021">
    <w:name w:val="BA4FDBE0872E45F9B1271FEAC986E29021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FF49512781346AB8DEF7E2448F77D1E21">
    <w:name w:val="6FF49512781346AB8DEF7E2448F77D1E21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57D4E512CE6E44348463B87F51AC6F8121">
    <w:name w:val="57D4E512CE6E44348463B87F51AC6F8121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65BFEF7211246CAB1D936A5B6D432FB21">
    <w:name w:val="E65BFEF7211246CAB1D936A5B6D432FB21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A6F8C0AD7404A8A8F2DB8B1A203D00021">
    <w:name w:val="9A6F8C0AD7404A8A8F2DB8B1A203D00021"/>
    <w:rsid w:val="007A6AB3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4290513757C4D4FBE54977A924902FB2">
    <w:name w:val="C4290513757C4D4FBE54977A924902FB2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25FF974583594163A4D8C85EDF5AC3FA2">
    <w:name w:val="25FF974583594163A4D8C85EDF5AC3FA2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5D3A65F6B0ED4C7AB6351560D9DE891D1">
    <w:name w:val="5D3A65F6B0ED4C7AB6351560D9DE891D1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8D36B0742F1488F84F10161069D241921">
    <w:name w:val="08D36B0742F1488F84F10161069D241921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E3AD9EF5084935AAACC35BD4D47B3B21">
    <w:name w:val="BAE3AD9EF5084935AAACC35BD4D47B3B21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7CF71D3FD0CA464C87E3D39D1881C21721">
    <w:name w:val="7CF71D3FD0CA464C87E3D39D1881C21721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29E60630EB44BCEB0D92B26D952740F21">
    <w:name w:val="029E60630EB44BCEB0D92B26D952740F21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0C1680645AB47EAA2B59EB18E2C43A921">
    <w:name w:val="60C1680645AB47EAA2B59EB18E2C43A921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88E4B030C90434E83F328F3CDA886EA21">
    <w:name w:val="E88E4B030C90434E83F328F3CDA886EA21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2B856A5559F44F32B09BBF37E7AFB81221">
    <w:name w:val="2B856A5559F44F32B09BBF37E7AFB81221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7737143B35B74CB485CF4C5F9317C8D021">
    <w:name w:val="7737143B35B74CB485CF4C5F9317C8D021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3C1CA18BA15418BA09B9E71A763542A21">
    <w:name w:val="93C1CA18BA15418BA09B9E71A763542A21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95805DD539848F895548C797BA8B67721">
    <w:name w:val="095805DD539848F895548C797BA8B67721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A5675CB1D9DC4FC78FF3603BB84AF35A21">
    <w:name w:val="A5675CB1D9DC4FC78FF3603BB84AF35A21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AB0612C6CD94BF18FD167E99AD272A321">
    <w:name w:val="CAB0612C6CD94BF18FD167E99AD272A321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25EEEAB4037B44A59692DCDDE496031E">
    <w:name w:val="25EEEAB4037B44A59692DCDDE496031E"/>
    <w:rsid w:val="007A6AB3"/>
  </w:style>
  <w:style w:type="paragraph" w:customStyle="1" w:styleId="CA78615A13DC4D43B27D86C0E11B3C5322">
    <w:name w:val="CA78615A13DC4D43B27D86C0E11B3C5322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4FDBE0872E45F9B1271FEAC986E29022">
    <w:name w:val="BA4FDBE0872E45F9B1271FEAC986E29022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FF49512781346AB8DEF7E2448F77D1E22">
    <w:name w:val="6FF49512781346AB8DEF7E2448F77D1E22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57D4E512CE6E44348463B87F51AC6F8122">
    <w:name w:val="57D4E512CE6E44348463B87F51AC6F8122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65BFEF7211246CAB1D936A5B6D432FB22">
    <w:name w:val="E65BFEF7211246CAB1D936A5B6D432FB22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A6F8C0AD7404A8A8F2DB8B1A203D00022">
    <w:name w:val="9A6F8C0AD7404A8A8F2DB8B1A203D00022"/>
    <w:rsid w:val="007A6AB3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4290513757C4D4FBE54977A924902FB3">
    <w:name w:val="C4290513757C4D4FBE54977A924902FB3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25FF974583594163A4D8C85EDF5AC3FA3">
    <w:name w:val="25FF974583594163A4D8C85EDF5AC3FA3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25EEEAB4037B44A59692DCDDE496031E1">
    <w:name w:val="25EEEAB4037B44A59692DCDDE496031E1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8D36B0742F1488F84F10161069D241922">
    <w:name w:val="08D36B0742F1488F84F10161069D241922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E3AD9EF5084935AAACC35BD4D47B3B22">
    <w:name w:val="BAE3AD9EF5084935AAACC35BD4D47B3B22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7CF71D3FD0CA464C87E3D39D1881C21722">
    <w:name w:val="7CF71D3FD0CA464C87E3D39D1881C21722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29E60630EB44BCEB0D92B26D952740F22">
    <w:name w:val="029E60630EB44BCEB0D92B26D952740F22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0C1680645AB47EAA2B59EB18E2C43A922">
    <w:name w:val="60C1680645AB47EAA2B59EB18E2C43A922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88E4B030C90434E83F328F3CDA886EA22">
    <w:name w:val="E88E4B030C90434E83F328F3CDA886EA22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2B856A5559F44F32B09BBF37E7AFB81222">
    <w:name w:val="2B856A5559F44F32B09BBF37E7AFB81222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7737143B35B74CB485CF4C5F9317C8D022">
    <w:name w:val="7737143B35B74CB485CF4C5F9317C8D022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3C1CA18BA15418BA09B9E71A763542A22">
    <w:name w:val="93C1CA18BA15418BA09B9E71A763542A22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95805DD539848F895548C797BA8B67722">
    <w:name w:val="095805DD539848F895548C797BA8B67722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A5675CB1D9DC4FC78FF3603BB84AF35A22">
    <w:name w:val="A5675CB1D9DC4FC78FF3603BB84AF35A22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AB0612C6CD94BF18FD167E99AD272A322">
    <w:name w:val="CAB0612C6CD94BF18FD167E99AD272A322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A78615A13DC4D43B27D86C0E11B3C5323">
    <w:name w:val="CA78615A13DC4D43B27D86C0E11B3C5323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4FDBE0872E45F9B1271FEAC986E29023">
    <w:name w:val="BA4FDBE0872E45F9B1271FEAC986E29023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FF49512781346AB8DEF7E2448F77D1E23">
    <w:name w:val="6FF49512781346AB8DEF7E2448F77D1E23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57D4E512CE6E44348463B87F51AC6F8123">
    <w:name w:val="57D4E512CE6E44348463B87F51AC6F8123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65BFEF7211246CAB1D936A5B6D432FB23">
    <w:name w:val="E65BFEF7211246CAB1D936A5B6D432FB23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A6F8C0AD7404A8A8F2DB8B1A203D00023">
    <w:name w:val="9A6F8C0AD7404A8A8F2DB8B1A203D00023"/>
    <w:rsid w:val="007A6AB3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4290513757C4D4FBE54977A924902FB4">
    <w:name w:val="C4290513757C4D4FBE54977A924902FB4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25FF974583594163A4D8C85EDF5AC3FA4">
    <w:name w:val="25FF974583594163A4D8C85EDF5AC3FA4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25EEEAB4037B44A59692DCDDE496031E2">
    <w:name w:val="25EEEAB4037B44A59692DCDDE496031E2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8D36B0742F1488F84F10161069D241923">
    <w:name w:val="08D36B0742F1488F84F10161069D241923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E3AD9EF5084935AAACC35BD4D47B3B23">
    <w:name w:val="BAE3AD9EF5084935AAACC35BD4D47B3B23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7CF71D3FD0CA464C87E3D39D1881C21723">
    <w:name w:val="7CF71D3FD0CA464C87E3D39D1881C21723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29E60630EB44BCEB0D92B26D952740F23">
    <w:name w:val="029E60630EB44BCEB0D92B26D952740F23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0C1680645AB47EAA2B59EB18E2C43A923">
    <w:name w:val="60C1680645AB47EAA2B59EB18E2C43A923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88E4B030C90434E83F328F3CDA886EA23">
    <w:name w:val="E88E4B030C90434E83F328F3CDA886EA23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2B856A5559F44F32B09BBF37E7AFB81223">
    <w:name w:val="2B856A5559F44F32B09BBF37E7AFB81223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7737143B35B74CB485CF4C5F9317C8D023">
    <w:name w:val="7737143B35B74CB485CF4C5F9317C8D023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3C1CA18BA15418BA09B9E71A763542A23">
    <w:name w:val="93C1CA18BA15418BA09B9E71A763542A23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95805DD539848F895548C797BA8B67723">
    <w:name w:val="095805DD539848F895548C797BA8B67723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A5675CB1D9DC4FC78FF3603BB84AF35A23">
    <w:name w:val="A5675CB1D9DC4FC78FF3603BB84AF35A23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AB0612C6CD94BF18FD167E99AD272A323">
    <w:name w:val="CAB0612C6CD94BF18FD167E99AD272A323"/>
    <w:rsid w:val="007A6AB3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D2995989A574E56AE56AEB36529CC62">
    <w:name w:val="6D2995989A574E56AE56AEB36529CC62"/>
    <w:rsid w:val="00BD7062"/>
  </w:style>
  <w:style w:type="paragraph" w:customStyle="1" w:styleId="D8AE4D224C0B434F9948FD6BDDF953C7">
    <w:name w:val="D8AE4D224C0B434F9948FD6BDDF953C7"/>
    <w:rsid w:val="00BD7062"/>
  </w:style>
  <w:style w:type="paragraph" w:customStyle="1" w:styleId="2737964D2A9D49FD8F631C15A409A3B3">
    <w:name w:val="2737964D2A9D49FD8F631C15A409A3B3"/>
    <w:rsid w:val="00BD7062"/>
  </w:style>
  <w:style w:type="paragraph" w:customStyle="1" w:styleId="72210F88386341E68018C07EE51854CF">
    <w:name w:val="72210F88386341E68018C07EE51854CF"/>
    <w:rsid w:val="00BD7062"/>
  </w:style>
  <w:style w:type="paragraph" w:customStyle="1" w:styleId="AD2FA4154BE2404799189A5F0C00F95E">
    <w:name w:val="AD2FA4154BE2404799189A5F0C00F95E"/>
    <w:rsid w:val="00BD7062"/>
  </w:style>
  <w:style w:type="paragraph" w:customStyle="1" w:styleId="9A0439153D7749E1854BA445A8CAD292">
    <w:name w:val="9A0439153D7749E1854BA445A8CAD292"/>
    <w:rsid w:val="00BD7062"/>
  </w:style>
  <w:style w:type="paragraph" w:customStyle="1" w:styleId="A7BC7B837A514D65A51ED9DFB754B239">
    <w:name w:val="A7BC7B837A514D65A51ED9DFB754B239"/>
    <w:rsid w:val="00BD7062"/>
  </w:style>
  <w:style w:type="paragraph" w:customStyle="1" w:styleId="A21D15DAA8AE4C8BB0B92356CD194834">
    <w:name w:val="A21D15DAA8AE4C8BB0B92356CD194834"/>
    <w:rsid w:val="00BD7062"/>
  </w:style>
  <w:style w:type="paragraph" w:customStyle="1" w:styleId="D752EF7ECA84473CA79093C2D05AC8AA">
    <w:name w:val="D752EF7ECA84473CA79093C2D05AC8AA"/>
    <w:rsid w:val="00BD7062"/>
  </w:style>
  <w:style w:type="paragraph" w:customStyle="1" w:styleId="EA45CD0C5A8442BCA36A8545A5828B45">
    <w:name w:val="EA45CD0C5A8442BCA36A8545A5828B45"/>
    <w:rsid w:val="00BD7062"/>
  </w:style>
  <w:style w:type="paragraph" w:customStyle="1" w:styleId="A7699B95BB8C4E17B1A27D05320569F9">
    <w:name w:val="A7699B95BB8C4E17B1A27D05320569F9"/>
    <w:rsid w:val="00BD7062"/>
  </w:style>
  <w:style w:type="paragraph" w:customStyle="1" w:styleId="20943512CEC248F8B28C81F769B951A0">
    <w:name w:val="20943512CEC248F8B28C81F769B951A0"/>
    <w:rsid w:val="00BD7062"/>
  </w:style>
  <w:style w:type="paragraph" w:customStyle="1" w:styleId="CC6B4211E0A7413AA9B70974BFAC5C99">
    <w:name w:val="CC6B4211E0A7413AA9B70974BFAC5C99"/>
    <w:rsid w:val="00BD7062"/>
  </w:style>
  <w:style w:type="paragraph" w:customStyle="1" w:styleId="E969E403502F49A6AB209671BE954BD1">
    <w:name w:val="E969E403502F49A6AB209671BE954BD1"/>
    <w:rsid w:val="00BD7062"/>
  </w:style>
  <w:style w:type="paragraph" w:customStyle="1" w:styleId="4B1757EC06B146A2929A499EAC88F802">
    <w:name w:val="4B1757EC06B146A2929A499EAC88F802"/>
    <w:rsid w:val="00BD7062"/>
  </w:style>
  <w:style w:type="paragraph" w:customStyle="1" w:styleId="C0E022DF8119410B9F13B8298C53B933">
    <w:name w:val="C0E022DF8119410B9F13B8298C53B933"/>
    <w:rsid w:val="00BD7062"/>
  </w:style>
  <w:style w:type="paragraph" w:customStyle="1" w:styleId="A3F04C85458945EA9B3744DFB9E7ED20">
    <w:name w:val="A3F04C85458945EA9B3744DFB9E7ED20"/>
    <w:rsid w:val="00BD7062"/>
  </w:style>
  <w:style w:type="paragraph" w:customStyle="1" w:styleId="DF214A3358E74597A10417D8A6A6D0AC">
    <w:name w:val="DF214A3358E74597A10417D8A6A6D0AC"/>
    <w:rsid w:val="00BD7062"/>
  </w:style>
  <w:style w:type="paragraph" w:customStyle="1" w:styleId="95C4AD7E6B0C4E8D8EAEE9B9DBB6C931">
    <w:name w:val="95C4AD7E6B0C4E8D8EAEE9B9DBB6C931"/>
    <w:rsid w:val="00BD7062"/>
  </w:style>
  <w:style w:type="paragraph" w:customStyle="1" w:styleId="095F4E226CB54051B9BA48D36C334B9C">
    <w:name w:val="095F4E226CB54051B9BA48D36C334B9C"/>
    <w:rsid w:val="00BD7062"/>
  </w:style>
  <w:style w:type="paragraph" w:customStyle="1" w:styleId="C24927EC8C7C479BA363D89E139ABA83">
    <w:name w:val="C24927EC8C7C479BA363D89E139ABA83"/>
    <w:rsid w:val="00BD7062"/>
  </w:style>
  <w:style w:type="paragraph" w:customStyle="1" w:styleId="F96035791B494A1281B31290378407A6">
    <w:name w:val="F96035791B494A1281B31290378407A6"/>
    <w:rsid w:val="00BD7062"/>
  </w:style>
  <w:style w:type="paragraph" w:customStyle="1" w:styleId="D7CC43D01B2047DB936B0536C673FD27">
    <w:name w:val="D7CC43D01B2047DB936B0536C673FD27"/>
    <w:rsid w:val="00BD7062"/>
  </w:style>
  <w:style w:type="paragraph" w:customStyle="1" w:styleId="42055D2759F543C28445D28D2CAC4537">
    <w:name w:val="42055D2759F543C28445D28D2CAC4537"/>
    <w:rsid w:val="00BD7062"/>
  </w:style>
  <w:style w:type="paragraph" w:customStyle="1" w:styleId="E756544595D343A9951F117AEA7303D3">
    <w:name w:val="E756544595D343A9951F117AEA7303D3"/>
    <w:rsid w:val="00BD7062"/>
  </w:style>
  <w:style w:type="paragraph" w:customStyle="1" w:styleId="BCEE6281B835472C8ECE39F011F49323">
    <w:name w:val="BCEE6281B835472C8ECE39F011F49323"/>
    <w:rsid w:val="00BD7062"/>
  </w:style>
  <w:style w:type="paragraph" w:customStyle="1" w:styleId="13DDEF8DC8634108A833479D3C23E864">
    <w:name w:val="13DDEF8DC8634108A833479D3C23E864"/>
    <w:rsid w:val="00BD7062"/>
  </w:style>
  <w:style w:type="paragraph" w:customStyle="1" w:styleId="5AA2BC2432CF4FCE919D258257A17086">
    <w:name w:val="5AA2BC2432CF4FCE919D258257A17086"/>
    <w:rsid w:val="00BD7062"/>
  </w:style>
  <w:style w:type="paragraph" w:customStyle="1" w:styleId="653ED18F014645CAA55BBD13DC0CD98E">
    <w:name w:val="653ED18F014645CAA55BBD13DC0CD98E"/>
    <w:rsid w:val="00BD7062"/>
  </w:style>
  <w:style w:type="paragraph" w:customStyle="1" w:styleId="BBB3DE5B52E84E2281F9EEA3C02448C5">
    <w:name w:val="BBB3DE5B52E84E2281F9EEA3C02448C5"/>
    <w:rsid w:val="00BD7062"/>
  </w:style>
  <w:style w:type="paragraph" w:customStyle="1" w:styleId="C0CE02B9204040BBB8910993D0DE343A">
    <w:name w:val="C0CE02B9204040BBB8910993D0DE343A"/>
    <w:rsid w:val="00BD7062"/>
  </w:style>
  <w:style w:type="paragraph" w:customStyle="1" w:styleId="CB2C8C982146463EA667B18C64013AEA">
    <w:name w:val="CB2C8C982146463EA667B18C64013AEA"/>
    <w:rsid w:val="00BD7062"/>
  </w:style>
  <w:style w:type="paragraph" w:customStyle="1" w:styleId="F511E998A9344072A2EAFF46E2717DE7">
    <w:name w:val="F511E998A9344072A2EAFF46E2717DE7"/>
    <w:rsid w:val="00BD7062"/>
  </w:style>
  <w:style w:type="paragraph" w:customStyle="1" w:styleId="07E810B75E454F5991B197DB91809B0B">
    <w:name w:val="07E810B75E454F5991B197DB91809B0B"/>
    <w:rsid w:val="00BD7062"/>
  </w:style>
  <w:style w:type="paragraph" w:customStyle="1" w:styleId="E5506371457947009546E720A348F3C9">
    <w:name w:val="E5506371457947009546E720A348F3C9"/>
    <w:rsid w:val="00BD7062"/>
  </w:style>
  <w:style w:type="paragraph" w:customStyle="1" w:styleId="EFF35673260F4C6AB0B86819DB0AA3A0">
    <w:name w:val="EFF35673260F4C6AB0B86819DB0AA3A0"/>
    <w:rsid w:val="00BD7062"/>
  </w:style>
  <w:style w:type="paragraph" w:customStyle="1" w:styleId="33F09F1928D24625922FF918240769F8">
    <w:name w:val="33F09F1928D24625922FF918240769F8"/>
    <w:rsid w:val="00BD7062"/>
  </w:style>
  <w:style w:type="paragraph" w:customStyle="1" w:styleId="A4CC7AA496A34ED2B8B06D253D37184C">
    <w:name w:val="A4CC7AA496A34ED2B8B06D253D37184C"/>
    <w:rsid w:val="00BD7062"/>
  </w:style>
  <w:style w:type="paragraph" w:customStyle="1" w:styleId="271B0D9AE4254B02AC3B9AF761AC0E11">
    <w:name w:val="271B0D9AE4254B02AC3B9AF761AC0E11"/>
    <w:rsid w:val="00BD7062"/>
  </w:style>
  <w:style w:type="paragraph" w:customStyle="1" w:styleId="36B8E3CE3801464AAB1C2EC2B76CEED5">
    <w:name w:val="36B8E3CE3801464AAB1C2EC2B76CEED5"/>
    <w:rsid w:val="00BD7062"/>
  </w:style>
  <w:style w:type="paragraph" w:customStyle="1" w:styleId="14A1715707894C5E884144EE25E46DC9">
    <w:name w:val="14A1715707894C5E884144EE25E46DC9"/>
    <w:rsid w:val="00BD7062"/>
  </w:style>
  <w:style w:type="paragraph" w:customStyle="1" w:styleId="CA78615A13DC4D43B27D86C0E11B3C5324">
    <w:name w:val="CA78615A13DC4D43B27D86C0E11B3C5324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4FDBE0872E45F9B1271FEAC986E29024">
    <w:name w:val="BA4FDBE0872E45F9B1271FEAC986E29024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FF49512781346AB8DEF7E2448F77D1E24">
    <w:name w:val="6FF49512781346AB8DEF7E2448F77D1E24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57D4E512CE6E44348463B87F51AC6F8124">
    <w:name w:val="57D4E512CE6E44348463B87F51AC6F8124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65BFEF7211246CAB1D936A5B6D432FB24">
    <w:name w:val="E65BFEF7211246CAB1D936A5B6D432FB24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A6F8C0AD7404A8A8F2DB8B1A203D00024">
    <w:name w:val="9A6F8C0AD7404A8A8F2DB8B1A203D00024"/>
    <w:rsid w:val="00BD7062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CECCE104310452FA757D11F120C648E">
    <w:name w:val="ACECCE104310452FA757D11F120C648E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A51C905CCCB844C89BA84E23DCFEE323">
    <w:name w:val="A51C905CCCB844C89BA84E23DCFEE323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AC616A4B6F6453A82991CA0C75B86C2">
    <w:name w:val="EAC616A4B6F6453A82991CA0C75B86C2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14A1715707894C5E884144EE25E46DC91">
    <w:name w:val="14A1715707894C5E884144EE25E46DC91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8D36B0742F1488F84F10161069D241924">
    <w:name w:val="08D36B0742F1488F84F10161069D241924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E3AD9EF5084935AAACC35BD4D47B3B24">
    <w:name w:val="BAE3AD9EF5084935AAACC35BD4D47B3B24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7CF71D3FD0CA464C87E3D39D1881C21724">
    <w:name w:val="7CF71D3FD0CA464C87E3D39D1881C21724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29E60630EB44BCEB0D92B26D952740F24">
    <w:name w:val="029E60630EB44BCEB0D92B26D952740F24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0C1680645AB47EAA2B59EB18E2C43A924">
    <w:name w:val="60C1680645AB47EAA2B59EB18E2C43A924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88E4B030C90434E83F328F3CDA886EA24">
    <w:name w:val="E88E4B030C90434E83F328F3CDA886EA24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2B856A5559F44F32B09BBF37E7AFB81224">
    <w:name w:val="2B856A5559F44F32B09BBF37E7AFB81224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7737143B35B74CB485CF4C5F9317C8D024">
    <w:name w:val="7737143B35B74CB485CF4C5F9317C8D024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3C1CA18BA15418BA09B9E71A763542A24">
    <w:name w:val="93C1CA18BA15418BA09B9E71A763542A24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95805DD539848F895548C797BA8B67724">
    <w:name w:val="095805DD539848F895548C797BA8B67724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A5675CB1D9DC4FC78FF3603BB84AF35A24">
    <w:name w:val="A5675CB1D9DC4FC78FF3603BB84AF35A24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AB0612C6CD94BF18FD167E99AD272A324">
    <w:name w:val="CAB0612C6CD94BF18FD167E99AD272A324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A78615A13DC4D43B27D86C0E11B3C5325">
    <w:name w:val="CA78615A13DC4D43B27D86C0E11B3C5325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4FDBE0872E45F9B1271FEAC986E29025">
    <w:name w:val="BA4FDBE0872E45F9B1271FEAC986E29025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FF49512781346AB8DEF7E2448F77D1E25">
    <w:name w:val="6FF49512781346AB8DEF7E2448F77D1E25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57D4E512CE6E44348463B87F51AC6F8125">
    <w:name w:val="57D4E512CE6E44348463B87F51AC6F8125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65BFEF7211246CAB1D936A5B6D432FB25">
    <w:name w:val="E65BFEF7211246CAB1D936A5B6D432FB25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A6F8C0AD7404A8A8F2DB8B1A203D00025">
    <w:name w:val="9A6F8C0AD7404A8A8F2DB8B1A203D00025"/>
    <w:rsid w:val="00BD7062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CECCE104310452FA757D11F120C648E1">
    <w:name w:val="ACECCE104310452FA757D11F120C648E1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A51C905CCCB844C89BA84E23DCFEE3231">
    <w:name w:val="A51C905CCCB844C89BA84E23DCFEE3231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AC616A4B6F6453A82991CA0C75B86C21">
    <w:name w:val="EAC616A4B6F6453A82991CA0C75B86C21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14A1715707894C5E884144EE25E46DC92">
    <w:name w:val="14A1715707894C5E884144EE25E46DC92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8D36B0742F1488F84F10161069D241925">
    <w:name w:val="08D36B0742F1488F84F10161069D241925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E3AD9EF5084935AAACC35BD4D47B3B25">
    <w:name w:val="BAE3AD9EF5084935AAACC35BD4D47B3B25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7CF71D3FD0CA464C87E3D39D1881C21725">
    <w:name w:val="7CF71D3FD0CA464C87E3D39D1881C21725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29E60630EB44BCEB0D92B26D952740F25">
    <w:name w:val="029E60630EB44BCEB0D92B26D952740F25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0C1680645AB47EAA2B59EB18E2C43A925">
    <w:name w:val="60C1680645AB47EAA2B59EB18E2C43A925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88E4B030C90434E83F328F3CDA886EA25">
    <w:name w:val="E88E4B030C90434E83F328F3CDA886EA25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2B856A5559F44F32B09BBF37E7AFB81225">
    <w:name w:val="2B856A5559F44F32B09BBF37E7AFB81225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7737143B35B74CB485CF4C5F9317C8D025">
    <w:name w:val="7737143B35B74CB485CF4C5F9317C8D025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3C1CA18BA15418BA09B9E71A763542A25">
    <w:name w:val="93C1CA18BA15418BA09B9E71A763542A25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95805DD539848F895548C797BA8B67725">
    <w:name w:val="095805DD539848F895548C797BA8B67725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A5675CB1D9DC4FC78FF3603BB84AF35A25">
    <w:name w:val="A5675CB1D9DC4FC78FF3603BB84AF35A25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AB0612C6CD94BF18FD167E99AD272A325">
    <w:name w:val="CAB0612C6CD94BF18FD167E99AD272A325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A78615A13DC4D43B27D86C0E11B3C5326">
    <w:name w:val="CA78615A13DC4D43B27D86C0E11B3C5326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4FDBE0872E45F9B1271FEAC986E29026">
    <w:name w:val="BA4FDBE0872E45F9B1271FEAC986E29026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FF49512781346AB8DEF7E2448F77D1E26">
    <w:name w:val="6FF49512781346AB8DEF7E2448F77D1E26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57D4E512CE6E44348463B87F51AC6F8126">
    <w:name w:val="57D4E512CE6E44348463B87F51AC6F8126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65BFEF7211246CAB1D936A5B6D432FB26">
    <w:name w:val="E65BFEF7211246CAB1D936A5B6D432FB26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A6F8C0AD7404A8A8F2DB8B1A203D00026">
    <w:name w:val="9A6F8C0AD7404A8A8F2DB8B1A203D00026"/>
    <w:rsid w:val="00BD7062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CECCE104310452FA757D11F120C648E2">
    <w:name w:val="ACECCE104310452FA757D11F120C648E2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A51C905CCCB844C89BA84E23DCFEE3232">
    <w:name w:val="A51C905CCCB844C89BA84E23DCFEE3232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AC616A4B6F6453A82991CA0C75B86C22">
    <w:name w:val="EAC616A4B6F6453A82991CA0C75B86C22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14A1715707894C5E884144EE25E46DC93">
    <w:name w:val="14A1715707894C5E884144EE25E46DC93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8D36B0742F1488F84F10161069D241926">
    <w:name w:val="08D36B0742F1488F84F10161069D241926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E3AD9EF5084935AAACC35BD4D47B3B26">
    <w:name w:val="BAE3AD9EF5084935AAACC35BD4D47B3B26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7CF71D3FD0CA464C87E3D39D1881C21726">
    <w:name w:val="7CF71D3FD0CA464C87E3D39D1881C21726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29E60630EB44BCEB0D92B26D952740F26">
    <w:name w:val="029E60630EB44BCEB0D92B26D952740F26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0C1680645AB47EAA2B59EB18E2C43A926">
    <w:name w:val="60C1680645AB47EAA2B59EB18E2C43A926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88E4B030C90434E83F328F3CDA886EA26">
    <w:name w:val="E88E4B030C90434E83F328F3CDA886EA26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2B856A5559F44F32B09BBF37E7AFB81226">
    <w:name w:val="2B856A5559F44F32B09BBF37E7AFB81226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7737143B35B74CB485CF4C5F9317C8D026">
    <w:name w:val="7737143B35B74CB485CF4C5F9317C8D026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3C1CA18BA15418BA09B9E71A763542A26">
    <w:name w:val="93C1CA18BA15418BA09B9E71A763542A26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95805DD539848F895548C797BA8B67726">
    <w:name w:val="095805DD539848F895548C797BA8B67726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A5675CB1D9DC4FC78FF3603BB84AF35A26">
    <w:name w:val="A5675CB1D9DC4FC78FF3603BB84AF35A26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AB0612C6CD94BF18FD167E99AD272A326">
    <w:name w:val="CAB0612C6CD94BF18FD167E99AD272A326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A78615A13DC4D43B27D86C0E11B3C5327">
    <w:name w:val="CA78615A13DC4D43B27D86C0E11B3C5327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4FDBE0872E45F9B1271FEAC986E29027">
    <w:name w:val="BA4FDBE0872E45F9B1271FEAC986E29027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FF49512781346AB8DEF7E2448F77D1E27">
    <w:name w:val="6FF49512781346AB8DEF7E2448F77D1E27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57D4E512CE6E44348463B87F51AC6F8127">
    <w:name w:val="57D4E512CE6E44348463B87F51AC6F8127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65BFEF7211246CAB1D936A5B6D432FB27">
    <w:name w:val="E65BFEF7211246CAB1D936A5B6D432FB27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A6F8C0AD7404A8A8F2DB8B1A203D00027">
    <w:name w:val="9A6F8C0AD7404A8A8F2DB8B1A203D00027"/>
    <w:rsid w:val="00BD7062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CECCE104310452FA757D11F120C648E3">
    <w:name w:val="ACECCE104310452FA757D11F120C648E3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A51C905CCCB844C89BA84E23DCFEE3233">
    <w:name w:val="A51C905CCCB844C89BA84E23DCFEE3233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AC616A4B6F6453A82991CA0C75B86C23">
    <w:name w:val="EAC616A4B6F6453A82991CA0C75B86C23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14A1715707894C5E884144EE25E46DC94">
    <w:name w:val="14A1715707894C5E884144EE25E46DC94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8D36B0742F1488F84F10161069D241927">
    <w:name w:val="08D36B0742F1488F84F10161069D241927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E3AD9EF5084935AAACC35BD4D47B3B27">
    <w:name w:val="BAE3AD9EF5084935AAACC35BD4D47B3B27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7CF71D3FD0CA464C87E3D39D1881C21727">
    <w:name w:val="7CF71D3FD0CA464C87E3D39D1881C21727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29E60630EB44BCEB0D92B26D952740F27">
    <w:name w:val="029E60630EB44BCEB0D92B26D952740F27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0C1680645AB47EAA2B59EB18E2C43A927">
    <w:name w:val="60C1680645AB47EAA2B59EB18E2C43A927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88E4B030C90434E83F328F3CDA886EA27">
    <w:name w:val="E88E4B030C90434E83F328F3CDA886EA27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2B856A5559F44F32B09BBF37E7AFB81227">
    <w:name w:val="2B856A5559F44F32B09BBF37E7AFB81227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7737143B35B74CB485CF4C5F9317C8D027">
    <w:name w:val="7737143B35B74CB485CF4C5F9317C8D027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3C1CA18BA15418BA09B9E71A763542A27">
    <w:name w:val="93C1CA18BA15418BA09B9E71A763542A27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95805DD539848F895548C797BA8B67727">
    <w:name w:val="095805DD539848F895548C797BA8B67727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A5675CB1D9DC4FC78FF3603BB84AF35A27">
    <w:name w:val="A5675CB1D9DC4FC78FF3603BB84AF35A27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AB0612C6CD94BF18FD167E99AD272A327">
    <w:name w:val="CAB0612C6CD94BF18FD167E99AD272A327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A78615A13DC4D43B27D86C0E11B3C5328">
    <w:name w:val="CA78615A13DC4D43B27D86C0E11B3C5328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4FDBE0872E45F9B1271FEAC986E29028">
    <w:name w:val="BA4FDBE0872E45F9B1271FEAC986E29028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FF49512781346AB8DEF7E2448F77D1E28">
    <w:name w:val="6FF49512781346AB8DEF7E2448F77D1E28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57D4E512CE6E44348463B87F51AC6F8128">
    <w:name w:val="57D4E512CE6E44348463B87F51AC6F8128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65BFEF7211246CAB1D936A5B6D432FB28">
    <w:name w:val="E65BFEF7211246CAB1D936A5B6D432FB28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A6F8C0AD7404A8A8F2DB8B1A203D00028">
    <w:name w:val="9A6F8C0AD7404A8A8F2DB8B1A203D00028"/>
    <w:rsid w:val="00BD7062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CECCE104310452FA757D11F120C648E4">
    <w:name w:val="ACECCE104310452FA757D11F120C648E4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A51C905CCCB844C89BA84E23DCFEE3234">
    <w:name w:val="A51C905CCCB844C89BA84E23DCFEE3234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AC616A4B6F6453A82991CA0C75B86C24">
    <w:name w:val="EAC616A4B6F6453A82991CA0C75B86C24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14A1715707894C5E884144EE25E46DC95">
    <w:name w:val="14A1715707894C5E884144EE25E46DC95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8D36B0742F1488F84F10161069D241928">
    <w:name w:val="08D36B0742F1488F84F10161069D241928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E3AD9EF5084935AAACC35BD4D47B3B28">
    <w:name w:val="BAE3AD9EF5084935AAACC35BD4D47B3B28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7CF71D3FD0CA464C87E3D39D1881C21728">
    <w:name w:val="7CF71D3FD0CA464C87E3D39D1881C21728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29E60630EB44BCEB0D92B26D952740F28">
    <w:name w:val="029E60630EB44BCEB0D92B26D952740F28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0C1680645AB47EAA2B59EB18E2C43A928">
    <w:name w:val="60C1680645AB47EAA2B59EB18E2C43A928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88E4B030C90434E83F328F3CDA886EA28">
    <w:name w:val="E88E4B030C90434E83F328F3CDA886EA28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2B856A5559F44F32B09BBF37E7AFB81228">
    <w:name w:val="2B856A5559F44F32B09BBF37E7AFB81228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7737143B35B74CB485CF4C5F9317C8D028">
    <w:name w:val="7737143B35B74CB485CF4C5F9317C8D028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3C1CA18BA15418BA09B9E71A763542A28">
    <w:name w:val="93C1CA18BA15418BA09B9E71A763542A28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95805DD539848F895548C797BA8B67728">
    <w:name w:val="095805DD539848F895548C797BA8B67728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A5675CB1D9DC4FC78FF3603BB84AF35A28">
    <w:name w:val="A5675CB1D9DC4FC78FF3603BB84AF35A28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AB0612C6CD94BF18FD167E99AD272A328">
    <w:name w:val="CAB0612C6CD94BF18FD167E99AD272A328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A78615A13DC4D43B27D86C0E11B3C5329">
    <w:name w:val="CA78615A13DC4D43B27D86C0E11B3C5329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4FDBE0872E45F9B1271FEAC986E29029">
    <w:name w:val="BA4FDBE0872E45F9B1271FEAC986E29029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FF49512781346AB8DEF7E2448F77D1E29">
    <w:name w:val="6FF49512781346AB8DEF7E2448F77D1E29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57D4E512CE6E44348463B87F51AC6F8129">
    <w:name w:val="57D4E512CE6E44348463B87F51AC6F8129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65BFEF7211246CAB1D936A5B6D432FB29">
    <w:name w:val="E65BFEF7211246CAB1D936A5B6D432FB29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A6F8C0AD7404A8A8F2DB8B1A203D00029">
    <w:name w:val="9A6F8C0AD7404A8A8F2DB8B1A203D00029"/>
    <w:rsid w:val="00BD7062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CECCE104310452FA757D11F120C648E5">
    <w:name w:val="ACECCE104310452FA757D11F120C648E5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A51C905CCCB844C89BA84E23DCFEE3235">
    <w:name w:val="A51C905CCCB844C89BA84E23DCFEE3235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AC616A4B6F6453A82991CA0C75B86C25">
    <w:name w:val="EAC616A4B6F6453A82991CA0C75B86C25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14A1715707894C5E884144EE25E46DC96">
    <w:name w:val="14A1715707894C5E884144EE25E46DC96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8D36B0742F1488F84F10161069D241929">
    <w:name w:val="08D36B0742F1488F84F10161069D241929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E3AD9EF5084935AAACC35BD4D47B3B29">
    <w:name w:val="BAE3AD9EF5084935AAACC35BD4D47B3B29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7CF71D3FD0CA464C87E3D39D1881C21729">
    <w:name w:val="7CF71D3FD0CA464C87E3D39D1881C21729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29E60630EB44BCEB0D92B26D952740F29">
    <w:name w:val="029E60630EB44BCEB0D92B26D952740F29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0C1680645AB47EAA2B59EB18E2C43A929">
    <w:name w:val="60C1680645AB47EAA2B59EB18E2C43A929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88E4B030C90434E83F328F3CDA886EA29">
    <w:name w:val="E88E4B030C90434E83F328F3CDA886EA29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2B856A5559F44F32B09BBF37E7AFB81229">
    <w:name w:val="2B856A5559F44F32B09BBF37E7AFB81229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7737143B35B74CB485CF4C5F9317C8D029">
    <w:name w:val="7737143B35B74CB485CF4C5F9317C8D029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3C1CA18BA15418BA09B9E71A763542A29">
    <w:name w:val="93C1CA18BA15418BA09B9E71A763542A29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95805DD539848F895548C797BA8B67729">
    <w:name w:val="095805DD539848F895548C797BA8B67729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A5675CB1D9DC4FC78FF3603BB84AF35A29">
    <w:name w:val="A5675CB1D9DC4FC78FF3603BB84AF35A29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AB0612C6CD94BF18FD167E99AD272A329">
    <w:name w:val="CAB0612C6CD94BF18FD167E99AD272A329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DFE457721C494473ABC0BF426FFB6815">
    <w:name w:val="DFE457721C494473ABC0BF426FFB6815"/>
    <w:rsid w:val="00BD7062"/>
  </w:style>
  <w:style w:type="paragraph" w:customStyle="1" w:styleId="59CCAF7F8B4C4133A18495D00A311FAD">
    <w:name w:val="59CCAF7F8B4C4133A18495D00A311FAD"/>
    <w:rsid w:val="00BD7062"/>
  </w:style>
  <w:style w:type="paragraph" w:customStyle="1" w:styleId="B439399E267C408FBEA56CD7E7FA1ECB">
    <w:name w:val="B439399E267C408FBEA56CD7E7FA1ECB"/>
    <w:rsid w:val="00BD7062"/>
  </w:style>
  <w:style w:type="paragraph" w:customStyle="1" w:styleId="CA78615A13DC4D43B27D86C0E11B3C5330">
    <w:name w:val="CA78615A13DC4D43B27D86C0E11B3C5330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4FDBE0872E45F9B1271FEAC986E29030">
    <w:name w:val="BA4FDBE0872E45F9B1271FEAC986E29030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FF49512781346AB8DEF7E2448F77D1E30">
    <w:name w:val="6FF49512781346AB8DEF7E2448F77D1E30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57D4E512CE6E44348463B87F51AC6F8130">
    <w:name w:val="57D4E512CE6E44348463B87F51AC6F8130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65BFEF7211246CAB1D936A5B6D432FB30">
    <w:name w:val="E65BFEF7211246CAB1D936A5B6D432FB30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A6F8C0AD7404A8A8F2DB8B1A203D00030">
    <w:name w:val="9A6F8C0AD7404A8A8F2DB8B1A203D00030"/>
    <w:rsid w:val="00BD7062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5060C1F86234DE0807E71A5B83ACE04">
    <w:name w:val="95060C1F86234DE0807E71A5B83ACE04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A51C905CCCB844C89BA84E23DCFEE3236">
    <w:name w:val="A51C905CCCB844C89BA84E23DCFEE3236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AC616A4B6F6453A82991CA0C75B86C26">
    <w:name w:val="EAC616A4B6F6453A82991CA0C75B86C26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439399E267C408FBEA56CD7E7FA1ECB1">
    <w:name w:val="B439399E267C408FBEA56CD7E7FA1ECB1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8D36B0742F1488F84F10161069D241930">
    <w:name w:val="08D36B0742F1488F84F10161069D241930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E3AD9EF5084935AAACC35BD4D47B3B30">
    <w:name w:val="BAE3AD9EF5084935AAACC35BD4D47B3B30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7CF71D3FD0CA464C87E3D39D1881C21730">
    <w:name w:val="7CF71D3FD0CA464C87E3D39D1881C21730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29E60630EB44BCEB0D92B26D952740F30">
    <w:name w:val="029E60630EB44BCEB0D92B26D952740F30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0C1680645AB47EAA2B59EB18E2C43A930">
    <w:name w:val="60C1680645AB47EAA2B59EB18E2C43A930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88E4B030C90434E83F328F3CDA886EA30">
    <w:name w:val="E88E4B030C90434E83F328F3CDA886EA30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2B856A5559F44F32B09BBF37E7AFB81230">
    <w:name w:val="2B856A5559F44F32B09BBF37E7AFB81230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7737143B35B74CB485CF4C5F9317C8D030">
    <w:name w:val="7737143B35B74CB485CF4C5F9317C8D030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3C1CA18BA15418BA09B9E71A763542A30">
    <w:name w:val="93C1CA18BA15418BA09B9E71A763542A30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95805DD539848F895548C797BA8B67730">
    <w:name w:val="095805DD539848F895548C797BA8B67730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A5675CB1D9DC4FC78FF3603BB84AF35A30">
    <w:name w:val="A5675CB1D9DC4FC78FF3603BB84AF35A30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AB0612C6CD94BF18FD167E99AD272A330">
    <w:name w:val="CAB0612C6CD94BF18FD167E99AD272A330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A78615A13DC4D43B27D86C0E11B3C5331">
    <w:name w:val="CA78615A13DC4D43B27D86C0E11B3C5331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4FDBE0872E45F9B1271FEAC986E29031">
    <w:name w:val="BA4FDBE0872E45F9B1271FEAC986E29031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FF49512781346AB8DEF7E2448F77D1E31">
    <w:name w:val="6FF49512781346AB8DEF7E2448F77D1E31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57D4E512CE6E44348463B87F51AC6F8131">
    <w:name w:val="57D4E512CE6E44348463B87F51AC6F8131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65BFEF7211246CAB1D936A5B6D432FB31">
    <w:name w:val="E65BFEF7211246CAB1D936A5B6D432FB31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A6F8C0AD7404A8A8F2DB8B1A203D00031">
    <w:name w:val="9A6F8C0AD7404A8A8F2DB8B1A203D00031"/>
    <w:rsid w:val="00BD7062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5060C1F86234DE0807E71A5B83ACE041">
    <w:name w:val="95060C1F86234DE0807E71A5B83ACE041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A51C905CCCB844C89BA84E23DCFEE3237">
    <w:name w:val="A51C905CCCB844C89BA84E23DCFEE3237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AC616A4B6F6453A82991CA0C75B86C27">
    <w:name w:val="EAC616A4B6F6453A82991CA0C75B86C27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8D36B0742F1488F84F10161069D241931">
    <w:name w:val="08D36B0742F1488F84F10161069D241931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E3AD9EF5084935AAACC35BD4D47B3B31">
    <w:name w:val="BAE3AD9EF5084935AAACC35BD4D47B3B31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7CF71D3FD0CA464C87E3D39D1881C21731">
    <w:name w:val="7CF71D3FD0CA464C87E3D39D1881C21731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29E60630EB44BCEB0D92B26D952740F31">
    <w:name w:val="029E60630EB44BCEB0D92B26D952740F31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0C1680645AB47EAA2B59EB18E2C43A931">
    <w:name w:val="60C1680645AB47EAA2B59EB18E2C43A931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88E4B030C90434E83F328F3CDA886EA31">
    <w:name w:val="E88E4B030C90434E83F328F3CDA886EA31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2B856A5559F44F32B09BBF37E7AFB81231">
    <w:name w:val="2B856A5559F44F32B09BBF37E7AFB81231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7737143B35B74CB485CF4C5F9317C8D031">
    <w:name w:val="7737143B35B74CB485CF4C5F9317C8D031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3C1CA18BA15418BA09B9E71A763542A31">
    <w:name w:val="93C1CA18BA15418BA09B9E71A763542A31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95805DD539848F895548C797BA8B67731">
    <w:name w:val="095805DD539848F895548C797BA8B67731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A5675CB1D9DC4FC78FF3603BB84AF35A31">
    <w:name w:val="A5675CB1D9DC4FC78FF3603BB84AF35A31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AB0612C6CD94BF18FD167E99AD272A331">
    <w:name w:val="CAB0612C6CD94BF18FD167E99AD272A331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A78615A13DC4D43B27D86C0E11B3C5332">
    <w:name w:val="CA78615A13DC4D43B27D86C0E11B3C5332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4FDBE0872E45F9B1271FEAC986E29032">
    <w:name w:val="BA4FDBE0872E45F9B1271FEAC986E29032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FF49512781346AB8DEF7E2448F77D1E32">
    <w:name w:val="6FF49512781346AB8DEF7E2448F77D1E32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57D4E512CE6E44348463B87F51AC6F8132">
    <w:name w:val="57D4E512CE6E44348463B87F51AC6F8132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65BFEF7211246CAB1D936A5B6D432FB32">
    <w:name w:val="E65BFEF7211246CAB1D936A5B6D432FB32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A6F8C0AD7404A8A8F2DB8B1A203D00032">
    <w:name w:val="9A6F8C0AD7404A8A8F2DB8B1A203D00032"/>
    <w:rsid w:val="00BD7062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08D36B0742F1488F84F10161069D241932">
    <w:name w:val="08D36B0742F1488F84F10161069D241932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E3AD9EF5084935AAACC35BD4D47B3B32">
    <w:name w:val="BAE3AD9EF5084935AAACC35BD4D47B3B32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7CF71D3FD0CA464C87E3D39D1881C21732">
    <w:name w:val="7CF71D3FD0CA464C87E3D39D1881C21732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29E60630EB44BCEB0D92B26D952740F32">
    <w:name w:val="029E60630EB44BCEB0D92B26D952740F32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0C1680645AB47EAA2B59EB18E2C43A932">
    <w:name w:val="60C1680645AB47EAA2B59EB18E2C43A932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88E4B030C90434E83F328F3CDA886EA32">
    <w:name w:val="E88E4B030C90434E83F328F3CDA886EA32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2B856A5559F44F32B09BBF37E7AFB81232">
    <w:name w:val="2B856A5559F44F32B09BBF37E7AFB81232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7737143B35B74CB485CF4C5F9317C8D032">
    <w:name w:val="7737143B35B74CB485CF4C5F9317C8D032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3C1CA18BA15418BA09B9E71A763542A32">
    <w:name w:val="93C1CA18BA15418BA09B9E71A763542A32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95805DD539848F895548C797BA8B67732">
    <w:name w:val="095805DD539848F895548C797BA8B67732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A5675CB1D9DC4FC78FF3603BB84AF35A32">
    <w:name w:val="A5675CB1D9DC4FC78FF3603BB84AF35A32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AB0612C6CD94BF18FD167E99AD272A332">
    <w:name w:val="CAB0612C6CD94BF18FD167E99AD272A332"/>
    <w:rsid w:val="00BD7062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188D00FDED204147A7E9F69C5F4B5C4D">
    <w:name w:val="188D00FDED204147A7E9F69C5F4B5C4D"/>
    <w:rsid w:val="00887A75"/>
  </w:style>
  <w:style w:type="paragraph" w:customStyle="1" w:styleId="CA78615A13DC4D43B27D86C0E11B3C5333">
    <w:name w:val="CA78615A13DC4D43B27D86C0E11B3C5333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4FDBE0872E45F9B1271FEAC986E29033">
    <w:name w:val="BA4FDBE0872E45F9B1271FEAC986E29033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FF49512781346AB8DEF7E2448F77D1E33">
    <w:name w:val="6FF49512781346AB8DEF7E2448F77D1E33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57D4E512CE6E44348463B87F51AC6F8133">
    <w:name w:val="57D4E512CE6E44348463B87F51AC6F8133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65BFEF7211246CAB1D936A5B6D432FB33">
    <w:name w:val="E65BFEF7211246CAB1D936A5B6D432FB33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A6F8C0AD7404A8A8F2DB8B1A203D00033">
    <w:name w:val="9A6F8C0AD7404A8A8F2DB8B1A203D00033"/>
    <w:rsid w:val="00887A75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5060C1F86234DE0807E71A5B83ACE042">
    <w:name w:val="95060C1F86234DE0807E71A5B83ACE042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A51C905CCCB844C89BA84E23DCFEE3238">
    <w:name w:val="A51C905CCCB844C89BA84E23DCFEE3238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AC616A4B6F6453A82991CA0C75B86C28">
    <w:name w:val="EAC616A4B6F6453A82991CA0C75B86C28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188D00FDED204147A7E9F69C5F4B5C4D1">
    <w:name w:val="188D00FDED204147A7E9F69C5F4B5C4D1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8D36B0742F1488F84F10161069D241933">
    <w:name w:val="08D36B0742F1488F84F10161069D241933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E3AD9EF5084935AAACC35BD4D47B3B33">
    <w:name w:val="BAE3AD9EF5084935AAACC35BD4D47B3B33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7CF71D3FD0CA464C87E3D39D1881C21733">
    <w:name w:val="7CF71D3FD0CA464C87E3D39D1881C21733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29E60630EB44BCEB0D92B26D952740F33">
    <w:name w:val="029E60630EB44BCEB0D92B26D952740F33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0C1680645AB47EAA2B59EB18E2C43A933">
    <w:name w:val="60C1680645AB47EAA2B59EB18E2C43A933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88E4B030C90434E83F328F3CDA886EA33">
    <w:name w:val="E88E4B030C90434E83F328F3CDA886EA33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2B856A5559F44F32B09BBF37E7AFB81233">
    <w:name w:val="2B856A5559F44F32B09BBF37E7AFB81233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7737143B35B74CB485CF4C5F9317C8D033">
    <w:name w:val="7737143B35B74CB485CF4C5F9317C8D033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3C1CA18BA15418BA09B9E71A763542A33">
    <w:name w:val="93C1CA18BA15418BA09B9E71A763542A33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95805DD539848F895548C797BA8B67733">
    <w:name w:val="095805DD539848F895548C797BA8B67733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A5675CB1D9DC4FC78FF3603BB84AF35A33">
    <w:name w:val="A5675CB1D9DC4FC78FF3603BB84AF35A33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AB0612C6CD94BF18FD167E99AD272A333">
    <w:name w:val="CAB0612C6CD94BF18FD167E99AD272A333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A78615A13DC4D43B27D86C0E11B3C5360">
    <w:name w:val="CA78615A13DC4D43B27D86C0E11B3C5360"/>
    <w:rsid w:val="008A660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A78615A13DC4D43B27D86C0E11B3C5334">
    <w:name w:val="CA78615A13DC4D43B27D86C0E11B3C5334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4FDBE0872E45F9B1271FEAC986E29034">
    <w:name w:val="BA4FDBE0872E45F9B1271FEAC986E29034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FF49512781346AB8DEF7E2448F77D1E34">
    <w:name w:val="6FF49512781346AB8DEF7E2448F77D1E34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57D4E512CE6E44348463B87F51AC6F8134">
    <w:name w:val="57D4E512CE6E44348463B87F51AC6F8134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65BFEF7211246CAB1D936A5B6D432FB34">
    <w:name w:val="E65BFEF7211246CAB1D936A5B6D432FB34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A6F8C0AD7404A8A8F2DB8B1A203D00034">
    <w:name w:val="9A6F8C0AD7404A8A8F2DB8B1A203D00034"/>
    <w:rsid w:val="00887A75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5060C1F86234DE0807E71A5B83ACE043">
    <w:name w:val="95060C1F86234DE0807E71A5B83ACE043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A51C905CCCB844C89BA84E23DCFEE3239">
    <w:name w:val="A51C905CCCB844C89BA84E23DCFEE3239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AC616A4B6F6453A82991CA0C75B86C29">
    <w:name w:val="EAC616A4B6F6453A82991CA0C75B86C29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188D00FDED204147A7E9F69C5F4B5C4D2">
    <w:name w:val="188D00FDED204147A7E9F69C5F4B5C4D2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8D36B0742F1488F84F10161069D241934">
    <w:name w:val="08D36B0742F1488F84F10161069D241934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E3AD9EF5084935AAACC35BD4D47B3B34">
    <w:name w:val="BAE3AD9EF5084935AAACC35BD4D47B3B34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7CF71D3FD0CA464C87E3D39D1881C21734">
    <w:name w:val="7CF71D3FD0CA464C87E3D39D1881C21734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29E60630EB44BCEB0D92B26D952740F34">
    <w:name w:val="029E60630EB44BCEB0D92B26D952740F34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0C1680645AB47EAA2B59EB18E2C43A934">
    <w:name w:val="60C1680645AB47EAA2B59EB18E2C43A934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88E4B030C90434E83F328F3CDA886EA34">
    <w:name w:val="E88E4B030C90434E83F328F3CDA886EA34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2B856A5559F44F32B09BBF37E7AFB81234">
    <w:name w:val="2B856A5559F44F32B09BBF37E7AFB81234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7737143B35B74CB485CF4C5F9317C8D034">
    <w:name w:val="7737143B35B74CB485CF4C5F9317C8D034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3C1CA18BA15418BA09B9E71A763542A34">
    <w:name w:val="93C1CA18BA15418BA09B9E71A763542A34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95805DD539848F895548C797BA8B67734">
    <w:name w:val="095805DD539848F895548C797BA8B67734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A5675CB1D9DC4FC78FF3603BB84AF35A34">
    <w:name w:val="A5675CB1D9DC4FC78FF3603BB84AF35A34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AB0612C6CD94BF18FD167E99AD272A334">
    <w:name w:val="CAB0612C6CD94BF18FD167E99AD272A334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A78615A13DC4D43B27D86C0E11B3C5335">
    <w:name w:val="CA78615A13DC4D43B27D86C0E11B3C5335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4FDBE0872E45F9B1271FEAC986E29035">
    <w:name w:val="BA4FDBE0872E45F9B1271FEAC986E29035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FF49512781346AB8DEF7E2448F77D1E35">
    <w:name w:val="6FF49512781346AB8DEF7E2448F77D1E35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57D4E512CE6E44348463B87F51AC6F8135">
    <w:name w:val="57D4E512CE6E44348463B87F51AC6F8135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65BFEF7211246CAB1D936A5B6D432FB35">
    <w:name w:val="E65BFEF7211246CAB1D936A5B6D432FB35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A6F8C0AD7404A8A8F2DB8B1A203D00035">
    <w:name w:val="9A6F8C0AD7404A8A8F2DB8B1A203D00035"/>
    <w:rsid w:val="00887A75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0ADA97A91084F72A34832202DC6C315">
    <w:name w:val="80ADA97A91084F72A34832202DC6C315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17ECBA3FCA9241D4BEB346125BABA238">
    <w:name w:val="17ECBA3FCA9241D4BEB346125BABA238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8D36B0742F1488F84F10161069D241935">
    <w:name w:val="08D36B0742F1488F84F10161069D241935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E3AD9EF5084935AAACC35BD4D47B3B35">
    <w:name w:val="BAE3AD9EF5084935AAACC35BD4D47B3B35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7CF71D3FD0CA464C87E3D39D1881C21735">
    <w:name w:val="7CF71D3FD0CA464C87E3D39D1881C21735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29E60630EB44BCEB0D92B26D952740F35">
    <w:name w:val="029E60630EB44BCEB0D92B26D952740F35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0C1680645AB47EAA2B59EB18E2C43A935">
    <w:name w:val="60C1680645AB47EAA2B59EB18E2C43A935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88E4B030C90434E83F328F3CDA886EA35">
    <w:name w:val="E88E4B030C90434E83F328F3CDA886EA35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2B856A5559F44F32B09BBF37E7AFB81235">
    <w:name w:val="2B856A5559F44F32B09BBF37E7AFB81235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7737143B35B74CB485CF4C5F9317C8D035">
    <w:name w:val="7737143B35B74CB485CF4C5F9317C8D035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3C1CA18BA15418BA09B9E71A763542A35">
    <w:name w:val="93C1CA18BA15418BA09B9E71A763542A35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95805DD539848F895548C797BA8B67735">
    <w:name w:val="095805DD539848F895548C797BA8B67735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A5675CB1D9DC4FC78FF3603BB84AF35A35">
    <w:name w:val="A5675CB1D9DC4FC78FF3603BB84AF35A35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AB0612C6CD94BF18FD167E99AD272A335">
    <w:name w:val="CAB0612C6CD94BF18FD167E99AD272A335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A78615A13DC4D43B27D86C0E11B3C5336">
    <w:name w:val="CA78615A13DC4D43B27D86C0E11B3C5336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4FDBE0872E45F9B1271FEAC986E29036">
    <w:name w:val="BA4FDBE0872E45F9B1271FEAC986E29036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FF49512781346AB8DEF7E2448F77D1E36">
    <w:name w:val="6FF49512781346AB8DEF7E2448F77D1E36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57D4E512CE6E44348463B87F51AC6F8136">
    <w:name w:val="57D4E512CE6E44348463B87F51AC6F8136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65BFEF7211246CAB1D936A5B6D432FB36">
    <w:name w:val="E65BFEF7211246CAB1D936A5B6D432FB36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A6F8C0AD7404A8A8F2DB8B1A203D00036">
    <w:name w:val="9A6F8C0AD7404A8A8F2DB8B1A203D00036"/>
    <w:rsid w:val="00887A75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0ADA97A91084F72A34832202DC6C3151">
    <w:name w:val="80ADA97A91084F72A34832202DC6C3151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17ECBA3FCA9241D4BEB346125BABA2381">
    <w:name w:val="17ECBA3FCA9241D4BEB346125BABA2381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69B1384AD664DF8BA2403128FF2BF8A">
    <w:name w:val="E69B1384AD664DF8BA2403128FF2BF8A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D8E4DE9102FA403D97B6654A2A992B1F">
    <w:name w:val="D8E4DE9102FA403D97B6654A2A992B1F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DCBF3007ADF448C95B984A85CD05603">
    <w:name w:val="6DCBF3007ADF448C95B984A85CD05603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8D36B0742F1488F84F10161069D241936">
    <w:name w:val="08D36B0742F1488F84F10161069D241936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E3AD9EF5084935AAACC35BD4D47B3B36">
    <w:name w:val="BAE3AD9EF5084935AAACC35BD4D47B3B36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7CF71D3FD0CA464C87E3D39D1881C21736">
    <w:name w:val="7CF71D3FD0CA464C87E3D39D1881C21736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29E60630EB44BCEB0D92B26D952740F36">
    <w:name w:val="029E60630EB44BCEB0D92B26D952740F36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0C1680645AB47EAA2B59EB18E2C43A936">
    <w:name w:val="60C1680645AB47EAA2B59EB18E2C43A936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88E4B030C90434E83F328F3CDA886EA36">
    <w:name w:val="E88E4B030C90434E83F328F3CDA886EA36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2B856A5559F44F32B09BBF37E7AFB81236">
    <w:name w:val="2B856A5559F44F32B09BBF37E7AFB81236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7737143B35B74CB485CF4C5F9317C8D036">
    <w:name w:val="7737143B35B74CB485CF4C5F9317C8D036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3C1CA18BA15418BA09B9E71A763542A36">
    <w:name w:val="93C1CA18BA15418BA09B9E71A763542A36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95805DD539848F895548C797BA8B67736">
    <w:name w:val="095805DD539848F895548C797BA8B67736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A5675CB1D9DC4FC78FF3603BB84AF35A36">
    <w:name w:val="A5675CB1D9DC4FC78FF3603BB84AF35A36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AB0612C6CD94BF18FD167E99AD272A336">
    <w:name w:val="CAB0612C6CD94BF18FD167E99AD272A336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A78615A13DC4D43B27D86C0E11B3C5337">
    <w:name w:val="CA78615A13DC4D43B27D86C0E11B3C5337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4FDBE0872E45F9B1271FEAC986E29037">
    <w:name w:val="BA4FDBE0872E45F9B1271FEAC986E29037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FF49512781346AB8DEF7E2448F77D1E37">
    <w:name w:val="6FF49512781346AB8DEF7E2448F77D1E37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57D4E512CE6E44348463B87F51AC6F8137">
    <w:name w:val="57D4E512CE6E44348463B87F51AC6F8137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65BFEF7211246CAB1D936A5B6D432FB37">
    <w:name w:val="E65BFEF7211246CAB1D936A5B6D432FB37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A6F8C0AD7404A8A8F2DB8B1A203D00037">
    <w:name w:val="9A6F8C0AD7404A8A8F2DB8B1A203D00037"/>
    <w:rsid w:val="00887A75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0ADA97A91084F72A34832202DC6C3152">
    <w:name w:val="80ADA97A91084F72A34832202DC6C3152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17ECBA3FCA9241D4BEB346125BABA2382">
    <w:name w:val="17ECBA3FCA9241D4BEB346125BABA2382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69B1384AD664DF8BA2403128FF2BF8A1">
    <w:name w:val="E69B1384AD664DF8BA2403128FF2BF8A1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D8E4DE9102FA403D97B6654A2A992B1F1">
    <w:name w:val="D8E4DE9102FA403D97B6654A2A992B1F1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DCBF3007ADF448C95B984A85CD056031">
    <w:name w:val="6DCBF3007ADF448C95B984A85CD056031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8D36B0742F1488F84F10161069D241937">
    <w:name w:val="08D36B0742F1488F84F10161069D241937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E3AD9EF5084935AAACC35BD4D47B3B37">
    <w:name w:val="BAE3AD9EF5084935AAACC35BD4D47B3B37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7CF71D3FD0CA464C87E3D39D1881C21737">
    <w:name w:val="7CF71D3FD0CA464C87E3D39D1881C21737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29E60630EB44BCEB0D92B26D952740F37">
    <w:name w:val="029E60630EB44BCEB0D92B26D952740F37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0C1680645AB47EAA2B59EB18E2C43A937">
    <w:name w:val="60C1680645AB47EAA2B59EB18E2C43A937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88E4B030C90434E83F328F3CDA886EA37">
    <w:name w:val="E88E4B030C90434E83F328F3CDA886EA37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2B856A5559F44F32B09BBF37E7AFB81237">
    <w:name w:val="2B856A5559F44F32B09BBF37E7AFB81237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7737143B35B74CB485CF4C5F9317C8D037">
    <w:name w:val="7737143B35B74CB485CF4C5F9317C8D037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3C1CA18BA15418BA09B9E71A763542A37">
    <w:name w:val="93C1CA18BA15418BA09B9E71A763542A37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95805DD539848F895548C797BA8B67737">
    <w:name w:val="095805DD539848F895548C797BA8B67737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A5675CB1D9DC4FC78FF3603BB84AF35A37">
    <w:name w:val="A5675CB1D9DC4FC78FF3603BB84AF35A37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AB0612C6CD94BF18FD167E99AD272A337">
    <w:name w:val="CAB0612C6CD94BF18FD167E99AD272A337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7365C1F267E4E328482F30FA69AE01D">
    <w:name w:val="B7365C1F267E4E328482F30FA69AE01D"/>
    <w:rsid w:val="00887A75"/>
  </w:style>
  <w:style w:type="paragraph" w:customStyle="1" w:styleId="566F86CA76844403A3E5E7B929833032">
    <w:name w:val="566F86CA76844403A3E5E7B929833032"/>
    <w:rsid w:val="00887A75"/>
  </w:style>
  <w:style w:type="paragraph" w:customStyle="1" w:styleId="D4D880065191485BA7A8C5A5D83C386A">
    <w:name w:val="D4D880065191485BA7A8C5A5D83C386A"/>
    <w:rsid w:val="00887A75"/>
  </w:style>
  <w:style w:type="paragraph" w:customStyle="1" w:styleId="CA78615A13DC4D43B27D86C0E11B3C5338">
    <w:name w:val="CA78615A13DC4D43B27D86C0E11B3C5338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4FDBE0872E45F9B1271FEAC986E29038">
    <w:name w:val="BA4FDBE0872E45F9B1271FEAC986E29038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FF49512781346AB8DEF7E2448F77D1E38">
    <w:name w:val="6FF49512781346AB8DEF7E2448F77D1E38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57D4E512CE6E44348463B87F51AC6F8138">
    <w:name w:val="57D4E512CE6E44348463B87F51AC6F8138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65BFEF7211246CAB1D936A5B6D432FB38">
    <w:name w:val="E65BFEF7211246CAB1D936A5B6D432FB38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A6F8C0AD7404A8A8F2DB8B1A203D00038">
    <w:name w:val="9A6F8C0AD7404A8A8F2DB8B1A203D00038"/>
    <w:rsid w:val="00887A75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0ADA97A91084F72A34832202DC6C3153">
    <w:name w:val="80ADA97A91084F72A34832202DC6C3153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17ECBA3FCA9241D4BEB346125BABA2383">
    <w:name w:val="17ECBA3FCA9241D4BEB346125BABA2383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7365C1F267E4E328482F30FA69AE01D1">
    <w:name w:val="B7365C1F267E4E328482F30FA69AE01D1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566F86CA76844403A3E5E7B9298330321">
    <w:name w:val="566F86CA76844403A3E5E7B9298330321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A78615A13DC4D43B27D86C0E11B3C5339">
    <w:name w:val="CA78615A13DC4D43B27D86C0E11B3C5339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4FDBE0872E45F9B1271FEAC986E29039">
    <w:name w:val="BA4FDBE0872E45F9B1271FEAC986E29039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FF49512781346AB8DEF7E2448F77D1E39">
    <w:name w:val="6FF49512781346AB8DEF7E2448F77D1E39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57D4E512CE6E44348463B87F51AC6F8139">
    <w:name w:val="57D4E512CE6E44348463B87F51AC6F8139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65BFEF7211246CAB1D936A5B6D432FB39">
    <w:name w:val="E65BFEF7211246CAB1D936A5B6D432FB39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A6F8C0AD7404A8A8F2DB8B1A203D00039">
    <w:name w:val="9A6F8C0AD7404A8A8F2DB8B1A203D00039"/>
    <w:rsid w:val="00887A75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0ADA97A91084F72A34832202DC6C3154">
    <w:name w:val="80ADA97A91084F72A34832202DC6C3154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17ECBA3FCA9241D4BEB346125BABA2384">
    <w:name w:val="17ECBA3FCA9241D4BEB346125BABA2384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7365C1F267E4E328482F30FA69AE01D2">
    <w:name w:val="B7365C1F267E4E328482F30FA69AE01D2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566F86CA76844403A3E5E7B9298330322">
    <w:name w:val="566F86CA76844403A3E5E7B9298330322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D4D880065191485BA7A8C5A5D83C386A1">
    <w:name w:val="D4D880065191485BA7A8C5A5D83C386A1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8D36B0742F1488F84F10161069D241938">
    <w:name w:val="08D36B0742F1488F84F10161069D241938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E3AD9EF5084935AAACC35BD4D47B3B38">
    <w:name w:val="BAE3AD9EF5084935AAACC35BD4D47B3B38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7CF71D3FD0CA464C87E3D39D1881C21738">
    <w:name w:val="7CF71D3FD0CA464C87E3D39D1881C21738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29E60630EB44BCEB0D92B26D952740F38">
    <w:name w:val="029E60630EB44BCEB0D92B26D952740F38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0C1680645AB47EAA2B59EB18E2C43A938">
    <w:name w:val="60C1680645AB47EAA2B59EB18E2C43A938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88E4B030C90434E83F328F3CDA886EA38">
    <w:name w:val="E88E4B030C90434E83F328F3CDA886EA38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2B856A5559F44F32B09BBF37E7AFB81238">
    <w:name w:val="2B856A5559F44F32B09BBF37E7AFB81238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7737143B35B74CB485CF4C5F9317C8D038">
    <w:name w:val="7737143B35B74CB485CF4C5F9317C8D038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3C1CA18BA15418BA09B9E71A763542A38">
    <w:name w:val="93C1CA18BA15418BA09B9E71A763542A38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95805DD539848F895548C797BA8B67738">
    <w:name w:val="095805DD539848F895548C797BA8B67738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A5675CB1D9DC4FC78FF3603BB84AF35A38">
    <w:name w:val="A5675CB1D9DC4FC78FF3603BB84AF35A38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AB0612C6CD94BF18FD167E99AD272A338">
    <w:name w:val="CAB0612C6CD94BF18FD167E99AD272A338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A78615A13DC4D43B27D86C0E11B3C5340">
    <w:name w:val="CA78615A13DC4D43B27D86C0E11B3C5340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4FDBE0872E45F9B1271FEAC986E29040">
    <w:name w:val="BA4FDBE0872E45F9B1271FEAC986E29040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FF49512781346AB8DEF7E2448F77D1E40">
    <w:name w:val="6FF49512781346AB8DEF7E2448F77D1E40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57D4E512CE6E44348463B87F51AC6F8140">
    <w:name w:val="57D4E512CE6E44348463B87F51AC6F8140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65BFEF7211246CAB1D936A5B6D432FB40">
    <w:name w:val="E65BFEF7211246CAB1D936A5B6D432FB40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A6F8C0AD7404A8A8F2DB8B1A203D00040">
    <w:name w:val="9A6F8C0AD7404A8A8F2DB8B1A203D00040"/>
    <w:rsid w:val="00887A75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0ADA97A91084F72A34832202DC6C3155">
    <w:name w:val="80ADA97A91084F72A34832202DC6C3155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17ECBA3FCA9241D4BEB346125BABA2385">
    <w:name w:val="17ECBA3FCA9241D4BEB346125BABA2385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7365C1F267E4E328482F30FA69AE01D3">
    <w:name w:val="B7365C1F267E4E328482F30FA69AE01D3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566F86CA76844403A3E5E7B9298330323">
    <w:name w:val="566F86CA76844403A3E5E7B9298330323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D4D880065191485BA7A8C5A5D83C386A2">
    <w:name w:val="D4D880065191485BA7A8C5A5D83C386A2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8D36B0742F1488F84F10161069D241939">
    <w:name w:val="08D36B0742F1488F84F10161069D241939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E3AD9EF5084935AAACC35BD4D47B3B39">
    <w:name w:val="BAE3AD9EF5084935AAACC35BD4D47B3B39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7CF71D3FD0CA464C87E3D39D1881C21739">
    <w:name w:val="7CF71D3FD0CA464C87E3D39D1881C21739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29E60630EB44BCEB0D92B26D952740F39">
    <w:name w:val="029E60630EB44BCEB0D92B26D952740F39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0C1680645AB47EAA2B59EB18E2C43A939">
    <w:name w:val="60C1680645AB47EAA2B59EB18E2C43A939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88E4B030C90434E83F328F3CDA886EA39">
    <w:name w:val="E88E4B030C90434E83F328F3CDA886EA39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2B856A5559F44F32B09BBF37E7AFB81239">
    <w:name w:val="2B856A5559F44F32B09BBF37E7AFB81239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7737143B35B74CB485CF4C5F9317C8D039">
    <w:name w:val="7737143B35B74CB485CF4C5F9317C8D039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3C1CA18BA15418BA09B9E71A763542A39">
    <w:name w:val="93C1CA18BA15418BA09B9E71A763542A39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95805DD539848F895548C797BA8B67739">
    <w:name w:val="095805DD539848F895548C797BA8B67739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A5675CB1D9DC4FC78FF3603BB84AF35A39">
    <w:name w:val="A5675CB1D9DC4FC78FF3603BB84AF35A39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AB0612C6CD94BF18FD167E99AD272A339">
    <w:name w:val="CAB0612C6CD94BF18FD167E99AD272A339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32EEA6F51A44433587C25EC325698941">
    <w:name w:val="32EEA6F51A44433587C25EC325698941"/>
    <w:rsid w:val="00887A75"/>
  </w:style>
  <w:style w:type="paragraph" w:customStyle="1" w:styleId="CA78615A13DC4D43B27D86C0E11B3C5341">
    <w:name w:val="CA78615A13DC4D43B27D86C0E11B3C5341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4FDBE0872E45F9B1271FEAC986E29041">
    <w:name w:val="BA4FDBE0872E45F9B1271FEAC986E29041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FF49512781346AB8DEF7E2448F77D1E41">
    <w:name w:val="6FF49512781346AB8DEF7E2448F77D1E41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57D4E512CE6E44348463B87F51AC6F8141">
    <w:name w:val="57D4E512CE6E44348463B87F51AC6F8141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65BFEF7211246CAB1D936A5B6D432FB41">
    <w:name w:val="E65BFEF7211246CAB1D936A5B6D432FB41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A6F8C0AD7404A8A8F2DB8B1A203D00041">
    <w:name w:val="9A6F8C0AD7404A8A8F2DB8B1A203D00041"/>
    <w:rsid w:val="00887A75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0ADA97A91084F72A34832202DC6C3156">
    <w:name w:val="80ADA97A91084F72A34832202DC6C3156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17ECBA3FCA9241D4BEB346125BABA2386">
    <w:name w:val="17ECBA3FCA9241D4BEB346125BABA2386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7365C1F267E4E328482F30FA69AE01D4">
    <w:name w:val="B7365C1F267E4E328482F30FA69AE01D4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566F86CA76844403A3E5E7B9298330324">
    <w:name w:val="566F86CA76844403A3E5E7B9298330324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32EEA6F51A44433587C25EC3256989411">
    <w:name w:val="32EEA6F51A44433587C25EC3256989411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16CD64CE5BD444E86ACB0A70B904712">
    <w:name w:val="E16CD64CE5BD444E86ACB0A70B904712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8D36B0742F1488F84F10161069D241940">
    <w:name w:val="08D36B0742F1488F84F10161069D241940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E3AD9EF5084935AAACC35BD4D47B3B40">
    <w:name w:val="BAE3AD9EF5084935AAACC35BD4D47B3B40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7CF71D3FD0CA464C87E3D39D1881C21740">
    <w:name w:val="7CF71D3FD0CA464C87E3D39D1881C21740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29E60630EB44BCEB0D92B26D952740F40">
    <w:name w:val="029E60630EB44BCEB0D92B26D952740F40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0C1680645AB47EAA2B59EB18E2C43A940">
    <w:name w:val="60C1680645AB47EAA2B59EB18E2C43A940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88E4B030C90434E83F328F3CDA886EA40">
    <w:name w:val="E88E4B030C90434E83F328F3CDA886EA40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2B856A5559F44F32B09BBF37E7AFB81240">
    <w:name w:val="2B856A5559F44F32B09BBF37E7AFB81240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7737143B35B74CB485CF4C5F9317C8D040">
    <w:name w:val="7737143B35B74CB485CF4C5F9317C8D040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3C1CA18BA15418BA09B9E71A763542A40">
    <w:name w:val="93C1CA18BA15418BA09B9E71A763542A40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95805DD539848F895548C797BA8B67740">
    <w:name w:val="095805DD539848F895548C797BA8B67740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A5675CB1D9DC4FC78FF3603BB84AF35A40">
    <w:name w:val="A5675CB1D9DC4FC78FF3603BB84AF35A40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AB0612C6CD94BF18FD167E99AD272A340">
    <w:name w:val="CAB0612C6CD94BF18FD167E99AD272A340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A78615A13DC4D43B27D86C0E11B3C5342">
    <w:name w:val="CA78615A13DC4D43B27D86C0E11B3C5342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4FDBE0872E45F9B1271FEAC986E29042">
    <w:name w:val="BA4FDBE0872E45F9B1271FEAC986E29042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FF49512781346AB8DEF7E2448F77D1E42">
    <w:name w:val="6FF49512781346AB8DEF7E2448F77D1E42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57D4E512CE6E44348463B87F51AC6F8142">
    <w:name w:val="57D4E512CE6E44348463B87F51AC6F8142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65BFEF7211246CAB1D936A5B6D432FB42">
    <w:name w:val="E65BFEF7211246CAB1D936A5B6D432FB42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A6F8C0AD7404A8A8F2DB8B1A203D00042">
    <w:name w:val="9A6F8C0AD7404A8A8F2DB8B1A203D00042"/>
    <w:rsid w:val="00887A75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0ADA97A91084F72A34832202DC6C3157">
    <w:name w:val="80ADA97A91084F72A34832202DC6C3157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17ECBA3FCA9241D4BEB346125BABA2387">
    <w:name w:val="17ECBA3FCA9241D4BEB346125BABA2387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7365C1F267E4E328482F30FA69AE01D5">
    <w:name w:val="B7365C1F267E4E328482F30FA69AE01D5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566F86CA76844403A3E5E7B9298330325">
    <w:name w:val="566F86CA76844403A3E5E7B9298330325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32EEA6F51A44433587C25EC3256989412">
    <w:name w:val="32EEA6F51A44433587C25EC3256989412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16CD64CE5BD444E86ACB0A70B9047121">
    <w:name w:val="E16CD64CE5BD444E86ACB0A70B9047121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8D36B0742F1488F84F10161069D241941">
    <w:name w:val="08D36B0742F1488F84F10161069D241941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E3AD9EF5084935AAACC35BD4D47B3B41">
    <w:name w:val="BAE3AD9EF5084935AAACC35BD4D47B3B41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7CF71D3FD0CA464C87E3D39D1881C21741">
    <w:name w:val="7CF71D3FD0CA464C87E3D39D1881C21741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29E60630EB44BCEB0D92B26D952740F41">
    <w:name w:val="029E60630EB44BCEB0D92B26D952740F41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0C1680645AB47EAA2B59EB18E2C43A941">
    <w:name w:val="60C1680645AB47EAA2B59EB18E2C43A941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88E4B030C90434E83F328F3CDA886EA41">
    <w:name w:val="E88E4B030C90434E83F328F3CDA886EA41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2B856A5559F44F32B09BBF37E7AFB81241">
    <w:name w:val="2B856A5559F44F32B09BBF37E7AFB81241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7737143B35B74CB485CF4C5F9317C8D041">
    <w:name w:val="7737143B35B74CB485CF4C5F9317C8D041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3C1CA18BA15418BA09B9E71A763542A41">
    <w:name w:val="93C1CA18BA15418BA09B9E71A763542A41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95805DD539848F895548C797BA8B67741">
    <w:name w:val="095805DD539848F895548C797BA8B67741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A5675CB1D9DC4FC78FF3603BB84AF35A41">
    <w:name w:val="A5675CB1D9DC4FC78FF3603BB84AF35A41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AB0612C6CD94BF18FD167E99AD272A341">
    <w:name w:val="CAB0612C6CD94BF18FD167E99AD272A341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3DA313E4EC15407AAA928294E16E9EB5">
    <w:name w:val="3DA313E4EC15407AAA928294E16E9EB5"/>
    <w:rsid w:val="00887A75"/>
  </w:style>
  <w:style w:type="paragraph" w:customStyle="1" w:styleId="CA78615A13DC4D43B27D86C0E11B3C5343">
    <w:name w:val="CA78615A13DC4D43B27D86C0E11B3C5343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4FDBE0872E45F9B1271FEAC986E29043">
    <w:name w:val="BA4FDBE0872E45F9B1271FEAC986E29043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FF49512781346AB8DEF7E2448F77D1E43">
    <w:name w:val="6FF49512781346AB8DEF7E2448F77D1E43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57D4E512CE6E44348463B87F51AC6F8143">
    <w:name w:val="57D4E512CE6E44348463B87F51AC6F8143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65BFEF7211246CAB1D936A5B6D432FB43">
    <w:name w:val="E65BFEF7211246CAB1D936A5B6D432FB43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A6F8C0AD7404A8A8F2DB8B1A203D00043">
    <w:name w:val="9A6F8C0AD7404A8A8F2DB8B1A203D00043"/>
    <w:rsid w:val="00887A75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0ADA97A91084F72A34832202DC6C3158">
    <w:name w:val="80ADA97A91084F72A34832202DC6C3158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17ECBA3FCA9241D4BEB346125BABA2388">
    <w:name w:val="17ECBA3FCA9241D4BEB346125BABA2388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7365C1F267E4E328482F30FA69AE01D6">
    <w:name w:val="B7365C1F267E4E328482F30FA69AE01D6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566F86CA76844403A3E5E7B9298330326">
    <w:name w:val="566F86CA76844403A3E5E7B9298330326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32EEA6F51A44433587C25EC3256989413">
    <w:name w:val="32EEA6F51A44433587C25EC3256989413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16CD64CE5BD444E86ACB0A70B9047122">
    <w:name w:val="E16CD64CE5BD444E86ACB0A70B9047122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AC58F835B8094217B665FE7ECD364B68">
    <w:name w:val="AC58F835B8094217B665FE7ECD364B68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4E6636013C545099AF5118D755C8B9F">
    <w:name w:val="B4E6636013C545099AF5118D755C8B9F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3DA313E4EC15407AAA928294E16E9EB51">
    <w:name w:val="3DA313E4EC15407AAA928294E16E9EB51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8D36B0742F1488F84F10161069D241942">
    <w:name w:val="08D36B0742F1488F84F10161069D241942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E3AD9EF5084935AAACC35BD4D47B3B42">
    <w:name w:val="BAE3AD9EF5084935AAACC35BD4D47B3B42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7CF71D3FD0CA464C87E3D39D1881C21742">
    <w:name w:val="7CF71D3FD0CA464C87E3D39D1881C21742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29E60630EB44BCEB0D92B26D952740F42">
    <w:name w:val="029E60630EB44BCEB0D92B26D952740F42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0C1680645AB47EAA2B59EB18E2C43A942">
    <w:name w:val="60C1680645AB47EAA2B59EB18E2C43A942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88E4B030C90434E83F328F3CDA886EA42">
    <w:name w:val="E88E4B030C90434E83F328F3CDA886EA42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2B856A5559F44F32B09BBF37E7AFB81242">
    <w:name w:val="2B856A5559F44F32B09BBF37E7AFB81242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7737143B35B74CB485CF4C5F9317C8D042">
    <w:name w:val="7737143B35B74CB485CF4C5F9317C8D042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3C1CA18BA15418BA09B9E71A763542A42">
    <w:name w:val="93C1CA18BA15418BA09B9E71A763542A42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95805DD539848F895548C797BA8B67742">
    <w:name w:val="095805DD539848F895548C797BA8B67742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A5675CB1D9DC4FC78FF3603BB84AF35A42">
    <w:name w:val="A5675CB1D9DC4FC78FF3603BB84AF35A42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AB0612C6CD94BF18FD167E99AD272A342">
    <w:name w:val="CAB0612C6CD94BF18FD167E99AD272A342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A78615A13DC4D43B27D86C0E11B3C5344">
    <w:name w:val="CA78615A13DC4D43B27D86C0E11B3C5344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4FDBE0872E45F9B1271FEAC986E29044">
    <w:name w:val="BA4FDBE0872E45F9B1271FEAC986E29044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FF49512781346AB8DEF7E2448F77D1E44">
    <w:name w:val="6FF49512781346AB8DEF7E2448F77D1E44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57D4E512CE6E44348463B87F51AC6F8144">
    <w:name w:val="57D4E512CE6E44348463B87F51AC6F8144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65BFEF7211246CAB1D936A5B6D432FB44">
    <w:name w:val="E65BFEF7211246CAB1D936A5B6D432FB44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A6F8C0AD7404A8A8F2DB8B1A203D00044">
    <w:name w:val="9A6F8C0AD7404A8A8F2DB8B1A203D00044"/>
    <w:rsid w:val="00887A75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0ADA97A91084F72A34832202DC6C3159">
    <w:name w:val="80ADA97A91084F72A34832202DC6C3159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17ECBA3FCA9241D4BEB346125BABA2389">
    <w:name w:val="17ECBA3FCA9241D4BEB346125BABA2389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7365C1F267E4E328482F30FA69AE01D7">
    <w:name w:val="B7365C1F267E4E328482F30FA69AE01D7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566F86CA76844403A3E5E7B9298330327">
    <w:name w:val="566F86CA76844403A3E5E7B9298330327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32EEA6F51A44433587C25EC3256989414">
    <w:name w:val="32EEA6F51A44433587C25EC3256989414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16CD64CE5BD444E86ACB0A70B9047123">
    <w:name w:val="E16CD64CE5BD444E86ACB0A70B9047123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AC58F835B8094217B665FE7ECD364B681">
    <w:name w:val="AC58F835B8094217B665FE7ECD364B681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4E6636013C545099AF5118D755C8B9F1">
    <w:name w:val="B4E6636013C545099AF5118D755C8B9F1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3DA313E4EC15407AAA928294E16E9EB52">
    <w:name w:val="3DA313E4EC15407AAA928294E16E9EB52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A4E744374B34448B858B56ED3D65FFAA">
    <w:name w:val="A4E744374B34448B858B56ED3D65FFAA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8D36B0742F1488F84F10161069D241943">
    <w:name w:val="08D36B0742F1488F84F10161069D241943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E3AD9EF5084935AAACC35BD4D47B3B43">
    <w:name w:val="BAE3AD9EF5084935AAACC35BD4D47B3B43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7CF71D3FD0CA464C87E3D39D1881C21743">
    <w:name w:val="7CF71D3FD0CA464C87E3D39D1881C21743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29E60630EB44BCEB0D92B26D952740F43">
    <w:name w:val="029E60630EB44BCEB0D92B26D952740F43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0C1680645AB47EAA2B59EB18E2C43A943">
    <w:name w:val="60C1680645AB47EAA2B59EB18E2C43A943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88E4B030C90434E83F328F3CDA886EA43">
    <w:name w:val="E88E4B030C90434E83F328F3CDA886EA43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2B856A5559F44F32B09BBF37E7AFB81243">
    <w:name w:val="2B856A5559F44F32B09BBF37E7AFB81243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7737143B35B74CB485CF4C5F9317C8D043">
    <w:name w:val="7737143B35B74CB485CF4C5F9317C8D043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3C1CA18BA15418BA09B9E71A763542A43">
    <w:name w:val="93C1CA18BA15418BA09B9E71A763542A43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95805DD539848F895548C797BA8B67743">
    <w:name w:val="095805DD539848F895548C797BA8B67743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A5675CB1D9DC4FC78FF3603BB84AF35A43">
    <w:name w:val="A5675CB1D9DC4FC78FF3603BB84AF35A43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AB0612C6CD94BF18FD167E99AD272A343">
    <w:name w:val="CAB0612C6CD94BF18FD167E99AD272A343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styleId="ListParagraph">
    <w:name w:val="List Paragraph"/>
    <w:basedOn w:val="Normal"/>
    <w:uiPriority w:val="34"/>
    <w:qFormat/>
    <w:rsid w:val="00647C79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A78615A13DC4D43B27D86C0E11B3C5345">
    <w:name w:val="CA78615A13DC4D43B27D86C0E11B3C5345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4FDBE0872E45F9B1271FEAC986E29045">
    <w:name w:val="BA4FDBE0872E45F9B1271FEAC986E29045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FF49512781346AB8DEF7E2448F77D1E45">
    <w:name w:val="6FF49512781346AB8DEF7E2448F77D1E45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57D4E512CE6E44348463B87F51AC6F8145">
    <w:name w:val="57D4E512CE6E44348463B87F51AC6F8145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65BFEF7211246CAB1D936A5B6D432FB45">
    <w:name w:val="E65BFEF7211246CAB1D936A5B6D432FB45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A6F8C0AD7404A8A8F2DB8B1A203D00045">
    <w:name w:val="9A6F8C0AD7404A8A8F2DB8B1A203D00045"/>
    <w:rsid w:val="00887A75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0ADA97A91084F72A34832202DC6C31510">
    <w:name w:val="80ADA97A91084F72A34832202DC6C31510"/>
    <w:rsid w:val="00887A75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7ECBA3FCA9241D4BEB346125BABA23810">
    <w:name w:val="17ECBA3FCA9241D4BEB346125BABA23810"/>
    <w:rsid w:val="00887A75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7365C1F267E4E328482F30FA69AE01D8">
    <w:name w:val="B7365C1F267E4E328482F30FA69AE01D8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566F86CA76844403A3E5E7B9298330328">
    <w:name w:val="566F86CA76844403A3E5E7B9298330328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32EEA6F51A44433587C25EC3256989415">
    <w:name w:val="32EEA6F51A44433587C25EC3256989415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16CD64CE5BD444E86ACB0A70B9047124">
    <w:name w:val="E16CD64CE5BD444E86ACB0A70B9047124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AC58F835B8094217B665FE7ECD364B682">
    <w:name w:val="AC58F835B8094217B665FE7ECD364B682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4E6636013C545099AF5118D755C8B9F2">
    <w:name w:val="B4E6636013C545099AF5118D755C8B9F2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3DA313E4EC15407AAA928294E16E9EB53">
    <w:name w:val="3DA313E4EC15407AAA928294E16E9EB53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A4E744374B34448B858B56ED3D65FFAA1">
    <w:name w:val="A4E744374B34448B858B56ED3D65FFAA1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8D36B0742F1488F84F10161069D241944">
    <w:name w:val="08D36B0742F1488F84F10161069D241944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E3AD9EF5084935AAACC35BD4D47B3B44">
    <w:name w:val="BAE3AD9EF5084935AAACC35BD4D47B3B44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7CF71D3FD0CA464C87E3D39D1881C21744">
    <w:name w:val="7CF71D3FD0CA464C87E3D39D1881C21744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29E60630EB44BCEB0D92B26D952740F44">
    <w:name w:val="029E60630EB44BCEB0D92B26D952740F44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0C1680645AB47EAA2B59EB18E2C43A944">
    <w:name w:val="60C1680645AB47EAA2B59EB18E2C43A944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88E4B030C90434E83F328F3CDA886EA44">
    <w:name w:val="E88E4B030C90434E83F328F3CDA886EA44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2B856A5559F44F32B09BBF37E7AFB81244">
    <w:name w:val="2B856A5559F44F32B09BBF37E7AFB81244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7737143B35B74CB485CF4C5F9317C8D044">
    <w:name w:val="7737143B35B74CB485CF4C5F9317C8D044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3C1CA18BA15418BA09B9E71A763542A44">
    <w:name w:val="93C1CA18BA15418BA09B9E71A763542A44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95805DD539848F895548C797BA8B67744">
    <w:name w:val="095805DD539848F895548C797BA8B67744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A5675CB1D9DC4FC78FF3603BB84AF35A44">
    <w:name w:val="A5675CB1D9DC4FC78FF3603BB84AF35A44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AB0612C6CD94BF18FD167E99AD272A344">
    <w:name w:val="CAB0612C6CD94BF18FD167E99AD272A344"/>
    <w:rsid w:val="00887A7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A78615A13DC4D43B27D86C0E11B3C5346">
    <w:name w:val="CA78615A13DC4D43B27D86C0E11B3C5346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4FDBE0872E45F9B1271FEAC986E29046">
    <w:name w:val="BA4FDBE0872E45F9B1271FEAC986E29046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FF49512781346AB8DEF7E2448F77D1E46">
    <w:name w:val="6FF49512781346AB8DEF7E2448F77D1E46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57D4E512CE6E44348463B87F51AC6F8146">
    <w:name w:val="57D4E512CE6E44348463B87F51AC6F8146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65BFEF7211246CAB1D936A5B6D432FB46">
    <w:name w:val="E65BFEF7211246CAB1D936A5B6D432FB46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A6F8C0AD7404A8A8F2DB8B1A203D00046">
    <w:name w:val="9A6F8C0AD7404A8A8F2DB8B1A203D00046"/>
    <w:rsid w:val="00E8772E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08D36B0742F1488F84F10161069D241945">
    <w:name w:val="08D36B0742F1488F84F10161069D241945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E3AD9EF5084935AAACC35BD4D47B3B45">
    <w:name w:val="BAE3AD9EF5084935AAACC35BD4D47B3B45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7CF71D3FD0CA464C87E3D39D1881C21745">
    <w:name w:val="7CF71D3FD0CA464C87E3D39D1881C21745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29E60630EB44BCEB0D92B26D952740F45">
    <w:name w:val="029E60630EB44BCEB0D92B26D952740F45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0C1680645AB47EAA2B59EB18E2C43A945">
    <w:name w:val="60C1680645AB47EAA2B59EB18E2C43A945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88E4B030C90434E83F328F3CDA886EA45">
    <w:name w:val="E88E4B030C90434E83F328F3CDA886EA45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2B856A5559F44F32B09BBF37E7AFB81245">
    <w:name w:val="2B856A5559F44F32B09BBF37E7AFB81245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7737143B35B74CB485CF4C5F9317C8D045">
    <w:name w:val="7737143B35B74CB485CF4C5F9317C8D045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3C1CA18BA15418BA09B9E71A763542A45">
    <w:name w:val="93C1CA18BA15418BA09B9E71A763542A45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95805DD539848F895548C797BA8B67745">
    <w:name w:val="095805DD539848F895548C797BA8B67745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A5675CB1D9DC4FC78FF3603BB84AF35A45">
    <w:name w:val="A5675CB1D9DC4FC78FF3603BB84AF35A45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AB0612C6CD94BF18FD167E99AD272A345">
    <w:name w:val="CAB0612C6CD94BF18FD167E99AD272A345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EDAE576DD364D2C9E2E2B6BAB1F9E0E">
    <w:name w:val="CEDAE576DD364D2C9E2E2B6BAB1F9E0E"/>
    <w:rsid w:val="00E8772E"/>
  </w:style>
  <w:style w:type="paragraph" w:customStyle="1" w:styleId="CA78615A13DC4D43B27D86C0E11B3C5347">
    <w:name w:val="CA78615A13DC4D43B27D86C0E11B3C5347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4FDBE0872E45F9B1271FEAC986E29047">
    <w:name w:val="BA4FDBE0872E45F9B1271FEAC986E29047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FF49512781346AB8DEF7E2448F77D1E47">
    <w:name w:val="6FF49512781346AB8DEF7E2448F77D1E47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57D4E512CE6E44348463B87F51AC6F8147">
    <w:name w:val="57D4E512CE6E44348463B87F51AC6F8147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65BFEF7211246CAB1D936A5B6D432FB47">
    <w:name w:val="E65BFEF7211246CAB1D936A5B6D432FB47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A6F8C0AD7404A8A8F2DB8B1A203D00047">
    <w:name w:val="9A6F8C0AD7404A8A8F2DB8B1A203D00047"/>
    <w:rsid w:val="00E8772E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4C922EBE52F47B78791935A2E80B11F">
    <w:name w:val="64C922EBE52F47B78791935A2E80B11F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F45FC3A1F5B54630BFDFEBAA98F12650">
    <w:name w:val="F45FC3A1F5B54630BFDFEBAA98F12650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7CE6C964EB74C6499B0F25B27E1E26C">
    <w:name w:val="E7CE6C964EB74C6499B0F25B27E1E26C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417CADF7D540416CBB3E4D3B6F0F839F">
    <w:name w:val="417CADF7D540416CBB3E4D3B6F0F839F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DFD54AF961AD442BA419FF1DB84B5859">
    <w:name w:val="DFD54AF961AD442BA419FF1DB84B5859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12A5DAE57530451B9553FCA1D35E9246">
    <w:name w:val="12A5DAE57530451B9553FCA1D35E9246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EDAE576DD364D2C9E2E2B6BAB1F9E0E1">
    <w:name w:val="CEDAE576DD364D2C9E2E2B6BAB1F9E0E1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8D36B0742F1488F84F10161069D241946">
    <w:name w:val="08D36B0742F1488F84F10161069D241946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E3AD9EF5084935AAACC35BD4D47B3B46">
    <w:name w:val="BAE3AD9EF5084935AAACC35BD4D47B3B46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7CF71D3FD0CA464C87E3D39D1881C21746">
    <w:name w:val="7CF71D3FD0CA464C87E3D39D1881C21746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29E60630EB44BCEB0D92B26D952740F46">
    <w:name w:val="029E60630EB44BCEB0D92B26D952740F46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0C1680645AB47EAA2B59EB18E2C43A946">
    <w:name w:val="60C1680645AB47EAA2B59EB18E2C43A946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88E4B030C90434E83F328F3CDA886EA46">
    <w:name w:val="E88E4B030C90434E83F328F3CDA886EA46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2B856A5559F44F32B09BBF37E7AFB81246">
    <w:name w:val="2B856A5559F44F32B09BBF37E7AFB81246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7737143B35B74CB485CF4C5F9317C8D046">
    <w:name w:val="7737143B35B74CB485CF4C5F9317C8D046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3C1CA18BA15418BA09B9E71A763542A46">
    <w:name w:val="93C1CA18BA15418BA09B9E71A763542A46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95805DD539848F895548C797BA8B67746">
    <w:name w:val="095805DD539848F895548C797BA8B67746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A5675CB1D9DC4FC78FF3603BB84AF35A46">
    <w:name w:val="A5675CB1D9DC4FC78FF3603BB84AF35A46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AB0612C6CD94BF18FD167E99AD272A346">
    <w:name w:val="CAB0612C6CD94BF18FD167E99AD272A346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33262A8967E49B5BB4C2EB5DF7B1203">
    <w:name w:val="933262A8967E49B5BB4C2EB5DF7B1203"/>
    <w:rsid w:val="00E8772E"/>
  </w:style>
  <w:style w:type="paragraph" w:customStyle="1" w:styleId="CA78615A13DC4D43B27D86C0E11B3C5348">
    <w:name w:val="CA78615A13DC4D43B27D86C0E11B3C5348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4FDBE0872E45F9B1271FEAC986E29048">
    <w:name w:val="BA4FDBE0872E45F9B1271FEAC986E29048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FF49512781346AB8DEF7E2448F77D1E48">
    <w:name w:val="6FF49512781346AB8DEF7E2448F77D1E48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57D4E512CE6E44348463B87F51AC6F8148">
    <w:name w:val="57D4E512CE6E44348463B87F51AC6F8148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65BFEF7211246CAB1D936A5B6D432FB48">
    <w:name w:val="E65BFEF7211246CAB1D936A5B6D432FB48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A6F8C0AD7404A8A8F2DB8B1A203D00048">
    <w:name w:val="9A6F8C0AD7404A8A8F2DB8B1A203D00048"/>
    <w:rsid w:val="00E8772E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4C922EBE52F47B78791935A2E80B11F1">
    <w:name w:val="64C922EBE52F47B78791935A2E80B11F1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F45FC3A1F5B54630BFDFEBAA98F126501">
    <w:name w:val="F45FC3A1F5B54630BFDFEBAA98F126501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7CE6C964EB74C6499B0F25B27E1E26C1">
    <w:name w:val="E7CE6C964EB74C6499B0F25B27E1E26C1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417CADF7D540416CBB3E4D3B6F0F839F1">
    <w:name w:val="417CADF7D540416CBB3E4D3B6F0F839F1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DFD54AF961AD442BA419FF1DB84B58591">
    <w:name w:val="DFD54AF961AD442BA419FF1DB84B58591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12A5DAE57530451B9553FCA1D35E92461">
    <w:name w:val="12A5DAE57530451B9553FCA1D35E92461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33262A8967E49B5BB4C2EB5DF7B12031">
    <w:name w:val="933262A8967E49B5BB4C2EB5DF7B12031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8D36B0742F1488F84F10161069D241947">
    <w:name w:val="08D36B0742F1488F84F10161069D241947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E3AD9EF5084935AAACC35BD4D47B3B47">
    <w:name w:val="BAE3AD9EF5084935AAACC35BD4D47B3B47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7CF71D3FD0CA464C87E3D39D1881C21747">
    <w:name w:val="7CF71D3FD0CA464C87E3D39D1881C21747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29E60630EB44BCEB0D92B26D952740F47">
    <w:name w:val="029E60630EB44BCEB0D92B26D952740F47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0C1680645AB47EAA2B59EB18E2C43A947">
    <w:name w:val="60C1680645AB47EAA2B59EB18E2C43A947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88E4B030C90434E83F328F3CDA886EA47">
    <w:name w:val="E88E4B030C90434E83F328F3CDA886EA47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2B856A5559F44F32B09BBF37E7AFB81247">
    <w:name w:val="2B856A5559F44F32B09BBF37E7AFB81247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7737143B35B74CB485CF4C5F9317C8D047">
    <w:name w:val="7737143B35B74CB485CF4C5F9317C8D047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3C1CA18BA15418BA09B9E71A763542A47">
    <w:name w:val="93C1CA18BA15418BA09B9E71A763542A47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95805DD539848F895548C797BA8B67747">
    <w:name w:val="095805DD539848F895548C797BA8B67747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A5675CB1D9DC4FC78FF3603BB84AF35A47">
    <w:name w:val="A5675CB1D9DC4FC78FF3603BB84AF35A47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AB0612C6CD94BF18FD167E99AD272A347">
    <w:name w:val="CAB0612C6CD94BF18FD167E99AD272A347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16E20EE156FE4D6EA317AFF6C1B4B351">
    <w:name w:val="16E20EE156FE4D6EA317AFF6C1B4B351"/>
    <w:rsid w:val="00E8772E"/>
  </w:style>
  <w:style w:type="paragraph" w:customStyle="1" w:styleId="8D50D4BEA0FA46DBA17FB5CFDF26BF73">
    <w:name w:val="8D50D4BEA0FA46DBA17FB5CFDF26BF73"/>
    <w:rsid w:val="00E8772E"/>
  </w:style>
  <w:style w:type="paragraph" w:customStyle="1" w:styleId="25364B0D0584410683276EBF253F3983">
    <w:name w:val="25364B0D0584410683276EBF253F3983"/>
    <w:rsid w:val="00E8772E"/>
  </w:style>
  <w:style w:type="paragraph" w:customStyle="1" w:styleId="E3DC573D80454C5A8209F33B857E9B95">
    <w:name w:val="E3DC573D80454C5A8209F33B857E9B95"/>
    <w:rsid w:val="00E8772E"/>
  </w:style>
  <w:style w:type="paragraph" w:customStyle="1" w:styleId="F924D8F832314A3485F2DC0BF5CBAE16">
    <w:name w:val="F924D8F832314A3485F2DC0BF5CBAE16"/>
    <w:rsid w:val="00E8772E"/>
  </w:style>
  <w:style w:type="paragraph" w:customStyle="1" w:styleId="BB4418E8661645659118481FC7C89AC6">
    <w:name w:val="BB4418E8661645659118481FC7C89AC6"/>
    <w:rsid w:val="00E8772E"/>
  </w:style>
  <w:style w:type="paragraph" w:customStyle="1" w:styleId="2688E026B3B546A082375FDCDAFFF9B1">
    <w:name w:val="2688E026B3B546A082375FDCDAFFF9B1"/>
    <w:rsid w:val="00E8772E"/>
  </w:style>
  <w:style w:type="paragraph" w:customStyle="1" w:styleId="82B1F3600197472DAA6640F458A12776">
    <w:name w:val="82B1F3600197472DAA6640F458A12776"/>
    <w:rsid w:val="00E8772E"/>
  </w:style>
  <w:style w:type="paragraph" w:customStyle="1" w:styleId="D561FE3DF17042D9A71FB0C3A93D4A87">
    <w:name w:val="D561FE3DF17042D9A71FB0C3A93D4A87"/>
    <w:rsid w:val="00E8772E"/>
  </w:style>
  <w:style w:type="paragraph" w:customStyle="1" w:styleId="E63A4535F7404C3EA79365CDF56B8B52">
    <w:name w:val="E63A4535F7404C3EA79365CDF56B8B52"/>
    <w:rsid w:val="00E8772E"/>
  </w:style>
  <w:style w:type="paragraph" w:customStyle="1" w:styleId="CA78615A13DC4D43B27D86C0E11B3C5349">
    <w:name w:val="CA78615A13DC4D43B27D86C0E11B3C5349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4FDBE0872E45F9B1271FEAC986E29049">
    <w:name w:val="BA4FDBE0872E45F9B1271FEAC986E29049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FF49512781346AB8DEF7E2448F77D1E49">
    <w:name w:val="6FF49512781346AB8DEF7E2448F77D1E49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57D4E512CE6E44348463B87F51AC6F8149">
    <w:name w:val="57D4E512CE6E44348463B87F51AC6F8149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65BFEF7211246CAB1D936A5B6D432FB49">
    <w:name w:val="E65BFEF7211246CAB1D936A5B6D432FB49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A6F8C0AD7404A8A8F2DB8B1A203D00049">
    <w:name w:val="9A6F8C0AD7404A8A8F2DB8B1A203D00049"/>
    <w:rsid w:val="00E8772E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4C922EBE52F47B78791935A2E80B11F2">
    <w:name w:val="64C922EBE52F47B78791935A2E80B11F2"/>
    <w:rsid w:val="00E8772E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F45FC3A1F5B54630BFDFEBAA98F126502">
    <w:name w:val="F45FC3A1F5B54630BFDFEBAA98F126502"/>
    <w:rsid w:val="00E8772E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7CE6C964EB74C6499B0F25B27E1E26C2">
    <w:name w:val="E7CE6C964EB74C6499B0F25B27E1E26C2"/>
    <w:rsid w:val="00E8772E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17CADF7D540416CBB3E4D3B6F0F839F2">
    <w:name w:val="417CADF7D540416CBB3E4D3B6F0F839F2"/>
    <w:rsid w:val="00E8772E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FD54AF961AD442BA419FF1DB84B58592">
    <w:name w:val="DFD54AF961AD442BA419FF1DB84B58592"/>
    <w:rsid w:val="00E8772E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2A5DAE57530451B9553FCA1D35E92462">
    <w:name w:val="12A5DAE57530451B9553FCA1D35E92462"/>
    <w:rsid w:val="00E8772E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33262A8967E49B5BB4C2EB5DF7B12032">
    <w:name w:val="933262A8967E49B5BB4C2EB5DF7B12032"/>
    <w:rsid w:val="00E8772E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08D36B0742F1488F84F10161069D241948">
    <w:name w:val="08D36B0742F1488F84F10161069D241948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E3AD9EF5084935AAACC35BD4D47B3B48">
    <w:name w:val="BAE3AD9EF5084935AAACC35BD4D47B3B48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7CF71D3FD0CA464C87E3D39D1881C21748">
    <w:name w:val="7CF71D3FD0CA464C87E3D39D1881C21748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29E60630EB44BCEB0D92B26D952740F48">
    <w:name w:val="029E60630EB44BCEB0D92B26D952740F48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0C1680645AB47EAA2B59EB18E2C43A948">
    <w:name w:val="60C1680645AB47EAA2B59EB18E2C43A948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88E4B030C90434E83F328F3CDA886EA48">
    <w:name w:val="E88E4B030C90434E83F328F3CDA886EA48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2B856A5559F44F32B09BBF37E7AFB81248">
    <w:name w:val="2B856A5559F44F32B09BBF37E7AFB81248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7737143B35B74CB485CF4C5F9317C8D048">
    <w:name w:val="7737143B35B74CB485CF4C5F9317C8D048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3C1CA18BA15418BA09B9E71A763542A48">
    <w:name w:val="93C1CA18BA15418BA09B9E71A763542A48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95805DD539848F895548C797BA8B67748">
    <w:name w:val="095805DD539848F895548C797BA8B67748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A5675CB1D9DC4FC78FF3603BB84AF35A48">
    <w:name w:val="A5675CB1D9DC4FC78FF3603BB84AF35A48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AB0612C6CD94BF18FD167E99AD272A348">
    <w:name w:val="CAB0612C6CD94BF18FD167E99AD272A348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A78615A13DC4D43B27D86C0E11B3C5350">
    <w:name w:val="CA78615A13DC4D43B27D86C0E11B3C5350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4FDBE0872E45F9B1271FEAC986E29050">
    <w:name w:val="BA4FDBE0872E45F9B1271FEAC986E29050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FF49512781346AB8DEF7E2448F77D1E50">
    <w:name w:val="6FF49512781346AB8DEF7E2448F77D1E50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57D4E512CE6E44348463B87F51AC6F8150">
    <w:name w:val="57D4E512CE6E44348463B87F51AC6F8150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65BFEF7211246CAB1D936A5B6D432FB50">
    <w:name w:val="E65BFEF7211246CAB1D936A5B6D432FB50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A6F8C0AD7404A8A8F2DB8B1A203D00050">
    <w:name w:val="9A6F8C0AD7404A8A8F2DB8B1A203D00050"/>
    <w:rsid w:val="00E8772E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B07D01F5AA94854B5E903E612BC105D">
    <w:name w:val="5B07D01F5AA94854B5E903E612BC105D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279D1862E8E2474795A0E6A0111788D1">
    <w:name w:val="279D1862E8E2474795A0E6A0111788D1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1DC64E248D794508B3135C1AA92A3C1D">
    <w:name w:val="1DC64E248D794508B3135C1AA92A3C1D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8D36B0742F1488F84F10161069D241949">
    <w:name w:val="08D36B0742F1488F84F10161069D241949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E3AD9EF5084935AAACC35BD4D47B3B49">
    <w:name w:val="BAE3AD9EF5084935AAACC35BD4D47B3B49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7CF71D3FD0CA464C87E3D39D1881C21749">
    <w:name w:val="7CF71D3FD0CA464C87E3D39D1881C21749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29E60630EB44BCEB0D92B26D952740F49">
    <w:name w:val="029E60630EB44BCEB0D92B26D952740F49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0C1680645AB47EAA2B59EB18E2C43A949">
    <w:name w:val="60C1680645AB47EAA2B59EB18E2C43A949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88E4B030C90434E83F328F3CDA886EA49">
    <w:name w:val="E88E4B030C90434E83F328F3CDA886EA49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2B856A5559F44F32B09BBF37E7AFB81249">
    <w:name w:val="2B856A5559F44F32B09BBF37E7AFB81249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7737143B35B74CB485CF4C5F9317C8D049">
    <w:name w:val="7737143B35B74CB485CF4C5F9317C8D049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3C1CA18BA15418BA09B9E71A763542A49">
    <w:name w:val="93C1CA18BA15418BA09B9E71A763542A49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95805DD539848F895548C797BA8B67749">
    <w:name w:val="095805DD539848F895548C797BA8B67749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A5675CB1D9DC4FC78FF3603BB84AF35A49">
    <w:name w:val="A5675CB1D9DC4FC78FF3603BB84AF35A49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AB0612C6CD94BF18FD167E99AD272A349">
    <w:name w:val="CAB0612C6CD94BF18FD167E99AD272A349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A78615A13DC4D43B27D86C0E11B3C5351">
    <w:name w:val="CA78615A13DC4D43B27D86C0E11B3C5351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4FDBE0872E45F9B1271FEAC986E29051">
    <w:name w:val="BA4FDBE0872E45F9B1271FEAC986E29051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FF49512781346AB8DEF7E2448F77D1E51">
    <w:name w:val="6FF49512781346AB8DEF7E2448F77D1E51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57D4E512CE6E44348463B87F51AC6F8151">
    <w:name w:val="57D4E512CE6E44348463B87F51AC6F8151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65BFEF7211246CAB1D936A5B6D432FB51">
    <w:name w:val="E65BFEF7211246CAB1D936A5B6D432FB51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A6F8C0AD7404A8A8F2DB8B1A203D00051">
    <w:name w:val="9A6F8C0AD7404A8A8F2DB8B1A203D00051"/>
    <w:rsid w:val="00E8772E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B07D01F5AA94854B5E903E612BC105D1">
    <w:name w:val="5B07D01F5AA94854B5E903E612BC105D1"/>
    <w:rsid w:val="00E8772E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79D1862E8E2474795A0E6A0111788D11">
    <w:name w:val="279D1862E8E2474795A0E6A0111788D11"/>
    <w:rsid w:val="00E8772E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DC64E248D794508B3135C1AA92A3C1D1">
    <w:name w:val="1DC64E248D794508B3135C1AA92A3C1D1"/>
    <w:rsid w:val="00E8772E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08D36B0742F1488F84F10161069D241950">
    <w:name w:val="08D36B0742F1488F84F10161069D241950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E3AD9EF5084935AAACC35BD4D47B3B50">
    <w:name w:val="BAE3AD9EF5084935AAACC35BD4D47B3B50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7CF71D3FD0CA464C87E3D39D1881C21750">
    <w:name w:val="7CF71D3FD0CA464C87E3D39D1881C21750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29E60630EB44BCEB0D92B26D952740F50">
    <w:name w:val="029E60630EB44BCEB0D92B26D952740F50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0C1680645AB47EAA2B59EB18E2C43A950">
    <w:name w:val="60C1680645AB47EAA2B59EB18E2C43A950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88E4B030C90434E83F328F3CDA886EA50">
    <w:name w:val="E88E4B030C90434E83F328F3CDA886EA50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2B856A5559F44F32B09BBF37E7AFB81250">
    <w:name w:val="2B856A5559F44F32B09BBF37E7AFB81250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7737143B35B74CB485CF4C5F9317C8D050">
    <w:name w:val="7737143B35B74CB485CF4C5F9317C8D050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3C1CA18BA15418BA09B9E71A763542A50">
    <w:name w:val="93C1CA18BA15418BA09B9E71A763542A50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95805DD539848F895548C797BA8B67750">
    <w:name w:val="095805DD539848F895548C797BA8B67750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A5675CB1D9DC4FC78FF3603BB84AF35A50">
    <w:name w:val="A5675CB1D9DC4FC78FF3603BB84AF35A50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AB0612C6CD94BF18FD167E99AD272A350">
    <w:name w:val="CAB0612C6CD94BF18FD167E99AD272A350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7DBDDDE051784B98B7A2EEE6F1BF071A">
    <w:name w:val="7DBDDDE051784B98B7A2EEE6F1BF071A"/>
    <w:rsid w:val="00E8772E"/>
  </w:style>
  <w:style w:type="paragraph" w:customStyle="1" w:styleId="3446EC7235734A89B94519EF97B0B76B">
    <w:name w:val="3446EC7235734A89B94519EF97B0B76B"/>
    <w:rsid w:val="00E8772E"/>
  </w:style>
  <w:style w:type="paragraph" w:customStyle="1" w:styleId="4913DB094C924778884E7C5E4D61DEE3">
    <w:name w:val="4913DB094C924778884E7C5E4D61DEE3"/>
    <w:rsid w:val="00E8772E"/>
  </w:style>
  <w:style w:type="paragraph" w:customStyle="1" w:styleId="DC0FD4443374456FBF3FA9A6845CB947">
    <w:name w:val="DC0FD4443374456FBF3FA9A6845CB947"/>
    <w:rsid w:val="00E8772E"/>
  </w:style>
  <w:style w:type="paragraph" w:customStyle="1" w:styleId="62A990E335634952BE5FD2499033E1EC">
    <w:name w:val="62A990E335634952BE5FD2499033E1EC"/>
    <w:rsid w:val="00E8772E"/>
  </w:style>
  <w:style w:type="paragraph" w:customStyle="1" w:styleId="F5FB18BC51A643899A54921C866B98AF">
    <w:name w:val="F5FB18BC51A643899A54921C866B98AF"/>
    <w:rsid w:val="00E8772E"/>
  </w:style>
  <w:style w:type="paragraph" w:customStyle="1" w:styleId="6741A5A861B444D3A6FACF6B64A4B0F8">
    <w:name w:val="6741A5A861B444D3A6FACF6B64A4B0F8"/>
    <w:rsid w:val="00E8772E"/>
  </w:style>
  <w:style w:type="paragraph" w:customStyle="1" w:styleId="002444021A7E451FA99A79319755AD7A">
    <w:name w:val="002444021A7E451FA99A79319755AD7A"/>
    <w:rsid w:val="00E8772E"/>
  </w:style>
  <w:style w:type="paragraph" w:customStyle="1" w:styleId="F484CD5DC3EF4FCBB5D6321670BD4992">
    <w:name w:val="F484CD5DC3EF4FCBB5D6321670BD4992"/>
    <w:rsid w:val="00E8772E"/>
  </w:style>
  <w:style w:type="paragraph" w:customStyle="1" w:styleId="659B3929278B4E59994C5D7A5AB3E075">
    <w:name w:val="659B3929278B4E59994C5D7A5AB3E075"/>
    <w:rsid w:val="00E8772E"/>
  </w:style>
  <w:style w:type="paragraph" w:customStyle="1" w:styleId="C88781C1B6EB454790B4A7914A80CFD6">
    <w:name w:val="C88781C1B6EB454790B4A7914A80CFD6"/>
    <w:rsid w:val="00E8772E"/>
  </w:style>
  <w:style w:type="paragraph" w:customStyle="1" w:styleId="A0630DEA9F1D4FADA26DF91967D5BA21">
    <w:name w:val="A0630DEA9F1D4FADA26DF91967D5BA21"/>
    <w:rsid w:val="00E8772E"/>
  </w:style>
  <w:style w:type="paragraph" w:customStyle="1" w:styleId="32CB87C3A9BF4D0C95E9CFD95F19CA09">
    <w:name w:val="32CB87C3A9BF4D0C95E9CFD95F19CA09"/>
    <w:rsid w:val="00E8772E"/>
  </w:style>
  <w:style w:type="paragraph" w:customStyle="1" w:styleId="902E8FEF23164873B28F9A68437BF2AA">
    <w:name w:val="902E8FEF23164873B28F9A68437BF2AA"/>
    <w:rsid w:val="00E8772E"/>
  </w:style>
  <w:style w:type="paragraph" w:customStyle="1" w:styleId="CA78615A13DC4D43B27D86C0E11B3C5352">
    <w:name w:val="CA78615A13DC4D43B27D86C0E11B3C5352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4FDBE0872E45F9B1271FEAC986E29052">
    <w:name w:val="BA4FDBE0872E45F9B1271FEAC986E29052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FF49512781346AB8DEF7E2448F77D1E52">
    <w:name w:val="6FF49512781346AB8DEF7E2448F77D1E52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57D4E512CE6E44348463B87F51AC6F8152">
    <w:name w:val="57D4E512CE6E44348463B87F51AC6F8152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65BFEF7211246CAB1D936A5B6D432FB52">
    <w:name w:val="E65BFEF7211246CAB1D936A5B6D432FB52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A6F8C0AD7404A8A8F2DB8B1A203D00052">
    <w:name w:val="9A6F8C0AD7404A8A8F2DB8B1A203D00052"/>
    <w:rsid w:val="00E8772E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B07D01F5AA94854B5E903E612BC105D2">
    <w:name w:val="5B07D01F5AA94854B5E903E612BC105D2"/>
    <w:rsid w:val="00E8772E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79D1862E8E2474795A0E6A0111788D12">
    <w:name w:val="279D1862E8E2474795A0E6A0111788D12"/>
    <w:rsid w:val="00E8772E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DC64E248D794508B3135C1AA92A3C1D2">
    <w:name w:val="1DC64E248D794508B3135C1AA92A3C1D2"/>
    <w:rsid w:val="00E8772E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C0FD4443374456FBF3FA9A6845CB9471">
    <w:name w:val="DC0FD4443374456FBF3FA9A6845CB9471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D5A327B315F342CEA7BA33D83F71DF87">
    <w:name w:val="D5A327B315F342CEA7BA33D83F71DF87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D5F836D0C4CC44DA9AA2C5073C1F42DD">
    <w:name w:val="D5F836D0C4CC44DA9AA2C5073C1F42DD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741A5A861B444D3A6FACF6B64A4B0F81">
    <w:name w:val="6741A5A861B444D3A6FACF6B64A4B0F81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F484CD5DC3EF4FCBB5D6321670BD49921">
    <w:name w:val="F484CD5DC3EF4FCBB5D6321670BD49921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88781C1B6EB454790B4A7914A80CFD61">
    <w:name w:val="C88781C1B6EB454790B4A7914A80CFD61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2A990E335634952BE5FD2499033E1EC1">
    <w:name w:val="62A990E335634952BE5FD2499033E1EC1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32CB87C3A9BF4D0C95E9CFD95F19CA091">
    <w:name w:val="32CB87C3A9BF4D0C95E9CFD95F19CA091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02444021A7E451FA99A79319755AD7A1">
    <w:name w:val="002444021A7E451FA99A79319755AD7A1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59B3929278B4E59994C5D7A5AB3E0751">
    <w:name w:val="659B3929278B4E59994C5D7A5AB3E0751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A0630DEA9F1D4FADA26DF91967D5BA211">
    <w:name w:val="A0630DEA9F1D4FADA26DF91967D5BA211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F5FB18BC51A643899A54921C866B98AF1">
    <w:name w:val="F5FB18BC51A643899A54921C866B98AF1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02E8FEF23164873B28F9A68437BF2AA1">
    <w:name w:val="902E8FEF23164873B28F9A68437BF2AA1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8D36B0742F1488F84F10161069D241951">
    <w:name w:val="08D36B0742F1488F84F10161069D241951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E3AD9EF5084935AAACC35BD4D47B3B51">
    <w:name w:val="BAE3AD9EF5084935AAACC35BD4D47B3B51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7CF71D3FD0CA464C87E3D39D1881C21751">
    <w:name w:val="7CF71D3FD0CA464C87E3D39D1881C21751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29E60630EB44BCEB0D92B26D952740F51">
    <w:name w:val="029E60630EB44BCEB0D92B26D952740F51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0C1680645AB47EAA2B59EB18E2C43A951">
    <w:name w:val="60C1680645AB47EAA2B59EB18E2C43A951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88E4B030C90434E83F328F3CDA886EA51">
    <w:name w:val="E88E4B030C90434E83F328F3CDA886EA51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2B856A5559F44F32B09BBF37E7AFB81251">
    <w:name w:val="2B856A5559F44F32B09BBF37E7AFB81251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7737143B35B74CB485CF4C5F9317C8D051">
    <w:name w:val="7737143B35B74CB485CF4C5F9317C8D051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3C1CA18BA15418BA09B9E71A763542A51">
    <w:name w:val="93C1CA18BA15418BA09B9E71A763542A51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95805DD539848F895548C797BA8B67751">
    <w:name w:val="095805DD539848F895548C797BA8B67751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A5675CB1D9DC4FC78FF3603BB84AF35A51">
    <w:name w:val="A5675CB1D9DC4FC78FF3603BB84AF35A51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AB0612C6CD94BF18FD167E99AD272A351">
    <w:name w:val="CAB0612C6CD94BF18FD167E99AD272A351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04DEBCB75B14CA2A3D41F0FA4BCF0F1">
    <w:name w:val="904DEBCB75B14CA2A3D41F0FA4BCF0F1"/>
    <w:rsid w:val="00E8772E"/>
  </w:style>
  <w:style w:type="paragraph" w:customStyle="1" w:styleId="CA78615A13DC4D43B27D86C0E11B3C5353">
    <w:name w:val="CA78615A13DC4D43B27D86C0E11B3C5353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4FDBE0872E45F9B1271FEAC986E29053">
    <w:name w:val="BA4FDBE0872E45F9B1271FEAC986E29053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FF49512781346AB8DEF7E2448F77D1E53">
    <w:name w:val="6FF49512781346AB8DEF7E2448F77D1E53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57D4E512CE6E44348463B87F51AC6F8153">
    <w:name w:val="57D4E512CE6E44348463B87F51AC6F8153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65BFEF7211246CAB1D936A5B6D432FB53">
    <w:name w:val="E65BFEF7211246CAB1D936A5B6D432FB53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A6F8C0AD7404A8A8F2DB8B1A203D00053">
    <w:name w:val="9A6F8C0AD7404A8A8F2DB8B1A203D00053"/>
    <w:rsid w:val="00E8772E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B07D01F5AA94854B5E903E612BC105D3">
    <w:name w:val="5B07D01F5AA94854B5E903E612BC105D3"/>
    <w:rsid w:val="00E8772E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79D1862E8E2474795A0E6A0111788D13">
    <w:name w:val="279D1862E8E2474795A0E6A0111788D13"/>
    <w:rsid w:val="00E8772E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DC64E248D794508B3135C1AA92A3C1D3">
    <w:name w:val="1DC64E248D794508B3135C1AA92A3C1D3"/>
    <w:rsid w:val="00E8772E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C0FD4443374456FBF3FA9A6845CB9472">
    <w:name w:val="DC0FD4443374456FBF3FA9A6845CB9472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04DEBCB75B14CA2A3D41F0FA4BCF0F11">
    <w:name w:val="904DEBCB75B14CA2A3D41F0FA4BCF0F11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D5A327B315F342CEA7BA33D83F71DF871">
    <w:name w:val="D5A327B315F342CEA7BA33D83F71DF871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D5F836D0C4CC44DA9AA2C5073C1F42DD1">
    <w:name w:val="D5F836D0C4CC44DA9AA2C5073C1F42DD1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741A5A861B444D3A6FACF6B64A4B0F82">
    <w:name w:val="6741A5A861B444D3A6FACF6B64A4B0F82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F484CD5DC3EF4FCBB5D6321670BD49922">
    <w:name w:val="F484CD5DC3EF4FCBB5D6321670BD49922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88781C1B6EB454790B4A7914A80CFD62">
    <w:name w:val="C88781C1B6EB454790B4A7914A80CFD62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2A990E335634952BE5FD2499033E1EC2">
    <w:name w:val="62A990E335634952BE5FD2499033E1EC2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32CB87C3A9BF4D0C95E9CFD95F19CA092">
    <w:name w:val="32CB87C3A9BF4D0C95E9CFD95F19CA092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02444021A7E451FA99A79319755AD7A2">
    <w:name w:val="002444021A7E451FA99A79319755AD7A2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59B3929278B4E59994C5D7A5AB3E0752">
    <w:name w:val="659B3929278B4E59994C5D7A5AB3E0752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A0630DEA9F1D4FADA26DF91967D5BA212">
    <w:name w:val="A0630DEA9F1D4FADA26DF91967D5BA212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F5FB18BC51A643899A54921C866B98AF2">
    <w:name w:val="F5FB18BC51A643899A54921C866B98AF2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02E8FEF23164873B28F9A68437BF2AA2">
    <w:name w:val="902E8FEF23164873B28F9A68437BF2AA2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8D36B0742F1488F84F10161069D241952">
    <w:name w:val="08D36B0742F1488F84F10161069D241952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E3AD9EF5084935AAACC35BD4D47B3B52">
    <w:name w:val="BAE3AD9EF5084935AAACC35BD4D47B3B52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7CF71D3FD0CA464C87E3D39D1881C21752">
    <w:name w:val="7CF71D3FD0CA464C87E3D39D1881C21752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29E60630EB44BCEB0D92B26D952740F52">
    <w:name w:val="029E60630EB44BCEB0D92B26D952740F52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0C1680645AB47EAA2B59EB18E2C43A952">
    <w:name w:val="60C1680645AB47EAA2B59EB18E2C43A952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88E4B030C90434E83F328F3CDA886EA52">
    <w:name w:val="E88E4B030C90434E83F328F3CDA886EA52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2B856A5559F44F32B09BBF37E7AFB81252">
    <w:name w:val="2B856A5559F44F32B09BBF37E7AFB81252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7737143B35B74CB485CF4C5F9317C8D052">
    <w:name w:val="7737143B35B74CB485CF4C5F9317C8D052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3C1CA18BA15418BA09B9E71A763542A52">
    <w:name w:val="93C1CA18BA15418BA09B9E71A763542A52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95805DD539848F895548C797BA8B67752">
    <w:name w:val="095805DD539848F895548C797BA8B67752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A5675CB1D9DC4FC78FF3603BB84AF35A52">
    <w:name w:val="A5675CB1D9DC4FC78FF3603BB84AF35A52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AB0612C6CD94BF18FD167E99AD272A352">
    <w:name w:val="CAB0612C6CD94BF18FD167E99AD272A352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A78615A13DC4D43B27D86C0E11B3C5354">
    <w:name w:val="CA78615A13DC4D43B27D86C0E11B3C5354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4FDBE0872E45F9B1271FEAC986E29054">
    <w:name w:val="BA4FDBE0872E45F9B1271FEAC986E29054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FF49512781346AB8DEF7E2448F77D1E54">
    <w:name w:val="6FF49512781346AB8DEF7E2448F77D1E54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57D4E512CE6E44348463B87F51AC6F8154">
    <w:name w:val="57D4E512CE6E44348463B87F51AC6F8154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65BFEF7211246CAB1D936A5B6D432FB54">
    <w:name w:val="E65BFEF7211246CAB1D936A5B6D432FB54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A6F8C0AD7404A8A8F2DB8B1A203D00054">
    <w:name w:val="9A6F8C0AD7404A8A8F2DB8B1A203D00054"/>
    <w:rsid w:val="00E8772E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B07D01F5AA94854B5E903E612BC105D4">
    <w:name w:val="5B07D01F5AA94854B5E903E612BC105D4"/>
    <w:rsid w:val="00E8772E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79D1862E8E2474795A0E6A0111788D14">
    <w:name w:val="279D1862E8E2474795A0E6A0111788D14"/>
    <w:rsid w:val="00E8772E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DC64E248D794508B3135C1AA92A3C1D4">
    <w:name w:val="1DC64E248D794508B3135C1AA92A3C1D4"/>
    <w:rsid w:val="00E8772E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C0FD4443374456FBF3FA9A6845CB9473">
    <w:name w:val="DC0FD4443374456FBF3FA9A6845CB9473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04DEBCB75B14CA2A3D41F0FA4BCF0F12">
    <w:name w:val="904DEBCB75B14CA2A3D41F0FA4BCF0F12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D5A327B315F342CEA7BA33D83F71DF872">
    <w:name w:val="D5A327B315F342CEA7BA33D83F71DF872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D5F836D0C4CC44DA9AA2C5073C1F42DD2">
    <w:name w:val="D5F836D0C4CC44DA9AA2C5073C1F42DD2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741A5A861B444D3A6FACF6B64A4B0F83">
    <w:name w:val="6741A5A861B444D3A6FACF6B64A4B0F83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F484CD5DC3EF4FCBB5D6321670BD49923">
    <w:name w:val="F484CD5DC3EF4FCBB5D6321670BD49923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88781C1B6EB454790B4A7914A80CFD63">
    <w:name w:val="C88781C1B6EB454790B4A7914A80CFD63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2A990E335634952BE5FD2499033E1EC3">
    <w:name w:val="62A990E335634952BE5FD2499033E1EC3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32CB87C3A9BF4D0C95E9CFD95F19CA093">
    <w:name w:val="32CB87C3A9BF4D0C95E9CFD95F19CA093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02444021A7E451FA99A79319755AD7A3">
    <w:name w:val="002444021A7E451FA99A79319755AD7A3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59B3929278B4E59994C5D7A5AB3E0753">
    <w:name w:val="659B3929278B4E59994C5D7A5AB3E0753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A0630DEA9F1D4FADA26DF91967D5BA213">
    <w:name w:val="A0630DEA9F1D4FADA26DF91967D5BA213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F5FB18BC51A643899A54921C866B98AF3">
    <w:name w:val="F5FB18BC51A643899A54921C866B98AF3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02E8FEF23164873B28F9A68437BF2AA3">
    <w:name w:val="902E8FEF23164873B28F9A68437BF2AA3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3A6D4582F5564791A93FE7A9824AC3C4">
    <w:name w:val="3A6D4582F5564791A93FE7A9824AC3C4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8D36B0742F1488F84F10161069D241953">
    <w:name w:val="08D36B0742F1488F84F10161069D241953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E3AD9EF5084935AAACC35BD4D47B3B53">
    <w:name w:val="BAE3AD9EF5084935AAACC35BD4D47B3B53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7CF71D3FD0CA464C87E3D39D1881C21753">
    <w:name w:val="7CF71D3FD0CA464C87E3D39D1881C21753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29E60630EB44BCEB0D92B26D952740F53">
    <w:name w:val="029E60630EB44BCEB0D92B26D952740F53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0C1680645AB47EAA2B59EB18E2C43A953">
    <w:name w:val="60C1680645AB47EAA2B59EB18E2C43A953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88E4B030C90434E83F328F3CDA886EA53">
    <w:name w:val="E88E4B030C90434E83F328F3CDA886EA53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2B856A5559F44F32B09BBF37E7AFB81253">
    <w:name w:val="2B856A5559F44F32B09BBF37E7AFB81253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7737143B35B74CB485CF4C5F9317C8D053">
    <w:name w:val="7737143B35B74CB485CF4C5F9317C8D053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3C1CA18BA15418BA09B9E71A763542A53">
    <w:name w:val="93C1CA18BA15418BA09B9E71A763542A53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95805DD539848F895548C797BA8B67753">
    <w:name w:val="095805DD539848F895548C797BA8B67753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A5675CB1D9DC4FC78FF3603BB84AF35A53">
    <w:name w:val="A5675CB1D9DC4FC78FF3603BB84AF35A53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AB0612C6CD94BF18FD167E99AD272A353">
    <w:name w:val="CAB0612C6CD94BF18FD167E99AD272A353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7B5852DDFFD475DBD0F37D3A2CF7A89">
    <w:name w:val="C7B5852DDFFD475DBD0F37D3A2CF7A89"/>
    <w:rsid w:val="00E8772E"/>
  </w:style>
  <w:style w:type="paragraph" w:customStyle="1" w:styleId="725B3C1091034499BF24FD5E7AFCE65F">
    <w:name w:val="725B3C1091034499BF24FD5E7AFCE65F"/>
    <w:rsid w:val="00E8772E"/>
  </w:style>
  <w:style w:type="paragraph" w:customStyle="1" w:styleId="F96E8AE4FB67499587D36CB26224029B">
    <w:name w:val="F96E8AE4FB67499587D36CB26224029B"/>
    <w:rsid w:val="00E8772E"/>
  </w:style>
  <w:style w:type="paragraph" w:customStyle="1" w:styleId="E9D3FBB7413B41C5B910F1B5013B1667">
    <w:name w:val="E9D3FBB7413B41C5B910F1B5013B1667"/>
    <w:rsid w:val="00E8772E"/>
  </w:style>
  <w:style w:type="paragraph" w:customStyle="1" w:styleId="B8882E7C2F224EECB563066035F67CDE">
    <w:name w:val="B8882E7C2F224EECB563066035F67CDE"/>
    <w:rsid w:val="00E8772E"/>
  </w:style>
  <w:style w:type="paragraph" w:customStyle="1" w:styleId="9AC8FC6A940E4595BE04F25F66D35CA6">
    <w:name w:val="9AC8FC6A940E4595BE04F25F66D35CA6"/>
    <w:rsid w:val="00E8772E"/>
  </w:style>
  <w:style w:type="paragraph" w:customStyle="1" w:styleId="AD40925695FB4A0895E676529F10062F">
    <w:name w:val="AD40925695FB4A0895E676529F10062F"/>
    <w:rsid w:val="00E8772E"/>
  </w:style>
  <w:style w:type="paragraph" w:customStyle="1" w:styleId="926132F93CCE4EECB9C355345C0F7229">
    <w:name w:val="926132F93CCE4EECB9C355345C0F7229"/>
    <w:rsid w:val="00E8772E"/>
  </w:style>
  <w:style w:type="paragraph" w:customStyle="1" w:styleId="4B5C5C2FE7A44AAF95CE39426EE975C7">
    <w:name w:val="4B5C5C2FE7A44AAF95CE39426EE975C7"/>
    <w:rsid w:val="00E8772E"/>
  </w:style>
  <w:style w:type="paragraph" w:customStyle="1" w:styleId="0DAD798CE6DD4773A494B7869D98B3FF">
    <w:name w:val="0DAD798CE6DD4773A494B7869D98B3FF"/>
    <w:rsid w:val="00E8772E"/>
  </w:style>
  <w:style w:type="paragraph" w:customStyle="1" w:styleId="9F64CFA1C79F4D779E7D9859D4327873">
    <w:name w:val="9F64CFA1C79F4D779E7D9859D4327873"/>
    <w:rsid w:val="00E8772E"/>
  </w:style>
  <w:style w:type="paragraph" w:customStyle="1" w:styleId="836CBB6C650946C6818EADF557DA3CB1">
    <w:name w:val="836CBB6C650946C6818EADF557DA3CB1"/>
    <w:rsid w:val="00E8772E"/>
  </w:style>
  <w:style w:type="paragraph" w:customStyle="1" w:styleId="191BEA36298047518B39E9A14DFE0670">
    <w:name w:val="191BEA36298047518B39E9A14DFE0670"/>
    <w:rsid w:val="00E8772E"/>
  </w:style>
  <w:style w:type="paragraph" w:customStyle="1" w:styleId="1C343DF47BF44A48B794A9740E296AAC">
    <w:name w:val="1C343DF47BF44A48B794A9740E296AAC"/>
    <w:rsid w:val="00E8772E"/>
  </w:style>
  <w:style w:type="paragraph" w:customStyle="1" w:styleId="4FEAB7FDB8D04E6392C510A1084FB272">
    <w:name w:val="4FEAB7FDB8D04E6392C510A1084FB272"/>
    <w:rsid w:val="00E8772E"/>
  </w:style>
  <w:style w:type="paragraph" w:customStyle="1" w:styleId="34EE5767FC4B44D9A39E4169E982C648">
    <w:name w:val="34EE5767FC4B44D9A39E4169E982C648"/>
    <w:rsid w:val="00E8772E"/>
  </w:style>
  <w:style w:type="paragraph" w:customStyle="1" w:styleId="3FFAF103E24A40E39314CE086A1A95FF">
    <w:name w:val="3FFAF103E24A40E39314CE086A1A95FF"/>
    <w:rsid w:val="00E8772E"/>
  </w:style>
  <w:style w:type="paragraph" w:customStyle="1" w:styleId="D10FADCC840441929FEDCEDBFA6B1EC3">
    <w:name w:val="D10FADCC840441929FEDCEDBFA6B1EC3"/>
    <w:rsid w:val="00E8772E"/>
  </w:style>
  <w:style w:type="paragraph" w:customStyle="1" w:styleId="5B9E9348B1B2444C83E4378571811F4C">
    <w:name w:val="5B9E9348B1B2444C83E4378571811F4C"/>
    <w:rsid w:val="00E8772E"/>
  </w:style>
  <w:style w:type="paragraph" w:customStyle="1" w:styleId="B6890A0E5609400AA84DA29490138077">
    <w:name w:val="B6890A0E5609400AA84DA29490138077"/>
    <w:rsid w:val="00E8772E"/>
  </w:style>
  <w:style w:type="paragraph" w:customStyle="1" w:styleId="63F6604498DF44B69C069E5F73489B67">
    <w:name w:val="63F6604498DF44B69C069E5F73489B67"/>
    <w:rsid w:val="00E8772E"/>
  </w:style>
  <w:style w:type="paragraph" w:customStyle="1" w:styleId="4DD45DC567FB4DF7B7433A05FF3867DC">
    <w:name w:val="4DD45DC567FB4DF7B7433A05FF3867DC"/>
    <w:rsid w:val="00E8772E"/>
  </w:style>
  <w:style w:type="paragraph" w:customStyle="1" w:styleId="E3C3E1057CD1417981402BD166F4B3CA">
    <w:name w:val="E3C3E1057CD1417981402BD166F4B3CA"/>
    <w:rsid w:val="00E8772E"/>
  </w:style>
  <w:style w:type="paragraph" w:customStyle="1" w:styleId="6BB80B93D6E24384827DA795084E1AF7">
    <w:name w:val="6BB80B93D6E24384827DA795084E1AF7"/>
    <w:rsid w:val="00E8772E"/>
  </w:style>
  <w:style w:type="paragraph" w:customStyle="1" w:styleId="A035AE818D5D4B69B6FF7F6490A34796">
    <w:name w:val="A035AE818D5D4B69B6FF7F6490A34796"/>
    <w:rsid w:val="00E8772E"/>
  </w:style>
  <w:style w:type="paragraph" w:customStyle="1" w:styleId="26A4D5BAF042421994F13F3BA3FE8874">
    <w:name w:val="26A4D5BAF042421994F13F3BA3FE8874"/>
    <w:rsid w:val="00E8772E"/>
  </w:style>
  <w:style w:type="paragraph" w:customStyle="1" w:styleId="483210196FF849D1B3DAA546E16D80F0">
    <w:name w:val="483210196FF849D1B3DAA546E16D80F0"/>
    <w:rsid w:val="00E8772E"/>
  </w:style>
  <w:style w:type="paragraph" w:customStyle="1" w:styleId="CA78615A13DC4D43B27D86C0E11B3C5355">
    <w:name w:val="CA78615A13DC4D43B27D86C0E11B3C5355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4FDBE0872E45F9B1271FEAC986E29055">
    <w:name w:val="BA4FDBE0872E45F9B1271FEAC986E29055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FF49512781346AB8DEF7E2448F77D1E55">
    <w:name w:val="6FF49512781346AB8DEF7E2448F77D1E55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57D4E512CE6E44348463B87F51AC6F8155">
    <w:name w:val="57D4E512CE6E44348463B87F51AC6F8155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65BFEF7211246CAB1D936A5B6D432FB55">
    <w:name w:val="E65BFEF7211246CAB1D936A5B6D432FB55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A6F8C0AD7404A8A8F2DB8B1A203D00055">
    <w:name w:val="9A6F8C0AD7404A8A8F2DB8B1A203D00055"/>
    <w:rsid w:val="00E8772E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9C2A71754394D27B15AFF8440800A50">
    <w:name w:val="59C2A71754394D27B15AFF8440800A50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5056B59315774E0DB05922108446C19C">
    <w:name w:val="5056B59315774E0DB05922108446C19C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5D2795D79B54FC09C52302183022CD1">
    <w:name w:val="05D2795D79B54FC09C52302183022CD1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DE1423B38D934386B0B0D6A6C99580BE">
    <w:name w:val="DE1423B38D934386B0B0D6A6C99580BE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1B2B1A9BED6D4EC6B719B5788DBEA7EC">
    <w:name w:val="1B2B1A9BED6D4EC6B719B5788DBEA7EC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8D36B0742F1488F84F10161069D241954">
    <w:name w:val="08D36B0742F1488F84F10161069D241954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E3AD9EF5084935AAACC35BD4D47B3B54">
    <w:name w:val="BAE3AD9EF5084935AAACC35BD4D47B3B54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7CF71D3FD0CA464C87E3D39D1881C21754">
    <w:name w:val="7CF71D3FD0CA464C87E3D39D1881C21754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29E60630EB44BCEB0D92B26D952740F54">
    <w:name w:val="029E60630EB44BCEB0D92B26D952740F54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0C1680645AB47EAA2B59EB18E2C43A954">
    <w:name w:val="60C1680645AB47EAA2B59EB18E2C43A954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88E4B030C90434E83F328F3CDA886EA54">
    <w:name w:val="E88E4B030C90434E83F328F3CDA886EA54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2B856A5559F44F32B09BBF37E7AFB81254">
    <w:name w:val="2B856A5559F44F32B09BBF37E7AFB81254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7737143B35B74CB485CF4C5F9317C8D054">
    <w:name w:val="7737143B35B74CB485CF4C5F9317C8D054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3C1CA18BA15418BA09B9E71A763542A54">
    <w:name w:val="93C1CA18BA15418BA09B9E71A763542A54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95805DD539848F895548C797BA8B67754">
    <w:name w:val="095805DD539848F895548C797BA8B67754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A5675CB1D9DC4FC78FF3603BB84AF35A54">
    <w:name w:val="A5675CB1D9DC4FC78FF3603BB84AF35A54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AB0612C6CD94BF18FD167E99AD272A354">
    <w:name w:val="CAB0612C6CD94BF18FD167E99AD272A354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A78615A13DC4D43B27D86C0E11B3C5356">
    <w:name w:val="CA78615A13DC4D43B27D86C0E11B3C5356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4FDBE0872E45F9B1271FEAC986E29056">
    <w:name w:val="BA4FDBE0872E45F9B1271FEAC986E29056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FF49512781346AB8DEF7E2448F77D1E56">
    <w:name w:val="6FF49512781346AB8DEF7E2448F77D1E56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57D4E512CE6E44348463B87F51AC6F8156">
    <w:name w:val="57D4E512CE6E44348463B87F51AC6F8156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65BFEF7211246CAB1D936A5B6D432FB56">
    <w:name w:val="E65BFEF7211246CAB1D936A5B6D432FB56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A6F8C0AD7404A8A8F2DB8B1A203D00056">
    <w:name w:val="9A6F8C0AD7404A8A8F2DB8B1A203D00056"/>
    <w:rsid w:val="00E8772E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9C2A71754394D27B15AFF8440800A501">
    <w:name w:val="59C2A71754394D27B15AFF8440800A501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5056B59315774E0DB05922108446C19C1">
    <w:name w:val="5056B59315774E0DB05922108446C19C1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5D2795D79B54FC09C52302183022CD11">
    <w:name w:val="05D2795D79B54FC09C52302183022CD11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DE1423B38D934386B0B0D6A6C99580BE1">
    <w:name w:val="DE1423B38D934386B0B0D6A6C99580BE1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1B2B1A9BED6D4EC6B719B5788DBEA7EC1">
    <w:name w:val="1B2B1A9BED6D4EC6B719B5788DBEA7EC1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8D36B0742F1488F84F10161069D241955">
    <w:name w:val="08D36B0742F1488F84F10161069D241955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E3AD9EF5084935AAACC35BD4D47B3B55">
    <w:name w:val="BAE3AD9EF5084935AAACC35BD4D47B3B55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7CF71D3FD0CA464C87E3D39D1881C21755">
    <w:name w:val="7CF71D3FD0CA464C87E3D39D1881C21755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29E60630EB44BCEB0D92B26D952740F55">
    <w:name w:val="029E60630EB44BCEB0D92B26D952740F55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0C1680645AB47EAA2B59EB18E2C43A955">
    <w:name w:val="60C1680645AB47EAA2B59EB18E2C43A955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88E4B030C90434E83F328F3CDA886EA55">
    <w:name w:val="E88E4B030C90434E83F328F3CDA886EA55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2B856A5559F44F32B09BBF37E7AFB81255">
    <w:name w:val="2B856A5559F44F32B09BBF37E7AFB81255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7737143B35B74CB485CF4C5F9317C8D055">
    <w:name w:val="7737143B35B74CB485CF4C5F9317C8D055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3C1CA18BA15418BA09B9E71A763542A55">
    <w:name w:val="93C1CA18BA15418BA09B9E71A763542A55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95805DD539848F895548C797BA8B67755">
    <w:name w:val="095805DD539848F895548C797BA8B67755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A5675CB1D9DC4FC78FF3603BB84AF35A55">
    <w:name w:val="A5675CB1D9DC4FC78FF3603BB84AF35A55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AB0612C6CD94BF18FD167E99AD272A355">
    <w:name w:val="CAB0612C6CD94BF18FD167E99AD272A355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D0BA9FE6A1D143898B80FC75135B5F8C">
    <w:name w:val="D0BA9FE6A1D143898B80FC75135B5F8C"/>
    <w:rsid w:val="00E8772E"/>
  </w:style>
  <w:style w:type="paragraph" w:customStyle="1" w:styleId="CA78615A13DC4D43B27D86C0E11B3C5357">
    <w:name w:val="CA78615A13DC4D43B27D86C0E11B3C5357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4FDBE0872E45F9B1271FEAC986E29057">
    <w:name w:val="BA4FDBE0872E45F9B1271FEAC986E29057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FF49512781346AB8DEF7E2448F77D1E57">
    <w:name w:val="6FF49512781346AB8DEF7E2448F77D1E57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57D4E512CE6E44348463B87F51AC6F8157">
    <w:name w:val="57D4E512CE6E44348463B87F51AC6F8157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65BFEF7211246CAB1D936A5B6D432FB57">
    <w:name w:val="E65BFEF7211246CAB1D936A5B6D432FB57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A6F8C0AD7404A8A8F2DB8B1A203D00057">
    <w:name w:val="9A6F8C0AD7404A8A8F2DB8B1A203D00057"/>
    <w:rsid w:val="00E8772E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B07D01F5AA94854B5E903E612BC105D5">
    <w:name w:val="5B07D01F5AA94854B5E903E612BC105D5"/>
    <w:rsid w:val="00E8772E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79D1862E8E2474795A0E6A0111788D15">
    <w:name w:val="279D1862E8E2474795A0E6A0111788D15"/>
    <w:rsid w:val="00E8772E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DC64E248D794508B3135C1AA92A3C1D5">
    <w:name w:val="1DC64E248D794508B3135C1AA92A3C1D5"/>
    <w:rsid w:val="00E8772E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C0FD4443374456FBF3FA9A6845CB9474">
    <w:name w:val="DC0FD4443374456FBF3FA9A6845CB9474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04DEBCB75B14CA2A3D41F0FA4BCF0F13">
    <w:name w:val="904DEBCB75B14CA2A3D41F0FA4BCF0F13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D5A327B315F342CEA7BA33D83F71DF873">
    <w:name w:val="D5A327B315F342CEA7BA33D83F71DF873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D5F836D0C4CC44DA9AA2C5073C1F42DD3">
    <w:name w:val="D5F836D0C4CC44DA9AA2C5073C1F42DD3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741A5A861B444D3A6FACF6B64A4B0F84">
    <w:name w:val="6741A5A861B444D3A6FACF6B64A4B0F84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F484CD5DC3EF4FCBB5D6321670BD49924">
    <w:name w:val="F484CD5DC3EF4FCBB5D6321670BD49924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88781C1B6EB454790B4A7914A80CFD64">
    <w:name w:val="C88781C1B6EB454790B4A7914A80CFD64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2A990E335634952BE5FD2499033E1EC4">
    <w:name w:val="62A990E335634952BE5FD2499033E1EC4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32CB87C3A9BF4D0C95E9CFD95F19CA094">
    <w:name w:val="32CB87C3A9BF4D0C95E9CFD95F19CA094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02444021A7E451FA99A79319755AD7A4">
    <w:name w:val="002444021A7E451FA99A79319755AD7A4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59B3929278B4E59994C5D7A5AB3E0754">
    <w:name w:val="659B3929278B4E59994C5D7A5AB3E0754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A0630DEA9F1D4FADA26DF91967D5BA214">
    <w:name w:val="A0630DEA9F1D4FADA26DF91967D5BA214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F5FB18BC51A643899A54921C866B98AF4">
    <w:name w:val="F5FB18BC51A643899A54921C866B98AF4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02E8FEF23164873B28F9A68437BF2AA4">
    <w:name w:val="902E8FEF23164873B28F9A68437BF2AA4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5B9E9348B1B2444C83E4378571811F4C1">
    <w:name w:val="5B9E9348B1B2444C83E4378571811F4C1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6890A0E5609400AA84DA294901380771">
    <w:name w:val="B6890A0E5609400AA84DA294901380771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3F6604498DF44B69C069E5F73489B671">
    <w:name w:val="63F6604498DF44B69C069E5F73489B671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26A4D5BAF042421994F13F3BA3FE88741">
    <w:name w:val="26A4D5BAF042421994F13F3BA3FE88741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3C3E1057CD1417981402BD166F4B3CA1">
    <w:name w:val="E3C3E1057CD1417981402BD166F4B3CA1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BB80B93D6E24384827DA795084E1AF71">
    <w:name w:val="6BB80B93D6E24384827DA795084E1AF71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A035AE818D5D4B69B6FF7F6490A347961">
    <w:name w:val="A035AE818D5D4B69B6FF7F6490A347961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483210196FF849D1B3DAA546E16D80F01">
    <w:name w:val="483210196FF849D1B3DAA546E16D80F01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3A6D4582F5564791A93FE7A9824AC3C41">
    <w:name w:val="3A6D4582F5564791A93FE7A9824AC3C41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4D231145BAFC4083BCD7713BF36F17FC">
    <w:name w:val="4D231145BAFC4083BCD7713BF36F17FC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D0BA9FE6A1D143898B80FC75135B5F8C1">
    <w:name w:val="D0BA9FE6A1D143898B80FC75135B5F8C1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3A0A1D72B7E1486B899EF8A3FAF04434">
    <w:name w:val="3A0A1D72B7E1486B899EF8A3FAF04434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8B529E3A6DB4C6CB8239A0357A39646">
    <w:name w:val="C8B529E3A6DB4C6CB8239A0357A39646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8D36B0742F1488F84F10161069D241956">
    <w:name w:val="08D36B0742F1488F84F10161069D241956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E3AD9EF5084935AAACC35BD4D47B3B56">
    <w:name w:val="BAE3AD9EF5084935AAACC35BD4D47B3B56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7CF71D3FD0CA464C87E3D39D1881C21756">
    <w:name w:val="7CF71D3FD0CA464C87E3D39D1881C21756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29E60630EB44BCEB0D92B26D952740F56">
    <w:name w:val="029E60630EB44BCEB0D92B26D952740F56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0C1680645AB47EAA2B59EB18E2C43A956">
    <w:name w:val="60C1680645AB47EAA2B59EB18E2C43A956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88E4B030C90434E83F328F3CDA886EA56">
    <w:name w:val="E88E4B030C90434E83F328F3CDA886EA56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2B856A5559F44F32B09BBF37E7AFB81256">
    <w:name w:val="2B856A5559F44F32B09BBF37E7AFB81256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7737143B35B74CB485CF4C5F9317C8D056">
    <w:name w:val="7737143B35B74CB485CF4C5F9317C8D056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3C1CA18BA15418BA09B9E71A763542A56">
    <w:name w:val="93C1CA18BA15418BA09B9E71A763542A56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95805DD539848F895548C797BA8B67756">
    <w:name w:val="095805DD539848F895548C797BA8B67756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A5675CB1D9DC4FC78FF3603BB84AF35A56">
    <w:name w:val="A5675CB1D9DC4FC78FF3603BB84AF35A56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AB0612C6CD94BF18FD167E99AD272A356">
    <w:name w:val="CAB0612C6CD94BF18FD167E99AD272A356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38AF84C6F3A4572AC842D1A79FBF63E">
    <w:name w:val="C38AF84C6F3A4572AC842D1A79FBF63E"/>
    <w:rsid w:val="00E8772E"/>
  </w:style>
  <w:style w:type="paragraph" w:customStyle="1" w:styleId="774C9372786B4B9199D6FD29746F0F18">
    <w:name w:val="774C9372786B4B9199D6FD29746F0F18"/>
    <w:rsid w:val="00E8772E"/>
  </w:style>
  <w:style w:type="paragraph" w:customStyle="1" w:styleId="81DBC13239F84AA2BD7ECB9550285D63">
    <w:name w:val="81DBC13239F84AA2BD7ECB9550285D63"/>
    <w:rsid w:val="00E8772E"/>
  </w:style>
  <w:style w:type="paragraph" w:customStyle="1" w:styleId="C119B91CA9294CCBAD48337768C7F79A">
    <w:name w:val="C119B91CA9294CCBAD48337768C7F79A"/>
    <w:rsid w:val="00E8772E"/>
  </w:style>
  <w:style w:type="paragraph" w:customStyle="1" w:styleId="68921BC49706407FAC7F3D924C2210A6">
    <w:name w:val="68921BC49706407FAC7F3D924C2210A6"/>
    <w:rsid w:val="00E8772E"/>
  </w:style>
  <w:style w:type="paragraph" w:customStyle="1" w:styleId="26AC5EF1876D4932A14EDA19D641D17B">
    <w:name w:val="26AC5EF1876D4932A14EDA19D641D17B"/>
    <w:rsid w:val="00E8772E"/>
  </w:style>
  <w:style w:type="paragraph" w:customStyle="1" w:styleId="60A1DF5B9D1040F19AF9C2A4D6504593">
    <w:name w:val="60A1DF5B9D1040F19AF9C2A4D6504593"/>
    <w:rsid w:val="00E8772E"/>
  </w:style>
  <w:style w:type="paragraph" w:customStyle="1" w:styleId="51DAA686E3EF412B8CC381E6F7340330">
    <w:name w:val="51DAA686E3EF412B8CC381E6F7340330"/>
    <w:rsid w:val="00E8772E"/>
  </w:style>
  <w:style w:type="paragraph" w:customStyle="1" w:styleId="FC819098157E4E87AFF295721045502F">
    <w:name w:val="FC819098157E4E87AFF295721045502F"/>
    <w:rsid w:val="00E8772E"/>
  </w:style>
  <w:style w:type="paragraph" w:customStyle="1" w:styleId="1C887F4D78434313A772236AFA1638AC">
    <w:name w:val="1C887F4D78434313A772236AFA1638AC"/>
    <w:rsid w:val="00E8772E"/>
  </w:style>
  <w:style w:type="paragraph" w:customStyle="1" w:styleId="A8208A29BD3C4B598DAF34A4DD320A05">
    <w:name w:val="A8208A29BD3C4B598DAF34A4DD320A05"/>
    <w:rsid w:val="00E8772E"/>
  </w:style>
  <w:style w:type="paragraph" w:customStyle="1" w:styleId="E9CCD662D64A458A910DB5F1547379E0">
    <w:name w:val="E9CCD662D64A458A910DB5F1547379E0"/>
    <w:rsid w:val="00E8772E"/>
  </w:style>
  <w:style w:type="paragraph" w:customStyle="1" w:styleId="223BB53CD1414A0A8A44BC906AABD0EE">
    <w:name w:val="223BB53CD1414A0A8A44BC906AABD0EE"/>
    <w:rsid w:val="00E8772E"/>
  </w:style>
  <w:style w:type="paragraph" w:customStyle="1" w:styleId="CA78615A13DC4D43B27D86C0E11B3C5358">
    <w:name w:val="CA78615A13DC4D43B27D86C0E11B3C5358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4FDBE0872E45F9B1271FEAC986E29058">
    <w:name w:val="BA4FDBE0872E45F9B1271FEAC986E29058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FF49512781346AB8DEF7E2448F77D1E58">
    <w:name w:val="6FF49512781346AB8DEF7E2448F77D1E58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57D4E512CE6E44348463B87F51AC6F8158">
    <w:name w:val="57D4E512CE6E44348463B87F51AC6F8158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65BFEF7211246CAB1D936A5B6D432FB58">
    <w:name w:val="E65BFEF7211246CAB1D936A5B6D432FB58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A6F8C0AD7404A8A8F2DB8B1A203D00058">
    <w:name w:val="9A6F8C0AD7404A8A8F2DB8B1A203D00058"/>
    <w:rsid w:val="00E8772E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D231145BAFC4083BCD7713BF36F17FC1">
    <w:name w:val="4D231145BAFC4083BCD7713BF36F17FC1"/>
    <w:rsid w:val="00E8772E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0BA9FE6A1D143898B80FC75135B5F8C2">
    <w:name w:val="D0BA9FE6A1D143898B80FC75135B5F8C2"/>
    <w:rsid w:val="00E8772E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38AF84C6F3A4572AC842D1A79FBF63E1">
    <w:name w:val="C38AF84C6F3A4572AC842D1A79FBF63E1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774C9372786B4B9199D6FD29746F0F181">
    <w:name w:val="774C9372786B4B9199D6FD29746F0F181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81DBC13239F84AA2BD7ECB9550285D631">
    <w:name w:val="81DBC13239F84AA2BD7ECB9550285D631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119B91CA9294CCBAD48337768C7F79A1">
    <w:name w:val="C119B91CA9294CCBAD48337768C7F79A1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8921BC49706407FAC7F3D924C2210A61">
    <w:name w:val="68921BC49706407FAC7F3D924C2210A61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26AC5EF1876D4932A14EDA19D641D17B1">
    <w:name w:val="26AC5EF1876D4932A14EDA19D641D17B1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0A1DF5B9D1040F19AF9C2A4D65045931">
    <w:name w:val="60A1DF5B9D1040F19AF9C2A4D65045931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51DAA686E3EF412B8CC381E6F73403301">
    <w:name w:val="51DAA686E3EF412B8CC381E6F73403301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FC819098157E4E87AFF295721045502F1">
    <w:name w:val="FC819098157E4E87AFF295721045502F1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1C887F4D78434313A772236AFA1638AC1">
    <w:name w:val="1C887F4D78434313A772236AFA1638AC1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A8208A29BD3C4B598DAF34A4DD320A051">
    <w:name w:val="A8208A29BD3C4B598DAF34A4DD320A051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9CCD662D64A458A910DB5F1547379E01">
    <w:name w:val="E9CCD662D64A458A910DB5F1547379E01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223BB53CD1414A0A8A44BC906AABD0EE1">
    <w:name w:val="223BB53CD1414A0A8A44BC906AABD0EE1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8D36B0742F1488F84F10161069D241957">
    <w:name w:val="08D36B0742F1488F84F10161069D241957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E3AD9EF5084935AAACC35BD4D47B3B57">
    <w:name w:val="BAE3AD9EF5084935AAACC35BD4D47B3B57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7CF71D3FD0CA464C87E3D39D1881C21757">
    <w:name w:val="7CF71D3FD0CA464C87E3D39D1881C21757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29E60630EB44BCEB0D92B26D952740F57">
    <w:name w:val="029E60630EB44BCEB0D92B26D952740F57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0C1680645AB47EAA2B59EB18E2C43A957">
    <w:name w:val="60C1680645AB47EAA2B59EB18E2C43A957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88E4B030C90434E83F328F3CDA886EA57">
    <w:name w:val="E88E4B030C90434E83F328F3CDA886EA57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2B856A5559F44F32B09BBF37E7AFB81257">
    <w:name w:val="2B856A5559F44F32B09BBF37E7AFB81257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7737143B35B74CB485CF4C5F9317C8D057">
    <w:name w:val="7737143B35B74CB485CF4C5F9317C8D057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3C1CA18BA15418BA09B9E71A763542A57">
    <w:name w:val="93C1CA18BA15418BA09B9E71A763542A57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95805DD539848F895548C797BA8B67757">
    <w:name w:val="095805DD539848F895548C797BA8B67757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A5675CB1D9DC4FC78FF3603BB84AF35A57">
    <w:name w:val="A5675CB1D9DC4FC78FF3603BB84AF35A57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AB0612C6CD94BF18FD167E99AD272A357">
    <w:name w:val="CAB0612C6CD94BF18FD167E99AD272A357"/>
    <w:rsid w:val="00E8772E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A78615A13DC4D43B27D86C0E11B3C5359">
    <w:name w:val="CA78615A13DC4D43B27D86C0E11B3C5359"/>
    <w:rsid w:val="00043F0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4FDBE0872E45F9B1271FEAC986E29059">
    <w:name w:val="BA4FDBE0872E45F9B1271FEAC986E29059"/>
    <w:rsid w:val="00043F0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FF49512781346AB8DEF7E2448F77D1E59">
    <w:name w:val="6FF49512781346AB8DEF7E2448F77D1E59"/>
    <w:rsid w:val="00043F0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57D4E512CE6E44348463B87F51AC6F8159">
    <w:name w:val="57D4E512CE6E44348463B87F51AC6F8159"/>
    <w:rsid w:val="00043F0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65BFEF7211246CAB1D936A5B6D432FB59">
    <w:name w:val="E65BFEF7211246CAB1D936A5B6D432FB59"/>
    <w:rsid w:val="00043F0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A6F8C0AD7404A8A8F2DB8B1A203D00059">
    <w:name w:val="9A6F8C0AD7404A8A8F2DB8B1A203D00059"/>
    <w:rsid w:val="00043F04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756544595D343A9951F117AEA7303D31">
    <w:name w:val="E756544595D343A9951F117AEA7303D31"/>
    <w:rsid w:val="00043F0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CEE6281B835472C8ECE39F011F493231">
    <w:name w:val="BCEE6281B835472C8ECE39F011F493231"/>
    <w:rsid w:val="00043F0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13DDEF8DC8634108A833479D3C23E8641">
    <w:name w:val="13DDEF8DC8634108A833479D3C23E8641"/>
    <w:rsid w:val="00043F0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5AA2BC2432CF4FCE919D258257A170861">
    <w:name w:val="5AA2BC2432CF4FCE919D258257A170861"/>
    <w:rsid w:val="00043F0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53ED18F014645CAA55BBD13DC0CD98E1">
    <w:name w:val="653ED18F014645CAA55BBD13DC0CD98E1"/>
    <w:rsid w:val="00043F0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BB3DE5B52E84E2281F9EEA3C02448C51">
    <w:name w:val="BBB3DE5B52E84E2281F9EEA3C02448C51"/>
    <w:rsid w:val="00043F0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0CE02B9204040BBB8910993D0DE343A1">
    <w:name w:val="C0CE02B9204040BBB8910993D0DE343A1"/>
    <w:rsid w:val="00043F0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B2C8C982146463EA667B18C64013AEA1">
    <w:name w:val="CB2C8C982146463EA667B18C64013AEA1"/>
    <w:rsid w:val="00043F0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F511E998A9344072A2EAFF46E2717DE71">
    <w:name w:val="F511E998A9344072A2EAFF46E2717DE71"/>
    <w:rsid w:val="00043F0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8D36B0742F1488F84F10161069D241958">
    <w:name w:val="08D36B0742F1488F84F10161069D241958"/>
    <w:rsid w:val="00043F0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E3AD9EF5084935AAACC35BD4D47B3B58">
    <w:name w:val="BAE3AD9EF5084935AAACC35BD4D47B3B58"/>
    <w:rsid w:val="00043F0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7CF71D3FD0CA464C87E3D39D1881C21758">
    <w:name w:val="7CF71D3FD0CA464C87E3D39D1881C21758"/>
    <w:rsid w:val="00043F0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29E60630EB44BCEB0D92B26D952740F58">
    <w:name w:val="029E60630EB44BCEB0D92B26D952740F58"/>
    <w:rsid w:val="00043F0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0C1680645AB47EAA2B59EB18E2C43A958">
    <w:name w:val="60C1680645AB47EAA2B59EB18E2C43A958"/>
    <w:rsid w:val="00043F0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88E4B030C90434E83F328F3CDA886EA58">
    <w:name w:val="E88E4B030C90434E83F328F3CDA886EA58"/>
    <w:rsid w:val="00043F0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2B856A5559F44F32B09BBF37E7AFB81258">
    <w:name w:val="2B856A5559F44F32B09BBF37E7AFB81258"/>
    <w:rsid w:val="00043F0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7737143B35B74CB485CF4C5F9317C8D058">
    <w:name w:val="7737143B35B74CB485CF4C5F9317C8D058"/>
    <w:rsid w:val="00043F0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3C1CA18BA15418BA09B9E71A763542A58">
    <w:name w:val="93C1CA18BA15418BA09B9E71A763542A58"/>
    <w:rsid w:val="00043F0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95805DD539848F895548C797BA8B67758">
    <w:name w:val="095805DD539848F895548C797BA8B67758"/>
    <w:rsid w:val="00043F0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A5675CB1D9DC4FC78FF3603BB84AF35A58">
    <w:name w:val="A5675CB1D9DC4FC78FF3603BB84AF35A58"/>
    <w:rsid w:val="00043F0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AB0612C6CD94BF18FD167E99AD272A358">
    <w:name w:val="CAB0612C6CD94BF18FD167E99AD272A358"/>
    <w:rsid w:val="00043F04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4FDBE0872E45F9B1271FEAC986E29060">
    <w:name w:val="BA4FDBE0872E45F9B1271FEAC986E29060"/>
    <w:rsid w:val="008A660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FF49512781346AB8DEF7E2448F77D1E60">
    <w:name w:val="6FF49512781346AB8DEF7E2448F77D1E60"/>
    <w:rsid w:val="008A660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57D4E512CE6E44348463B87F51AC6F8160">
    <w:name w:val="57D4E512CE6E44348463B87F51AC6F8160"/>
    <w:rsid w:val="008A660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65BFEF7211246CAB1D936A5B6D432FB60">
    <w:name w:val="E65BFEF7211246CAB1D936A5B6D432FB60"/>
    <w:rsid w:val="008A660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A6F8C0AD7404A8A8F2DB8B1A203D00060">
    <w:name w:val="9A6F8C0AD7404A8A8F2DB8B1A203D00060"/>
    <w:rsid w:val="008A6605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5060C1F86234DE0807E71A5B83ACE044">
    <w:name w:val="95060C1F86234DE0807E71A5B83ACE044"/>
    <w:rsid w:val="008A660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A51C905CCCB844C89BA84E23DCFEE32310">
    <w:name w:val="A51C905CCCB844C89BA84E23DCFEE32310"/>
    <w:rsid w:val="008A660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AC616A4B6F6453A82991CA0C75B86C210">
    <w:name w:val="EAC616A4B6F6453A82991CA0C75B86C210"/>
    <w:rsid w:val="008A660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188D00FDED204147A7E9F69C5F4B5C4D3">
    <w:name w:val="188D00FDED204147A7E9F69C5F4B5C4D3"/>
    <w:rsid w:val="008A660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8D36B0742F1488F84F10161069D241959">
    <w:name w:val="08D36B0742F1488F84F10161069D241959"/>
    <w:rsid w:val="008A660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E3AD9EF5084935AAACC35BD4D47B3B59">
    <w:name w:val="BAE3AD9EF5084935AAACC35BD4D47B3B59"/>
    <w:rsid w:val="008A660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7CF71D3FD0CA464C87E3D39D1881C21759">
    <w:name w:val="7CF71D3FD0CA464C87E3D39D1881C21759"/>
    <w:rsid w:val="008A660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29E60630EB44BCEB0D92B26D952740F59">
    <w:name w:val="029E60630EB44BCEB0D92B26D952740F59"/>
    <w:rsid w:val="008A660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0C1680645AB47EAA2B59EB18E2C43A959">
    <w:name w:val="60C1680645AB47EAA2B59EB18E2C43A959"/>
    <w:rsid w:val="008A660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88E4B030C90434E83F328F3CDA886EA59">
    <w:name w:val="E88E4B030C90434E83F328F3CDA886EA59"/>
    <w:rsid w:val="008A660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2B856A5559F44F32B09BBF37E7AFB81259">
    <w:name w:val="2B856A5559F44F32B09BBF37E7AFB81259"/>
    <w:rsid w:val="008A660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7737143B35B74CB485CF4C5F9317C8D059">
    <w:name w:val="7737143B35B74CB485CF4C5F9317C8D059"/>
    <w:rsid w:val="008A660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3C1CA18BA15418BA09B9E71A763542A59">
    <w:name w:val="93C1CA18BA15418BA09B9E71A763542A59"/>
    <w:rsid w:val="008A660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95805DD539848F895548C797BA8B67759">
    <w:name w:val="095805DD539848F895548C797BA8B67759"/>
    <w:rsid w:val="008A660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A5675CB1D9DC4FC78FF3603BB84AF35A59">
    <w:name w:val="A5675CB1D9DC4FC78FF3603BB84AF35A59"/>
    <w:rsid w:val="008A660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AB0612C6CD94BF18FD167E99AD272A359">
    <w:name w:val="CAB0612C6CD94BF18FD167E99AD272A359"/>
    <w:rsid w:val="008A6605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8105902FD0E4957871DF476FB4226BE">
    <w:name w:val="08105902FD0E4957871DF476FB4226BE"/>
    <w:rsid w:val="006249BD"/>
  </w:style>
  <w:style w:type="paragraph" w:customStyle="1" w:styleId="C207F1B2F7E54955A5B916E161F0440B">
    <w:name w:val="C207F1B2F7E54955A5B916E161F0440B"/>
    <w:rsid w:val="006249BD"/>
  </w:style>
  <w:style w:type="paragraph" w:customStyle="1" w:styleId="6E5F4D81B9DA409383657F49604B64EA">
    <w:name w:val="6E5F4D81B9DA409383657F49604B64EA"/>
    <w:rsid w:val="006249BD"/>
  </w:style>
  <w:style w:type="paragraph" w:customStyle="1" w:styleId="4FA130AE06DC44E28ACB4B359111808D">
    <w:name w:val="4FA130AE06DC44E28ACB4B359111808D"/>
    <w:rsid w:val="006249BD"/>
  </w:style>
  <w:style w:type="paragraph" w:customStyle="1" w:styleId="3689C34D16BC4C6B86F30A8DD7172498">
    <w:name w:val="3689C34D16BC4C6B86F30A8DD7172498"/>
    <w:rsid w:val="006249BD"/>
  </w:style>
  <w:style w:type="paragraph" w:customStyle="1" w:styleId="63E322FB8A484584A614155D95AF2325">
    <w:name w:val="63E322FB8A484584A614155D95AF2325"/>
    <w:rsid w:val="006249BD"/>
  </w:style>
  <w:style w:type="paragraph" w:customStyle="1" w:styleId="A3FE1E2B51D74C07BDBA063EDD3984C6">
    <w:name w:val="A3FE1E2B51D74C07BDBA063EDD3984C6"/>
    <w:rsid w:val="006249BD"/>
  </w:style>
  <w:style w:type="paragraph" w:customStyle="1" w:styleId="BEE96FF0F009443B9C6EC962E524D176">
    <w:name w:val="BEE96FF0F009443B9C6EC962E524D176"/>
    <w:rsid w:val="006249BD"/>
  </w:style>
  <w:style w:type="paragraph" w:customStyle="1" w:styleId="1E18E091634F46079A04B64A9EA871C5">
    <w:name w:val="1E18E091634F46079A04B64A9EA871C5"/>
    <w:rsid w:val="006249BD"/>
  </w:style>
  <w:style w:type="paragraph" w:customStyle="1" w:styleId="38B38DCE3D794AC6A8BE26A0A164C85D">
    <w:name w:val="38B38DCE3D794AC6A8BE26A0A164C85D"/>
    <w:rsid w:val="006249BD"/>
  </w:style>
  <w:style w:type="paragraph" w:customStyle="1" w:styleId="3533D383CC8A495FB4ACD7632D66167A">
    <w:name w:val="3533D383CC8A495FB4ACD7632D66167A"/>
    <w:rsid w:val="006249BD"/>
  </w:style>
  <w:style w:type="paragraph" w:customStyle="1" w:styleId="02E0A7F8689D47E59A4CA43676F3BBFE">
    <w:name w:val="02E0A7F8689D47E59A4CA43676F3BBFE"/>
    <w:rsid w:val="006249BD"/>
  </w:style>
  <w:style w:type="paragraph" w:customStyle="1" w:styleId="4C8E9866A2864705B5C63C449B03837F">
    <w:name w:val="4C8E9866A2864705B5C63C449B03837F"/>
    <w:rsid w:val="006249BD"/>
  </w:style>
  <w:style w:type="paragraph" w:customStyle="1" w:styleId="205FA97D98724FBEBB2BD613626B592C">
    <w:name w:val="205FA97D98724FBEBB2BD613626B592C"/>
    <w:rsid w:val="006249BD"/>
  </w:style>
  <w:style w:type="paragraph" w:customStyle="1" w:styleId="4A1272F8F16141BE807649F55BDF1FF6">
    <w:name w:val="4A1272F8F16141BE807649F55BDF1FF6"/>
    <w:rsid w:val="006249BD"/>
  </w:style>
  <w:style w:type="paragraph" w:customStyle="1" w:styleId="F010C3EF81B7401281CDCC8A16470150">
    <w:name w:val="F010C3EF81B7401281CDCC8A16470150"/>
    <w:rsid w:val="006249BD"/>
  </w:style>
  <w:style w:type="paragraph" w:customStyle="1" w:styleId="24E665B9F07945658DA4C610520EFE06">
    <w:name w:val="24E665B9F07945658DA4C610520EFE06"/>
    <w:rsid w:val="006249BD"/>
  </w:style>
  <w:style w:type="paragraph" w:customStyle="1" w:styleId="C92D56E61434432DAE48D79307BD06FE">
    <w:name w:val="C92D56E61434432DAE48D79307BD06FE"/>
    <w:rsid w:val="006249BD"/>
  </w:style>
  <w:style w:type="paragraph" w:customStyle="1" w:styleId="9F306C21CEEE4299AAEB8CB2D7E1533B">
    <w:name w:val="9F306C21CEEE4299AAEB8CB2D7E1533B"/>
    <w:rsid w:val="006249BD"/>
  </w:style>
  <w:style w:type="paragraph" w:customStyle="1" w:styleId="3AFBC76A92BD41E3965E5445474746DF">
    <w:name w:val="3AFBC76A92BD41E3965E5445474746DF"/>
    <w:rsid w:val="006249BD"/>
  </w:style>
  <w:style w:type="paragraph" w:customStyle="1" w:styleId="5D42EF42AE8B4D8095E74C924BBFB347">
    <w:name w:val="5D42EF42AE8B4D8095E74C924BBFB347"/>
    <w:rsid w:val="006249BD"/>
  </w:style>
  <w:style w:type="paragraph" w:customStyle="1" w:styleId="FAA728D235E9419F87BD9B33283F1962">
    <w:name w:val="FAA728D235E9419F87BD9B33283F1962"/>
    <w:rsid w:val="006249BD"/>
  </w:style>
  <w:style w:type="paragraph" w:customStyle="1" w:styleId="42BAE6BB74AA4A15BC3DA429692C0266">
    <w:name w:val="42BAE6BB74AA4A15BC3DA429692C0266"/>
    <w:rsid w:val="006249BD"/>
  </w:style>
  <w:style w:type="paragraph" w:customStyle="1" w:styleId="9115306AD9134CBAA8A38F74F0788BAE">
    <w:name w:val="9115306AD9134CBAA8A38F74F0788BAE"/>
    <w:rsid w:val="006249BD"/>
  </w:style>
  <w:style w:type="paragraph" w:customStyle="1" w:styleId="2FE920F5018240AF93EA8A0DED0B1691">
    <w:name w:val="2FE920F5018240AF93EA8A0DED0B1691"/>
    <w:rsid w:val="006249BD"/>
  </w:style>
  <w:style w:type="paragraph" w:customStyle="1" w:styleId="E7858B1CC162433AAF21508AC73BE34F">
    <w:name w:val="E7858B1CC162433AAF21508AC73BE34F"/>
    <w:rsid w:val="006249BD"/>
  </w:style>
  <w:style w:type="paragraph" w:customStyle="1" w:styleId="B9C6560DCC2B4D8EA52AE4047F12584E">
    <w:name w:val="B9C6560DCC2B4D8EA52AE4047F12584E"/>
    <w:rsid w:val="006249BD"/>
  </w:style>
  <w:style w:type="paragraph" w:customStyle="1" w:styleId="2F342F2E681649179830D0B831A718D9">
    <w:name w:val="2F342F2E681649179830D0B831A718D9"/>
    <w:rsid w:val="006249BD"/>
  </w:style>
  <w:style w:type="paragraph" w:customStyle="1" w:styleId="CE3C3DB96CE24B08B3EF252C749B5E90">
    <w:name w:val="CE3C3DB96CE24B08B3EF252C749B5E90"/>
    <w:rsid w:val="006249BD"/>
  </w:style>
  <w:style w:type="paragraph" w:customStyle="1" w:styleId="9A92E5088819483EA9FFDDC298335640">
    <w:name w:val="9A92E5088819483EA9FFDDC298335640"/>
    <w:rsid w:val="006249BD"/>
  </w:style>
  <w:style w:type="paragraph" w:customStyle="1" w:styleId="450068D14CA94445A1B21EF124A1C5C1">
    <w:name w:val="450068D14CA94445A1B21EF124A1C5C1"/>
    <w:rsid w:val="006249BD"/>
  </w:style>
  <w:style w:type="paragraph" w:customStyle="1" w:styleId="22A6B67CBE384779ACEDD0BD6F81552B">
    <w:name w:val="22A6B67CBE384779ACEDD0BD6F81552B"/>
    <w:rsid w:val="006249BD"/>
  </w:style>
  <w:style w:type="paragraph" w:customStyle="1" w:styleId="693ACA813A6F48319C81BA480DD236EA">
    <w:name w:val="693ACA813A6F48319C81BA480DD236EA"/>
    <w:rsid w:val="006249BD"/>
  </w:style>
  <w:style w:type="paragraph" w:customStyle="1" w:styleId="C21911EE5FD84FA09CD5A3E100593F2A">
    <w:name w:val="C21911EE5FD84FA09CD5A3E100593F2A"/>
    <w:rsid w:val="006249BD"/>
  </w:style>
  <w:style w:type="paragraph" w:customStyle="1" w:styleId="A691C1B629004BDBA88CCDE3CC024814">
    <w:name w:val="A691C1B629004BDBA88CCDE3CC024814"/>
    <w:rsid w:val="006249BD"/>
  </w:style>
  <w:style w:type="paragraph" w:customStyle="1" w:styleId="C65C4482D9C04A7B990B01F522FC7CDC">
    <w:name w:val="C65C4482D9C04A7B990B01F522FC7CDC"/>
    <w:rsid w:val="006249BD"/>
  </w:style>
  <w:style w:type="paragraph" w:customStyle="1" w:styleId="7FA3D9D68477469699688DA176599E59">
    <w:name w:val="7FA3D9D68477469699688DA176599E59"/>
    <w:rsid w:val="006249BD"/>
  </w:style>
  <w:style w:type="paragraph" w:customStyle="1" w:styleId="71E8DB4B584D4FD6A3DF01ACD461F97F">
    <w:name w:val="71E8DB4B584D4FD6A3DF01ACD461F97F"/>
    <w:rsid w:val="006249BD"/>
  </w:style>
  <w:style w:type="paragraph" w:customStyle="1" w:styleId="086FE2A3BF274CF3B16FB2356DED3D2F">
    <w:name w:val="086FE2A3BF274CF3B16FB2356DED3D2F"/>
    <w:rsid w:val="006249BD"/>
  </w:style>
  <w:style w:type="paragraph" w:customStyle="1" w:styleId="36FD0A8D9CCF43778526EC37E67707FB">
    <w:name w:val="36FD0A8D9CCF43778526EC37E67707FB"/>
    <w:rsid w:val="006249BD"/>
  </w:style>
  <w:style w:type="paragraph" w:customStyle="1" w:styleId="D30D750F7F76478D9E30A83172E732E8">
    <w:name w:val="D30D750F7F76478D9E30A83172E732E8"/>
    <w:rsid w:val="006249BD"/>
  </w:style>
  <w:style w:type="paragraph" w:customStyle="1" w:styleId="E17233605DEB440DB091D110FD8E971D">
    <w:name w:val="E17233605DEB440DB091D110FD8E971D"/>
    <w:rsid w:val="006249BD"/>
  </w:style>
  <w:style w:type="paragraph" w:customStyle="1" w:styleId="CCE70CA8F6EC4B308779943B2E22E7B7">
    <w:name w:val="CCE70CA8F6EC4B308779943B2E22E7B7"/>
    <w:rsid w:val="006249BD"/>
  </w:style>
  <w:style w:type="paragraph" w:customStyle="1" w:styleId="50D9E64AD8DF4B7A8C4E550298FADD82">
    <w:name w:val="50D9E64AD8DF4B7A8C4E550298FADD82"/>
    <w:rsid w:val="006249BD"/>
  </w:style>
  <w:style w:type="paragraph" w:customStyle="1" w:styleId="2656029BD4B9405B97F2F9B6B675DCB3">
    <w:name w:val="2656029BD4B9405B97F2F9B6B675DCB3"/>
    <w:rsid w:val="006249BD"/>
  </w:style>
  <w:style w:type="paragraph" w:customStyle="1" w:styleId="E80CE19C8013432D8976549151B39E79">
    <w:name w:val="E80CE19C8013432D8976549151B39E79"/>
    <w:rsid w:val="006249BD"/>
  </w:style>
  <w:style w:type="paragraph" w:customStyle="1" w:styleId="F0BB60A49C2F46F6B16F3FF38D580AB3">
    <w:name w:val="F0BB60A49C2F46F6B16F3FF38D580AB3"/>
    <w:rsid w:val="006249BD"/>
  </w:style>
  <w:style w:type="paragraph" w:customStyle="1" w:styleId="A9CBB3CB78AE460DA401AF7EAA11B1E9">
    <w:name w:val="A9CBB3CB78AE460DA401AF7EAA11B1E9"/>
    <w:rsid w:val="006249BD"/>
  </w:style>
  <w:style w:type="paragraph" w:customStyle="1" w:styleId="C692412273F34C86815B54243649E967">
    <w:name w:val="C692412273F34C86815B54243649E967"/>
    <w:rsid w:val="006249BD"/>
  </w:style>
  <w:style w:type="paragraph" w:customStyle="1" w:styleId="E298737E2FAE4B4BB47FAD08868159FC">
    <w:name w:val="E298737E2FAE4B4BB47FAD08868159FC"/>
    <w:rsid w:val="006249BD"/>
  </w:style>
  <w:style w:type="paragraph" w:customStyle="1" w:styleId="A6BEE78526864D5980CD0CACB829327D">
    <w:name w:val="A6BEE78526864D5980CD0CACB829327D"/>
    <w:rsid w:val="006249BD"/>
  </w:style>
  <w:style w:type="paragraph" w:customStyle="1" w:styleId="CD1FED5516324B719955C542E8AABEC2">
    <w:name w:val="CD1FED5516324B719955C542E8AABEC2"/>
    <w:rsid w:val="006249BD"/>
  </w:style>
  <w:style w:type="paragraph" w:customStyle="1" w:styleId="8515F390160D4B1C97CA91E89E62E4DF">
    <w:name w:val="8515F390160D4B1C97CA91E89E62E4DF"/>
    <w:rsid w:val="006249BD"/>
  </w:style>
  <w:style w:type="paragraph" w:customStyle="1" w:styleId="72625CBA01904AEBADA97A5A77E53A36">
    <w:name w:val="72625CBA01904AEBADA97A5A77E53A36"/>
    <w:rsid w:val="006249BD"/>
  </w:style>
  <w:style w:type="paragraph" w:customStyle="1" w:styleId="C6D5020DB6EA4E28A801F7458C34A347">
    <w:name w:val="C6D5020DB6EA4E28A801F7458C34A347"/>
    <w:rsid w:val="006249BD"/>
  </w:style>
  <w:style w:type="paragraph" w:customStyle="1" w:styleId="09EF1EB4F9314E51852FE8BC8E5B76B6">
    <w:name w:val="09EF1EB4F9314E51852FE8BC8E5B76B6"/>
    <w:rsid w:val="006249BD"/>
  </w:style>
  <w:style w:type="paragraph" w:customStyle="1" w:styleId="588E872D6867466F864A5FFFE130A0B8">
    <w:name w:val="588E872D6867466F864A5FFFE130A0B8"/>
    <w:rsid w:val="006249BD"/>
  </w:style>
  <w:style w:type="paragraph" w:customStyle="1" w:styleId="38EB9E22BBCD4192BE0A4390455F8AC9">
    <w:name w:val="38EB9E22BBCD4192BE0A4390455F8AC9"/>
    <w:rsid w:val="006249BD"/>
  </w:style>
  <w:style w:type="paragraph" w:customStyle="1" w:styleId="58224569988C4C139BE836878B15A1D3">
    <w:name w:val="58224569988C4C139BE836878B15A1D3"/>
    <w:rsid w:val="006249BD"/>
  </w:style>
  <w:style w:type="paragraph" w:customStyle="1" w:styleId="5C865CC5D21F4D3B932DC195DD80EF15">
    <w:name w:val="5C865CC5D21F4D3B932DC195DD80EF15"/>
    <w:rsid w:val="006249BD"/>
  </w:style>
  <w:style w:type="paragraph" w:customStyle="1" w:styleId="1382D878DB5C4716A2EE35CFF8EB1BCC">
    <w:name w:val="1382D878DB5C4716A2EE35CFF8EB1BCC"/>
    <w:rsid w:val="006249BD"/>
  </w:style>
  <w:style w:type="paragraph" w:customStyle="1" w:styleId="E3ACAD041EC2406988850D8F960E2BCF">
    <w:name w:val="E3ACAD041EC2406988850D8F960E2BCF"/>
    <w:rsid w:val="006249BD"/>
  </w:style>
  <w:style w:type="paragraph" w:customStyle="1" w:styleId="32259B1CA25C4DB78F307C3B5D0F1BCA">
    <w:name w:val="32259B1CA25C4DB78F307C3B5D0F1BCA"/>
    <w:rsid w:val="006249BD"/>
  </w:style>
  <w:style w:type="paragraph" w:customStyle="1" w:styleId="5739031172B44DC7A8D0C8B9DA96DCD5">
    <w:name w:val="5739031172B44DC7A8D0C8B9DA96DCD5"/>
    <w:rsid w:val="006249BD"/>
  </w:style>
  <w:style w:type="paragraph" w:customStyle="1" w:styleId="D4DD630DB0454CED982F1B2273502A9A">
    <w:name w:val="D4DD630DB0454CED982F1B2273502A9A"/>
    <w:rsid w:val="006249BD"/>
  </w:style>
  <w:style w:type="paragraph" w:customStyle="1" w:styleId="59570A55ED5C47208F15F3A8FE0B10D5">
    <w:name w:val="59570A55ED5C47208F15F3A8FE0B10D5"/>
    <w:rsid w:val="006249BD"/>
  </w:style>
  <w:style w:type="paragraph" w:customStyle="1" w:styleId="4E3E6243E67D4A7DA68638BD1C34406D">
    <w:name w:val="4E3E6243E67D4A7DA68638BD1C34406D"/>
    <w:rsid w:val="006249BD"/>
  </w:style>
  <w:style w:type="paragraph" w:customStyle="1" w:styleId="3980E0EBB66D46C781D9C5149896C85C">
    <w:name w:val="3980E0EBB66D46C781D9C5149896C85C"/>
    <w:rsid w:val="006249BD"/>
  </w:style>
  <w:style w:type="paragraph" w:customStyle="1" w:styleId="8CFFD484CA87404695A220688A1E49CE">
    <w:name w:val="8CFFD484CA87404695A220688A1E49CE"/>
    <w:rsid w:val="006249BD"/>
  </w:style>
  <w:style w:type="paragraph" w:customStyle="1" w:styleId="199C142131E84082A0F4BA4F0714B243">
    <w:name w:val="199C142131E84082A0F4BA4F0714B243"/>
    <w:rsid w:val="006249BD"/>
  </w:style>
  <w:style w:type="paragraph" w:customStyle="1" w:styleId="78CB49403A014D67A7F53BF3DA7B7642">
    <w:name w:val="78CB49403A014D67A7F53BF3DA7B7642"/>
    <w:rsid w:val="006249BD"/>
  </w:style>
  <w:style w:type="paragraph" w:customStyle="1" w:styleId="0594E8E1F1C34A8BBD63016E0BFF68D1">
    <w:name w:val="0594E8E1F1C34A8BBD63016E0BFF68D1"/>
    <w:rsid w:val="006249BD"/>
  </w:style>
  <w:style w:type="paragraph" w:customStyle="1" w:styleId="BF812F34D0AE43F89E90C3CDDBE53B78">
    <w:name w:val="BF812F34D0AE43F89E90C3CDDBE53B78"/>
    <w:rsid w:val="006249BD"/>
  </w:style>
  <w:style w:type="paragraph" w:customStyle="1" w:styleId="600B6B01D97243258BFAC7ED4E7BEFEF">
    <w:name w:val="600B6B01D97243258BFAC7ED4E7BEFEF"/>
    <w:rsid w:val="006249BD"/>
  </w:style>
  <w:style w:type="paragraph" w:customStyle="1" w:styleId="0EB678269EC34261988F32BF436E91E3">
    <w:name w:val="0EB678269EC34261988F32BF436E91E3"/>
    <w:rsid w:val="006249BD"/>
  </w:style>
  <w:style w:type="paragraph" w:customStyle="1" w:styleId="A1E1D8265C214D5DAABF571A16C983E7">
    <w:name w:val="A1E1D8265C214D5DAABF571A16C983E7"/>
    <w:rsid w:val="006249BD"/>
  </w:style>
  <w:style w:type="paragraph" w:customStyle="1" w:styleId="A41DD05DE3C24FE0A2282975D90C6BC2">
    <w:name w:val="A41DD05DE3C24FE0A2282975D90C6BC2"/>
    <w:rsid w:val="006249BD"/>
  </w:style>
  <w:style w:type="paragraph" w:customStyle="1" w:styleId="CF31E7A3710A47F29C9230EBF9D2C0EC">
    <w:name w:val="CF31E7A3710A47F29C9230EBF9D2C0EC"/>
    <w:rsid w:val="006249BD"/>
  </w:style>
  <w:style w:type="paragraph" w:customStyle="1" w:styleId="379165B4D36543428FFE605C3460D234">
    <w:name w:val="379165B4D36543428FFE605C3460D234"/>
    <w:rsid w:val="006249BD"/>
  </w:style>
  <w:style w:type="paragraph" w:customStyle="1" w:styleId="3EFB02BB6489475E954C2180B956C622">
    <w:name w:val="3EFB02BB6489475E954C2180B956C622"/>
    <w:rsid w:val="006249BD"/>
  </w:style>
  <w:style w:type="paragraph" w:customStyle="1" w:styleId="7DC03BF8695F4B2CAF5A3393103AF13A">
    <w:name w:val="7DC03BF8695F4B2CAF5A3393103AF13A"/>
    <w:rsid w:val="006249BD"/>
  </w:style>
  <w:style w:type="paragraph" w:customStyle="1" w:styleId="CF83E60C4991415F9AB57C5ABA75861D">
    <w:name w:val="CF83E60C4991415F9AB57C5ABA75861D"/>
    <w:rsid w:val="006249BD"/>
  </w:style>
  <w:style w:type="paragraph" w:customStyle="1" w:styleId="E065947C02C142D1A61098DF4B10663F">
    <w:name w:val="E065947C02C142D1A61098DF4B10663F"/>
    <w:rsid w:val="006249BD"/>
  </w:style>
  <w:style w:type="paragraph" w:customStyle="1" w:styleId="1B8C73847D7744CA9945E872DCB68E73">
    <w:name w:val="1B8C73847D7744CA9945E872DCB68E73"/>
    <w:rsid w:val="006249BD"/>
  </w:style>
  <w:style w:type="paragraph" w:customStyle="1" w:styleId="AE1BEEC7B298476DBD0C01EA0FDEC682">
    <w:name w:val="AE1BEEC7B298476DBD0C01EA0FDEC682"/>
    <w:rsid w:val="006249BD"/>
  </w:style>
  <w:style w:type="paragraph" w:customStyle="1" w:styleId="85E58AB464D542FE9D8B298211F13EAD">
    <w:name w:val="85E58AB464D542FE9D8B298211F13EAD"/>
    <w:rsid w:val="006249BD"/>
  </w:style>
  <w:style w:type="paragraph" w:customStyle="1" w:styleId="32E020C1926943CF9CBB6231C8E7D8F9">
    <w:name w:val="32E020C1926943CF9CBB6231C8E7D8F9"/>
    <w:rsid w:val="006249BD"/>
  </w:style>
  <w:style w:type="paragraph" w:customStyle="1" w:styleId="6E2AD0569DED47F0B030828DA8FD087B">
    <w:name w:val="6E2AD0569DED47F0B030828DA8FD087B"/>
    <w:rsid w:val="006249BD"/>
  </w:style>
  <w:style w:type="paragraph" w:customStyle="1" w:styleId="E213E320EB11411083E72E076FF3C090">
    <w:name w:val="E213E320EB11411083E72E076FF3C090"/>
    <w:rsid w:val="006249BD"/>
  </w:style>
  <w:style w:type="paragraph" w:customStyle="1" w:styleId="145E28C95B02449AB746B8E7B3FAE721">
    <w:name w:val="145E28C95B02449AB746B8E7B3FAE721"/>
    <w:rsid w:val="006249BD"/>
  </w:style>
  <w:style w:type="paragraph" w:customStyle="1" w:styleId="AFAB049052B84A9290874D73DFD2FFB1">
    <w:name w:val="AFAB049052B84A9290874D73DFD2FFB1"/>
    <w:rsid w:val="006249BD"/>
  </w:style>
  <w:style w:type="paragraph" w:customStyle="1" w:styleId="729408A87F8345CEB7E30CD0D98959C2">
    <w:name w:val="729408A87F8345CEB7E30CD0D98959C2"/>
    <w:rsid w:val="006249BD"/>
  </w:style>
  <w:style w:type="paragraph" w:customStyle="1" w:styleId="39E2D7AC330141568884F06EAEDD438A">
    <w:name w:val="39E2D7AC330141568884F06EAEDD438A"/>
    <w:rsid w:val="006249BD"/>
  </w:style>
  <w:style w:type="paragraph" w:customStyle="1" w:styleId="F812E1E54AE64BD5A23F3318B772D6B6">
    <w:name w:val="F812E1E54AE64BD5A23F3318B772D6B6"/>
    <w:rsid w:val="006249BD"/>
  </w:style>
  <w:style w:type="paragraph" w:customStyle="1" w:styleId="C9D26692A8B14139BF090C886B0BF75E">
    <w:name w:val="C9D26692A8B14139BF090C886B0BF75E"/>
    <w:rsid w:val="006249BD"/>
  </w:style>
  <w:style w:type="paragraph" w:customStyle="1" w:styleId="BE04EBA637664E91A0AD361BD7E9F36F">
    <w:name w:val="BE04EBA637664E91A0AD361BD7E9F36F"/>
    <w:rsid w:val="006249BD"/>
  </w:style>
  <w:style w:type="paragraph" w:customStyle="1" w:styleId="112137E233DB41C284E180CD291217E0">
    <w:name w:val="112137E233DB41C284E180CD291217E0"/>
    <w:rsid w:val="006249BD"/>
  </w:style>
  <w:style w:type="paragraph" w:customStyle="1" w:styleId="E41791950ECE4A77A3D9BB00B8E0A2F5">
    <w:name w:val="E41791950ECE4A77A3D9BB00B8E0A2F5"/>
    <w:rsid w:val="006249BD"/>
  </w:style>
  <w:style w:type="paragraph" w:customStyle="1" w:styleId="3AD0FFBA536243C3A3D6115D11833C6A">
    <w:name w:val="3AD0FFBA536243C3A3D6115D11833C6A"/>
    <w:rsid w:val="006249BD"/>
  </w:style>
  <w:style w:type="paragraph" w:customStyle="1" w:styleId="3EC242082C1743F292E84C39FA6D54A8">
    <w:name w:val="3EC242082C1743F292E84C39FA6D54A8"/>
    <w:rsid w:val="006249BD"/>
  </w:style>
  <w:style w:type="paragraph" w:customStyle="1" w:styleId="F6D8F7E9CC5941EE81E37D3179B4DCC8">
    <w:name w:val="F6D8F7E9CC5941EE81E37D3179B4DCC8"/>
    <w:rsid w:val="006249BD"/>
  </w:style>
  <w:style w:type="paragraph" w:customStyle="1" w:styleId="DA713BD196534943802E2E27E3CB0954">
    <w:name w:val="DA713BD196534943802E2E27E3CB0954"/>
    <w:rsid w:val="006249BD"/>
  </w:style>
  <w:style w:type="paragraph" w:customStyle="1" w:styleId="9903A5D44C684CAC961D9555AC9E28BF">
    <w:name w:val="9903A5D44C684CAC961D9555AC9E28BF"/>
    <w:rsid w:val="006249BD"/>
  </w:style>
  <w:style w:type="paragraph" w:customStyle="1" w:styleId="BE4435318BA0467FB12B8C2E148D8779">
    <w:name w:val="BE4435318BA0467FB12B8C2E148D8779"/>
    <w:rsid w:val="006249BD"/>
  </w:style>
  <w:style w:type="paragraph" w:customStyle="1" w:styleId="951718AD727F4DC89D9AC606356B67CC">
    <w:name w:val="951718AD727F4DC89D9AC606356B67CC"/>
    <w:rsid w:val="006249BD"/>
  </w:style>
  <w:style w:type="paragraph" w:customStyle="1" w:styleId="9A2B01AD0971473CAC195007514BC40E">
    <w:name w:val="9A2B01AD0971473CAC195007514BC40E"/>
    <w:rsid w:val="006249BD"/>
  </w:style>
  <w:style w:type="paragraph" w:customStyle="1" w:styleId="90FD2EB6C63E4C76AF4D580C922672BD">
    <w:name w:val="90FD2EB6C63E4C76AF4D580C922672BD"/>
    <w:rsid w:val="006249BD"/>
  </w:style>
  <w:style w:type="paragraph" w:customStyle="1" w:styleId="2988E948374A4EFBB829D76440B2C75B">
    <w:name w:val="2988E948374A4EFBB829D76440B2C75B"/>
    <w:rsid w:val="006249BD"/>
  </w:style>
  <w:style w:type="paragraph" w:customStyle="1" w:styleId="310128F632A345E0B773931C9BB38F57">
    <w:name w:val="310128F632A345E0B773931C9BB38F57"/>
    <w:rsid w:val="006249BD"/>
  </w:style>
  <w:style w:type="paragraph" w:customStyle="1" w:styleId="05305E3D78C8435F9020C6B22626ED9B">
    <w:name w:val="05305E3D78C8435F9020C6B22626ED9B"/>
    <w:rsid w:val="006249BD"/>
  </w:style>
  <w:style w:type="paragraph" w:customStyle="1" w:styleId="D956EECCB0574EC1965C50D744D9BD24">
    <w:name w:val="D956EECCB0574EC1965C50D744D9BD24"/>
    <w:rsid w:val="006249BD"/>
  </w:style>
  <w:style w:type="paragraph" w:customStyle="1" w:styleId="B8CD7F9A15BC4FCDB286773AA2E34A42">
    <w:name w:val="B8CD7F9A15BC4FCDB286773AA2E34A42"/>
    <w:rsid w:val="006249BD"/>
  </w:style>
  <w:style w:type="paragraph" w:customStyle="1" w:styleId="A52A535C47B746FE933320D030FDDE59">
    <w:name w:val="A52A535C47B746FE933320D030FDDE59"/>
    <w:rsid w:val="006249BD"/>
  </w:style>
  <w:style w:type="paragraph" w:customStyle="1" w:styleId="DB3653354FBA413481D6F094A70229B8">
    <w:name w:val="DB3653354FBA413481D6F094A70229B8"/>
    <w:rsid w:val="006249BD"/>
  </w:style>
  <w:style w:type="paragraph" w:customStyle="1" w:styleId="ED94C91C04CF456BAA36F941380D6E9F">
    <w:name w:val="ED94C91C04CF456BAA36F941380D6E9F"/>
    <w:rsid w:val="006249BD"/>
  </w:style>
  <w:style w:type="paragraph" w:customStyle="1" w:styleId="80222888506D45938CA9F280D0596533">
    <w:name w:val="80222888506D45938CA9F280D0596533"/>
    <w:rsid w:val="006249BD"/>
  </w:style>
  <w:style w:type="paragraph" w:customStyle="1" w:styleId="D66C883383214F6A99AED25A777CB2C5">
    <w:name w:val="D66C883383214F6A99AED25A777CB2C5"/>
    <w:rsid w:val="006249BD"/>
  </w:style>
  <w:style w:type="paragraph" w:customStyle="1" w:styleId="CA78615A13DC4D43B27D86C0E11B3C5361">
    <w:name w:val="CA78615A13DC4D43B27D86C0E11B3C5361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4FDBE0872E45F9B1271FEAC986E29061">
    <w:name w:val="BA4FDBE0872E45F9B1271FEAC986E29061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FF49512781346AB8DEF7E2448F77D1E61">
    <w:name w:val="6FF49512781346AB8DEF7E2448F77D1E61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57D4E512CE6E44348463B87F51AC6F8161">
    <w:name w:val="57D4E512CE6E44348463B87F51AC6F8161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65BFEF7211246CAB1D936A5B6D432FB61">
    <w:name w:val="E65BFEF7211246CAB1D936A5B6D432FB61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A6F8C0AD7404A8A8F2DB8B1A203D00061">
    <w:name w:val="9A6F8C0AD7404A8A8F2DB8B1A203D00061"/>
    <w:rsid w:val="006249B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6E20EE156FE4D6EA317AFF6C1B4B3511">
    <w:name w:val="16E20EE156FE4D6EA317AFF6C1B4B3511"/>
    <w:rsid w:val="006249B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D50D4BEA0FA46DBA17FB5CFDF26BF731">
    <w:name w:val="8D50D4BEA0FA46DBA17FB5CFDF26BF731"/>
    <w:rsid w:val="006249B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5364B0D0584410683276EBF253F39831">
    <w:name w:val="25364B0D0584410683276EBF253F39831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3DC573D80454C5A8209F33B857E9B951">
    <w:name w:val="E3DC573D80454C5A8209F33B857E9B951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F924D8F832314A3485F2DC0BF5CBAE161">
    <w:name w:val="F924D8F832314A3485F2DC0BF5CBAE161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B4418E8661645659118481FC7C89AC61">
    <w:name w:val="BB4418E8661645659118481FC7C89AC61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2688E026B3B546A082375FDCDAFFF9B11">
    <w:name w:val="2688E026B3B546A082375FDCDAFFF9B11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82B1F3600197472DAA6640F458A127761">
    <w:name w:val="82B1F3600197472DAA6640F458A127761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D561FE3DF17042D9A71FB0C3A93D4A871">
    <w:name w:val="D561FE3DF17042D9A71FB0C3A93D4A871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63A4535F7404C3EA79365CDF56B8B521">
    <w:name w:val="E63A4535F7404C3EA79365CDF56B8B521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51718AD727F4DC89D9AC606356B67CC1">
    <w:name w:val="951718AD727F4DC89D9AC606356B67CC1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A2B01AD0971473CAC195007514BC40E1">
    <w:name w:val="9A2B01AD0971473CAC195007514BC40E1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0FD2EB6C63E4C76AF4D580C922672BD1">
    <w:name w:val="90FD2EB6C63E4C76AF4D580C922672BD1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2988E948374A4EFBB829D76440B2C75B1">
    <w:name w:val="2988E948374A4EFBB829D76440B2C75B1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310128F632A345E0B773931C9BB38F571">
    <w:name w:val="310128F632A345E0B773931C9BB38F571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5305E3D78C8435F9020C6B22626ED9B1">
    <w:name w:val="05305E3D78C8435F9020C6B22626ED9B1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D956EECCB0574EC1965C50D744D9BD241">
    <w:name w:val="D956EECCB0574EC1965C50D744D9BD241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8CD7F9A15BC4FCDB286773AA2E34A421">
    <w:name w:val="B8CD7F9A15BC4FCDB286773AA2E34A421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A52A535C47B746FE933320D030FDDE591">
    <w:name w:val="A52A535C47B746FE933320D030FDDE591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DB3653354FBA413481D6F094A70229B81">
    <w:name w:val="DB3653354FBA413481D6F094A70229B81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D94C91C04CF456BAA36F941380D6E9F1">
    <w:name w:val="ED94C91C04CF456BAA36F941380D6E9F1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80222888506D45938CA9F280D05965331">
    <w:name w:val="80222888506D45938CA9F280D05965331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A78615A13DC4D43B27D86C0E11B3C5362">
    <w:name w:val="CA78615A13DC4D43B27D86C0E11B3C5362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4FDBE0872E45F9B1271FEAC986E29062">
    <w:name w:val="BA4FDBE0872E45F9B1271FEAC986E29062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FF49512781346AB8DEF7E2448F77D1E62">
    <w:name w:val="6FF49512781346AB8DEF7E2448F77D1E62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57D4E512CE6E44348463B87F51AC6F8162">
    <w:name w:val="57D4E512CE6E44348463B87F51AC6F8162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65BFEF7211246CAB1D936A5B6D432FB62">
    <w:name w:val="E65BFEF7211246CAB1D936A5B6D432FB62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A6F8C0AD7404A8A8F2DB8B1A203D00062">
    <w:name w:val="9A6F8C0AD7404A8A8F2DB8B1A203D00062"/>
    <w:rsid w:val="006249B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6E20EE156FE4D6EA317AFF6C1B4B3512">
    <w:name w:val="16E20EE156FE4D6EA317AFF6C1B4B3512"/>
    <w:rsid w:val="006249B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D50D4BEA0FA46DBA17FB5CFDF26BF732">
    <w:name w:val="8D50D4BEA0FA46DBA17FB5CFDF26BF732"/>
    <w:rsid w:val="006249B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5364B0D0584410683276EBF253F39832">
    <w:name w:val="25364B0D0584410683276EBF253F39832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3DC573D80454C5A8209F33B857E9B952">
    <w:name w:val="E3DC573D80454C5A8209F33B857E9B952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F924D8F832314A3485F2DC0BF5CBAE162">
    <w:name w:val="F924D8F832314A3485F2DC0BF5CBAE162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B4418E8661645659118481FC7C89AC62">
    <w:name w:val="BB4418E8661645659118481FC7C89AC62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2688E026B3B546A082375FDCDAFFF9B12">
    <w:name w:val="2688E026B3B546A082375FDCDAFFF9B12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82B1F3600197472DAA6640F458A127762">
    <w:name w:val="82B1F3600197472DAA6640F458A127762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D561FE3DF17042D9A71FB0C3A93D4A872">
    <w:name w:val="D561FE3DF17042D9A71FB0C3A93D4A872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63A4535F7404C3EA79365CDF56B8B522">
    <w:name w:val="E63A4535F7404C3EA79365CDF56B8B522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51718AD727F4DC89D9AC606356B67CC2">
    <w:name w:val="951718AD727F4DC89D9AC606356B67CC2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A2B01AD0971473CAC195007514BC40E2">
    <w:name w:val="9A2B01AD0971473CAC195007514BC40E2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0FD2EB6C63E4C76AF4D580C922672BD2">
    <w:name w:val="90FD2EB6C63E4C76AF4D580C922672BD2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2988E948374A4EFBB829D76440B2C75B2">
    <w:name w:val="2988E948374A4EFBB829D76440B2C75B2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310128F632A345E0B773931C9BB38F572">
    <w:name w:val="310128F632A345E0B773931C9BB38F572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5305E3D78C8435F9020C6B22626ED9B2">
    <w:name w:val="05305E3D78C8435F9020C6B22626ED9B2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D956EECCB0574EC1965C50D744D9BD242">
    <w:name w:val="D956EECCB0574EC1965C50D744D9BD242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8CD7F9A15BC4FCDB286773AA2E34A422">
    <w:name w:val="B8CD7F9A15BC4FCDB286773AA2E34A422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A52A535C47B746FE933320D030FDDE592">
    <w:name w:val="A52A535C47B746FE933320D030FDDE592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DB3653354FBA413481D6F094A70229B82">
    <w:name w:val="DB3653354FBA413481D6F094A70229B82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D94C91C04CF456BAA36F941380D6E9F2">
    <w:name w:val="ED94C91C04CF456BAA36F941380D6E9F2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80222888506D45938CA9F280D05965332">
    <w:name w:val="80222888506D45938CA9F280D05965332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A78615A13DC4D43B27D86C0E11B3C5363">
    <w:name w:val="CA78615A13DC4D43B27D86C0E11B3C5363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4FDBE0872E45F9B1271FEAC986E29063">
    <w:name w:val="BA4FDBE0872E45F9B1271FEAC986E29063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FF49512781346AB8DEF7E2448F77D1E63">
    <w:name w:val="6FF49512781346AB8DEF7E2448F77D1E63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57D4E512CE6E44348463B87F51AC6F8163">
    <w:name w:val="57D4E512CE6E44348463B87F51AC6F8163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65BFEF7211246CAB1D936A5B6D432FB63">
    <w:name w:val="E65BFEF7211246CAB1D936A5B6D432FB63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A6F8C0AD7404A8A8F2DB8B1A203D00063">
    <w:name w:val="9A6F8C0AD7404A8A8F2DB8B1A203D00063"/>
    <w:rsid w:val="006249B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B07D01F5AA94854B5E903E612BC105D6">
    <w:name w:val="5B07D01F5AA94854B5E903E612BC105D6"/>
    <w:rsid w:val="006249B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79D1862E8E2474795A0E6A0111788D16">
    <w:name w:val="279D1862E8E2474795A0E6A0111788D16"/>
    <w:rsid w:val="006249B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DC64E248D794508B3135C1AA92A3C1D6">
    <w:name w:val="1DC64E248D794508B3135C1AA92A3C1D6"/>
    <w:rsid w:val="006249B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C0FD4443374456FBF3FA9A6845CB9475">
    <w:name w:val="DC0FD4443374456FBF3FA9A6845CB9475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04DEBCB75B14CA2A3D41F0FA4BCF0F14">
    <w:name w:val="904DEBCB75B14CA2A3D41F0FA4BCF0F14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D5A327B315F342CEA7BA33D83F71DF874">
    <w:name w:val="D5A327B315F342CEA7BA33D83F71DF874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D5F836D0C4CC44DA9AA2C5073C1F42DD4">
    <w:name w:val="D5F836D0C4CC44DA9AA2C5073C1F42DD4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741A5A861B444D3A6FACF6B64A4B0F85">
    <w:name w:val="6741A5A861B444D3A6FACF6B64A4B0F85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F484CD5DC3EF4FCBB5D6321670BD49925">
    <w:name w:val="F484CD5DC3EF4FCBB5D6321670BD49925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88781C1B6EB454790B4A7914A80CFD65">
    <w:name w:val="C88781C1B6EB454790B4A7914A80CFD65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2A990E335634952BE5FD2499033E1EC5">
    <w:name w:val="62A990E335634952BE5FD2499033E1EC5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32CB87C3A9BF4D0C95E9CFD95F19CA095">
    <w:name w:val="32CB87C3A9BF4D0C95E9CFD95F19CA095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02444021A7E451FA99A79319755AD7A5">
    <w:name w:val="002444021A7E451FA99A79319755AD7A5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59B3929278B4E59994C5D7A5AB3E0755">
    <w:name w:val="659B3929278B4E59994C5D7A5AB3E0755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A0630DEA9F1D4FADA26DF91967D5BA215">
    <w:name w:val="A0630DEA9F1D4FADA26DF91967D5BA215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F5FB18BC51A643899A54921C866B98AF5">
    <w:name w:val="F5FB18BC51A643899A54921C866B98AF5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02E8FEF23164873B28F9A68437BF2AA5">
    <w:name w:val="902E8FEF23164873B28F9A68437BF2AA5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5B9E9348B1B2444C83E4378571811F4C2">
    <w:name w:val="5B9E9348B1B2444C83E4378571811F4C2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6890A0E5609400AA84DA294901380772">
    <w:name w:val="B6890A0E5609400AA84DA294901380772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3F6604498DF44B69C069E5F73489B672">
    <w:name w:val="63F6604498DF44B69C069E5F73489B672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26A4D5BAF042421994F13F3BA3FE88742">
    <w:name w:val="26A4D5BAF042421994F13F3BA3FE88742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3C3E1057CD1417981402BD166F4B3CA2">
    <w:name w:val="E3C3E1057CD1417981402BD166F4B3CA2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BB80B93D6E24384827DA795084E1AF72">
    <w:name w:val="6BB80B93D6E24384827DA795084E1AF72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A035AE818D5D4B69B6FF7F6490A347962">
    <w:name w:val="A035AE818D5D4B69B6FF7F6490A347962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483210196FF849D1B3DAA546E16D80F02">
    <w:name w:val="483210196FF849D1B3DAA546E16D80F02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3A6D4582F5564791A93FE7A9824AC3C42">
    <w:name w:val="3A6D4582F5564791A93FE7A9824AC3C42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51718AD727F4DC89D9AC606356B67CC3">
    <w:name w:val="951718AD727F4DC89D9AC606356B67CC3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A2B01AD0971473CAC195007514BC40E3">
    <w:name w:val="9A2B01AD0971473CAC195007514BC40E3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0FD2EB6C63E4C76AF4D580C922672BD3">
    <w:name w:val="90FD2EB6C63E4C76AF4D580C922672BD3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2988E948374A4EFBB829D76440B2C75B3">
    <w:name w:val="2988E948374A4EFBB829D76440B2C75B3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310128F632A345E0B773931C9BB38F573">
    <w:name w:val="310128F632A345E0B773931C9BB38F573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5305E3D78C8435F9020C6B22626ED9B3">
    <w:name w:val="05305E3D78C8435F9020C6B22626ED9B3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D956EECCB0574EC1965C50D744D9BD243">
    <w:name w:val="D956EECCB0574EC1965C50D744D9BD243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8CD7F9A15BC4FCDB286773AA2E34A423">
    <w:name w:val="B8CD7F9A15BC4FCDB286773AA2E34A423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A52A535C47B746FE933320D030FDDE593">
    <w:name w:val="A52A535C47B746FE933320D030FDDE593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DB3653354FBA413481D6F094A70229B83">
    <w:name w:val="DB3653354FBA413481D6F094A70229B83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D94C91C04CF456BAA36F941380D6E9F3">
    <w:name w:val="ED94C91C04CF456BAA36F941380D6E9F3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80222888506D45938CA9F280D05965333">
    <w:name w:val="80222888506D45938CA9F280D05965333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A78615A13DC4D43B27D86C0E11B3C5364">
    <w:name w:val="CA78615A13DC4D43B27D86C0E11B3C5364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4FDBE0872E45F9B1271FEAC986E29064">
    <w:name w:val="BA4FDBE0872E45F9B1271FEAC986E29064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FF49512781346AB8DEF7E2448F77D1E64">
    <w:name w:val="6FF49512781346AB8DEF7E2448F77D1E64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57D4E512CE6E44348463B87F51AC6F8164">
    <w:name w:val="57D4E512CE6E44348463B87F51AC6F8164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65BFEF7211246CAB1D936A5B6D432FB64">
    <w:name w:val="E65BFEF7211246CAB1D936A5B6D432FB64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A6F8C0AD7404A8A8F2DB8B1A203D00064">
    <w:name w:val="9A6F8C0AD7404A8A8F2DB8B1A203D00064"/>
    <w:rsid w:val="006249B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B07D01F5AA94854B5E903E612BC105D7">
    <w:name w:val="5B07D01F5AA94854B5E903E612BC105D7"/>
    <w:rsid w:val="006249B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79D1862E8E2474795A0E6A0111788D17">
    <w:name w:val="279D1862E8E2474795A0E6A0111788D17"/>
    <w:rsid w:val="006249B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DC64E248D794508B3135C1AA92A3C1D7">
    <w:name w:val="1DC64E248D794508B3135C1AA92A3C1D7"/>
    <w:rsid w:val="006249B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C0FD4443374456FBF3FA9A6845CB9476">
    <w:name w:val="DC0FD4443374456FBF3FA9A6845CB9476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04DEBCB75B14CA2A3D41F0FA4BCF0F15">
    <w:name w:val="904DEBCB75B14CA2A3D41F0FA4BCF0F15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D5A327B315F342CEA7BA33D83F71DF875">
    <w:name w:val="D5A327B315F342CEA7BA33D83F71DF875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D5F836D0C4CC44DA9AA2C5073C1F42DD5">
    <w:name w:val="D5F836D0C4CC44DA9AA2C5073C1F42DD5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741A5A861B444D3A6FACF6B64A4B0F86">
    <w:name w:val="6741A5A861B444D3A6FACF6B64A4B0F86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F484CD5DC3EF4FCBB5D6321670BD49926">
    <w:name w:val="F484CD5DC3EF4FCBB5D6321670BD49926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88781C1B6EB454790B4A7914A80CFD66">
    <w:name w:val="C88781C1B6EB454790B4A7914A80CFD66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2A990E335634952BE5FD2499033E1EC6">
    <w:name w:val="62A990E335634952BE5FD2499033E1EC6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32CB87C3A9BF4D0C95E9CFD95F19CA096">
    <w:name w:val="32CB87C3A9BF4D0C95E9CFD95F19CA096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02444021A7E451FA99A79319755AD7A6">
    <w:name w:val="002444021A7E451FA99A79319755AD7A6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59B3929278B4E59994C5D7A5AB3E0756">
    <w:name w:val="659B3929278B4E59994C5D7A5AB3E0756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A0630DEA9F1D4FADA26DF91967D5BA216">
    <w:name w:val="A0630DEA9F1D4FADA26DF91967D5BA216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F5FB18BC51A643899A54921C866B98AF6">
    <w:name w:val="F5FB18BC51A643899A54921C866B98AF6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02E8FEF23164873B28F9A68437BF2AA6">
    <w:name w:val="902E8FEF23164873B28F9A68437BF2AA6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5B9E9348B1B2444C83E4378571811F4C3">
    <w:name w:val="5B9E9348B1B2444C83E4378571811F4C3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6890A0E5609400AA84DA294901380773">
    <w:name w:val="B6890A0E5609400AA84DA294901380773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3F6604498DF44B69C069E5F73489B673">
    <w:name w:val="63F6604498DF44B69C069E5F73489B673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26A4D5BAF042421994F13F3BA3FE88743">
    <w:name w:val="26A4D5BAF042421994F13F3BA3FE88743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3C3E1057CD1417981402BD166F4B3CA3">
    <w:name w:val="E3C3E1057CD1417981402BD166F4B3CA3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BB80B93D6E24384827DA795084E1AF73">
    <w:name w:val="6BB80B93D6E24384827DA795084E1AF73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A035AE818D5D4B69B6FF7F6490A347963">
    <w:name w:val="A035AE818D5D4B69B6FF7F6490A347963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483210196FF849D1B3DAA546E16D80F03">
    <w:name w:val="483210196FF849D1B3DAA546E16D80F03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3A6D4582F5564791A93FE7A9824AC3C43">
    <w:name w:val="3A6D4582F5564791A93FE7A9824AC3C43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51718AD727F4DC89D9AC606356B67CC4">
    <w:name w:val="951718AD727F4DC89D9AC606356B67CC4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A2B01AD0971473CAC195007514BC40E4">
    <w:name w:val="9A2B01AD0971473CAC195007514BC40E4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0FD2EB6C63E4C76AF4D580C922672BD4">
    <w:name w:val="90FD2EB6C63E4C76AF4D580C922672BD4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2988E948374A4EFBB829D76440B2C75B4">
    <w:name w:val="2988E948374A4EFBB829D76440B2C75B4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310128F632A345E0B773931C9BB38F574">
    <w:name w:val="310128F632A345E0B773931C9BB38F574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5305E3D78C8435F9020C6B22626ED9B4">
    <w:name w:val="05305E3D78C8435F9020C6B22626ED9B4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D956EECCB0574EC1965C50D744D9BD244">
    <w:name w:val="D956EECCB0574EC1965C50D744D9BD244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8CD7F9A15BC4FCDB286773AA2E34A424">
    <w:name w:val="B8CD7F9A15BC4FCDB286773AA2E34A424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A52A535C47B746FE933320D030FDDE594">
    <w:name w:val="A52A535C47B746FE933320D030FDDE594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DB3653354FBA413481D6F094A70229B84">
    <w:name w:val="DB3653354FBA413481D6F094A70229B84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D94C91C04CF456BAA36F941380D6E9F4">
    <w:name w:val="ED94C91C04CF456BAA36F941380D6E9F4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80222888506D45938CA9F280D05965334">
    <w:name w:val="80222888506D45938CA9F280D05965334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D69273A9271445039378CB379117C70C">
    <w:name w:val="D69273A9271445039378CB379117C70C"/>
    <w:rsid w:val="006249BD"/>
  </w:style>
  <w:style w:type="paragraph" w:customStyle="1" w:styleId="09C9A167C4E74DF6BC02EE57B769EDA9">
    <w:name w:val="09C9A167C4E74DF6BC02EE57B769EDA9"/>
    <w:rsid w:val="006249BD"/>
  </w:style>
  <w:style w:type="paragraph" w:customStyle="1" w:styleId="CA78615A13DC4D43B27D86C0E11B3C5365">
    <w:name w:val="CA78615A13DC4D43B27D86C0E11B3C5365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4FDBE0872E45F9B1271FEAC986E29065">
    <w:name w:val="BA4FDBE0872E45F9B1271FEAC986E29065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FF49512781346AB8DEF7E2448F77D1E65">
    <w:name w:val="6FF49512781346AB8DEF7E2448F77D1E65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57D4E512CE6E44348463B87F51AC6F8165">
    <w:name w:val="57D4E512CE6E44348463B87F51AC6F8165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65BFEF7211246CAB1D936A5B6D432FB65">
    <w:name w:val="E65BFEF7211246CAB1D936A5B6D432FB65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A6F8C0AD7404A8A8F2DB8B1A203D00065">
    <w:name w:val="9A6F8C0AD7404A8A8F2DB8B1A203D00065"/>
    <w:rsid w:val="006249B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D1131C16A8C455D8382FA3ADF61DA46">
    <w:name w:val="ED1131C16A8C455D8382FA3ADF61DA46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D69273A9271445039378CB379117C70C1">
    <w:name w:val="D69273A9271445039378CB379117C70C1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2A56317D44A4C4BA128ADDDC6CC024B">
    <w:name w:val="B2A56317D44A4C4BA128ADDDC6CC024B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A6D94F59E334E07830C68AC7DE9E365">
    <w:name w:val="0A6D94F59E334E07830C68AC7DE9E365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296CD9A28344403F8116C34263C07CF6">
    <w:name w:val="296CD9A28344403F8116C34263C07CF6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9C9A167C4E74DF6BC02EE57B769EDA91">
    <w:name w:val="09C9A167C4E74DF6BC02EE57B769EDA91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51718AD727F4DC89D9AC606356B67CC5">
    <w:name w:val="951718AD727F4DC89D9AC606356B67CC5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A2B01AD0971473CAC195007514BC40E5">
    <w:name w:val="9A2B01AD0971473CAC195007514BC40E5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0FD2EB6C63E4C76AF4D580C922672BD5">
    <w:name w:val="90FD2EB6C63E4C76AF4D580C922672BD5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2988E948374A4EFBB829D76440B2C75B5">
    <w:name w:val="2988E948374A4EFBB829D76440B2C75B5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310128F632A345E0B773931C9BB38F575">
    <w:name w:val="310128F632A345E0B773931C9BB38F575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5305E3D78C8435F9020C6B22626ED9B5">
    <w:name w:val="05305E3D78C8435F9020C6B22626ED9B5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D956EECCB0574EC1965C50D744D9BD245">
    <w:name w:val="D956EECCB0574EC1965C50D744D9BD245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8CD7F9A15BC4FCDB286773AA2E34A425">
    <w:name w:val="B8CD7F9A15BC4FCDB286773AA2E34A425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A52A535C47B746FE933320D030FDDE595">
    <w:name w:val="A52A535C47B746FE933320D030FDDE595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DB3653354FBA413481D6F094A70229B85">
    <w:name w:val="DB3653354FBA413481D6F094A70229B85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D94C91C04CF456BAA36F941380D6E9F5">
    <w:name w:val="ED94C91C04CF456BAA36F941380D6E9F5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80222888506D45938CA9F280D05965335">
    <w:name w:val="80222888506D45938CA9F280D05965335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845455F0B3F5461EAB94D24796DF747A">
    <w:name w:val="845455F0B3F5461EAB94D24796DF747A"/>
    <w:rsid w:val="006249BD"/>
  </w:style>
  <w:style w:type="paragraph" w:customStyle="1" w:styleId="B230399C9D3547B3BD3D69D303413B89">
    <w:name w:val="B230399C9D3547B3BD3D69D303413B89"/>
    <w:rsid w:val="006249BD"/>
  </w:style>
  <w:style w:type="paragraph" w:customStyle="1" w:styleId="FF44681A823A43E796E90796DBA4FBD5">
    <w:name w:val="FF44681A823A43E796E90796DBA4FBD5"/>
    <w:rsid w:val="006249BD"/>
  </w:style>
  <w:style w:type="paragraph" w:customStyle="1" w:styleId="5B3C4AA639BD44C084758FC96BC2A8A0">
    <w:name w:val="5B3C4AA639BD44C084758FC96BC2A8A0"/>
    <w:rsid w:val="006249BD"/>
  </w:style>
  <w:style w:type="paragraph" w:customStyle="1" w:styleId="CA78615A13DC4D43B27D86C0E11B3C5366">
    <w:name w:val="CA78615A13DC4D43B27D86C0E11B3C5366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4FDBE0872E45F9B1271FEAC986E29066">
    <w:name w:val="BA4FDBE0872E45F9B1271FEAC986E29066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FF49512781346AB8DEF7E2448F77D1E66">
    <w:name w:val="6FF49512781346AB8DEF7E2448F77D1E66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57D4E512CE6E44348463B87F51AC6F8166">
    <w:name w:val="57D4E512CE6E44348463B87F51AC6F8166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65BFEF7211246CAB1D936A5B6D432FB66">
    <w:name w:val="E65BFEF7211246CAB1D936A5B6D432FB66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A6F8C0AD7404A8A8F2DB8B1A203D00066">
    <w:name w:val="9A6F8C0AD7404A8A8F2DB8B1A203D00066"/>
    <w:rsid w:val="006249B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D1131C16A8C455D8382FA3ADF61DA461">
    <w:name w:val="ED1131C16A8C455D8382FA3ADF61DA461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D69273A9271445039378CB379117C70C2">
    <w:name w:val="D69273A9271445039378CB379117C70C2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845455F0B3F5461EAB94D24796DF747A1">
    <w:name w:val="845455F0B3F5461EAB94D24796DF747A1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230399C9D3547B3BD3D69D303413B891">
    <w:name w:val="B230399C9D3547B3BD3D69D303413B891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FF44681A823A43E796E90796DBA4FBD51">
    <w:name w:val="FF44681A823A43E796E90796DBA4FBD51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5B3C4AA639BD44C084758FC96BC2A8A01">
    <w:name w:val="5B3C4AA639BD44C084758FC96BC2A8A01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60925F651574978AD7020F9433E2D56">
    <w:name w:val="960925F651574978AD7020F9433E2D56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A806C7942E564A38AB657D27F4491C6A">
    <w:name w:val="A806C7942E564A38AB657D27F4491C6A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51718AD727F4DC89D9AC606356B67CC6">
    <w:name w:val="951718AD727F4DC89D9AC606356B67CC6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A2B01AD0971473CAC195007514BC40E6">
    <w:name w:val="9A2B01AD0971473CAC195007514BC40E6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0FD2EB6C63E4C76AF4D580C922672BD6">
    <w:name w:val="90FD2EB6C63E4C76AF4D580C922672BD6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2988E948374A4EFBB829D76440B2C75B6">
    <w:name w:val="2988E948374A4EFBB829D76440B2C75B6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310128F632A345E0B773931C9BB38F576">
    <w:name w:val="310128F632A345E0B773931C9BB38F576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5305E3D78C8435F9020C6B22626ED9B6">
    <w:name w:val="05305E3D78C8435F9020C6B22626ED9B6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D956EECCB0574EC1965C50D744D9BD246">
    <w:name w:val="D956EECCB0574EC1965C50D744D9BD246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8CD7F9A15BC4FCDB286773AA2E34A426">
    <w:name w:val="B8CD7F9A15BC4FCDB286773AA2E34A426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A52A535C47B746FE933320D030FDDE596">
    <w:name w:val="A52A535C47B746FE933320D030FDDE596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DB3653354FBA413481D6F094A70229B86">
    <w:name w:val="DB3653354FBA413481D6F094A70229B86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D94C91C04CF456BAA36F941380D6E9F6">
    <w:name w:val="ED94C91C04CF456BAA36F941380D6E9F6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80222888506D45938CA9F280D05965336">
    <w:name w:val="80222888506D45938CA9F280D05965336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5E5F547E313423F93C2E2C22388B940">
    <w:name w:val="05E5F547E313423F93C2E2C22388B940"/>
    <w:rsid w:val="006249BD"/>
  </w:style>
  <w:style w:type="paragraph" w:customStyle="1" w:styleId="69D2998FA22F4C3688061476B02BE940">
    <w:name w:val="69D2998FA22F4C3688061476B02BE940"/>
    <w:rsid w:val="006249BD"/>
  </w:style>
  <w:style w:type="paragraph" w:customStyle="1" w:styleId="9B85808EC8FE40719771B14BCC8FA3FE">
    <w:name w:val="9B85808EC8FE40719771B14BCC8FA3FE"/>
    <w:rsid w:val="006249BD"/>
  </w:style>
  <w:style w:type="paragraph" w:customStyle="1" w:styleId="CA78615A13DC4D43B27D86C0E11B3C5367">
    <w:name w:val="CA78615A13DC4D43B27D86C0E11B3C5367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4FDBE0872E45F9B1271FEAC986E29067">
    <w:name w:val="BA4FDBE0872E45F9B1271FEAC986E29067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FF49512781346AB8DEF7E2448F77D1E67">
    <w:name w:val="6FF49512781346AB8DEF7E2448F77D1E67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57D4E512CE6E44348463B87F51AC6F8167">
    <w:name w:val="57D4E512CE6E44348463B87F51AC6F8167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65BFEF7211246CAB1D936A5B6D432FB67">
    <w:name w:val="E65BFEF7211246CAB1D936A5B6D432FB67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A6F8C0AD7404A8A8F2DB8B1A203D00067">
    <w:name w:val="9A6F8C0AD7404A8A8F2DB8B1A203D00067"/>
    <w:rsid w:val="006249B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7710E2C8CE9B4A4D9FB70F8205DC4A27">
    <w:name w:val="7710E2C8CE9B4A4D9FB70F8205DC4A27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1FA5DA80E5524128BDC6AF6A5F3158E2">
    <w:name w:val="1FA5DA80E5524128BDC6AF6A5F3158E2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A4EED8F4B36B43E9B811E0C98255793D">
    <w:name w:val="A4EED8F4B36B43E9B811E0C98255793D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508D28CE53304C9F912CA6A565ADDF5B">
    <w:name w:val="508D28CE53304C9F912CA6A565ADDF5B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57D197D79B9D4C0F9A80F0FFD29C967E">
    <w:name w:val="57D197D79B9D4C0F9A80F0FFD29C967E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5FD3C61970F474781C3A32AD2B61866">
    <w:name w:val="B5FD3C61970F474781C3A32AD2B61866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CC8E03F27A3488981F38F2B050DAE00">
    <w:name w:val="BCC8E03F27A3488981F38F2B050DAE00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2FF2CB53D4D04A07AC1AD34F07E36AC0">
    <w:name w:val="2FF2CB53D4D04A07AC1AD34F07E36AC0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F0B1DCE2F13548B8B55E9A61B9ABD1C4">
    <w:name w:val="F0B1DCE2F13548B8B55E9A61B9ABD1C4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F9A04D10C024EBAB7199411E2D1EC44">
    <w:name w:val="BF9A04D10C024EBAB7199411E2D1EC44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84608B2534304B79A9CADC9B49348E8A">
    <w:name w:val="84608B2534304B79A9CADC9B49348E8A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082A5F8DEAA417DBB960BDB5049F3B7">
    <w:name w:val="6082A5F8DEAA417DBB960BDB5049F3B7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BD91B17ADCB414DAF4D1AB47F2DDA2E">
    <w:name w:val="CBD91B17ADCB414DAF4D1AB47F2DDA2E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164C96FBA6D742E28D6AD412F2CDEAEC">
    <w:name w:val="164C96FBA6D742E28D6AD412F2CDEAEC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378DA3A5618D4835B26FB324368E9548">
    <w:name w:val="378DA3A5618D4835B26FB324368E9548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B85808EC8FE40719771B14BCC8FA3FE1">
    <w:name w:val="9B85808EC8FE40719771B14BCC8FA3FE1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51718AD727F4DC89D9AC606356B67CC7">
    <w:name w:val="951718AD727F4DC89D9AC606356B67CC7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A2B01AD0971473CAC195007514BC40E7">
    <w:name w:val="9A2B01AD0971473CAC195007514BC40E7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0FD2EB6C63E4C76AF4D580C922672BD7">
    <w:name w:val="90FD2EB6C63E4C76AF4D580C922672BD7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2988E948374A4EFBB829D76440B2C75B7">
    <w:name w:val="2988E948374A4EFBB829D76440B2C75B7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310128F632A345E0B773931C9BB38F577">
    <w:name w:val="310128F632A345E0B773931C9BB38F577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5305E3D78C8435F9020C6B22626ED9B7">
    <w:name w:val="05305E3D78C8435F9020C6B22626ED9B7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D956EECCB0574EC1965C50D744D9BD247">
    <w:name w:val="D956EECCB0574EC1965C50D744D9BD247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8CD7F9A15BC4FCDB286773AA2E34A427">
    <w:name w:val="B8CD7F9A15BC4FCDB286773AA2E34A427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A52A535C47B746FE933320D030FDDE597">
    <w:name w:val="A52A535C47B746FE933320D030FDDE597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DB3653354FBA413481D6F094A70229B87">
    <w:name w:val="DB3653354FBA413481D6F094A70229B87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D94C91C04CF456BAA36F941380D6E9F7">
    <w:name w:val="ED94C91C04CF456BAA36F941380D6E9F7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80222888506D45938CA9F280D05965337">
    <w:name w:val="80222888506D45938CA9F280D05965337"/>
    <w:rsid w:val="006249B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A78615A13DC4D43B27D86C0E11B3C5368">
    <w:name w:val="CA78615A13DC4D43B27D86C0E11B3C5368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4FDBE0872E45F9B1271FEAC986E29068">
    <w:name w:val="BA4FDBE0872E45F9B1271FEAC986E29068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FF49512781346AB8DEF7E2448F77D1E68">
    <w:name w:val="6FF49512781346AB8DEF7E2448F77D1E68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57D4E512CE6E44348463B87F51AC6F8168">
    <w:name w:val="57D4E512CE6E44348463B87F51AC6F8168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65BFEF7211246CAB1D936A5B6D432FB68">
    <w:name w:val="E65BFEF7211246CAB1D936A5B6D432FB68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A6F8C0AD7404A8A8F2DB8B1A203D00068">
    <w:name w:val="9A6F8C0AD7404A8A8F2DB8B1A203D00068"/>
    <w:rsid w:val="00436768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6E20EE156FE4D6EA317AFF6C1B4B3513">
    <w:name w:val="16E20EE156FE4D6EA317AFF6C1B4B3513"/>
    <w:rsid w:val="00436768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D50D4BEA0FA46DBA17FB5CFDF26BF733">
    <w:name w:val="8D50D4BEA0FA46DBA17FB5CFDF26BF733"/>
    <w:rsid w:val="00436768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5364B0D0584410683276EBF253F39833">
    <w:name w:val="25364B0D0584410683276EBF253F39833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3DC573D80454C5A8209F33B857E9B953">
    <w:name w:val="E3DC573D80454C5A8209F33B857E9B953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F924D8F832314A3485F2DC0BF5CBAE163">
    <w:name w:val="F924D8F832314A3485F2DC0BF5CBAE163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B4418E8661645659118481FC7C89AC63">
    <w:name w:val="BB4418E8661645659118481FC7C89AC63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2688E026B3B546A082375FDCDAFFF9B13">
    <w:name w:val="2688E026B3B546A082375FDCDAFFF9B13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82B1F3600197472DAA6640F458A127763">
    <w:name w:val="82B1F3600197472DAA6640F458A127763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D561FE3DF17042D9A71FB0C3A93D4A873">
    <w:name w:val="D561FE3DF17042D9A71FB0C3A93D4A873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63A4535F7404C3EA79365CDF56B8B523">
    <w:name w:val="E63A4535F7404C3EA79365CDF56B8B523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51718AD727F4DC89D9AC606356B67CC8">
    <w:name w:val="951718AD727F4DC89D9AC606356B67CC8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A2B01AD0971473CAC195007514BC40E8">
    <w:name w:val="9A2B01AD0971473CAC195007514BC40E8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0FD2EB6C63E4C76AF4D580C922672BD8">
    <w:name w:val="90FD2EB6C63E4C76AF4D580C922672BD8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2988E948374A4EFBB829D76440B2C75B8">
    <w:name w:val="2988E948374A4EFBB829D76440B2C75B8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310128F632A345E0B773931C9BB38F578">
    <w:name w:val="310128F632A345E0B773931C9BB38F578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5305E3D78C8435F9020C6B22626ED9B8">
    <w:name w:val="05305E3D78C8435F9020C6B22626ED9B8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D956EECCB0574EC1965C50D744D9BD248">
    <w:name w:val="D956EECCB0574EC1965C50D744D9BD248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8CD7F9A15BC4FCDB286773AA2E34A428">
    <w:name w:val="B8CD7F9A15BC4FCDB286773AA2E34A428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A52A535C47B746FE933320D030FDDE598">
    <w:name w:val="A52A535C47B746FE933320D030FDDE598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DB3653354FBA413481D6F094A70229B88">
    <w:name w:val="DB3653354FBA413481D6F094A70229B88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D94C91C04CF456BAA36F941380D6E9F8">
    <w:name w:val="ED94C91C04CF456BAA36F941380D6E9F8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80222888506D45938CA9F280D05965338">
    <w:name w:val="80222888506D45938CA9F280D05965338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A78615A13DC4D43B27D86C0E11B3C5369">
    <w:name w:val="CA78615A13DC4D43B27D86C0E11B3C5369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4FDBE0872E45F9B1271FEAC986E29069">
    <w:name w:val="BA4FDBE0872E45F9B1271FEAC986E29069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FF49512781346AB8DEF7E2448F77D1E69">
    <w:name w:val="6FF49512781346AB8DEF7E2448F77D1E69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57D4E512CE6E44348463B87F51AC6F8169">
    <w:name w:val="57D4E512CE6E44348463B87F51AC6F8169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65BFEF7211246CAB1D936A5B6D432FB69">
    <w:name w:val="E65BFEF7211246CAB1D936A5B6D432FB69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A6F8C0AD7404A8A8F2DB8B1A203D00069">
    <w:name w:val="9A6F8C0AD7404A8A8F2DB8B1A203D00069"/>
    <w:rsid w:val="00436768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6E20EE156FE4D6EA317AFF6C1B4B3514">
    <w:name w:val="16E20EE156FE4D6EA317AFF6C1B4B3514"/>
    <w:rsid w:val="00436768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D50D4BEA0FA46DBA17FB5CFDF26BF734">
    <w:name w:val="8D50D4BEA0FA46DBA17FB5CFDF26BF734"/>
    <w:rsid w:val="00436768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5364B0D0584410683276EBF253F39834">
    <w:name w:val="25364B0D0584410683276EBF253F39834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3DC573D80454C5A8209F33B857E9B954">
    <w:name w:val="E3DC573D80454C5A8209F33B857E9B954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F924D8F832314A3485F2DC0BF5CBAE164">
    <w:name w:val="F924D8F832314A3485F2DC0BF5CBAE164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B4418E8661645659118481FC7C89AC64">
    <w:name w:val="BB4418E8661645659118481FC7C89AC64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2688E026B3B546A082375FDCDAFFF9B14">
    <w:name w:val="2688E026B3B546A082375FDCDAFFF9B14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82B1F3600197472DAA6640F458A127764">
    <w:name w:val="82B1F3600197472DAA6640F458A127764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D561FE3DF17042D9A71FB0C3A93D4A874">
    <w:name w:val="D561FE3DF17042D9A71FB0C3A93D4A874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63A4535F7404C3EA79365CDF56B8B524">
    <w:name w:val="E63A4535F7404C3EA79365CDF56B8B524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51718AD727F4DC89D9AC606356B67CC9">
    <w:name w:val="951718AD727F4DC89D9AC606356B67CC9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A2B01AD0971473CAC195007514BC40E9">
    <w:name w:val="9A2B01AD0971473CAC195007514BC40E9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0FD2EB6C63E4C76AF4D580C922672BD9">
    <w:name w:val="90FD2EB6C63E4C76AF4D580C922672BD9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2988E948374A4EFBB829D76440B2C75B9">
    <w:name w:val="2988E948374A4EFBB829D76440B2C75B9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310128F632A345E0B773931C9BB38F579">
    <w:name w:val="310128F632A345E0B773931C9BB38F579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5305E3D78C8435F9020C6B22626ED9B9">
    <w:name w:val="05305E3D78C8435F9020C6B22626ED9B9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D956EECCB0574EC1965C50D744D9BD249">
    <w:name w:val="D956EECCB0574EC1965C50D744D9BD249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8CD7F9A15BC4FCDB286773AA2E34A429">
    <w:name w:val="B8CD7F9A15BC4FCDB286773AA2E34A429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A52A535C47B746FE933320D030FDDE599">
    <w:name w:val="A52A535C47B746FE933320D030FDDE599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DB3653354FBA413481D6F094A70229B89">
    <w:name w:val="DB3653354FBA413481D6F094A70229B89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D94C91C04CF456BAA36F941380D6E9F9">
    <w:name w:val="ED94C91C04CF456BAA36F941380D6E9F9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80222888506D45938CA9F280D05965339">
    <w:name w:val="80222888506D45938CA9F280D05965339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A78615A13DC4D43B27D86C0E11B3C5370">
    <w:name w:val="CA78615A13DC4D43B27D86C0E11B3C5370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4FDBE0872E45F9B1271FEAC986E29070">
    <w:name w:val="BA4FDBE0872E45F9B1271FEAC986E29070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FF49512781346AB8DEF7E2448F77D1E70">
    <w:name w:val="6FF49512781346AB8DEF7E2448F77D1E70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57D4E512CE6E44348463B87F51AC6F8170">
    <w:name w:val="57D4E512CE6E44348463B87F51AC6F8170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65BFEF7211246CAB1D936A5B6D432FB70">
    <w:name w:val="E65BFEF7211246CAB1D936A5B6D432FB70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A6F8C0AD7404A8A8F2DB8B1A203D00070">
    <w:name w:val="9A6F8C0AD7404A8A8F2DB8B1A203D00070"/>
    <w:rsid w:val="00436768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6E20EE156FE4D6EA317AFF6C1B4B3515">
    <w:name w:val="16E20EE156FE4D6EA317AFF6C1B4B3515"/>
    <w:rsid w:val="00436768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D50D4BEA0FA46DBA17FB5CFDF26BF735">
    <w:name w:val="8D50D4BEA0FA46DBA17FB5CFDF26BF735"/>
    <w:rsid w:val="00436768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5364B0D0584410683276EBF253F39835">
    <w:name w:val="25364B0D0584410683276EBF253F39835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3DC573D80454C5A8209F33B857E9B955">
    <w:name w:val="E3DC573D80454C5A8209F33B857E9B955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F924D8F832314A3485F2DC0BF5CBAE165">
    <w:name w:val="F924D8F832314A3485F2DC0BF5CBAE165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B4418E8661645659118481FC7C89AC65">
    <w:name w:val="BB4418E8661645659118481FC7C89AC65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2688E026B3B546A082375FDCDAFFF9B15">
    <w:name w:val="2688E026B3B546A082375FDCDAFFF9B15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82B1F3600197472DAA6640F458A127765">
    <w:name w:val="82B1F3600197472DAA6640F458A127765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D561FE3DF17042D9A71FB0C3A93D4A875">
    <w:name w:val="D561FE3DF17042D9A71FB0C3A93D4A875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63A4535F7404C3EA79365CDF56B8B525">
    <w:name w:val="E63A4535F7404C3EA79365CDF56B8B525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51718AD727F4DC89D9AC606356B67CC10">
    <w:name w:val="951718AD727F4DC89D9AC606356B67CC10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A2B01AD0971473CAC195007514BC40E10">
    <w:name w:val="9A2B01AD0971473CAC195007514BC40E10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0FD2EB6C63E4C76AF4D580C922672BD10">
    <w:name w:val="90FD2EB6C63E4C76AF4D580C922672BD10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2988E948374A4EFBB829D76440B2C75B10">
    <w:name w:val="2988E948374A4EFBB829D76440B2C75B10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310128F632A345E0B773931C9BB38F5710">
    <w:name w:val="310128F632A345E0B773931C9BB38F5710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5305E3D78C8435F9020C6B22626ED9B10">
    <w:name w:val="05305E3D78C8435F9020C6B22626ED9B10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D956EECCB0574EC1965C50D744D9BD2410">
    <w:name w:val="D956EECCB0574EC1965C50D744D9BD2410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8CD7F9A15BC4FCDB286773AA2E34A4210">
    <w:name w:val="B8CD7F9A15BC4FCDB286773AA2E34A4210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A52A535C47B746FE933320D030FDDE5910">
    <w:name w:val="A52A535C47B746FE933320D030FDDE5910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DB3653354FBA413481D6F094A70229B810">
    <w:name w:val="DB3653354FBA413481D6F094A70229B810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D94C91C04CF456BAA36F941380D6E9F10">
    <w:name w:val="ED94C91C04CF456BAA36F941380D6E9F10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80222888506D45938CA9F280D059653310">
    <w:name w:val="80222888506D45938CA9F280D059653310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A78615A13DC4D43B27D86C0E11B3C5371">
    <w:name w:val="CA78615A13DC4D43B27D86C0E11B3C5371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4FDBE0872E45F9B1271FEAC986E29071">
    <w:name w:val="BA4FDBE0872E45F9B1271FEAC986E29071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FF49512781346AB8DEF7E2448F77D1E71">
    <w:name w:val="6FF49512781346AB8DEF7E2448F77D1E71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57D4E512CE6E44348463B87F51AC6F8171">
    <w:name w:val="57D4E512CE6E44348463B87F51AC6F8171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65BFEF7211246CAB1D936A5B6D432FB71">
    <w:name w:val="E65BFEF7211246CAB1D936A5B6D432FB71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A6F8C0AD7404A8A8F2DB8B1A203D00071">
    <w:name w:val="9A6F8C0AD7404A8A8F2DB8B1A203D00071"/>
    <w:rsid w:val="00436768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6E20EE156FE4D6EA317AFF6C1B4B3516">
    <w:name w:val="16E20EE156FE4D6EA317AFF6C1B4B3516"/>
    <w:rsid w:val="00436768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D50D4BEA0FA46DBA17FB5CFDF26BF736">
    <w:name w:val="8D50D4BEA0FA46DBA17FB5CFDF26BF736"/>
    <w:rsid w:val="00436768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5364B0D0584410683276EBF253F39836">
    <w:name w:val="25364B0D0584410683276EBF253F39836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3DC573D80454C5A8209F33B857E9B956">
    <w:name w:val="E3DC573D80454C5A8209F33B857E9B956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F924D8F832314A3485F2DC0BF5CBAE166">
    <w:name w:val="F924D8F832314A3485F2DC0BF5CBAE166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B4418E8661645659118481FC7C89AC66">
    <w:name w:val="BB4418E8661645659118481FC7C89AC66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2688E026B3B546A082375FDCDAFFF9B16">
    <w:name w:val="2688E026B3B546A082375FDCDAFFF9B16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82B1F3600197472DAA6640F458A127766">
    <w:name w:val="82B1F3600197472DAA6640F458A127766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D561FE3DF17042D9A71FB0C3A93D4A876">
    <w:name w:val="D561FE3DF17042D9A71FB0C3A93D4A876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63A4535F7404C3EA79365CDF56B8B526">
    <w:name w:val="E63A4535F7404C3EA79365CDF56B8B526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51718AD727F4DC89D9AC606356B67CC11">
    <w:name w:val="951718AD727F4DC89D9AC606356B67CC11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A2B01AD0971473CAC195007514BC40E11">
    <w:name w:val="9A2B01AD0971473CAC195007514BC40E11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0FD2EB6C63E4C76AF4D580C922672BD11">
    <w:name w:val="90FD2EB6C63E4C76AF4D580C922672BD11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2988E948374A4EFBB829D76440B2C75B11">
    <w:name w:val="2988E948374A4EFBB829D76440B2C75B11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310128F632A345E0B773931C9BB38F5711">
    <w:name w:val="310128F632A345E0B773931C9BB38F5711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5305E3D78C8435F9020C6B22626ED9B11">
    <w:name w:val="05305E3D78C8435F9020C6B22626ED9B11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D956EECCB0574EC1965C50D744D9BD2411">
    <w:name w:val="D956EECCB0574EC1965C50D744D9BD2411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8CD7F9A15BC4FCDB286773AA2E34A4211">
    <w:name w:val="B8CD7F9A15BC4FCDB286773AA2E34A4211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A52A535C47B746FE933320D030FDDE5911">
    <w:name w:val="A52A535C47B746FE933320D030FDDE5911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DB3653354FBA413481D6F094A70229B811">
    <w:name w:val="DB3653354FBA413481D6F094A70229B811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D94C91C04CF456BAA36F941380D6E9F11">
    <w:name w:val="ED94C91C04CF456BAA36F941380D6E9F11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80222888506D45938CA9F280D059653311">
    <w:name w:val="80222888506D45938CA9F280D059653311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A78615A13DC4D43B27D86C0E11B3C5372">
    <w:name w:val="CA78615A13DC4D43B27D86C0E11B3C5372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4FDBE0872E45F9B1271FEAC986E29072">
    <w:name w:val="BA4FDBE0872E45F9B1271FEAC986E29072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FF49512781346AB8DEF7E2448F77D1E72">
    <w:name w:val="6FF49512781346AB8DEF7E2448F77D1E72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57D4E512CE6E44348463B87F51AC6F8172">
    <w:name w:val="57D4E512CE6E44348463B87F51AC6F8172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65BFEF7211246CAB1D936A5B6D432FB72">
    <w:name w:val="E65BFEF7211246CAB1D936A5B6D432FB72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A6F8C0AD7404A8A8F2DB8B1A203D00072">
    <w:name w:val="9A6F8C0AD7404A8A8F2DB8B1A203D00072"/>
    <w:rsid w:val="00436768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6E20EE156FE4D6EA317AFF6C1B4B3517">
    <w:name w:val="16E20EE156FE4D6EA317AFF6C1B4B3517"/>
    <w:rsid w:val="00436768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D50D4BEA0FA46DBA17FB5CFDF26BF737">
    <w:name w:val="8D50D4BEA0FA46DBA17FB5CFDF26BF737"/>
    <w:rsid w:val="00436768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5364B0D0584410683276EBF253F39837">
    <w:name w:val="25364B0D0584410683276EBF253F39837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3DC573D80454C5A8209F33B857E9B957">
    <w:name w:val="E3DC573D80454C5A8209F33B857E9B957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F924D8F832314A3485F2DC0BF5CBAE167">
    <w:name w:val="F924D8F832314A3485F2DC0BF5CBAE167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B4418E8661645659118481FC7C89AC67">
    <w:name w:val="BB4418E8661645659118481FC7C89AC67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2688E026B3B546A082375FDCDAFFF9B17">
    <w:name w:val="2688E026B3B546A082375FDCDAFFF9B17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82B1F3600197472DAA6640F458A127767">
    <w:name w:val="82B1F3600197472DAA6640F458A127767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D561FE3DF17042D9A71FB0C3A93D4A877">
    <w:name w:val="D561FE3DF17042D9A71FB0C3A93D4A877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63A4535F7404C3EA79365CDF56B8B527">
    <w:name w:val="E63A4535F7404C3EA79365CDF56B8B527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51718AD727F4DC89D9AC606356B67CC12">
    <w:name w:val="951718AD727F4DC89D9AC606356B67CC12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A2B01AD0971473CAC195007514BC40E12">
    <w:name w:val="9A2B01AD0971473CAC195007514BC40E12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0FD2EB6C63E4C76AF4D580C922672BD12">
    <w:name w:val="90FD2EB6C63E4C76AF4D580C922672BD12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2988E948374A4EFBB829D76440B2C75B12">
    <w:name w:val="2988E948374A4EFBB829D76440B2C75B12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310128F632A345E0B773931C9BB38F5712">
    <w:name w:val="310128F632A345E0B773931C9BB38F5712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5305E3D78C8435F9020C6B22626ED9B12">
    <w:name w:val="05305E3D78C8435F9020C6B22626ED9B12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D956EECCB0574EC1965C50D744D9BD2412">
    <w:name w:val="D956EECCB0574EC1965C50D744D9BD2412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8CD7F9A15BC4FCDB286773AA2E34A4212">
    <w:name w:val="B8CD7F9A15BC4FCDB286773AA2E34A4212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A52A535C47B746FE933320D030FDDE5912">
    <w:name w:val="A52A535C47B746FE933320D030FDDE5912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DB3653354FBA413481D6F094A70229B812">
    <w:name w:val="DB3653354FBA413481D6F094A70229B812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D94C91C04CF456BAA36F941380D6E9F12">
    <w:name w:val="ED94C91C04CF456BAA36F941380D6E9F12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80222888506D45938CA9F280D059653312">
    <w:name w:val="80222888506D45938CA9F280D059653312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A78615A13DC4D43B27D86C0E11B3C5373">
    <w:name w:val="CA78615A13DC4D43B27D86C0E11B3C5373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4FDBE0872E45F9B1271FEAC986E29073">
    <w:name w:val="BA4FDBE0872E45F9B1271FEAC986E29073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FF49512781346AB8DEF7E2448F77D1E73">
    <w:name w:val="6FF49512781346AB8DEF7E2448F77D1E73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57D4E512CE6E44348463B87F51AC6F8173">
    <w:name w:val="57D4E512CE6E44348463B87F51AC6F8173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65BFEF7211246CAB1D936A5B6D432FB73">
    <w:name w:val="E65BFEF7211246CAB1D936A5B6D432FB73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A6F8C0AD7404A8A8F2DB8B1A203D00073">
    <w:name w:val="9A6F8C0AD7404A8A8F2DB8B1A203D00073"/>
    <w:rsid w:val="00436768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B07D01F5AA94854B5E903E612BC105D8">
    <w:name w:val="5B07D01F5AA94854B5E903E612BC105D8"/>
    <w:rsid w:val="00436768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79D1862E8E2474795A0E6A0111788D18">
    <w:name w:val="279D1862E8E2474795A0E6A0111788D18"/>
    <w:rsid w:val="00436768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DC64E248D794508B3135C1AA92A3C1D8">
    <w:name w:val="1DC64E248D794508B3135C1AA92A3C1D8"/>
    <w:rsid w:val="00436768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C0FD4443374456FBF3FA9A6845CB9477">
    <w:name w:val="DC0FD4443374456FBF3FA9A6845CB9477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04DEBCB75B14CA2A3D41F0FA4BCF0F16">
    <w:name w:val="904DEBCB75B14CA2A3D41F0FA4BCF0F16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D5A327B315F342CEA7BA33D83F71DF876">
    <w:name w:val="D5A327B315F342CEA7BA33D83F71DF876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D5F836D0C4CC44DA9AA2C5073C1F42DD6">
    <w:name w:val="D5F836D0C4CC44DA9AA2C5073C1F42DD6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741A5A861B444D3A6FACF6B64A4B0F87">
    <w:name w:val="6741A5A861B444D3A6FACF6B64A4B0F87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F484CD5DC3EF4FCBB5D6321670BD49927">
    <w:name w:val="F484CD5DC3EF4FCBB5D6321670BD49927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88781C1B6EB454790B4A7914A80CFD67">
    <w:name w:val="C88781C1B6EB454790B4A7914A80CFD67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2A990E335634952BE5FD2499033E1EC7">
    <w:name w:val="62A990E335634952BE5FD2499033E1EC7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32CB87C3A9BF4D0C95E9CFD95F19CA097">
    <w:name w:val="32CB87C3A9BF4D0C95E9CFD95F19CA097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02444021A7E451FA99A79319755AD7A7">
    <w:name w:val="002444021A7E451FA99A79319755AD7A7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59B3929278B4E59994C5D7A5AB3E0757">
    <w:name w:val="659B3929278B4E59994C5D7A5AB3E0757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A0630DEA9F1D4FADA26DF91967D5BA217">
    <w:name w:val="A0630DEA9F1D4FADA26DF91967D5BA217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F5FB18BC51A643899A54921C866B98AF7">
    <w:name w:val="F5FB18BC51A643899A54921C866B98AF7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02E8FEF23164873B28F9A68437BF2AA7">
    <w:name w:val="902E8FEF23164873B28F9A68437BF2AA7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5B9E9348B1B2444C83E4378571811F4C4">
    <w:name w:val="5B9E9348B1B2444C83E4378571811F4C4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6890A0E5609400AA84DA294901380774">
    <w:name w:val="B6890A0E5609400AA84DA294901380774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3F6604498DF44B69C069E5F73489B674">
    <w:name w:val="63F6604498DF44B69C069E5F73489B674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26A4D5BAF042421994F13F3BA3FE88744">
    <w:name w:val="26A4D5BAF042421994F13F3BA3FE88744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3C3E1057CD1417981402BD166F4B3CA4">
    <w:name w:val="E3C3E1057CD1417981402BD166F4B3CA4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BB80B93D6E24384827DA795084E1AF74">
    <w:name w:val="6BB80B93D6E24384827DA795084E1AF74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A035AE818D5D4B69B6FF7F6490A347964">
    <w:name w:val="A035AE818D5D4B69B6FF7F6490A347964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483210196FF849D1B3DAA546E16D80F04">
    <w:name w:val="483210196FF849D1B3DAA546E16D80F04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3A6D4582F5564791A93FE7A9824AC3C44">
    <w:name w:val="3A6D4582F5564791A93FE7A9824AC3C44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51718AD727F4DC89D9AC606356B67CC13">
    <w:name w:val="951718AD727F4DC89D9AC606356B67CC13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A2B01AD0971473CAC195007514BC40E13">
    <w:name w:val="9A2B01AD0971473CAC195007514BC40E13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0FD2EB6C63E4C76AF4D580C922672BD13">
    <w:name w:val="90FD2EB6C63E4C76AF4D580C922672BD13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2988E948374A4EFBB829D76440B2C75B13">
    <w:name w:val="2988E948374A4EFBB829D76440B2C75B13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310128F632A345E0B773931C9BB38F5713">
    <w:name w:val="310128F632A345E0B773931C9BB38F5713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5305E3D78C8435F9020C6B22626ED9B13">
    <w:name w:val="05305E3D78C8435F9020C6B22626ED9B13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D956EECCB0574EC1965C50D744D9BD2413">
    <w:name w:val="D956EECCB0574EC1965C50D744D9BD2413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8CD7F9A15BC4FCDB286773AA2E34A4213">
    <w:name w:val="B8CD7F9A15BC4FCDB286773AA2E34A4213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A52A535C47B746FE933320D030FDDE5913">
    <w:name w:val="A52A535C47B746FE933320D030FDDE5913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DB3653354FBA413481D6F094A70229B813">
    <w:name w:val="DB3653354FBA413481D6F094A70229B813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D94C91C04CF456BAA36F941380D6E9F13">
    <w:name w:val="ED94C91C04CF456BAA36F941380D6E9F13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80222888506D45938CA9F280D059653313">
    <w:name w:val="80222888506D45938CA9F280D059653313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A78615A13DC4D43B27D86C0E11B3C5374">
    <w:name w:val="CA78615A13DC4D43B27D86C0E11B3C5374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4FDBE0872E45F9B1271FEAC986E29074">
    <w:name w:val="BA4FDBE0872E45F9B1271FEAC986E29074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FF49512781346AB8DEF7E2448F77D1E74">
    <w:name w:val="6FF49512781346AB8DEF7E2448F77D1E74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57D4E512CE6E44348463B87F51AC6F8174">
    <w:name w:val="57D4E512CE6E44348463B87F51AC6F8174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65BFEF7211246CAB1D936A5B6D432FB74">
    <w:name w:val="E65BFEF7211246CAB1D936A5B6D432FB74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A6F8C0AD7404A8A8F2DB8B1A203D00074">
    <w:name w:val="9A6F8C0AD7404A8A8F2DB8B1A203D00074"/>
    <w:rsid w:val="00436768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B07D01F5AA94854B5E903E612BC105D9">
    <w:name w:val="5B07D01F5AA94854B5E903E612BC105D9"/>
    <w:rsid w:val="00436768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79D1862E8E2474795A0E6A0111788D19">
    <w:name w:val="279D1862E8E2474795A0E6A0111788D19"/>
    <w:rsid w:val="00436768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DC64E248D794508B3135C1AA92A3C1D9">
    <w:name w:val="1DC64E248D794508B3135C1AA92A3C1D9"/>
    <w:rsid w:val="00436768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C0FD4443374456FBF3FA9A6845CB9478">
    <w:name w:val="DC0FD4443374456FBF3FA9A6845CB9478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04DEBCB75B14CA2A3D41F0FA4BCF0F17">
    <w:name w:val="904DEBCB75B14CA2A3D41F0FA4BCF0F17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D5A327B315F342CEA7BA33D83F71DF877">
    <w:name w:val="D5A327B315F342CEA7BA33D83F71DF877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D5F836D0C4CC44DA9AA2C5073C1F42DD7">
    <w:name w:val="D5F836D0C4CC44DA9AA2C5073C1F42DD7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741A5A861B444D3A6FACF6B64A4B0F88">
    <w:name w:val="6741A5A861B444D3A6FACF6B64A4B0F88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F484CD5DC3EF4FCBB5D6321670BD49928">
    <w:name w:val="F484CD5DC3EF4FCBB5D6321670BD49928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88781C1B6EB454790B4A7914A80CFD68">
    <w:name w:val="C88781C1B6EB454790B4A7914A80CFD68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2A990E335634952BE5FD2499033E1EC8">
    <w:name w:val="62A990E335634952BE5FD2499033E1EC8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32CB87C3A9BF4D0C95E9CFD95F19CA098">
    <w:name w:val="32CB87C3A9BF4D0C95E9CFD95F19CA098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02444021A7E451FA99A79319755AD7A8">
    <w:name w:val="002444021A7E451FA99A79319755AD7A8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59B3929278B4E59994C5D7A5AB3E0758">
    <w:name w:val="659B3929278B4E59994C5D7A5AB3E0758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A0630DEA9F1D4FADA26DF91967D5BA218">
    <w:name w:val="A0630DEA9F1D4FADA26DF91967D5BA218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F5FB18BC51A643899A54921C866B98AF8">
    <w:name w:val="F5FB18BC51A643899A54921C866B98AF8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02E8FEF23164873B28F9A68437BF2AA8">
    <w:name w:val="902E8FEF23164873B28F9A68437BF2AA8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5B9E9348B1B2444C83E4378571811F4C5">
    <w:name w:val="5B9E9348B1B2444C83E4378571811F4C5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6890A0E5609400AA84DA294901380775">
    <w:name w:val="B6890A0E5609400AA84DA294901380775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3F6604498DF44B69C069E5F73489B675">
    <w:name w:val="63F6604498DF44B69C069E5F73489B675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26A4D5BAF042421994F13F3BA3FE88745">
    <w:name w:val="26A4D5BAF042421994F13F3BA3FE88745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3C3E1057CD1417981402BD166F4B3CA5">
    <w:name w:val="E3C3E1057CD1417981402BD166F4B3CA5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BB80B93D6E24384827DA795084E1AF75">
    <w:name w:val="6BB80B93D6E24384827DA795084E1AF75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A035AE818D5D4B69B6FF7F6490A347965">
    <w:name w:val="A035AE818D5D4B69B6FF7F6490A347965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483210196FF849D1B3DAA546E16D80F05">
    <w:name w:val="483210196FF849D1B3DAA546E16D80F05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3A6D4582F5564791A93FE7A9824AC3C45">
    <w:name w:val="3A6D4582F5564791A93FE7A9824AC3C45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51718AD727F4DC89D9AC606356B67CC14">
    <w:name w:val="951718AD727F4DC89D9AC606356B67CC14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A2B01AD0971473CAC195007514BC40E14">
    <w:name w:val="9A2B01AD0971473CAC195007514BC40E14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0FD2EB6C63E4C76AF4D580C922672BD14">
    <w:name w:val="90FD2EB6C63E4C76AF4D580C922672BD14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2988E948374A4EFBB829D76440B2C75B14">
    <w:name w:val="2988E948374A4EFBB829D76440B2C75B14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310128F632A345E0B773931C9BB38F5714">
    <w:name w:val="310128F632A345E0B773931C9BB38F5714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5305E3D78C8435F9020C6B22626ED9B14">
    <w:name w:val="05305E3D78C8435F9020C6B22626ED9B14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D956EECCB0574EC1965C50D744D9BD2414">
    <w:name w:val="D956EECCB0574EC1965C50D744D9BD2414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8CD7F9A15BC4FCDB286773AA2E34A4214">
    <w:name w:val="B8CD7F9A15BC4FCDB286773AA2E34A4214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A52A535C47B746FE933320D030FDDE5914">
    <w:name w:val="A52A535C47B746FE933320D030FDDE5914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DB3653354FBA413481D6F094A70229B814">
    <w:name w:val="DB3653354FBA413481D6F094A70229B814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D94C91C04CF456BAA36F941380D6E9F14">
    <w:name w:val="ED94C91C04CF456BAA36F941380D6E9F14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80222888506D45938CA9F280D059653314">
    <w:name w:val="80222888506D45938CA9F280D059653314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A78615A13DC4D43B27D86C0E11B3C5375">
    <w:name w:val="CA78615A13DC4D43B27D86C0E11B3C5375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4FDBE0872E45F9B1271FEAC986E29075">
    <w:name w:val="BA4FDBE0872E45F9B1271FEAC986E29075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FF49512781346AB8DEF7E2448F77D1E75">
    <w:name w:val="6FF49512781346AB8DEF7E2448F77D1E75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57D4E512CE6E44348463B87F51AC6F8175">
    <w:name w:val="57D4E512CE6E44348463B87F51AC6F8175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65BFEF7211246CAB1D936A5B6D432FB75">
    <w:name w:val="E65BFEF7211246CAB1D936A5B6D432FB75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A6F8C0AD7404A8A8F2DB8B1A203D00075">
    <w:name w:val="9A6F8C0AD7404A8A8F2DB8B1A203D00075"/>
    <w:rsid w:val="00436768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D231145BAFC4083BCD7713BF36F17FC2">
    <w:name w:val="4D231145BAFC4083BCD7713BF36F17FC2"/>
    <w:rsid w:val="00436768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0BA9FE6A1D143898B80FC75135B5F8C3">
    <w:name w:val="D0BA9FE6A1D143898B80FC75135B5F8C3"/>
    <w:rsid w:val="00436768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38AF84C6F3A4572AC842D1A79FBF63E2">
    <w:name w:val="C38AF84C6F3A4572AC842D1A79FBF63E2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774C9372786B4B9199D6FD29746F0F182">
    <w:name w:val="774C9372786B4B9199D6FD29746F0F182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81DBC13239F84AA2BD7ECB9550285D632">
    <w:name w:val="81DBC13239F84AA2BD7ECB9550285D632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119B91CA9294CCBAD48337768C7F79A2">
    <w:name w:val="C119B91CA9294CCBAD48337768C7F79A2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8921BC49706407FAC7F3D924C2210A62">
    <w:name w:val="68921BC49706407FAC7F3D924C2210A62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26AC5EF1876D4932A14EDA19D641D17B2">
    <w:name w:val="26AC5EF1876D4932A14EDA19D641D17B2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0A1DF5B9D1040F19AF9C2A4D65045932">
    <w:name w:val="60A1DF5B9D1040F19AF9C2A4D65045932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51DAA686E3EF412B8CC381E6F73403302">
    <w:name w:val="51DAA686E3EF412B8CC381E6F73403302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FC819098157E4E87AFF295721045502F2">
    <w:name w:val="FC819098157E4E87AFF295721045502F2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1C887F4D78434313A772236AFA1638AC2">
    <w:name w:val="1C887F4D78434313A772236AFA1638AC2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A8208A29BD3C4B598DAF34A4DD320A052">
    <w:name w:val="A8208A29BD3C4B598DAF34A4DD320A052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9CCD662D64A458A910DB5F1547379E02">
    <w:name w:val="E9CCD662D64A458A910DB5F1547379E02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223BB53CD1414A0A8A44BC906AABD0EE2">
    <w:name w:val="223BB53CD1414A0A8A44BC906AABD0EE2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51718AD727F4DC89D9AC606356B67CC15">
    <w:name w:val="951718AD727F4DC89D9AC606356B67CC15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A2B01AD0971473CAC195007514BC40E15">
    <w:name w:val="9A2B01AD0971473CAC195007514BC40E15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0FD2EB6C63E4C76AF4D580C922672BD15">
    <w:name w:val="90FD2EB6C63E4C76AF4D580C922672BD15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2988E948374A4EFBB829D76440B2C75B15">
    <w:name w:val="2988E948374A4EFBB829D76440B2C75B15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310128F632A345E0B773931C9BB38F5715">
    <w:name w:val="310128F632A345E0B773931C9BB38F5715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5305E3D78C8435F9020C6B22626ED9B15">
    <w:name w:val="05305E3D78C8435F9020C6B22626ED9B15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D956EECCB0574EC1965C50D744D9BD2415">
    <w:name w:val="D956EECCB0574EC1965C50D744D9BD2415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8CD7F9A15BC4FCDB286773AA2E34A4215">
    <w:name w:val="B8CD7F9A15BC4FCDB286773AA2E34A4215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A52A535C47B746FE933320D030FDDE5915">
    <w:name w:val="A52A535C47B746FE933320D030FDDE5915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DB3653354FBA413481D6F094A70229B815">
    <w:name w:val="DB3653354FBA413481D6F094A70229B815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D94C91C04CF456BAA36F941380D6E9F15">
    <w:name w:val="ED94C91C04CF456BAA36F941380D6E9F15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80222888506D45938CA9F280D059653315">
    <w:name w:val="80222888506D45938CA9F280D059653315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A78615A13DC4D43B27D86C0E11B3C5376">
    <w:name w:val="CA78615A13DC4D43B27D86C0E11B3C5376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4FDBE0872E45F9B1271FEAC986E29076">
    <w:name w:val="BA4FDBE0872E45F9B1271FEAC986E29076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FF49512781346AB8DEF7E2448F77D1E76">
    <w:name w:val="6FF49512781346AB8DEF7E2448F77D1E76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57D4E512CE6E44348463B87F51AC6F8176">
    <w:name w:val="57D4E512CE6E44348463B87F51AC6F8176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65BFEF7211246CAB1D936A5B6D432FB76">
    <w:name w:val="E65BFEF7211246CAB1D936A5B6D432FB76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A6F8C0AD7404A8A8F2DB8B1A203D00076">
    <w:name w:val="9A6F8C0AD7404A8A8F2DB8B1A203D00076"/>
    <w:rsid w:val="00436768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D231145BAFC4083BCD7713BF36F17FC3">
    <w:name w:val="4D231145BAFC4083BCD7713BF36F17FC3"/>
    <w:rsid w:val="00436768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0BA9FE6A1D143898B80FC75135B5F8C4">
    <w:name w:val="D0BA9FE6A1D143898B80FC75135B5F8C4"/>
    <w:rsid w:val="00436768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38AF84C6F3A4572AC842D1A79FBF63E3">
    <w:name w:val="C38AF84C6F3A4572AC842D1A79FBF63E3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774C9372786B4B9199D6FD29746F0F183">
    <w:name w:val="774C9372786B4B9199D6FD29746F0F183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81DBC13239F84AA2BD7ECB9550285D633">
    <w:name w:val="81DBC13239F84AA2BD7ECB9550285D633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119B91CA9294CCBAD48337768C7F79A3">
    <w:name w:val="C119B91CA9294CCBAD48337768C7F79A3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8921BC49706407FAC7F3D924C2210A63">
    <w:name w:val="68921BC49706407FAC7F3D924C2210A63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26AC5EF1876D4932A14EDA19D641D17B3">
    <w:name w:val="26AC5EF1876D4932A14EDA19D641D17B3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0A1DF5B9D1040F19AF9C2A4D65045933">
    <w:name w:val="60A1DF5B9D1040F19AF9C2A4D65045933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51DAA686E3EF412B8CC381E6F73403303">
    <w:name w:val="51DAA686E3EF412B8CC381E6F73403303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FC819098157E4E87AFF295721045502F3">
    <w:name w:val="FC819098157E4E87AFF295721045502F3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1C887F4D78434313A772236AFA1638AC3">
    <w:name w:val="1C887F4D78434313A772236AFA1638AC3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A8208A29BD3C4B598DAF34A4DD320A053">
    <w:name w:val="A8208A29BD3C4B598DAF34A4DD320A053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9CCD662D64A458A910DB5F1547379E03">
    <w:name w:val="E9CCD662D64A458A910DB5F1547379E03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223BB53CD1414A0A8A44BC906AABD0EE3">
    <w:name w:val="223BB53CD1414A0A8A44BC906AABD0EE3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51718AD727F4DC89D9AC606356B67CC16">
    <w:name w:val="951718AD727F4DC89D9AC606356B67CC16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A2B01AD0971473CAC195007514BC40E16">
    <w:name w:val="9A2B01AD0971473CAC195007514BC40E16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0FD2EB6C63E4C76AF4D580C922672BD16">
    <w:name w:val="90FD2EB6C63E4C76AF4D580C922672BD16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2988E948374A4EFBB829D76440B2C75B16">
    <w:name w:val="2988E948374A4EFBB829D76440B2C75B16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310128F632A345E0B773931C9BB38F5716">
    <w:name w:val="310128F632A345E0B773931C9BB38F5716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5305E3D78C8435F9020C6B22626ED9B16">
    <w:name w:val="05305E3D78C8435F9020C6B22626ED9B16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D956EECCB0574EC1965C50D744D9BD2416">
    <w:name w:val="D956EECCB0574EC1965C50D744D9BD2416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8CD7F9A15BC4FCDB286773AA2E34A4216">
    <w:name w:val="B8CD7F9A15BC4FCDB286773AA2E34A4216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A52A535C47B746FE933320D030FDDE5916">
    <w:name w:val="A52A535C47B746FE933320D030FDDE5916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DB3653354FBA413481D6F094A70229B816">
    <w:name w:val="DB3653354FBA413481D6F094A70229B816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D94C91C04CF456BAA36F941380D6E9F16">
    <w:name w:val="ED94C91C04CF456BAA36F941380D6E9F16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80222888506D45938CA9F280D059653316">
    <w:name w:val="80222888506D45938CA9F280D059653316"/>
    <w:rsid w:val="00436768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3C5B6CA0C7CE4F2681DC46A9B3D7DE59">
    <w:name w:val="3C5B6CA0C7CE4F2681DC46A9B3D7DE59"/>
    <w:rsid w:val="00FF31B6"/>
  </w:style>
  <w:style w:type="paragraph" w:customStyle="1" w:styleId="6DEDBC806D2749BEA81A10212FA440B9">
    <w:name w:val="6DEDBC806D2749BEA81A10212FA440B9"/>
    <w:rsid w:val="00FF31B6"/>
  </w:style>
  <w:style w:type="paragraph" w:customStyle="1" w:styleId="BAD2309D74BF49FFA9130EB5A1FB8229">
    <w:name w:val="BAD2309D74BF49FFA9130EB5A1FB8229"/>
    <w:rsid w:val="00FF31B6"/>
  </w:style>
  <w:style w:type="paragraph" w:customStyle="1" w:styleId="0B42216E24924B509387EFE1E16019D8">
    <w:name w:val="0B42216E24924B509387EFE1E16019D8"/>
    <w:rsid w:val="00FF31B6"/>
  </w:style>
  <w:style w:type="paragraph" w:customStyle="1" w:styleId="AEAFC87FB0404C8483B0432ACB7D75B4">
    <w:name w:val="AEAFC87FB0404C8483B0432ACB7D75B4"/>
    <w:rsid w:val="00FF31B6"/>
  </w:style>
  <w:style w:type="paragraph" w:customStyle="1" w:styleId="9835852735244A75B2535C54A9CDA1AE">
    <w:name w:val="9835852735244A75B2535C54A9CDA1AE"/>
    <w:rsid w:val="00FF31B6"/>
  </w:style>
  <w:style w:type="paragraph" w:customStyle="1" w:styleId="CA78615A13DC4D43B27D86C0E11B3C5377">
    <w:name w:val="CA78615A13DC4D43B27D86C0E11B3C5377"/>
    <w:rsid w:val="00FF31B6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4FDBE0872E45F9B1271FEAC986E29077">
    <w:name w:val="BA4FDBE0872E45F9B1271FEAC986E29077"/>
    <w:rsid w:val="00FF31B6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FF49512781346AB8DEF7E2448F77D1E77">
    <w:name w:val="6FF49512781346AB8DEF7E2448F77D1E77"/>
    <w:rsid w:val="00FF31B6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57D4E512CE6E44348463B87F51AC6F8177">
    <w:name w:val="57D4E512CE6E44348463B87F51AC6F8177"/>
    <w:rsid w:val="00FF31B6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65BFEF7211246CAB1D936A5B6D432FB77">
    <w:name w:val="E65BFEF7211246CAB1D936A5B6D432FB77"/>
    <w:rsid w:val="00FF31B6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A6F8C0AD7404A8A8F2DB8B1A203D00077">
    <w:name w:val="9A6F8C0AD7404A8A8F2DB8B1A203D00077"/>
    <w:rsid w:val="00FF31B6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D1131C16A8C455D8382FA3ADF61DA462">
    <w:name w:val="ED1131C16A8C455D8382FA3ADF61DA462"/>
    <w:rsid w:val="00FF31B6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69273A9271445039378CB379117C70C3">
    <w:name w:val="D69273A9271445039378CB379117C70C3"/>
    <w:rsid w:val="00FF31B6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45455F0B3F5461EAB94D24796DF747A2">
    <w:name w:val="845455F0B3F5461EAB94D24796DF747A2"/>
    <w:rsid w:val="00FF31B6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230399C9D3547B3BD3D69D303413B892">
    <w:name w:val="B230399C9D3547B3BD3D69D303413B892"/>
    <w:rsid w:val="00FF31B6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FF44681A823A43E796E90796DBA4FBD52">
    <w:name w:val="FF44681A823A43E796E90796DBA4FBD52"/>
    <w:rsid w:val="00FF31B6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5B3C4AA639BD44C084758FC96BC2A8A02">
    <w:name w:val="5B3C4AA639BD44C084758FC96BC2A8A02"/>
    <w:rsid w:val="00FF31B6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60925F651574978AD7020F9433E2D561">
    <w:name w:val="960925F651574978AD7020F9433E2D561"/>
    <w:rsid w:val="00FF31B6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A806C7942E564A38AB657D27F4491C6A1">
    <w:name w:val="A806C7942E564A38AB657D27F4491C6A1"/>
    <w:rsid w:val="00FF31B6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6E06B41489A4E87A96716A57116EF26">
    <w:name w:val="C6E06B41489A4E87A96716A57116EF26"/>
    <w:rsid w:val="00FF31B6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5E5F547E313423F93C2E2C22388B9401">
    <w:name w:val="05E5F547E313423F93C2E2C22388B9401"/>
    <w:rsid w:val="00FF31B6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9D2998FA22F4C3688061476B02BE9401">
    <w:name w:val="69D2998FA22F4C3688061476B02BE9401"/>
    <w:rsid w:val="00FF31B6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51718AD727F4DC89D9AC606356B67CC17">
    <w:name w:val="951718AD727F4DC89D9AC606356B67CC17"/>
    <w:rsid w:val="00FF31B6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A2B01AD0971473CAC195007514BC40E17">
    <w:name w:val="9A2B01AD0971473CAC195007514BC40E17"/>
    <w:rsid w:val="00FF31B6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0FD2EB6C63E4C76AF4D580C922672BD17">
    <w:name w:val="90FD2EB6C63E4C76AF4D580C922672BD17"/>
    <w:rsid w:val="00FF31B6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2988E948374A4EFBB829D76440B2C75B17">
    <w:name w:val="2988E948374A4EFBB829D76440B2C75B17"/>
    <w:rsid w:val="00FF31B6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310128F632A345E0B773931C9BB38F5717">
    <w:name w:val="310128F632A345E0B773931C9BB38F5717"/>
    <w:rsid w:val="00FF31B6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5305E3D78C8435F9020C6B22626ED9B17">
    <w:name w:val="05305E3D78C8435F9020C6B22626ED9B17"/>
    <w:rsid w:val="00FF31B6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D956EECCB0574EC1965C50D744D9BD2417">
    <w:name w:val="D956EECCB0574EC1965C50D744D9BD2417"/>
    <w:rsid w:val="00FF31B6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8CD7F9A15BC4FCDB286773AA2E34A4217">
    <w:name w:val="B8CD7F9A15BC4FCDB286773AA2E34A4217"/>
    <w:rsid w:val="00FF31B6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A52A535C47B746FE933320D030FDDE5917">
    <w:name w:val="A52A535C47B746FE933320D030FDDE5917"/>
    <w:rsid w:val="00FF31B6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DB3653354FBA413481D6F094A70229B817">
    <w:name w:val="DB3653354FBA413481D6F094A70229B817"/>
    <w:rsid w:val="00FF31B6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D94C91C04CF456BAA36F941380D6E9F17">
    <w:name w:val="ED94C91C04CF456BAA36F941380D6E9F17"/>
    <w:rsid w:val="00FF31B6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80222888506D45938CA9F280D059653317">
    <w:name w:val="80222888506D45938CA9F280D059653317"/>
    <w:rsid w:val="00FF31B6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A78615A13DC4D43B27D86C0E11B3C5378">
    <w:name w:val="CA78615A13DC4D43B27D86C0E11B3C5378"/>
    <w:rsid w:val="00FF31B6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4FDBE0872E45F9B1271FEAC986E29078">
    <w:name w:val="BA4FDBE0872E45F9B1271FEAC986E29078"/>
    <w:rsid w:val="00FF31B6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FF49512781346AB8DEF7E2448F77D1E78">
    <w:name w:val="6FF49512781346AB8DEF7E2448F77D1E78"/>
    <w:rsid w:val="00FF31B6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57D4E512CE6E44348463B87F51AC6F8178">
    <w:name w:val="57D4E512CE6E44348463B87F51AC6F8178"/>
    <w:rsid w:val="00FF31B6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65BFEF7211246CAB1D936A5B6D432FB78">
    <w:name w:val="E65BFEF7211246CAB1D936A5B6D432FB78"/>
    <w:rsid w:val="00FF31B6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A6F8C0AD7404A8A8F2DB8B1A203D00078">
    <w:name w:val="9A6F8C0AD7404A8A8F2DB8B1A203D00078"/>
    <w:rsid w:val="00FF31B6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D1131C16A8C455D8382FA3ADF61DA463">
    <w:name w:val="ED1131C16A8C455D8382FA3ADF61DA463"/>
    <w:rsid w:val="00FF31B6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69273A9271445039378CB379117C70C4">
    <w:name w:val="D69273A9271445039378CB379117C70C4"/>
    <w:rsid w:val="00FF31B6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45455F0B3F5461EAB94D24796DF747A3">
    <w:name w:val="845455F0B3F5461EAB94D24796DF747A3"/>
    <w:rsid w:val="00FF31B6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230399C9D3547B3BD3D69D303413B893">
    <w:name w:val="B230399C9D3547B3BD3D69D303413B893"/>
    <w:rsid w:val="00FF31B6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FF44681A823A43E796E90796DBA4FBD53">
    <w:name w:val="FF44681A823A43E796E90796DBA4FBD53"/>
    <w:rsid w:val="00FF31B6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5B3C4AA639BD44C084758FC96BC2A8A03">
    <w:name w:val="5B3C4AA639BD44C084758FC96BC2A8A03"/>
    <w:rsid w:val="00FF31B6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60925F651574978AD7020F9433E2D562">
    <w:name w:val="960925F651574978AD7020F9433E2D562"/>
    <w:rsid w:val="00FF31B6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A806C7942E564A38AB657D27F4491C6A2">
    <w:name w:val="A806C7942E564A38AB657D27F4491C6A2"/>
    <w:rsid w:val="00FF31B6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6E06B41489A4E87A96716A57116EF261">
    <w:name w:val="C6E06B41489A4E87A96716A57116EF261"/>
    <w:rsid w:val="00FF31B6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5E5F547E313423F93C2E2C22388B9402">
    <w:name w:val="05E5F547E313423F93C2E2C22388B9402"/>
    <w:rsid w:val="00FF31B6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9D2998FA22F4C3688061476B02BE9402">
    <w:name w:val="69D2998FA22F4C3688061476B02BE9402"/>
    <w:rsid w:val="00FF31B6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51718AD727F4DC89D9AC606356B67CC18">
    <w:name w:val="951718AD727F4DC89D9AC606356B67CC18"/>
    <w:rsid w:val="00FF31B6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A2B01AD0971473CAC195007514BC40E18">
    <w:name w:val="9A2B01AD0971473CAC195007514BC40E18"/>
    <w:rsid w:val="00FF31B6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0FD2EB6C63E4C76AF4D580C922672BD18">
    <w:name w:val="90FD2EB6C63E4C76AF4D580C922672BD18"/>
    <w:rsid w:val="00FF31B6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2988E948374A4EFBB829D76440B2C75B18">
    <w:name w:val="2988E948374A4EFBB829D76440B2C75B18"/>
    <w:rsid w:val="00FF31B6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310128F632A345E0B773931C9BB38F5718">
    <w:name w:val="310128F632A345E0B773931C9BB38F5718"/>
    <w:rsid w:val="00FF31B6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5305E3D78C8435F9020C6B22626ED9B18">
    <w:name w:val="05305E3D78C8435F9020C6B22626ED9B18"/>
    <w:rsid w:val="00FF31B6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D956EECCB0574EC1965C50D744D9BD2418">
    <w:name w:val="D956EECCB0574EC1965C50D744D9BD2418"/>
    <w:rsid w:val="00FF31B6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8CD7F9A15BC4FCDB286773AA2E34A4218">
    <w:name w:val="B8CD7F9A15BC4FCDB286773AA2E34A4218"/>
    <w:rsid w:val="00FF31B6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A52A535C47B746FE933320D030FDDE5918">
    <w:name w:val="A52A535C47B746FE933320D030FDDE5918"/>
    <w:rsid w:val="00FF31B6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DB3653354FBA413481D6F094A70229B818">
    <w:name w:val="DB3653354FBA413481D6F094A70229B818"/>
    <w:rsid w:val="00FF31B6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D94C91C04CF456BAA36F941380D6E9F18">
    <w:name w:val="ED94C91C04CF456BAA36F941380D6E9F18"/>
    <w:rsid w:val="00FF31B6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80222888506D45938CA9F280D059653318">
    <w:name w:val="80222888506D45938CA9F280D059653318"/>
    <w:rsid w:val="00FF31B6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A78615A13DC4D43B27D86C0E11B3C5379">
    <w:name w:val="CA78615A13DC4D43B27D86C0E11B3C5379"/>
    <w:rsid w:val="00FF31B6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4FDBE0872E45F9B1271FEAC986E29079">
    <w:name w:val="BA4FDBE0872E45F9B1271FEAC986E29079"/>
    <w:rsid w:val="00FF31B6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FF49512781346AB8DEF7E2448F77D1E79">
    <w:name w:val="6FF49512781346AB8DEF7E2448F77D1E79"/>
    <w:rsid w:val="00FF31B6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57D4E512CE6E44348463B87F51AC6F8179">
    <w:name w:val="57D4E512CE6E44348463B87F51AC6F8179"/>
    <w:rsid w:val="00FF31B6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65BFEF7211246CAB1D936A5B6D432FB79">
    <w:name w:val="E65BFEF7211246CAB1D936A5B6D432FB79"/>
    <w:rsid w:val="00FF31B6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A6F8C0AD7404A8A8F2DB8B1A203D00079">
    <w:name w:val="9A6F8C0AD7404A8A8F2DB8B1A203D00079"/>
    <w:rsid w:val="00FF31B6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D1131C16A8C455D8382FA3ADF61DA464">
    <w:name w:val="ED1131C16A8C455D8382FA3ADF61DA464"/>
    <w:rsid w:val="00FF31B6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69273A9271445039378CB379117C70C5">
    <w:name w:val="D69273A9271445039378CB379117C70C5"/>
    <w:rsid w:val="00FF31B6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45455F0B3F5461EAB94D24796DF747A4">
    <w:name w:val="845455F0B3F5461EAB94D24796DF747A4"/>
    <w:rsid w:val="00FF31B6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230399C9D3547B3BD3D69D303413B894">
    <w:name w:val="B230399C9D3547B3BD3D69D303413B894"/>
    <w:rsid w:val="00FF31B6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FF44681A823A43E796E90796DBA4FBD54">
    <w:name w:val="FF44681A823A43E796E90796DBA4FBD54"/>
    <w:rsid w:val="00FF31B6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5B3C4AA639BD44C084758FC96BC2A8A04">
    <w:name w:val="5B3C4AA639BD44C084758FC96BC2A8A04"/>
    <w:rsid w:val="00FF31B6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60925F651574978AD7020F9433E2D563">
    <w:name w:val="960925F651574978AD7020F9433E2D563"/>
    <w:rsid w:val="00FF31B6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A806C7942E564A38AB657D27F4491C6A3">
    <w:name w:val="A806C7942E564A38AB657D27F4491C6A3"/>
    <w:rsid w:val="00FF31B6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6E06B41489A4E87A96716A57116EF262">
    <w:name w:val="C6E06B41489A4E87A96716A57116EF262"/>
    <w:rsid w:val="00FF31B6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5E5F547E313423F93C2E2C22388B9403">
    <w:name w:val="05E5F547E313423F93C2E2C22388B9403"/>
    <w:rsid w:val="00FF31B6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9D2998FA22F4C3688061476B02BE9403">
    <w:name w:val="69D2998FA22F4C3688061476B02BE9403"/>
    <w:rsid w:val="00FF31B6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51718AD727F4DC89D9AC606356B67CC19">
    <w:name w:val="951718AD727F4DC89D9AC606356B67CC19"/>
    <w:rsid w:val="00FF31B6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A2B01AD0971473CAC195007514BC40E19">
    <w:name w:val="9A2B01AD0971473CAC195007514BC40E19"/>
    <w:rsid w:val="00FF31B6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0FD2EB6C63E4C76AF4D580C922672BD19">
    <w:name w:val="90FD2EB6C63E4C76AF4D580C922672BD19"/>
    <w:rsid w:val="00FF31B6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2988E948374A4EFBB829D76440B2C75B19">
    <w:name w:val="2988E948374A4EFBB829D76440B2C75B19"/>
    <w:rsid w:val="00FF31B6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310128F632A345E0B773931C9BB38F5719">
    <w:name w:val="310128F632A345E0B773931C9BB38F5719"/>
    <w:rsid w:val="00FF31B6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5305E3D78C8435F9020C6B22626ED9B19">
    <w:name w:val="05305E3D78C8435F9020C6B22626ED9B19"/>
    <w:rsid w:val="00FF31B6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D956EECCB0574EC1965C50D744D9BD2419">
    <w:name w:val="D956EECCB0574EC1965C50D744D9BD2419"/>
    <w:rsid w:val="00FF31B6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8CD7F9A15BC4FCDB286773AA2E34A4219">
    <w:name w:val="B8CD7F9A15BC4FCDB286773AA2E34A4219"/>
    <w:rsid w:val="00FF31B6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A52A535C47B746FE933320D030FDDE5919">
    <w:name w:val="A52A535C47B746FE933320D030FDDE5919"/>
    <w:rsid w:val="00FF31B6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DB3653354FBA413481D6F094A70229B819">
    <w:name w:val="DB3653354FBA413481D6F094A70229B819"/>
    <w:rsid w:val="00FF31B6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D94C91C04CF456BAA36F941380D6E9F19">
    <w:name w:val="ED94C91C04CF456BAA36F941380D6E9F19"/>
    <w:rsid w:val="00FF31B6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80222888506D45938CA9F280D059653319">
    <w:name w:val="80222888506D45938CA9F280D059653319"/>
    <w:rsid w:val="00FF31B6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FD7423697CFD41BA9D6DC38EF74F4EEF">
    <w:name w:val="FD7423697CFD41BA9D6DC38EF74F4EEF"/>
    <w:rsid w:val="00FF31B6"/>
  </w:style>
  <w:style w:type="paragraph" w:customStyle="1" w:styleId="AFE1EAFCFB1144DAAC2979AC3306D1AA">
    <w:name w:val="AFE1EAFCFB1144DAAC2979AC3306D1AA"/>
    <w:rsid w:val="00FF31B6"/>
  </w:style>
  <w:style w:type="paragraph" w:customStyle="1" w:styleId="CA78615A13DC4D43B27D86C0E11B3C5380">
    <w:name w:val="CA78615A13DC4D43B27D86C0E11B3C5380"/>
    <w:rsid w:val="00FF31B6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4FDBE0872E45F9B1271FEAC986E29080">
    <w:name w:val="BA4FDBE0872E45F9B1271FEAC986E29080"/>
    <w:rsid w:val="00FF31B6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FF49512781346AB8DEF7E2448F77D1E80">
    <w:name w:val="6FF49512781346AB8DEF7E2448F77D1E80"/>
    <w:rsid w:val="00FF31B6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57D4E512CE6E44348463B87F51AC6F8180">
    <w:name w:val="57D4E512CE6E44348463B87F51AC6F8180"/>
    <w:rsid w:val="00FF31B6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65BFEF7211246CAB1D936A5B6D432FB80">
    <w:name w:val="E65BFEF7211246CAB1D936A5B6D432FB80"/>
    <w:rsid w:val="00FF31B6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A6F8C0AD7404A8A8F2DB8B1A203D00080">
    <w:name w:val="9A6F8C0AD7404A8A8F2DB8B1A203D00080"/>
    <w:rsid w:val="00FF31B6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7E0CB770E504EB5961EB60056C25BE2">
    <w:name w:val="E7E0CB770E504EB5961EB60056C25BE2"/>
    <w:rsid w:val="00FF31B6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2AB827A2FD834F52B1DFEE3D69E8D3D9">
    <w:name w:val="2AB827A2FD834F52B1DFEE3D69E8D3D9"/>
    <w:rsid w:val="00FF31B6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FD7423697CFD41BA9D6DC38EF74F4EEF1">
    <w:name w:val="FD7423697CFD41BA9D6DC38EF74F4EEF1"/>
    <w:rsid w:val="00FF31B6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D9A5BA7C6031477BBF8F58757B08DFE2">
    <w:name w:val="D9A5BA7C6031477BBF8F58757B08DFE2"/>
    <w:rsid w:val="00FF31B6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12984120352341A9830C011E6309DA95">
    <w:name w:val="12984120352341A9830C011E6309DA95"/>
    <w:rsid w:val="00FF31B6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72CA1A37506848728CE27876F84B90B1">
    <w:name w:val="72CA1A37506848728CE27876F84B90B1"/>
    <w:rsid w:val="00FF31B6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AFE1EAFCFB1144DAAC2979AC3306D1AA1">
    <w:name w:val="AFE1EAFCFB1144DAAC2979AC3306D1AA1"/>
    <w:rsid w:val="00FF31B6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C11040591FE404BBFF3E5E447A0432C">
    <w:name w:val="BC11040591FE404BBFF3E5E447A0432C"/>
    <w:rsid w:val="00FF31B6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A3BB53EACD74520883F306B3E60215C">
    <w:name w:val="6A3BB53EACD74520883F306B3E60215C"/>
    <w:rsid w:val="00FF31B6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51718AD727F4DC89D9AC606356B67CC20">
    <w:name w:val="951718AD727F4DC89D9AC606356B67CC20"/>
    <w:rsid w:val="00FF31B6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A2B01AD0971473CAC195007514BC40E20">
    <w:name w:val="9A2B01AD0971473CAC195007514BC40E20"/>
    <w:rsid w:val="00FF31B6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0FD2EB6C63E4C76AF4D580C922672BD20">
    <w:name w:val="90FD2EB6C63E4C76AF4D580C922672BD20"/>
    <w:rsid w:val="00FF31B6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2988E948374A4EFBB829D76440B2C75B20">
    <w:name w:val="2988E948374A4EFBB829D76440B2C75B20"/>
    <w:rsid w:val="00FF31B6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310128F632A345E0B773931C9BB38F5720">
    <w:name w:val="310128F632A345E0B773931C9BB38F5720"/>
    <w:rsid w:val="00FF31B6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5305E3D78C8435F9020C6B22626ED9B20">
    <w:name w:val="05305E3D78C8435F9020C6B22626ED9B20"/>
    <w:rsid w:val="00FF31B6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D956EECCB0574EC1965C50D744D9BD2420">
    <w:name w:val="D956EECCB0574EC1965C50D744D9BD2420"/>
    <w:rsid w:val="00FF31B6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8CD7F9A15BC4FCDB286773AA2E34A4220">
    <w:name w:val="B8CD7F9A15BC4FCDB286773AA2E34A4220"/>
    <w:rsid w:val="00FF31B6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A52A535C47B746FE933320D030FDDE5920">
    <w:name w:val="A52A535C47B746FE933320D030FDDE5920"/>
    <w:rsid w:val="00FF31B6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DB3653354FBA413481D6F094A70229B820">
    <w:name w:val="DB3653354FBA413481D6F094A70229B820"/>
    <w:rsid w:val="00FF31B6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D94C91C04CF456BAA36F941380D6E9F20">
    <w:name w:val="ED94C91C04CF456BAA36F941380D6E9F20"/>
    <w:rsid w:val="00FF31B6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80222888506D45938CA9F280D059653320">
    <w:name w:val="80222888506D45938CA9F280D059653320"/>
    <w:rsid w:val="00FF31B6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BA9C5654B19401DABF2094B131BA0AC">
    <w:name w:val="0BA9C5654B19401DABF2094B131BA0AC"/>
    <w:rsid w:val="006B6480"/>
  </w:style>
  <w:style w:type="paragraph" w:customStyle="1" w:styleId="3871B32EE87E48A99CA339246AD71BBE">
    <w:name w:val="3871B32EE87E48A99CA339246AD71BBE"/>
    <w:rsid w:val="006B6480"/>
  </w:style>
  <w:style w:type="paragraph" w:customStyle="1" w:styleId="CA78615A13DC4D43B27D86C0E11B3C5381">
    <w:name w:val="CA78615A13DC4D43B27D86C0E11B3C538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4FDBE0872E45F9B1271FEAC986E29081">
    <w:name w:val="BA4FDBE0872E45F9B1271FEAC986E2908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FF49512781346AB8DEF7E2448F77D1E81">
    <w:name w:val="6FF49512781346AB8DEF7E2448F77D1E8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57D4E512CE6E44348463B87F51AC6F8181">
    <w:name w:val="57D4E512CE6E44348463B87F51AC6F818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65BFEF7211246CAB1D936A5B6D432FB81">
    <w:name w:val="E65BFEF7211246CAB1D936A5B6D432FB8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A6F8C0AD7404A8A8F2DB8B1A203D00081">
    <w:name w:val="9A6F8C0AD7404A8A8F2DB8B1A203D00081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36EB2CE072E4DF5ADE4D061C210F719">
    <w:name w:val="936EB2CE072E4DF5ADE4D061C210F719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3B5C4BD9FF0945FFABFDF6D4260E76B2">
    <w:name w:val="3B5C4BD9FF0945FFABFDF6D4260E76B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BA9C5654B19401DABF2094B131BA0AC1">
    <w:name w:val="0BA9C5654B19401DABF2094B131BA0AC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7A522339D8446E3B50CACA0C52064C4">
    <w:name w:val="B7A522339D8446E3B50CACA0C52064C4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1A66407DBA94FC4B6076107A48F8AE3">
    <w:name w:val="91A66407DBA94FC4B6076107A48F8AE3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F82BC917262F451F9665B3B455281405">
    <w:name w:val="F82BC917262F451F9665B3B455281405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5FAC82A120F343939FA8D5EE3A7E059C">
    <w:name w:val="5FAC82A120F343939FA8D5EE3A7E059C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3871B32EE87E48A99CA339246AD71BBE1">
    <w:name w:val="3871B32EE87E48A99CA339246AD71BBE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51718AD727F4DC89D9AC606356B67CC21">
    <w:name w:val="951718AD727F4DC89D9AC606356B67CC2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A2B01AD0971473CAC195007514BC40E21">
    <w:name w:val="9A2B01AD0971473CAC195007514BC40E2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0FD2EB6C63E4C76AF4D580C922672BD21">
    <w:name w:val="90FD2EB6C63E4C76AF4D580C922672BD2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2988E948374A4EFBB829D76440B2C75B21">
    <w:name w:val="2988E948374A4EFBB829D76440B2C75B2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310128F632A345E0B773931C9BB38F5721">
    <w:name w:val="310128F632A345E0B773931C9BB38F572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5305E3D78C8435F9020C6B22626ED9B21">
    <w:name w:val="05305E3D78C8435F9020C6B22626ED9B2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D956EECCB0574EC1965C50D744D9BD2421">
    <w:name w:val="D956EECCB0574EC1965C50D744D9BD242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8CD7F9A15BC4FCDB286773AA2E34A4221">
    <w:name w:val="B8CD7F9A15BC4FCDB286773AA2E34A422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A52A535C47B746FE933320D030FDDE5921">
    <w:name w:val="A52A535C47B746FE933320D030FDDE592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DB3653354FBA413481D6F094A70229B821">
    <w:name w:val="DB3653354FBA413481D6F094A70229B82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D94C91C04CF456BAA36F941380D6E9F21">
    <w:name w:val="ED94C91C04CF456BAA36F941380D6E9F2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80222888506D45938CA9F280D059653321">
    <w:name w:val="80222888506D45938CA9F280D05965332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A78615A13DC4D43B27D86C0E11B3C5382">
    <w:name w:val="CA78615A13DC4D43B27D86C0E11B3C538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4FDBE0872E45F9B1271FEAC986E29082">
    <w:name w:val="BA4FDBE0872E45F9B1271FEAC986E2908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FF49512781346AB8DEF7E2448F77D1E82">
    <w:name w:val="6FF49512781346AB8DEF7E2448F77D1E8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57D4E512CE6E44348463B87F51AC6F8182">
    <w:name w:val="57D4E512CE6E44348463B87F51AC6F818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65BFEF7211246CAB1D936A5B6D432FB82">
    <w:name w:val="E65BFEF7211246CAB1D936A5B6D432FB8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A6F8C0AD7404A8A8F2DB8B1A203D00082">
    <w:name w:val="9A6F8C0AD7404A8A8F2DB8B1A203D00082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36EB2CE072E4DF5ADE4D061C210F7191">
    <w:name w:val="936EB2CE072E4DF5ADE4D061C210F719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3B5C4BD9FF0945FFABFDF6D4260E76B21">
    <w:name w:val="3B5C4BD9FF0945FFABFDF6D4260E76B2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BA9C5654B19401DABF2094B131BA0AC2">
    <w:name w:val="0BA9C5654B19401DABF2094B131BA0AC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7A522339D8446E3B50CACA0C52064C41">
    <w:name w:val="B7A522339D8446E3B50CACA0C52064C4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1A66407DBA94FC4B6076107A48F8AE31">
    <w:name w:val="91A66407DBA94FC4B6076107A48F8AE3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F82BC917262F451F9665B3B4552814051">
    <w:name w:val="F82BC917262F451F9665B3B455281405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5FAC82A120F343939FA8D5EE3A7E059C1">
    <w:name w:val="5FAC82A120F343939FA8D5EE3A7E059C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3871B32EE87E48A99CA339246AD71BBE2">
    <w:name w:val="3871B32EE87E48A99CA339246AD71BBE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51718AD727F4DC89D9AC606356B67CC22">
    <w:name w:val="951718AD727F4DC89D9AC606356B67CC2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A2B01AD0971473CAC195007514BC40E22">
    <w:name w:val="9A2B01AD0971473CAC195007514BC40E2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0FD2EB6C63E4C76AF4D580C922672BD22">
    <w:name w:val="90FD2EB6C63E4C76AF4D580C922672BD2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2988E948374A4EFBB829D76440B2C75B22">
    <w:name w:val="2988E948374A4EFBB829D76440B2C75B2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310128F632A345E0B773931C9BB38F5722">
    <w:name w:val="310128F632A345E0B773931C9BB38F572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5305E3D78C8435F9020C6B22626ED9B22">
    <w:name w:val="05305E3D78C8435F9020C6B22626ED9B2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D956EECCB0574EC1965C50D744D9BD2422">
    <w:name w:val="D956EECCB0574EC1965C50D744D9BD242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8CD7F9A15BC4FCDB286773AA2E34A4222">
    <w:name w:val="B8CD7F9A15BC4FCDB286773AA2E34A422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A52A535C47B746FE933320D030FDDE5922">
    <w:name w:val="A52A535C47B746FE933320D030FDDE592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DB3653354FBA413481D6F094A70229B822">
    <w:name w:val="DB3653354FBA413481D6F094A70229B82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D94C91C04CF456BAA36F941380D6E9F22">
    <w:name w:val="ED94C91C04CF456BAA36F941380D6E9F2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80222888506D45938CA9F280D059653322">
    <w:name w:val="80222888506D45938CA9F280D05965332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A78615A13DC4D43B27D86C0E11B3C5383">
    <w:name w:val="CA78615A13DC4D43B27D86C0E11B3C5383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4FDBE0872E45F9B1271FEAC986E29083">
    <w:name w:val="BA4FDBE0872E45F9B1271FEAC986E29083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FF49512781346AB8DEF7E2448F77D1E83">
    <w:name w:val="6FF49512781346AB8DEF7E2448F77D1E83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57D4E512CE6E44348463B87F51AC6F8183">
    <w:name w:val="57D4E512CE6E44348463B87F51AC6F8183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65BFEF7211246CAB1D936A5B6D432FB83">
    <w:name w:val="E65BFEF7211246CAB1D936A5B6D432FB83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A6F8C0AD7404A8A8F2DB8B1A203D00083">
    <w:name w:val="9A6F8C0AD7404A8A8F2DB8B1A203D00083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36EB2CE072E4DF5ADE4D061C210F7192">
    <w:name w:val="936EB2CE072E4DF5ADE4D061C210F7192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B5C4BD9FF0945FFABFDF6D4260E76B22">
    <w:name w:val="3B5C4BD9FF0945FFABFDF6D4260E76B22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0BA9C5654B19401DABF2094B131BA0AC3">
    <w:name w:val="0BA9C5654B19401DABF2094B131BA0AC3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7A522339D8446E3B50CACA0C52064C42">
    <w:name w:val="B7A522339D8446E3B50CACA0C52064C4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1A66407DBA94FC4B6076107A48F8AE32">
    <w:name w:val="91A66407DBA94FC4B6076107A48F8AE3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F82BC917262F451F9665B3B4552814052">
    <w:name w:val="F82BC917262F451F9665B3B455281405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5FAC82A120F343939FA8D5EE3A7E059C2">
    <w:name w:val="5FAC82A120F343939FA8D5EE3A7E059C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3871B32EE87E48A99CA339246AD71BBE3">
    <w:name w:val="3871B32EE87E48A99CA339246AD71BBE3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51718AD727F4DC89D9AC606356B67CC23">
    <w:name w:val="951718AD727F4DC89D9AC606356B67CC23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A2B01AD0971473CAC195007514BC40E23">
    <w:name w:val="9A2B01AD0971473CAC195007514BC40E23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0FD2EB6C63E4C76AF4D580C922672BD23">
    <w:name w:val="90FD2EB6C63E4C76AF4D580C922672BD23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2988E948374A4EFBB829D76440B2C75B23">
    <w:name w:val="2988E948374A4EFBB829D76440B2C75B23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310128F632A345E0B773931C9BB38F5723">
    <w:name w:val="310128F632A345E0B773931C9BB38F5723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5305E3D78C8435F9020C6B22626ED9B23">
    <w:name w:val="05305E3D78C8435F9020C6B22626ED9B23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D956EECCB0574EC1965C50D744D9BD2423">
    <w:name w:val="D956EECCB0574EC1965C50D744D9BD2423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8CD7F9A15BC4FCDB286773AA2E34A4223">
    <w:name w:val="B8CD7F9A15BC4FCDB286773AA2E34A4223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A52A535C47B746FE933320D030FDDE5923">
    <w:name w:val="A52A535C47B746FE933320D030FDDE5923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DB3653354FBA413481D6F094A70229B823">
    <w:name w:val="DB3653354FBA413481D6F094A70229B823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D94C91C04CF456BAA36F941380D6E9F23">
    <w:name w:val="ED94C91C04CF456BAA36F941380D6E9F23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80222888506D45938CA9F280D059653323">
    <w:name w:val="80222888506D45938CA9F280D059653323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A78615A13DC4D43B27D86C0E11B3C5384">
    <w:name w:val="CA78615A13DC4D43B27D86C0E11B3C5384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4FDBE0872E45F9B1271FEAC986E29084">
    <w:name w:val="BA4FDBE0872E45F9B1271FEAC986E29084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FF49512781346AB8DEF7E2448F77D1E84">
    <w:name w:val="6FF49512781346AB8DEF7E2448F77D1E84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57D4E512CE6E44348463B87F51AC6F8184">
    <w:name w:val="57D4E512CE6E44348463B87F51AC6F8184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65BFEF7211246CAB1D936A5B6D432FB84">
    <w:name w:val="E65BFEF7211246CAB1D936A5B6D432FB84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A6F8C0AD7404A8A8F2DB8B1A203D00084">
    <w:name w:val="9A6F8C0AD7404A8A8F2DB8B1A203D00084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FA4DACA1A0046098A9AC0E2934054E6">
    <w:name w:val="BFA4DACA1A0046098A9AC0E2934054E6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5C7614CF38FC4FAB9E4CDD6B159B86DC">
    <w:name w:val="5C7614CF38FC4FAB9E4CDD6B159B86DC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51718AD727F4DC89D9AC606356B67CC24">
    <w:name w:val="951718AD727F4DC89D9AC606356B67CC24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A2B01AD0971473CAC195007514BC40E24">
    <w:name w:val="9A2B01AD0971473CAC195007514BC40E24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0FD2EB6C63E4C76AF4D580C922672BD24">
    <w:name w:val="90FD2EB6C63E4C76AF4D580C922672BD24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2988E948374A4EFBB829D76440B2C75B24">
    <w:name w:val="2988E948374A4EFBB829D76440B2C75B24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310128F632A345E0B773931C9BB38F5724">
    <w:name w:val="310128F632A345E0B773931C9BB38F5724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5305E3D78C8435F9020C6B22626ED9B24">
    <w:name w:val="05305E3D78C8435F9020C6B22626ED9B24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D956EECCB0574EC1965C50D744D9BD2424">
    <w:name w:val="D956EECCB0574EC1965C50D744D9BD2424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8CD7F9A15BC4FCDB286773AA2E34A4224">
    <w:name w:val="B8CD7F9A15BC4FCDB286773AA2E34A4224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A52A535C47B746FE933320D030FDDE5924">
    <w:name w:val="A52A535C47B746FE933320D030FDDE5924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DB3653354FBA413481D6F094A70229B824">
    <w:name w:val="DB3653354FBA413481D6F094A70229B824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D94C91C04CF456BAA36F941380D6E9F24">
    <w:name w:val="ED94C91C04CF456BAA36F941380D6E9F24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80222888506D45938CA9F280D059653324">
    <w:name w:val="80222888506D45938CA9F280D059653324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A78615A13DC4D43B27D86C0E11B3C5385">
    <w:name w:val="CA78615A13DC4D43B27D86C0E11B3C5385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4FDBE0872E45F9B1271FEAC986E29085">
    <w:name w:val="BA4FDBE0872E45F9B1271FEAC986E29085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FF49512781346AB8DEF7E2448F77D1E85">
    <w:name w:val="6FF49512781346AB8DEF7E2448F77D1E85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57D4E512CE6E44348463B87F51AC6F8185">
    <w:name w:val="57D4E512CE6E44348463B87F51AC6F8185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65BFEF7211246CAB1D936A5B6D432FB85">
    <w:name w:val="E65BFEF7211246CAB1D936A5B6D432FB85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A6F8C0AD7404A8A8F2DB8B1A203D00085">
    <w:name w:val="9A6F8C0AD7404A8A8F2DB8B1A203D00085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9E71F1C48E84E11B3AB7203813E741B">
    <w:name w:val="99E71F1C48E84E11B3AB7203813E741B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AF108CE5322A4F468F57BE293000AB02">
    <w:name w:val="AF108CE5322A4F468F57BE293000AB0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2D0092D90267443E911D8F118317A415">
    <w:name w:val="2D0092D90267443E911D8F118317A415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CD67794DEDD479181A6AAD51D401265">
    <w:name w:val="9CD67794DEDD479181A6AAD51D401265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42E8AE13D5F4424EA3EBCECA2794C48C">
    <w:name w:val="42E8AE13D5F4424EA3EBCECA2794C48C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5BFA39FC7D2E47E99AAA6514BC45E75B">
    <w:name w:val="5BFA39FC7D2E47E99AAA6514BC45E75B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51718AD727F4DC89D9AC606356B67CC25">
    <w:name w:val="951718AD727F4DC89D9AC606356B67CC25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A2B01AD0971473CAC195007514BC40E25">
    <w:name w:val="9A2B01AD0971473CAC195007514BC40E25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0FD2EB6C63E4C76AF4D580C922672BD25">
    <w:name w:val="90FD2EB6C63E4C76AF4D580C922672BD25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2988E948374A4EFBB829D76440B2C75B25">
    <w:name w:val="2988E948374A4EFBB829D76440B2C75B25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310128F632A345E0B773931C9BB38F5725">
    <w:name w:val="310128F632A345E0B773931C9BB38F5725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5305E3D78C8435F9020C6B22626ED9B25">
    <w:name w:val="05305E3D78C8435F9020C6B22626ED9B25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D956EECCB0574EC1965C50D744D9BD2425">
    <w:name w:val="D956EECCB0574EC1965C50D744D9BD2425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8CD7F9A15BC4FCDB286773AA2E34A4225">
    <w:name w:val="B8CD7F9A15BC4FCDB286773AA2E34A4225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A52A535C47B746FE933320D030FDDE5925">
    <w:name w:val="A52A535C47B746FE933320D030FDDE5925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DB3653354FBA413481D6F094A70229B825">
    <w:name w:val="DB3653354FBA413481D6F094A70229B825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D94C91C04CF456BAA36F941380D6E9F25">
    <w:name w:val="ED94C91C04CF456BAA36F941380D6E9F25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80222888506D45938CA9F280D059653325">
    <w:name w:val="80222888506D45938CA9F280D059653325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A7C74B281A1A4B8C916E00DC0044A17F">
    <w:name w:val="A7C74B281A1A4B8C916E00DC0044A17F"/>
    <w:rsid w:val="006B6480"/>
  </w:style>
  <w:style w:type="paragraph" w:customStyle="1" w:styleId="93CA080C5BCD4F45989C1133D33C65D8">
    <w:name w:val="93CA080C5BCD4F45989C1133D33C65D8"/>
    <w:rsid w:val="006B6480"/>
  </w:style>
  <w:style w:type="paragraph" w:customStyle="1" w:styleId="803A9CCE00124A6B80DFC107568BC0C5">
    <w:name w:val="803A9CCE00124A6B80DFC107568BC0C5"/>
    <w:rsid w:val="006B6480"/>
  </w:style>
  <w:style w:type="paragraph" w:customStyle="1" w:styleId="90AC0D2B9EBD4DABA633339A1DC7E768">
    <w:name w:val="90AC0D2B9EBD4DABA633339A1DC7E768"/>
    <w:rsid w:val="006B6480"/>
  </w:style>
  <w:style w:type="paragraph" w:customStyle="1" w:styleId="F716A949EBDE41B0B58FF99FB73764F4">
    <w:name w:val="F716A949EBDE41B0B58FF99FB73764F4"/>
    <w:rsid w:val="006B6480"/>
  </w:style>
  <w:style w:type="paragraph" w:customStyle="1" w:styleId="CA78615A13DC4D43B27D86C0E11B3C5386">
    <w:name w:val="CA78615A13DC4D43B27D86C0E11B3C5386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4FDBE0872E45F9B1271FEAC986E29086">
    <w:name w:val="BA4FDBE0872E45F9B1271FEAC986E29086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FF49512781346AB8DEF7E2448F77D1E86">
    <w:name w:val="6FF49512781346AB8DEF7E2448F77D1E86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57D4E512CE6E44348463B87F51AC6F8186">
    <w:name w:val="57D4E512CE6E44348463B87F51AC6F8186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65BFEF7211246CAB1D936A5B6D432FB86">
    <w:name w:val="E65BFEF7211246CAB1D936A5B6D432FB86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A6F8C0AD7404A8A8F2DB8B1A203D00086">
    <w:name w:val="9A6F8C0AD7404A8A8F2DB8B1A203D00086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9E71F1C48E84E11B3AB7203813E741B1">
    <w:name w:val="99E71F1C48E84E11B3AB7203813E741B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AF108CE5322A4F468F57BE293000AB021">
    <w:name w:val="AF108CE5322A4F468F57BE293000AB02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2D0092D90267443E911D8F118317A4151">
    <w:name w:val="2D0092D90267443E911D8F118317A415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CD67794DEDD479181A6AAD51D4012651">
    <w:name w:val="9CD67794DEDD479181A6AAD51D401265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42E8AE13D5F4424EA3EBCECA2794C48C1">
    <w:name w:val="42E8AE13D5F4424EA3EBCECA2794C48C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5BFA39FC7D2E47E99AAA6514BC45E75B1">
    <w:name w:val="5BFA39FC7D2E47E99AAA6514BC45E75B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A7C74B281A1A4B8C916E00DC0044A17F1">
    <w:name w:val="A7C74B281A1A4B8C916E00DC0044A17F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AE1A84F7F1A4977828BC000396607A4">
    <w:name w:val="CAE1A84F7F1A4977828BC000396607A4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1A4EC1BE9AE94F6F89F363329C715AD4">
    <w:name w:val="1A4EC1BE9AE94F6F89F363329C715AD4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3CA080C5BCD4F45989C1133D33C65D81">
    <w:name w:val="93CA080C5BCD4F45989C1133D33C65D8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803A9CCE00124A6B80DFC107568BC0C51">
    <w:name w:val="803A9CCE00124A6B80DFC107568BC0C5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0AC0D2B9EBD4DABA633339A1DC7E7681">
    <w:name w:val="90AC0D2B9EBD4DABA633339A1DC7E768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F716A949EBDE41B0B58FF99FB73764F41">
    <w:name w:val="F716A949EBDE41B0B58FF99FB73764F4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750CD4AC59C64600871635CCE09AF2C9">
    <w:name w:val="750CD4AC59C64600871635CCE09AF2C9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51718AD727F4DC89D9AC606356B67CC26">
    <w:name w:val="951718AD727F4DC89D9AC606356B67CC26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A2B01AD0971473CAC195007514BC40E26">
    <w:name w:val="9A2B01AD0971473CAC195007514BC40E26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0FD2EB6C63E4C76AF4D580C922672BD26">
    <w:name w:val="90FD2EB6C63E4C76AF4D580C922672BD26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2988E948374A4EFBB829D76440B2C75B26">
    <w:name w:val="2988E948374A4EFBB829D76440B2C75B26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310128F632A345E0B773931C9BB38F5726">
    <w:name w:val="310128F632A345E0B773931C9BB38F5726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5305E3D78C8435F9020C6B22626ED9B26">
    <w:name w:val="05305E3D78C8435F9020C6B22626ED9B26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D956EECCB0574EC1965C50D744D9BD2426">
    <w:name w:val="D956EECCB0574EC1965C50D744D9BD2426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8CD7F9A15BC4FCDB286773AA2E34A4226">
    <w:name w:val="B8CD7F9A15BC4FCDB286773AA2E34A4226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A52A535C47B746FE933320D030FDDE5926">
    <w:name w:val="A52A535C47B746FE933320D030FDDE5926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DB3653354FBA413481D6F094A70229B826">
    <w:name w:val="DB3653354FBA413481D6F094A70229B826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D94C91C04CF456BAA36F941380D6E9F26">
    <w:name w:val="ED94C91C04CF456BAA36F941380D6E9F26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80222888506D45938CA9F280D059653326">
    <w:name w:val="80222888506D45938CA9F280D059653326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A78615A13DC4D43B27D86C0E11B3C5387">
    <w:name w:val="CA78615A13DC4D43B27D86C0E11B3C5387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4FDBE0872E45F9B1271FEAC986E29087">
    <w:name w:val="BA4FDBE0872E45F9B1271FEAC986E29087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FF49512781346AB8DEF7E2448F77D1E87">
    <w:name w:val="6FF49512781346AB8DEF7E2448F77D1E87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57D4E512CE6E44348463B87F51AC6F8187">
    <w:name w:val="57D4E512CE6E44348463B87F51AC6F8187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65BFEF7211246CAB1D936A5B6D432FB87">
    <w:name w:val="E65BFEF7211246CAB1D936A5B6D432FB87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A6F8C0AD7404A8A8F2DB8B1A203D00087">
    <w:name w:val="9A6F8C0AD7404A8A8F2DB8B1A203D00087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9E71F1C48E84E11B3AB7203813E741B2">
    <w:name w:val="99E71F1C48E84E11B3AB7203813E741B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AF108CE5322A4F468F57BE293000AB022">
    <w:name w:val="AF108CE5322A4F468F57BE293000AB02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2D0092D90267443E911D8F118317A4152">
    <w:name w:val="2D0092D90267443E911D8F118317A415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CD67794DEDD479181A6AAD51D4012652">
    <w:name w:val="9CD67794DEDD479181A6AAD51D401265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42E8AE13D5F4424EA3EBCECA2794C48C2">
    <w:name w:val="42E8AE13D5F4424EA3EBCECA2794C48C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5BFA39FC7D2E47E99AAA6514BC45E75B2">
    <w:name w:val="5BFA39FC7D2E47E99AAA6514BC45E75B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A7C74B281A1A4B8C916E00DC0044A17F2">
    <w:name w:val="A7C74B281A1A4B8C916E00DC0044A17F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AE1A84F7F1A4977828BC000396607A41">
    <w:name w:val="CAE1A84F7F1A4977828BC000396607A4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1A4EC1BE9AE94F6F89F363329C715AD41">
    <w:name w:val="1A4EC1BE9AE94F6F89F363329C715AD4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3CA080C5BCD4F45989C1133D33C65D82">
    <w:name w:val="93CA080C5BCD4F45989C1133D33C65D8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803A9CCE00124A6B80DFC107568BC0C52">
    <w:name w:val="803A9CCE00124A6B80DFC107568BC0C5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0AC0D2B9EBD4DABA633339A1DC7E7682">
    <w:name w:val="90AC0D2B9EBD4DABA633339A1DC7E768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F716A949EBDE41B0B58FF99FB73764F42">
    <w:name w:val="F716A949EBDE41B0B58FF99FB73764F4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750CD4AC59C64600871635CCE09AF2C91">
    <w:name w:val="750CD4AC59C64600871635CCE09AF2C9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51718AD727F4DC89D9AC606356B67CC27">
    <w:name w:val="951718AD727F4DC89D9AC606356B67CC27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A2B01AD0971473CAC195007514BC40E27">
    <w:name w:val="9A2B01AD0971473CAC195007514BC40E27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0FD2EB6C63E4C76AF4D580C922672BD27">
    <w:name w:val="90FD2EB6C63E4C76AF4D580C922672BD27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2988E948374A4EFBB829D76440B2C75B27">
    <w:name w:val="2988E948374A4EFBB829D76440B2C75B27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310128F632A345E0B773931C9BB38F5727">
    <w:name w:val="310128F632A345E0B773931C9BB38F5727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5305E3D78C8435F9020C6B22626ED9B27">
    <w:name w:val="05305E3D78C8435F9020C6B22626ED9B27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D956EECCB0574EC1965C50D744D9BD2427">
    <w:name w:val="D956EECCB0574EC1965C50D744D9BD2427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8CD7F9A15BC4FCDB286773AA2E34A4227">
    <w:name w:val="B8CD7F9A15BC4FCDB286773AA2E34A4227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A52A535C47B746FE933320D030FDDE5927">
    <w:name w:val="A52A535C47B746FE933320D030FDDE5927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DB3653354FBA413481D6F094A70229B827">
    <w:name w:val="DB3653354FBA413481D6F094A70229B827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D94C91C04CF456BAA36F941380D6E9F27">
    <w:name w:val="ED94C91C04CF456BAA36F941380D6E9F27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80222888506D45938CA9F280D059653327">
    <w:name w:val="80222888506D45938CA9F280D059653327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649AA355ABE4082A0E0C834F8D4A0FA">
    <w:name w:val="6649AA355ABE4082A0E0C834F8D4A0FA"/>
    <w:rsid w:val="006B6480"/>
  </w:style>
  <w:style w:type="paragraph" w:customStyle="1" w:styleId="CA78615A13DC4D43B27D86C0E11B3C5388">
    <w:name w:val="CA78615A13DC4D43B27D86C0E11B3C5388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4FDBE0872E45F9B1271FEAC986E29088">
    <w:name w:val="BA4FDBE0872E45F9B1271FEAC986E29088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FF49512781346AB8DEF7E2448F77D1E88">
    <w:name w:val="6FF49512781346AB8DEF7E2448F77D1E88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57D4E512CE6E44348463B87F51AC6F8188">
    <w:name w:val="57D4E512CE6E44348463B87F51AC6F8188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65BFEF7211246CAB1D936A5B6D432FB88">
    <w:name w:val="E65BFEF7211246CAB1D936A5B6D432FB88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A6F8C0AD7404A8A8F2DB8B1A203D00088">
    <w:name w:val="9A6F8C0AD7404A8A8F2DB8B1A203D00088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FC40CC1100BA450FB5181ABDF29C0009">
    <w:name w:val="FC40CC1100BA450FB5181ABDF29C0009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51718AD727F4DC89D9AC606356B67CC28">
    <w:name w:val="951718AD727F4DC89D9AC606356B67CC28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A2B01AD0971473CAC195007514BC40E28">
    <w:name w:val="9A2B01AD0971473CAC195007514BC40E28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0FD2EB6C63E4C76AF4D580C922672BD28">
    <w:name w:val="90FD2EB6C63E4C76AF4D580C922672BD28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2988E948374A4EFBB829D76440B2C75B28">
    <w:name w:val="2988E948374A4EFBB829D76440B2C75B28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310128F632A345E0B773931C9BB38F5728">
    <w:name w:val="310128F632A345E0B773931C9BB38F5728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5305E3D78C8435F9020C6B22626ED9B28">
    <w:name w:val="05305E3D78C8435F9020C6B22626ED9B28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D956EECCB0574EC1965C50D744D9BD2428">
    <w:name w:val="D956EECCB0574EC1965C50D744D9BD2428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8CD7F9A15BC4FCDB286773AA2E34A4228">
    <w:name w:val="B8CD7F9A15BC4FCDB286773AA2E34A4228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A52A535C47B746FE933320D030FDDE5928">
    <w:name w:val="A52A535C47B746FE933320D030FDDE5928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DB3653354FBA413481D6F094A70229B828">
    <w:name w:val="DB3653354FBA413481D6F094A70229B828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D94C91C04CF456BAA36F941380D6E9F28">
    <w:name w:val="ED94C91C04CF456BAA36F941380D6E9F28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80222888506D45938CA9F280D059653328">
    <w:name w:val="80222888506D45938CA9F280D059653328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FDB00D9AE4E74D76A604CAA84E549DEC">
    <w:name w:val="FDB00D9AE4E74D76A604CAA84E549DEC"/>
    <w:rsid w:val="006B6480"/>
  </w:style>
  <w:style w:type="paragraph" w:customStyle="1" w:styleId="CA78615A13DC4D43B27D86C0E11B3C5389">
    <w:name w:val="CA78615A13DC4D43B27D86C0E11B3C5389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4FDBE0872E45F9B1271FEAC986E29089">
    <w:name w:val="BA4FDBE0872E45F9B1271FEAC986E29089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FF49512781346AB8DEF7E2448F77D1E89">
    <w:name w:val="6FF49512781346AB8DEF7E2448F77D1E89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57D4E512CE6E44348463B87F51AC6F8189">
    <w:name w:val="57D4E512CE6E44348463B87F51AC6F8189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65BFEF7211246CAB1D936A5B6D432FB89">
    <w:name w:val="E65BFEF7211246CAB1D936A5B6D432FB89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A6F8C0AD7404A8A8F2DB8B1A203D00089">
    <w:name w:val="9A6F8C0AD7404A8A8F2DB8B1A203D00089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FC40CC1100BA450FB5181ABDF29C00091">
    <w:name w:val="FC40CC1100BA450FB5181ABDF29C0009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FDB00D9AE4E74D76A604CAA84E549DEC1">
    <w:name w:val="FDB00D9AE4E74D76A604CAA84E549DEC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8054C3B90A4744D8A1B220CA02BF983E">
    <w:name w:val="8054C3B90A4744D8A1B220CA02BF983E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51718AD727F4DC89D9AC606356B67CC29">
    <w:name w:val="951718AD727F4DC89D9AC606356B67CC29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A2B01AD0971473CAC195007514BC40E29">
    <w:name w:val="9A2B01AD0971473CAC195007514BC40E29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90FD2EB6C63E4C76AF4D580C922672BD29">
    <w:name w:val="90FD2EB6C63E4C76AF4D580C922672BD29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2988E948374A4EFBB829D76440B2C75B29">
    <w:name w:val="2988E948374A4EFBB829D76440B2C75B29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310128F632A345E0B773931C9BB38F5729">
    <w:name w:val="310128F632A345E0B773931C9BB38F5729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05305E3D78C8435F9020C6B22626ED9B29">
    <w:name w:val="05305E3D78C8435F9020C6B22626ED9B29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D956EECCB0574EC1965C50D744D9BD2429">
    <w:name w:val="D956EECCB0574EC1965C50D744D9BD2429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8CD7F9A15BC4FCDB286773AA2E34A4229">
    <w:name w:val="B8CD7F9A15BC4FCDB286773AA2E34A4229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A52A535C47B746FE933320D030FDDE5929">
    <w:name w:val="A52A535C47B746FE933320D030FDDE5929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DB3653354FBA413481D6F094A70229B829">
    <w:name w:val="DB3653354FBA413481D6F094A70229B829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ED94C91C04CF456BAA36F941380D6E9F29">
    <w:name w:val="ED94C91C04CF456BAA36F941380D6E9F29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80222888506D45938CA9F280D059653329">
    <w:name w:val="80222888506D45938CA9F280D059653329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61CF0FF90EE4CB982DB5773702FB104">
    <w:name w:val="661CF0FF90EE4CB982DB5773702FB104"/>
    <w:rsid w:val="006B6480"/>
  </w:style>
  <w:style w:type="paragraph" w:customStyle="1" w:styleId="CA78615A13DC4D43B27D86C0E11B3C5390">
    <w:name w:val="CA78615A13DC4D43B27D86C0E11B3C5390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BA4FDBE0872E45F9B1271FEAC986E29090">
    <w:name w:val="BA4FDBE0872E45F9B1271FEAC986E29090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6FF49512781346AB8DEF7E2448F77D1E90">
    <w:name w:val="6FF49512781346AB8DEF7E2448F77D1E90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57D4E512CE6E44348463B87F51AC6F8190">
    <w:name w:val="57D4E512CE6E44348463B87F51AC6F8190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65BFEF7211246CAB1D936A5B6D432FB90">
    <w:name w:val="E65BFEF7211246CAB1D936A5B6D432FB90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A6F8C0AD7404A8A8F2DB8B1A203D00090">
    <w:name w:val="9A6F8C0AD7404A8A8F2DB8B1A203D00090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C559EB1490643979CE1E838880585DA">
    <w:name w:val="8C559EB1490643979CE1E838880585DA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A18655EB7664BAC8C34F8A80CA21537">
    <w:name w:val="3A18655EB7664BAC8C34F8A80CA21537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51718AD727F4DC89D9AC606356B67CC30">
    <w:name w:val="951718AD727F4DC89D9AC606356B67CC30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A2B01AD0971473CAC195007514BC40E30">
    <w:name w:val="9A2B01AD0971473CAC195007514BC40E30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0FD2EB6C63E4C76AF4D580C922672BD30">
    <w:name w:val="90FD2EB6C63E4C76AF4D580C922672BD30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2988E948374A4EFBB829D76440B2C75B30">
    <w:name w:val="2988E948374A4EFBB829D76440B2C75B30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310128F632A345E0B773931C9BB38F5730">
    <w:name w:val="310128F632A345E0B773931C9BB38F5730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05305E3D78C8435F9020C6B22626ED9B30">
    <w:name w:val="05305E3D78C8435F9020C6B22626ED9B30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D956EECCB0574EC1965C50D744D9BD2430">
    <w:name w:val="D956EECCB0574EC1965C50D744D9BD2430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B8CD7F9A15BC4FCDB286773AA2E34A4230">
    <w:name w:val="B8CD7F9A15BC4FCDB286773AA2E34A4230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A52A535C47B746FE933320D030FDDE5930">
    <w:name w:val="A52A535C47B746FE933320D030FDDE5930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DB3653354FBA413481D6F094A70229B830">
    <w:name w:val="DB3653354FBA413481D6F094A70229B830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D94C91C04CF456BAA36F941380D6E9F30">
    <w:name w:val="ED94C91C04CF456BAA36F941380D6E9F30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80222888506D45938CA9F280D059653330">
    <w:name w:val="80222888506D45938CA9F280D059653330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CA78615A13DC4D43B27D86C0E11B3C5391">
    <w:name w:val="CA78615A13DC4D43B27D86C0E11B3C539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BA4FDBE0872E45F9B1271FEAC986E29091">
    <w:name w:val="BA4FDBE0872E45F9B1271FEAC986E2909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6FF49512781346AB8DEF7E2448F77D1E91">
    <w:name w:val="6FF49512781346AB8DEF7E2448F77D1E9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57D4E512CE6E44348463B87F51AC6F8191">
    <w:name w:val="57D4E512CE6E44348463B87F51AC6F819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65BFEF7211246CAB1D936A5B6D432FB91">
    <w:name w:val="E65BFEF7211246CAB1D936A5B6D432FB9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A6F8C0AD7404A8A8F2DB8B1A203D00091">
    <w:name w:val="9A6F8C0AD7404A8A8F2DB8B1A203D00091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C559EB1490643979CE1E838880585DA1">
    <w:name w:val="8C559EB1490643979CE1E838880585DA1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A18655EB7664BAC8C34F8A80CA215371">
    <w:name w:val="3A18655EB7664BAC8C34F8A80CA215371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51718AD727F4DC89D9AC606356B67CC31">
    <w:name w:val="951718AD727F4DC89D9AC606356B67CC3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A2B01AD0971473CAC195007514BC40E31">
    <w:name w:val="9A2B01AD0971473CAC195007514BC40E3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0FD2EB6C63E4C76AF4D580C922672BD31">
    <w:name w:val="90FD2EB6C63E4C76AF4D580C922672BD3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2988E948374A4EFBB829D76440B2C75B31">
    <w:name w:val="2988E948374A4EFBB829D76440B2C75B3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310128F632A345E0B773931C9BB38F5731">
    <w:name w:val="310128F632A345E0B773931C9BB38F573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05305E3D78C8435F9020C6B22626ED9B31">
    <w:name w:val="05305E3D78C8435F9020C6B22626ED9B3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D956EECCB0574EC1965C50D744D9BD2431">
    <w:name w:val="D956EECCB0574EC1965C50D744D9BD243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B8CD7F9A15BC4FCDB286773AA2E34A4231">
    <w:name w:val="B8CD7F9A15BC4FCDB286773AA2E34A423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A52A535C47B746FE933320D030FDDE5931">
    <w:name w:val="A52A535C47B746FE933320D030FDDE593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DB3653354FBA413481D6F094A70229B831">
    <w:name w:val="DB3653354FBA413481D6F094A70229B83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D94C91C04CF456BAA36F941380D6E9F31">
    <w:name w:val="ED94C91C04CF456BAA36F941380D6E9F3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80222888506D45938CA9F280D059653331">
    <w:name w:val="80222888506D45938CA9F280D05965333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C70E8CCB1D0544668F8892DA1D5AC11B">
    <w:name w:val="C70E8CCB1D0544668F8892DA1D5AC11B"/>
    <w:rsid w:val="006B6480"/>
  </w:style>
  <w:style w:type="paragraph" w:customStyle="1" w:styleId="AAD3BA7354CF4CDBAE298DFBE8892A9F">
    <w:name w:val="AAD3BA7354CF4CDBAE298DFBE8892A9F"/>
    <w:rsid w:val="006B6480"/>
  </w:style>
  <w:style w:type="paragraph" w:customStyle="1" w:styleId="CA78615A13DC4D43B27D86C0E11B3C5392">
    <w:name w:val="CA78615A13DC4D43B27D86C0E11B3C539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BA4FDBE0872E45F9B1271FEAC986E29092">
    <w:name w:val="BA4FDBE0872E45F9B1271FEAC986E2909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6FF49512781346AB8DEF7E2448F77D1E92">
    <w:name w:val="6FF49512781346AB8DEF7E2448F77D1E9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57D4E512CE6E44348463B87F51AC6F8192">
    <w:name w:val="57D4E512CE6E44348463B87F51AC6F819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65BFEF7211246CAB1D936A5B6D432FB92">
    <w:name w:val="E65BFEF7211246CAB1D936A5B6D432FB9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A6F8C0AD7404A8A8F2DB8B1A203D00092">
    <w:name w:val="9A6F8C0AD7404A8A8F2DB8B1A203D00092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7306857A8BD44B67913FD44370508D22">
    <w:name w:val="7306857A8BD44B67913FD44370508D2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0C53A62F004E414191A7C78241879F9D">
    <w:name w:val="0C53A62F004E414191A7C78241879F9D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9B7411196BF4458A1E0FFDBCB5336E0">
    <w:name w:val="99B7411196BF4458A1E0FFDBCB5336E0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C70E8CCB1D0544668F8892DA1D5AC11B1">
    <w:name w:val="C70E8CCB1D0544668F8892DA1D5AC11B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DC0F82C0D69B4843A1BFD97122B4C895">
    <w:name w:val="DC0F82C0D69B4843A1BFD97122B4C895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873D7EAFCB8B40B9AA0C7351EF2EDA75">
    <w:name w:val="873D7EAFCB8B40B9AA0C7351EF2EDA75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1304ACE8D61645BF98F8FE77D3E424BE">
    <w:name w:val="1304ACE8D61645BF98F8FE77D3E424BE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AAD3BA7354CF4CDBAE298DFBE8892A9F1">
    <w:name w:val="AAD3BA7354CF4CDBAE298DFBE8892A9F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D0E4792D8E9645F6B46791000D218635">
    <w:name w:val="D0E4792D8E9645F6B46791000D218635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51718AD727F4DC89D9AC606356B67CC32">
    <w:name w:val="951718AD727F4DC89D9AC606356B67CC3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A2B01AD0971473CAC195007514BC40E32">
    <w:name w:val="9A2B01AD0971473CAC195007514BC40E3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0FD2EB6C63E4C76AF4D580C922672BD32">
    <w:name w:val="90FD2EB6C63E4C76AF4D580C922672BD3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2988E948374A4EFBB829D76440B2C75B32">
    <w:name w:val="2988E948374A4EFBB829D76440B2C75B3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310128F632A345E0B773931C9BB38F5732">
    <w:name w:val="310128F632A345E0B773931C9BB38F573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05305E3D78C8435F9020C6B22626ED9B32">
    <w:name w:val="05305E3D78C8435F9020C6B22626ED9B3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D956EECCB0574EC1965C50D744D9BD2432">
    <w:name w:val="D956EECCB0574EC1965C50D744D9BD243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B8CD7F9A15BC4FCDB286773AA2E34A4232">
    <w:name w:val="B8CD7F9A15BC4FCDB286773AA2E34A423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A52A535C47B746FE933320D030FDDE5932">
    <w:name w:val="A52A535C47B746FE933320D030FDDE593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DB3653354FBA413481D6F094A70229B832">
    <w:name w:val="DB3653354FBA413481D6F094A70229B83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D94C91C04CF456BAA36F941380D6E9F32">
    <w:name w:val="ED94C91C04CF456BAA36F941380D6E9F3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80222888506D45938CA9F280D059653332">
    <w:name w:val="80222888506D45938CA9F280D05965333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CA78615A13DC4D43B27D86C0E11B3C5393">
    <w:name w:val="CA78615A13DC4D43B27D86C0E11B3C5393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BA4FDBE0872E45F9B1271FEAC986E29093">
    <w:name w:val="BA4FDBE0872E45F9B1271FEAC986E29093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6FF49512781346AB8DEF7E2448F77D1E93">
    <w:name w:val="6FF49512781346AB8DEF7E2448F77D1E93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57D4E512CE6E44348463B87F51AC6F8193">
    <w:name w:val="57D4E512CE6E44348463B87F51AC6F8193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65BFEF7211246CAB1D936A5B6D432FB93">
    <w:name w:val="E65BFEF7211246CAB1D936A5B6D432FB93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A6F8C0AD7404A8A8F2DB8B1A203D00093">
    <w:name w:val="9A6F8C0AD7404A8A8F2DB8B1A203D00093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7BC7B837A514D65A51ED9DFB754B2391">
    <w:name w:val="A7BC7B837A514D65A51ED9DFB754B239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A21D15DAA8AE4C8BB0B92356CD1948341">
    <w:name w:val="A21D15DAA8AE4C8BB0B92356CD194834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D752EF7ECA84473CA79093C2D05AC8AA1">
    <w:name w:val="D752EF7ECA84473CA79093C2D05AC8AA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A45CD0C5A8442BCA36A8545A5828B451">
    <w:name w:val="EA45CD0C5A8442BCA36A8545A5828B45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A7699B95BB8C4E17B1A27D05320569F91">
    <w:name w:val="A7699B95BB8C4E17B1A27D05320569F9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20943512CEC248F8B28C81F769B951A01">
    <w:name w:val="20943512CEC248F8B28C81F769B951A0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CC6B4211E0A7413AA9B70974BFAC5C991">
    <w:name w:val="CC6B4211E0A7413AA9B70974BFAC5C99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969E403502F49A6AB209671BE954BD11">
    <w:name w:val="E969E403502F49A6AB209671BE954BD1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4B1757EC06B146A2929A499EAC88F8021">
    <w:name w:val="4B1757EC06B146A2929A499EAC88F802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C0E022DF8119410B9F13B8298C53B9331">
    <w:name w:val="C0E022DF8119410B9F13B8298C53B933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A3F04C85458945EA9B3744DFB9E7ED201">
    <w:name w:val="A3F04C85458945EA9B3744DFB9E7ED20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DF214A3358E74597A10417D8A6A6D0AC1">
    <w:name w:val="DF214A3358E74597A10417D8A6A6D0AC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5C4AD7E6B0C4E8D8EAEE9B9DBB6C9311">
    <w:name w:val="95C4AD7E6B0C4E8D8EAEE9B9DBB6C931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095F4E226CB54051B9BA48D36C334B9C1">
    <w:name w:val="095F4E226CB54051B9BA48D36C334B9C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C24927EC8C7C479BA363D89E139ABA831">
    <w:name w:val="C24927EC8C7C479BA363D89E139ABA83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F96035791B494A1281B31290378407A61">
    <w:name w:val="F96035791B494A1281B31290378407A6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D7CC43D01B2047DB936B0536C673FD271">
    <w:name w:val="D7CC43D01B2047DB936B0536C673FD27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42055D2759F543C28445D28D2CAC45371">
    <w:name w:val="42055D2759F543C28445D28D2CAC4537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51718AD727F4DC89D9AC606356B67CC33">
    <w:name w:val="951718AD727F4DC89D9AC606356B67CC33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A2B01AD0971473CAC195007514BC40E33">
    <w:name w:val="9A2B01AD0971473CAC195007514BC40E33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0FD2EB6C63E4C76AF4D580C922672BD33">
    <w:name w:val="90FD2EB6C63E4C76AF4D580C922672BD33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2988E948374A4EFBB829D76440B2C75B33">
    <w:name w:val="2988E948374A4EFBB829D76440B2C75B33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310128F632A345E0B773931C9BB38F5733">
    <w:name w:val="310128F632A345E0B773931C9BB38F5733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05305E3D78C8435F9020C6B22626ED9B33">
    <w:name w:val="05305E3D78C8435F9020C6B22626ED9B33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D956EECCB0574EC1965C50D744D9BD2433">
    <w:name w:val="D956EECCB0574EC1965C50D744D9BD2433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B8CD7F9A15BC4FCDB286773AA2E34A4233">
    <w:name w:val="B8CD7F9A15BC4FCDB286773AA2E34A4233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A52A535C47B746FE933320D030FDDE5933">
    <w:name w:val="A52A535C47B746FE933320D030FDDE5933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DB3653354FBA413481D6F094A70229B833">
    <w:name w:val="DB3653354FBA413481D6F094A70229B833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D94C91C04CF456BAA36F941380D6E9F33">
    <w:name w:val="ED94C91C04CF456BAA36F941380D6E9F33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80222888506D45938CA9F280D059653333">
    <w:name w:val="80222888506D45938CA9F280D059653333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CA78615A13DC4D43B27D86C0E11B3C5394">
    <w:name w:val="CA78615A13DC4D43B27D86C0E11B3C5394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BA4FDBE0872E45F9B1271FEAC986E29094">
    <w:name w:val="BA4FDBE0872E45F9B1271FEAC986E29094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6FF49512781346AB8DEF7E2448F77D1E94">
    <w:name w:val="6FF49512781346AB8DEF7E2448F77D1E94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57D4E512CE6E44348463B87F51AC6F8194">
    <w:name w:val="57D4E512CE6E44348463B87F51AC6F8194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65BFEF7211246CAB1D936A5B6D432FB94">
    <w:name w:val="E65BFEF7211246CAB1D936A5B6D432FB94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A6F8C0AD7404A8A8F2DB8B1A203D00094">
    <w:name w:val="9A6F8C0AD7404A8A8F2DB8B1A203D00094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7BC7B837A514D65A51ED9DFB754B2392">
    <w:name w:val="A7BC7B837A514D65A51ED9DFB754B239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A21D15DAA8AE4C8BB0B92356CD1948342">
    <w:name w:val="A21D15DAA8AE4C8BB0B92356CD194834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D752EF7ECA84473CA79093C2D05AC8AA2">
    <w:name w:val="D752EF7ECA84473CA79093C2D05AC8AA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A45CD0C5A8442BCA36A8545A5828B452">
    <w:name w:val="EA45CD0C5A8442BCA36A8545A5828B45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A7699B95BB8C4E17B1A27D05320569F92">
    <w:name w:val="A7699B95BB8C4E17B1A27D05320569F9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20943512CEC248F8B28C81F769B951A02">
    <w:name w:val="20943512CEC248F8B28C81F769B951A0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CC6B4211E0A7413AA9B70974BFAC5C992">
    <w:name w:val="CC6B4211E0A7413AA9B70974BFAC5C99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969E403502F49A6AB209671BE954BD12">
    <w:name w:val="E969E403502F49A6AB209671BE954BD1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4B1757EC06B146A2929A499EAC88F8022">
    <w:name w:val="4B1757EC06B146A2929A499EAC88F802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C0E022DF8119410B9F13B8298C53B9332">
    <w:name w:val="C0E022DF8119410B9F13B8298C53B933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A3F04C85458945EA9B3744DFB9E7ED202">
    <w:name w:val="A3F04C85458945EA9B3744DFB9E7ED20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DF214A3358E74597A10417D8A6A6D0AC2">
    <w:name w:val="DF214A3358E74597A10417D8A6A6D0AC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5C4AD7E6B0C4E8D8EAEE9B9DBB6C9312">
    <w:name w:val="95C4AD7E6B0C4E8D8EAEE9B9DBB6C931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095F4E226CB54051B9BA48D36C334B9C2">
    <w:name w:val="095F4E226CB54051B9BA48D36C334B9C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C24927EC8C7C479BA363D89E139ABA832">
    <w:name w:val="C24927EC8C7C479BA363D89E139ABA83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F96035791B494A1281B31290378407A62">
    <w:name w:val="F96035791B494A1281B31290378407A6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D7CC43D01B2047DB936B0536C673FD272">
    <w:name w:val="D7CC43D01B2047DB936B0536C673FD27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42055D2759F543C28445D28D2CAC45372">
    <w:name w:val="42055D2759F543C28445D28D2CAC4537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756544595D343A9951F117AEA7303D32">
    <w:name w:val="E756544595D343A9951F117AEA7303D3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BCEE6281B835472C8ECE39F011F493232">
    <w:name w:val="BCEE6281B835472C8ECE39F011F49323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13DDEF8DC8634108A833479D3C23E8642">
    <w:name w:val="13DDEF8DC8634108A833479D3C23E864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5AA2BC2432CF4FCE919D258257A170862">
    <w:name w:val="5AA2BC2432CF4FCE919D258257A17086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653ED18F014645CAA55BBD13DC0CD98E2">
    <w:name w:val="653ED18F014645CAA55BBD13DC0CD98E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BBB3DE5B52E84E2281F9EEA3C02448C52">
    <w:name w:val="BBB3DE5B52E84E2281F9EEA3C02448C5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C0CE02B9204040BBB8910993D0DE343A2">
    <w:name w:val="C0CE02B9204040BBB8910993D0DE343A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CB2C8C982146463EA667B18C64013AEA2">
    <w:name w:val="CB2C8C982146463EA667B18C64013AEA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F511E998A9344072A2EAFF46E2717DE72">
    <w:name w:val="F511E998A9344072A2EAFF46E2717DE7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07E810B75E454F5991B197DB91809B0B1">
    <w:name w:val="07E810B75E454F5991B197DB91809B0B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5506371457947009546E720A348F3C91">
    <w:name w:val="E5506371457947009546E720A348F3C9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FF35673260F4C6AB0B86819DB0AA3A01">
    <w:name w:val="EFF35673260F4C6AB0B86819DB0AA3A0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33F09F1928D24625922FF918240769F81">
    <w:name w:val="33F09F1928D24625922FF918240769F8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D1131C16A8C455D8382FA3ADF61DA465">
    <w:name w:val="ED1131C16A8C455D8382FA3ADF61DA465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69273A9271445039378CB379117C70C6">
    <w:name w:val="D69273A9271445039378CB379117C70C6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45455F0B3F5461EAB94D24796DF747A5">
    <w:name w:val="845455F0B3F5461EAB94D24796DF747A5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B230399C9D3547B3BD3D69D303413B895">
    <w:name w:val="B230399C9D3547B3BD3D69D303413B895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FF44681A823A43E796E90796DBA4FBD55">
    <w:name w:val="FF44681A823A43E796E90796DBA4FBD55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5B3C4AA639BD44C084758FC96BC2A8A05">
    <w:name w:val="5B3C4AA639BD44C084758FC96BC2A8A05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60925F651574978AD7020F9433E2D564">
    <w:name w:val="960925F651574978AD7020F9433E2D564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A806C7942E564A38AB657D27F4491C6A4">
    <w:name w:val="A806C7942E564A38AB657D27F4491C6A4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C6E06B41489A4E87A96716A57116EF263">
    <w:name w:val="C6E06B41489A4E87A96716A57116EF263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05E5F547E313423F93C2E2C22388B9404">
    <w:name w:val="05E5F547E313423F93C2E2C22388B9404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69D2998FA22F4C3688061476B02BE9404">
    <w:name w:val="69D2998FA22F4C3688061476B02BE9404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16E20EE156FE4D6EA317AFF6C1B4B3518">
    <w:name w:val="16E20EE156FE4D6EA317AFF6C1B4B3518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D50D4BEA0FA46DBA17FB5CFDF26BF738">
    <w:name w:val="8D50D4BEA0FA46DBA17FB5CFDF26BF738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5364B0D0584410683276EBF253F39838">
    <w:name w:val="25364B0D0584410683276EBF253F39838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3DC573D80454C5A8209F33B857E9B958">
    <w:name w:val="E3DC573D80454C5A8209F33B857E9B958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F924D8F832314A3485F2DC0BF5CBAE168">
    <w:name w:val="F924D8F832314A3485F2DC0BF5CBAE168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BB4418E8661645659118481FC7C89AC68">
    <w:name w:val="BB4418E8661645659118481FC7C89AC68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2688E026B3B546A082375FDCDAFFF9B18">
    <w:name w:val="2688E026B3B546A082375FDCDAFFF9B18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82B1F3600197472DAA6640F458A127768">
    <w:name w:val="82B1F3600197472DAA6640F458A127768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D561FE3DF17042D9A71FB0C3A93D4A878">
    <w:name w:val="D561FE3DF17042D9A71FB0C3A93D4A878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63A4535F7404C3EA79365CDF56B8B528">
    <w:name w:val="E63A4535F7404C3EA79365CDF56B8B528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7710E2C8CE9B4A4D9FB70F8205DC4A271">
    <w:name w:val="7710E2C8CE9B4A4D9FB70F8205DC4A271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FA5DA80E5524128BDC6AF6A5F3158E21">
    <w:name w:val="1FA5DA80E5524128BDC6AF6A5F3158E21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4EED8F4B36B43E9B811E0C98255793D1">
    <w:name w:val="A4EED8F4B36B43E9B811E0C98255793D1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08D28CE53304C9F912CA6A565ADDF5B1">
    <w:name w:val="508D28CE53304C9F912CA6A565ADDF5B1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7D197D79B9D4C0F9A80F0FFD29C967E1">
    <w:name w:val="57D197D79B9D4C0F9A80F0FFD29C967E1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5FD3C61970F474781C3A32AD2B618661">
    <w:name w:val="B5FD3C61970F474781C3A32AD2B618661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CC8E03F27A3488981F38F2B050DAE001">
    <w:name w:val="BCC8E03F27A3488981F38F2B050DAE001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FF2CB53D4D04A07AC1AD34F07E36AC01">
    <w:name w:val="2FF2CB53D4D04A07AC1AD34F07E36AC01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F0B1DCE2F13548B8B55E9A61B9ABD1C41">
    <w:name w:val="F0B1DCE2F13548B8B55E9A61B9ABD1C41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F9A04D10C024EBAB7199411E2D1EC441">
    <w:name w:val="BF9A04D10C024EBAB7199411E2D1EC441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4608B2534304B79A9CADC9B49348E8A1">
    <w:name w:val="84608B2534304B79A9CADC9B49348E8A1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082A5F8DEAA417DBB960BDB5049F3B71">
    <w:name w:val="6082A5F8DEAA417DBB960BDB5049F3B71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BD91B17ADCB414DAF4D1AB47F2DDA2E1">
    <w:name w:val="CBD91B17ADCB414DAF4D1AB47F2DDA2E1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64C96FBA6D742E28D6AD412F2CDEAEC1">
    <w:name w:val="164C96FBA6D742E28D6AD412F2CDEAEC1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78DA3A5618D4835B26FB324368E95481">
    <w:name w:val="378DA3A5618D4835B26FB324368E95481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B85808EC8FE40719771B14BCC8FA3FE2">
    <w:name w:val="9B85808EC8FE40719771B14BCC8FA3FE2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B07D01F5AA94854B5E903E612BC105D10">
    <w:name w:val="5B07D01F5AA94854B5E903E612BC105D10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79D1862E8E2474795A0E6A0111788D110">
    <w:name w:val="279D1862E8E2474795A0E6A0111788D110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DC64E248D794508B3135C1AA92A3C1D10">
    <w:name w:val="1DC64E248D794508B3135C1AA92A3C1D10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C0FD4443374456FBF3FA9A6845CB9479">
    <w:name w:val="DC0FD4443374456FBF3FA9A6845CB9479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04DEBCB75B14CA2A3D41F0FA4BCF0F18">
    <w:name w:val="904DEBCB75B14CA2A3D41F0FA4BCF0F18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D5A327B315F342CEA7BA33D83F71DF878">
    <w:name w:val="D5A327B315F342CEA7BA33D83F71DF878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D5F836D0C4CC44DA9AA2C5073C1F42DD8">
    <w:name w:val="D5F836D0C4CC44DA9AA2C5073C1F42DD8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6741A5A861B444D3A6FACF6B64A4B0F89">
    <w:name w:val="6741A5A861B444D3A6FACF6B64A4B0F89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F484CD5DC3EF4FCBB5D6321670BD49929">
    <w:name w:val="F484CD5DC3EF4FCBB5D6321670BD49929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C88781C1B6EB454790B4A7914A80CFD69">
    <w:name w:val="C88781C1B6EB454790B4A7914A80CFD69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62A990E335634952BE5FD2499033E1EC9">
    <w:name w:val="62A990E335634952BE5FD2499033E1EC9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32CB87C3A9BF4D0C95E9CFD95F19CA099">
    <w:name w:val="32CB87C3A9BF4D0C95E9CFD95F19CA099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002444021A7E451FA99A79319755AD7A9">
    <w:name w:val="002444021A7E451FA99A79319755AD7A9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659B3929278B4E59994C5D7A5AB3E0759">
    <w:name w:val="659B3929278B4E59994C5D7A5AB3E0759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A0630DEA9F1D4FADA26DF91967D5BA219">
    <w:name w:val="A0630DEA9F1D4FADA26DF91967D5BA219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F5FB18BC51A643899A54921C866B98AF9">
    <w:name w:val="F5FB18BC51A643899A54921C866B98AF9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02E8FEF23164873B28F9A68437BF2AA9">
    <w:name w:val="902E8FEF23164873B28F9A68437BF2AA9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5B9E9348B1B2444C83E4378571811F4C6">
    <w:name w:val="5B9E9348B1B2444C83E4378571811F4C6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B6890A0E5609400AA84DA294901380776">
    <w:name w:val="B6890A0E5609400AA84DA294901380776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63F6604498DF44B69C069E5F73489B676">
    <w:name w:val="63F6604498DF44B69C069E5F73489B676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26A4D5BAF042421994F13F3BA3FE88746">
    <w:name w:val="26A4D5BAF042421994F13F3BA3FE88746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3C3E1057CD1417981402BD166F4B3CA6">
    <w:name w:val="E3C3E1057CD1417981402BD166F4B3CA6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6BB80B93D6E24384827DA795084E1AF76">
    <w:name w:val="6BB80B93D6E24384827DA795084E1AF76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A035AE818D5D4B69B6FF7F6490A347966">
    <w:name w:val="A035AE818D5D4B69B6FF7F6490A347966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483210196FF849D1B3DAA546E16D80F06">
    <w:name w:val="483210196FF849D1B3DAA546E16D80F06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3A6D4582F5564791A93FE7A9824AC3C46">
    <w:name w:val="3A6D4582F5564791A93FE7A9824AC3C46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59C2A71754394D27B15AFF8440800A502">
    <w:name w:val="59C2A71754394D27B15AFF8440800A502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056B59315774E0DB05922108446C19C2">
    <w:name w:val="5056B59315774E0DB05922108446C19C2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05D2795D79B54FC09C52302183022CD12">
    <w:name w:val="05D2795D79B54FC09C52302183022CD12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E1423B38D934386B0B0D6A6C99580BE2">
    <w:name w:val="DE1423B38D934386B0B0D6A6C99580BE2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B2B1A9BED6D4EC6B719B5788DBEA7EC2">
    <w:name w:val="1B2B1A9BED6D4EC6B719B5788DBEA7EC2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51718AD727F4DC89D9AC606356B67CC34">
    <w:name w:val="951718AD727F4DC89D9AC606356B67CC34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A2B01AD0971473CAC195007514BC40E34">
    <w:name w:val="9A2B01AD0971473CAC195007514BC40E34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0FD2EB6C63E4C76AF4D580C922672BD34">
    <w:name w:val="90FD2EB6C63E4C76AF4D580C922672BD34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2988E948374A4EFBB829D76440B2C75B34">
    <w:name w:val="2988E948374A4EFBB829D76440B2C75B34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310128F632A345E0B773931C9BB38F5734">
    <w:name w:val="310128F632A345E0B773931C9BB38F5734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05305E3D78C8435F9020C6B22626ED9B34">
    <w:name w:val="05305E3D78C8435F9020C6B22626ED9B34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D956EECCB0574EC1965C50D744D9BD2434">
    <w:name w:val="D956EECCB0574EC1965C50D744D9BD2434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B8CD7F9A15BC4FCDB286773AA2E34A4234">
    <w:name w:val="B8CD7F9A15BC4FCDB286773AA2E34A4234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A52A535C47B746FE933320D030FDDE5934">
    <w:name w:val="A52A535C47B746FE933320D030FDDE5934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DB3653354FBA413481D6F094A70229B834">
    <w:name w:val="DB3653354FBA413481D6F094A70229B834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D94C91C04CF456BAA36F941380D6E9F34">
    <w:name w:val="ED94C91C04CF456BAA36F941380D6E9F34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80222888506D45938CA9F280D059653334">
    <w:name w:val="80222888506D45938CA9F280D059653334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CA78615A13DC4D43B27D86C0E11B3C5395">
    <w:name w:val="CA78615A13DC4D43B27D86C0E11B3C5395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BA4FDBE0872E45F9B1271FEAC986E29095">
    <w:name w:val="BA4FDBE0872E45F9B1271FEAC986E29095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6FF49512781346AB8DEF7E2448F77D1E95">
    <w:name w:val="6FF49512781346AB8DEF7E2448F77D1E95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57D4E512CE6E44348463B87F51AC6F8195">
    <w:name w:val="57D4E512CE6E44348463B87F51AC6F8195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65BFEF7211246CAB1D936A5B6D432FB95">
    <w:name w:val="E65BFEF7211246CAB1D936A5B6D432FB95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A6F8C0AD7404A8A8F2DB8B1A203D00095">
    <w:name w:val="9A6F8C0AD7404A8A8F2DB8B1A203D00095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7BC7B837A514D65A51ED9DFB754B2393">
    <w:name w:val="A7BC7B837A514D65A51ED9DFB754B2393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A21D15DAA8AE4C8BB0B92356CD1948343">
    <w:name w:val="A21D15DAA8AE4C8BB0B92356CD1948343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D752EF7ECA84473CA79093C2D05AC8AA3">
    <w:name w:val="D752EF7ECA84473CA79093C2D05AC8AA3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A45CD0C5A8442BCA36A8545A5828B453">
    <w:name w:val="EA45CD0C5A8442BCA36A8545A5828B453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A7699B95BB8C4E17B1A27D05320569F93">
    <w:name w:val="A7699B95BB8C4E17B1A27D05320569F93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20943512CEC248F8B28C81F769B951A03">
    <w:name w:val="20943512CEC248F8B28C81F769B951A03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CC6B4211E0A7413AA9B70974BFAC5C993">
    <w:name w:val="CC6B4211E0A7413AA9B70974BFAC5C993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969E403502F49A6AB209671BE954BD13">
    <w:name w:val="E969E403502F49A6AB209671BE954BD13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4B1757EC06B146A2929A499EAC88F8023">
    <w:name w:val="4B1757EC06B146A2929A499EAC88F8023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C0E022DF8119410B9F13B8298C53B9333">
    <w:name w:val="C0E022DF8119410B9F13B8298C53B9333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A3F04C85458945EA9B3744DFB9E7ED203">
    <w:name w:val="A3F04C85458945EA9B3744DFB9E7ED203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DF214A3358E74597A10417D8A6A6D0AC3">
    <w:name w:val="DF214A3358E74597A10417D8A6A6D0AC3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5C4AD7E6B0C4E8D8EAEE9B9DBB6C9313">
    <w:name w:val="95C4AD7E6B0C4E8D8EAEE9B9DBB6C9313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095F4E226CB54051B9BA48D36C334B9C3">
    <w:name w:val="095F4E226CB54051B9BA48D36C334B9C3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C24927EC8C7C479BA363D89E139ABA833">
    <w:name w:val="C24927EC8C7C479BA363D89E139ABA833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F96035791B494A1281B31290378407A63">
    <w:name w:val="F96035791B494A1281B31290378407A63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D7CC43D01B2047DB936B0536C673FD273">
    <w:name w:val="D7CC43D01B2047DB936B0536C673FD273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42055D2759F543C28445D28D2CAC45373">
    <w:name w:val="42055D2759F543C28445D28D2CAC45373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756544595D343A9951F117AEA7303D33">
    <w:name w:val="E756544595D343A9951F117AEA7303D33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BCEE6281B835472C8ECE39F011F493233">
    <w:name w:val="BCEE6281B835472C8ECE39F011F493233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13DDEF8DC8634108A833479D3C23E8643">
    <w:name w:val="13DDEF8DC8634108A833479D3C23E8643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5AA2BC2432CF4FCE919D258257A170863">
    <w:name w:val="5AA2BC2432CF4FCE919D258257A170863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653ED18F014645CAA55BBD13DC0CD98E3">
    <w:name w:val="653ED18F014645CAA55BBD13DC0CD98E3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BBB3DE5B52E84E2281F9EEA3C02448C53">
    <w:name w:val="BBB3DE5B52E84E2281F9EEA3C02448C53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C0CE02B9204040BBB8910993D0DE343A3">
    <w:name w:val="C0CE02B9204040BBB8910993D0DE343A3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CB2C8C982146463EA667B18C64013AEA3">
    <w:name w:val="CB2C8C982146463EA667B18C64013AEA3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F511E998A9344072A2EAFF46E2717DE73">
    <w:name w:val="F511E998A9344072A2EAFF46E2717DE73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07E810B75E454F5991B197DB91809B0B2">
    <w:name w:val="07E810B75E454F5991B197DB91809B0B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5506371457947009546E720A348F3C92">
    <w:name w:val="E5506371457947009546E720A348F3C9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FF35673260F4C6AB0B86819DB0AA3A02">
    <w:name w:val="EFF35673260F4C6AB0B86819DB0AA3A0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33F09F1928D24625922FF918240769F82">
    <w:name w:val="33F09F1928D24625922FF918240769F8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D1131C16A8C455D8382FA3ADF61DA466">
    <w:name w:val="ED1131C16A8C455D8382FA3ADF61DA466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69273A9271445039378CB379117C70C7">
    <w:name w:val="D69273A9271445039378CB379117C70C7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45455F0B3F5461EAB94D24796DF747A6">
    <w:name w:val="845455F0B3F5461EAB94D24796DF747A6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B230399C9D3547B3BD3D69D303413B896">
    <w:name w:val="B230399C9D3547B3BD3D69D303413B896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FF44681A823A43E796E90796DBA4FBD56">
    <w:name w:val="FF44681A823A43E796E90796DBA4FBD56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5B3C4AA639BD44C084758FC96BC2A8A06">
    <w:name w:val="5B3C4AA639BD44C084758FC96BC2A8A06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60925F651574978AD7020F9433E2D565">
    <w:name w:val="960925F651574978AD7020F9433E2D565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A806C7942E564A38AB657D27F4491C6A5">
    <w:name w:val="A806C7942E564A38AB657D27F4491C6A5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C6E06B41489A4E87A96716A57116EF264">
    <w:name w:val="C6E06B41489A4E87A96716A57116EF264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05E5F547E313423F93C2E2C22388B9405">
    <w:name w:val="05E5F547E313423F93C2E2C22388B9405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69D2998FA22F4C3688061476B02BE9405">
    <w:name w:val="69D2998FA22F4C3688061476B02BE9405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16E20EE156FE4D6EA317AFF6C1B4B3519">
    <w:name w:val="16E20EE156FE4D6EA317AFF6C1B4B3519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D50D4BEA0FA46DBA17FB5CFDF26BF739">
    <w:name w:val="8D50D4BEA0FA46DBA17FB5CFDF26BF739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5364B0D0584410683276EBF253F39839">
    <w:name w:val="25364B0D0584410683276EBF253F39839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3DC573D80454C5A8209F33B857E9B959">
    <w:name w:val="E3DC573D80454C5A8209F33B857E9B959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F924D8F832314A3485F2DC0BF5CBAE169">
    <w:name w:val="F924D8F832314A3485F2DC0BF5CBAE169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BB4418E8661645659118481FC7C89AC69">
    <w:name w:val="BB4418E8661645659118481FC7C89AC69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2688E026B3B546A082375FDCDAFFF9B19">
    <w:name w:val="2688E026B3B546A082375FDCDAFFF9B19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82B1F3600197472DAA6640F458A127769">
    <w:name w:val="82B1F3600197472DAA6640F458A127769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D561FE3DF17042D9A71FB0C3A93D4A879">
    <w:name w:val="D561FE3DF17042D9A71FB0C3A93D4A879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63A4535F7404C3EA79365CDF56B8B529">
    <w:name w:val="E63A4535F7404C3EA79365CDF56B8B529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7710E2C8CE9B4A4D9FB70F8205DC4A272">
    <w:name w:val="7710E2C8CE9B4A4D9FB70F8205DC4A272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FA5DA80E5524128BDC6AF6A5F3158E22">
    <w:name w:val="1FA5DA80E5524128BDC6AF6A5F3158E22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4EED8F4B36B43E9B811E0C98255793D2">
    <w:name w:val="A4EED8F4B36B43E9B811E0C98255793D2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08D28CE53304C9F912CA6A565ADDF5B2">
    <w:name w:val="508D28CE53304C9F912CA6A565ADDF5B2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7D197D79B9D4C0F9A80F0FFD29C967E2">
    <w:name w:val="57D197D79B9D4C0F9A80F0FFD29C967E2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5FD3C61970F474781C3A32AD2B618662">
    <w:name w:val="B5FD3C61970F474781C3A32AD2B618662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CC8E03F27A3488981F38F2B050DAE002">
    <w:name w:val="BCC8E03F27A3488981F38F2B050DAE002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FF2CB53D4D04A07AC1AD34F07E36AC02">
    <w:name w:val="2FF2CB53D4D04A07AC1AD34F07E36AC02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F0B1DCE2F13548B8B55E9A61B9ABD1C42">
    <w:name w:val="F0B1DCE2F13548B8B55E9A61B9ABD1C42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F9A04D10C024EBAB7199411E2D1EC442">
    <w:name w:val="BF9A04D10C024EBAB7199411E2D1EC442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4608B2534304B79A9CADC9B49348E8A2">
    <w:name w:val="84608B2534304B79A9CADC9B49348E8A2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082A5F8DEAA417DBB960BDB5049F3B72">
    <w:name w:val="6082A5F8DEAA417DBB960BDB5049F3B72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BD91B17ADCB414DAF4D1AB47F2DDA2E2">
    <w:name w:val="CBD91B17ADCB414DAF4D1AB47F2DDA2E2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64C96FBA6D742E28D6AD412F2CDEAEC2">
    <w:name w:val="164C96FBA6D742E28D6AD412F2CDEAEC2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78DA3A5618D4835B26FB324368E95482">
    <w:name w:val="378DA3A5618D4835B26FB324368E95482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B85808EC8FE40719771B14BCC8FA3FE3">
    <w:name w:val="9B85808EC8FE40719771B14BCC8FA3FE3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B07D01F5AA94854B5E903E612BC105D11">
    <w:name w:val="5B07D01F5AA94854B5E903E612BC105D11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79D1862E8E2474795A0E6A0111788D111">
    <w:name w:val="279D1862E8E2474795A0E6A0111788D111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DC64E248D794508B3135C1AA92A3C1D11">
    <w:name w:val="1DC64E248D794508B3135C1AA92A3C1D11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C0FD4443374456FBF3FA9A6845CB94710">
    <w:name w:val="DC0FD4443374456FBF3FA9A6845CB94710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04DEBCB75B14CA2A3D41F0FA4BCF0F19">
    <w:name w:val="904DEBCB75B14CA2A3D41F0FA4BCF0F19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D5A327B315F342CEA7BA33D83F71DF879">
    <w:name w:val="D5A327B315F342CEA7BA33D83F71DF879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D5F836D0C4CC44DA9AA2C5073C1F42DD9">
    <w:name w:val="D5F836D0C4CC44DA9AA2C5073C1F42DD9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6741A5A861B444D3A6FACF6B64A4B0F810">
    <w:name w:val="6741A5A861B444D3A6FACF6B64A4B0F810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F484CD5DC3EF4FCBB5D6321670BD499210">
    <w:name w:val="F484CD5DC3EF4FCBB5D6321670BD499210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C88781C1B6EB454790B4A7914A80CFD610">
    <w:name w:val="C88781C1B6EB454790B4A7914A80CFD610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62A990E335634952BE5FD2499033E1EC10">
    <w:name w:val="62A990E335634952BE5FD2499033E1EC10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32CB87C3A9BF4D0C95E9CFD95F19CA0910">
    <w:name w:val="32CB87C3A9BF4D0C95E9CFD95F19CA0910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002444021A7E451FA99A79319755AD7A10">
    <w:name w:val="002444021A7E451FA99A79319755AD7A10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659B3929278B4E59994C5D7A5AB3E07510">
    <w:name w:val="659B3929278B4E59994C5D7A5AB3E07510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A0630DEA9F1D4FADA26DF91967D5BA2110">
    <w:name w:val="A0630DEA9F1D4FADA26DF91967D5BA2110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F5FB18BC51A643899A54921C866B98AF10">
    <w:name w:val="F5FB18BC51A643899A54921C866B98AF10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02E8FEF23164873B28F9A68437BF2AA10">
    <w:name w:val="902E8FEF23164873B28F9A68437BF2AA10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5B9E9348B1B2444C83E4378571811F4C7">
    <w:name w:val="5B9E9348B1B2444C83E4378571811F4C7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B6890A0E5609400AA84DA294901380777">
    <w:name w:val="B6890A0E5609400AA84DA294901380777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63F6604498DF44B69C069E5F73489B677">
    <w:name w:val="63F6604498DF44B69C069E5F73489B677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26A4D5BAF042421994F13F3BA3FE88747">
    <w:name w:val="26A4D5BAF042421994F13F3BA3FE88747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3C3E1057CD1417981402BD166F4B3CA7">
    <w:name w:val="E3C3E1057CD1417981402BD166F4B3CA7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6BB80B93D6E24384827DA795084E1AF77">
    <w:name w:val="6BB80B93D6E24384827DA795084E1AF77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A035AE818D5D4B69B6FF7F6490A347967">
    <w:name w:val="A035AE818D5D4B69B6FF7F6490A347967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483210196FF849D1B3DAA546E16D80F07">
    <w:name w:val="483210196FF849D1B3DAA546E16D80F07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3A6D4582F5564791A93FE7A9824AC3C47">
    <w:name w:val="3A6D4582F5564791A93FE7A9824AC3C47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59C2A71754394D27B15AFF8440800A503">
    <w:name w:val="59C2A71754394D27B15AFF8440800A503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056B59315774E0DB05922108446C19C3">
    <w:name w:val="5056B59315774E0DB05922108446C19C3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05D2795D79B54FC09C52302183022CD13">
    <w:name w:val="05D2795D79B54FC09C52302183022CD13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E1423B38D934386B0B0D6A6C99580BE3">
    <w:name w:val="DE1423B38D934386B0B0D6A6C99580BE3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B2B1A9BED6D4EC6B719B5788DBEA7EC3">
    <w:name w:val="1B2B1A9BED6D4EC6B719B5788DBEA7EC3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51718AD727F4DC89D9AC606356B67CC35">
    <w:name w:val="951718AD727F4DC89D9AC606356B67CC35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A2B01AD0971473CAC195007514BC40E35">
    <w:name w:val="9A2B01AD0971473CAC195007514BC40E35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0FD2EB6C63E4C76AF4D580C922672BD35">
    <w:name w:val="90FD2EB6C63E4C76AF4D580C922672BD35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2988E948374A4EFBB829D76440B2C75B35">
    <w:name w:val="2988E948374A4EFBB829D76440B2C75B35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310128F632A345E0B773931C9BB38F5735">
    <w:name w:val="310128F632A345E0B773931C9BB38F5735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05305E3D78C8435F9020C6B22626ED9B35">
    <w:name w:val="05305E3D78C8435F9020C6B22626ED9B35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D956EECCB0574EC1965C50D744D9BD2435">
    <w:name w:val="D956EECCB0574EC1965C50D744D9BD2435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B8CD7F9A15BC4FCDB286773AA2E34A4235">
    <w:name w:val="B8CD7F9A15BC4FCDB286773AA2E34A4235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A52A535C47B746FE933320D030FDDE5935">
    <w:name w:val="A52A535C47B746FE933320D030FDDE5935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DB3653354FBA413481D6F094A70229B835">
    <w:name w:val="DB3653354FBA413481D6F094A70229B835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D94C91C04CF456BAA36F941380D6E9F35">
    <w:name w:val="ED94C91C04CF456BAA36F941380D6E9F35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80222888506D45938CA9F280D059653335">
    <w:name w:val="80222888506D45938CA9F280D059653335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CA78615A13DC4D43B27D86C0E11B3C5396">
    <w:name w:val="CA78615A13DC4D43B27D86C0E11B3C5396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BA4FDBE0872E45F9B1271FEAC986E29096">
    <w:name w:val="BA4FDBE0872E45F9B1271FEAC986E29096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6FF49512781346AB8DEF7E2448F77D1E96">
    <w:name w:val="6FF49512781346AB8DEF7E2448F77D1E96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57D4E512CE6E44348463B87F51AC6F8196">
    <w:name w:val="57D4E512CE6E44348463B87F51AC6F8196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65BFEF7211246CAB1D936A5B6D432FB96">
    <w:name w:val="E65BFEF7211246CAB1D936A5B6D432FB96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A6F8C0AD7404A8A8F2DB8B1A203D00096">
    <w:name w:val="9A6F8C0AD7404A8A8F2DB8B1A203D00096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7BC7B837A514D65A51ED9DFB754B2394">
    <w:name w:val="A7BC7B837A514D65A51ED9DFB754B2394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A21D15DAA8AE4C8BB0B92356CD1948344">
    <w:name w:val="A21D15DAA8AE4C8BB0B92356CD1948344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D752EF7ECA84473CA79093C2D05AC8AA4">
    <w:name w:val="D752EF7ECA84473CA79093C2D05AC8AA4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A45CD0C5A8442BCA36A8545A5828B454">
    <w:name w:val="EA45CD0C5A8442BCA36A8545A5828B454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A7699B95BB8C4E17B1A27D05320569F94">
    <w:name w:val="A7699B95BB8C4E17B1A27D05320569F94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20943512CEC248F8B28C81F769B951A04">
    <w:name w:val="20943512CEC248F8B28C81F769B951A04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CC6B4211E0A7413AA9B70974BFAC5C994">
    <w:name w:val="CC6B4211E0A7413AA9B70974BFAC5C994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969E403502F49A6AB209671BE954BD14">
    <w:name w:val="E969E403502F49A6AB209671BE954BD14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4B1757EC06B146A2929A499EAC88F8024">
    <w:name w:val="4B1757EC06B146A2929A499EAC88F8024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C0E022DF8119410B9F13B8298C53B9334">
    <w:name w:val="C0E022DF8119410B9F13B8298C53B9334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A3F04C85458945EA9B3744DFB9E7ED204">
    <w:name w:val="A3F04C85458945EA9B3744DFB9E7ED204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DF214A3358E74597A10417D8A6A6D0AC4">
    <w:name w:val="DF214A3358E74597A10417D8A6A6D0AC4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5C4AD7E6B0C4E8D8EAEE9B9DBB6C9314">
    <w:name w:val="95C4AD7E6B0C4E8D8EAEE9B9DBB6C9314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095F4E226CB54051B9BA48D36C334B9C4">
    <w:name w:val="095F4E226CB54051B9BA48D36C334B9C4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C24927EC8C7C479BA363D89E139ABA834">
    <w:name w:val="C24927EC8C7C479BA363D89E139ABA834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F96035791B494A1281B31290378407A64">
    <w:name w:val="F96035791B494A1281B31290378407A64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D7CC43D01B2047DB936B0536C673FD274">
    <w:name w:val="D7CC43D01B2047DB936B0536C673FD274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42055D2759F543C28445D28D2CAC45374">
    <w:name w:val="42055D2759F543C28445D28D2CAC45374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756544595D343A9951F117AEA7303D34">
    <w:name w:val="E756544595D343A9951F117AEA7303D34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BCEE6281B835472C8ECE39F011F493234">
    <w:name w:val="BCEE6281B835472C8ECE39F011F493234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13DDEF8DC8634108A833479D3C23E8644">
    <w:name w:val="13DDEF8DC8634108A833479D3C23E8644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5AA2BC2432CF4FCE919D258257A170864">
    <w:name w:val="5AA2BC2432CF4FCE919D258257A170864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653ED18F014645CAA55BBD13DC0CD98E4">
    <w:name w:val="653ED18F014645CAA55BBD13DC0CD98E4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BBB3DE5B52E84E2281F9EEA3C02448C54">
    <w:name w:val="BBB3DE5B52E84E2281F9EEA3C02448C54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C0CE02B9204040BBB8910993D0DE343A4">
    <w:name w:val="C0CE02B9204040BBB8910993D0DE343A4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CB2C8C982146463EA667B18C64013AEA4">
    <w:name w:val="CB2C8C982146463EA667B18C64013AEA4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F511E998A9344072A2EAFF46E2717DE74">
    <w:name w:val="F511E998A9344072A2EAFF46E2717DE74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07E810B75E454F5991B197DB91809B0B3">
    <w:name w:val="07E810B75E454F5991B197DB91809B0B3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5506371457947009546E720A348F3C93">
    <w:name w:val="E5506371457947009546E720A348F3C93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FF35673260F4C6AB0B86819DB0AA3A03">
    <w:name w:val="EFF35673260F4C6AB0B86819DB0AA3A03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33F09F1928D24625922FF918240769F83">
    <w:name w:val="33F09F1928D24625922FF918240769F83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D1131C16A8C455D8382FA3ADF61DA467">
    <w:name w:val="ED1131C16A8C455D8382FA3ADF61DA467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69273A9271445039378CB379117C70C8">
    <w:name w:val="D69273A9271445039378CB379117C70C8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45455F0B3F5461EAB94D24796DF747A7">
    <w:name w:val="845455F0B3F5461EAB94D24796DF747A7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B230399C9D3547B3BD3D69D303413B897">
    <w:name w:val="B230399C9D3547B3BD3D69D303413B897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FF44681A823A43E796E90796DBA4FBD57">
    <w:name w:val="FF44681A823A43E796E90796DBA4FBD57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5B3C4AA639BD44C084758FC96BC2A8A07">
    <w:name w:val="5B3C4AA639BD44C084758FC96BC2A8A07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60925F651574978AD7020F9433E2D566">
    <w:name w:val="960925F651574978AD7020F9433E2D566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A806C7942E564A38AB657D27F4491C6A6">
    <w:name w:val="A806C7942E564A38AB657D27F4491C6A6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C6E06B41489A4E87A96716A57116EF265">
    <w:name w:val="C6E06B41489A4E87A96716A57116EF265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05E5F547E313423F93C2E2C22388B9406">
    <w:name w:val="05E5F547E313423F93C2E2C22388B9406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69D2998FA22F4C3688061476B02BE9406">
    <w:name w:val="69D2998FA22F4C3688061476B02BE9406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16E20EE156FE4D6EA317AFF6C1B4B35110">
    <w:name w:val="16E20EE156FE4D6EA317AFF6C1B4B35110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D50D4BEA0FA46DBA17FB5CFDF26BF7310">
    <w:name w:val="8D50D4BEA0FA46DBA17FB5CFDF26BF7310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5364B0D0584410683276EBF253F398310">
    <w:name w:val="25364B0D0584410683276EBF253F398310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3DC573D80454C5A8209F33B857E9B9510">
    <w:name w:val="E3DC573D80454C5A8209F33B857E9B9510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F924D8F832314A3485F2DC0BF5CBAE1610">
    <w:name w:val="F924D8F832314A3485F2DC0BF5CBAE1610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BB4418E8661645659118481FC7C89AC610">
    <w:name w:val="BB4418E8661645659118481FC7C89AC610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2688E026B3B546A082375FDCDAFFF9B110">
    <w:name w:val="2688E026B3B546A082375FDCDAFFF9B110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82B1F3600197472DAA6640F458A1277610">
    <w:name w:val="82B1F3600197472DAA6640F458A1277610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D561FE3DF17042D9A71FB0C3A93D4A8710">
    <w:name w:val="D561FE3DF17042D9A71FB0C3A93D4A8710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63A4535F7404C3EA79365CDF56B8B5210">
    <w:name w:val="E63A4535F7404C3EA79365CDF56B8B5210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7710E2C8CE9B4A4D9FB70F8205DC4A273">
    <w:name w:val="7710E2C8CE9B4A4D9FB70F8205DC4A273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FA5DA80E5524128BDC6AF6A5F3158E23">
    <w:name w:val="1FA5DA80E5524128BDC6AF6A5F3158E23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4EED8F4B36B43E9B811E0C98255793D3">
    <w:name w:val="A4EED8F4B36B43E9B811E0C98255793D3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08D28CE53304C9F912CA6A565ADDF5B3">
    <w:name w:val="508D28CE53304C9F912CA6A565ADDF5B3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7D197D79B9D4C0F9A80F0FFD29C967E3">
    <w:name w:val="57D197D79B9D4C0F9A80F0FFD29C967E3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5FD3C61970F474781C3A32AD2B618663">
    <w:name w:val="B5FD3C61970F474781C3A32AD2B618663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CC8E03F27A3488981F38F2B050DAE003">
    <w:name w:val="BCC8E03F27A3488981F38F2B050DAE003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FF2CB53D4D04A07AC1AD34F07E36AC03">
    <w:name w:val="2FF2CB53D4D04A07AC1AD34F07E36AC03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F0B1DCE2F13548B8B55E9A61B9ABD1C43">
    <w:name w:val="F0B1DCE2F13548B8B55E9A61B9ABD1C43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F9A04D10C024EBAB7199411E2D1EC443">
    <w:name w:val="BF9A04D10C024EBAB7199411E2D1EC443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4608B2534304B79A9CADC9B49348E8A3">
    <w:name w:val="84608B2534304B79A9CADC9B49348E8A3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082A5F8DEAA417DBB960BDB5049F3B73">
    <w:name w:val="6082A5F8DEAA417DBB960BDB5049F3B73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BD91B17ADCB414DAF4D1AB47F2DDA2E3">
    <w:name w:val="CBD91B17ADCB414DAF4D1AB47F2DDA2E3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64C96FBA6D742E28D6AD412F2CDEAEC3">
    <w:name w:val="164C96FBA6D742E28D6AD412F2CDEAEC3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78DA3A5618D4835B26FB324368E95483">
    <w:name w:val="378DA3A5618D4835B26FB324368E95483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B85808EC8FE40719771B14BCC8FA3FE4">
    <w:name w:val="9B85808EC8FE40719771B14BCC8FA3FE4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B07D01F5AA94854B5E903E612BC105D12">
    <w:name w:val="5B07D01F5AA94854B5E903E612BC105D12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79D1862E8E2474795A0E6A0111788D112">
    <w:name w:val="279D1862E8E2474795A0E6A0111788D112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DC64E248D794508B3135C1AA92A3C1D12">
    <w:name w:val="1DC64E248D794508B3135C1AA92A3C1D12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C0FD4443374456FBF3FA9A6845CB94711">
    <w:name w:val="DC0FD4443374456FBF3FA9A6845CB9471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04DEBCB75B14CA2A3D41F0FA4BCF0F110">
    <w:name w:val="904DEBCB75B14CA2A3D41F0FA4BCF0F110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D5A327B315F342CEA7BA33D83F71DF8710">
    <w:name w:val="D5A327B315F342CEA7BA33D83F71DF8710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D5F836D0C4CC44DA9AA2C5073C1F42DD10">
    <w:name w:val="D5F836D0C4CC44DA9AA2C5073C1F42DD10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6741A5A861B444D3A6FACF6B64A4B0F811">
    <w:name w:val="6741A5A861B444D3A6FACF6B64A4B0F81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F484CD5DC3EF4FCBB5D6321670BD499211">
    <w:name w:val="F484CD5DC3EF4FCBB5D6321670BD49921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C88781C1B6EB454790B4A7914A80CFD611">
    <w:name w:val="C88781C1B6EB454790B4A7914A80CFD61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62A990E335634952BE5FD2499033E1EC11">
    <w:name w:val="62A990E335634952BE5FD2499033E1EC1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32CB87C3A9BF4D0C95E9CFD95F19CA0911">
    <w:name w:val="32CB87C3A9BF4D0C95E9CFD95F19CA091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002444021A7E451FA99A79319755AD7A11">
    <w:name w:val="002444021A7E451FA99A79319755AD7A1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659B3929278B4E59994C5D7A5AB3E07511">
    <w:name w:val="659B3929278B4E59994C5D7A5AB3E0751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A0630DEA9F1D4FADA26DF91967D5BA2111">
    <w:name w:val="A0630DEA9F1D4FADA26DF91967D5BA211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F5FB18BC51A643899A54921C866B98AF11">
    <w:name w:val="F5FB18BC51A643899A54921C866B98AF1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02E8FEF23164873B28F9A68437BF2AA11">
    <w:name w:val="902E8FEF23164873B28F9A68437BF2AA1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5B9E9348B1B2444C83E4378571811F4C8">
    <w:name w:val="5B9E9348B1B2444C83E4378571811F4C8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B6890A0E5609400AA84DA294901380778">
    <w:name w:val="B6890A0E5609400AA84DA294901380778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63F6604498DF44B69C069E5F73489B678">
    <w:name w:val="63F6604498DF44B69C069E5F73489B678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26A4D5BAF042421994F13F3BA3FE88748">
    <w:name w:val="26A4D5BAF042421994F13F3BA3FE88748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3C3E1057CD1417981402BD166F4B3CA8">
    <w:name w:val="E3C3E1057CD1417981402BD166F4B3CA8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6BB80B93D6E24384827DA795084E1AF78">
    <w:name w:val="6BB80B93D6E24384827DA795084E1AF78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A035AE818D5D4B69B6FF7F6490A347968">
    <w:name w:val="A035AE818D5D4B69B6FF7F6490A347968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483210196FF849D1B3DAA546E16D80F08">
    <w:name w:val="483210196FF849D1B3DAA546E16D80F08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3A6D4582F5564791A93FE7A9824AC3C48">
    <w:name w:val="3A6D4582F5564791A93FE7A9824AC3C48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59C2A71754394D27B15AFF8440800A504">
    <w:name w:val="59C2A71754394D27B15AFF8440800A504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056B59315774E0DB05922108446C19C4">
    <w:name w:val="5056B59315774E0DB05922108446C19C4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05D2795D79B54FC09C52302183022CD14">
    <w:name w:val="05D2795D79B54FC09C52302183022CD14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E1423B38D934386B0B0D6A6C99580BE4">
    <w:name w:val="DE1423B38D934386B0B0D6A6C99580BE4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B2B1A9BED6D4EC6B719B5788DBEA7EC4">
    <w:name w:val="1B2B1A9BED6D4EC6B719B5788DBEA7EC4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51718AD727F4DC89D9AC606356B67CC36">
    <w:name w:val="951718AD727F4DC89D9AC606356B67CC36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A2B01AD0971473CAC195007514BC40E36">
    <w:name w:val="9A2B01AD0971473CAC195007514BC40E36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0FD2EB6C63E4C76AF4D580C922672BD36">
    <w:name w:val="90FD2EB6C63E4C76AF4D580C922672BD36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2988E948374A4EFBB829D76440B2C75B36">
    <w:name w:val="2988E948374A4EFBB829D76440B2C75B36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310128F632A345E0B773931C9BB38F5736">
    <w:name w:val="310128F632A345E0B773931C9BB38F5736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05305E3D78C8435F9020C6B22626ED9B36">
    <w:name w:val="05305E3D78C8435F9020C6B22626ED9B36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D956EECCB0574EC1965C50D744D9BD2436">
    <w:name w:val="D956EECCB0574EC1965C50D744D9BD2436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B8CD7F9A15BC4FCDB286773AA2E34A4236">
    <w:name w:val="B8CD7F9A15BC4FCDB286773AA2E34A4236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A52A535C47B746FE933320D030FDDE5936">
    <w:name w:val="A52A535C47B746FE933320D030FDDE5936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DB3653354FBA413481D6F094A70229B836">
    <w:name w:val="DB3653354FBA413481D6F094A70229B836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D94C91C04CF456BAA36F941380D6E9F36">
    <w:name w:val="ED94C91C04CF456BAA36F941380D6E9F36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80222888506D45938CA9F280D059653336">
    <w:name w:val="80222888506D45938CA9F280D059653336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CA78615A13DC4D43B27D86C0E11B3C5397">
    <w:name w:val="CA78615A13DC4D43B27D86C0E11B3C5397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BA4FDBE0872E45F9B1271FEAC986E29097">
    <w:name w:val="BA4FDBE0872E45F9B1271FEAC986E29097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6FF49512781346AB8DEF7E2448F77D1E97">
    <w:name w:val="6FF49512781346AB8DEF7E2448F77D1E97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57D4E512CE6E44348463B87F51AC6F8197">
    <w:name w:val="57D4E512CE6E44348463B87F51AC6F8197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65BFEF7211246CAB1D936A5B6D432FB97">
    <w:name w:val="E65BFEF7211246CAB1D936A5B6D432FB97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A6F8C0AD7404A8A8F2DB8B1A203D00097">
    <w:name w:val="9A6F8C0AD7404A8A8F2DB8B1A203D00097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7BC7B837A514D65A51ED9DFB754B2395">
    <w:name w:val="A7BC7B837A514D65A51ED9DFB754B2395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A21D15DAA8AE4C8BB0B92356CD1948345">
    <w:name w:val="A21D15DAA8AE4C8BB0B92356CD1948345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D752EF7ECA84473CA79093C2D05AC8AA5">
    <w:name w:val="D752EF7ECA84473CA79093C2D05AC8AA5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A45CD0C5A8442BCA36A8545A5828B455">
    <w:name w:val="EA45CD0C5A8442BCA36A8545A5828B455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A7699B95BB8C4E17B1A27D05320569F95">
    <w:name w:val="A7699B95BB8C4E17B1A27D05320569F95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20943512CEC248F8B28C81F769B951A05">
    <w:name w:val="20943512CEC248F8B28C81F769B951A05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CC6B4211E0A7413AA9B70974BFAC5C995">
    <w:name w:val="CC6B4211E0A7413AA9B70974BFAC5C995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969E403502F49A6AB209671BE954BD15">
    <w:name w:val="E969E403502F49A6AB209671BE954BD15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4B1757EC06B146A2929A499EAC88F8025">
    <w:name w:val="4B1757EC06B146A2929A499EAC88F8025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C0E022DF8119410B9F13B8298C53B9335">
    <w:name w:val="C0E022DF8119410B9F13B8298C53B9335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A3F04C85458945EA9B3744DFB9E7ED205">
    <w:name w:val="A3F04C85458945EA9B3744DFB9E7ED205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DF214A3358E74597A10417D8A6A6D0AC5">
    <w:name w:val="DF214A3358E74597A10417D8A6A6D0AC5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5C4AD7E6B0C4E8D8EAEE9B9DBB6C9315">
    <w:name w:val="95C4AD7E6B0C4E8D8EAEE9B9DBB6C9315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095F4E226CB54051B9BA48D36C334B9C5">
    <w:name w:val="095F4E226CB54051B9BA48D36C334B9C5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C24927EC8C7C479BA363D89E139ABA835">
    <w:name w:val="C24927EC8C7C479BA363D89E139ABA835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F96035791B494A1281B31290378407A65">
    <w:name w:val="F96035791B494A1281B31290378407A65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D7CC43D01B2047DB936B0536C673FD275">
    <w:name w:val="D7CC43D01B2047DB936B0536C673FD275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42055D2759F543C28445D28D2CAC45375">
    <w:name w:val="42055D2759F543C28445D28D2CAC45375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756544595D343A9951F117AEA7303D35">
    <w:name w:val="E756544595D343A9951F117AEA7303D35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BCEE6281B835472C8ECE39F011F493235">
    <w:name w:val="BCEE6281B835472C8ECE39F011F493235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13DDEF8DC8634108A833479D3C23E8645">
    <w:name w:val="13DDEF8DC8634108A833479D3C23E8645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5AA2BC2432CF4FCE919D258257A170865">
    <w:name w:val="5AA2BC2432CF4FCE919D258257A170865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653ED18F014645CAA55BBD13DC0CD98E5">
    <w:name w:val="653ED18F014645CAA55BBD13DC0CD98E5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BBB3DE5B52E84E2281F9EEA3C02448C55">
    <w:name w:val="BBB3DE5B52E84E2281F9EEA3C02448C55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C0CE02B9204040BBB8910993D0DE343A5">
    <w:name w:val="C0CE02B9204040BBB8910993D0DE343A5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CB2C8C982146463EA667B18C64013AEA5">
    <w:name w:val="CB2C8C982146463EA667B18C64013AEA5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F511E998A9344072A2EAFF46E2717DE75">
    <w:name w:val="F511E998A9344072A2EAFF46E2717DE75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07E810B75E454F5991B197DB91809B0B4">
    <w:name w:val="07E810B75E454F5991B197DB91809B0B4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5506371457947009546E720A348F3C94">
    <w:name w:val="E5506371457947009546E720A348F3C94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FF35673260F4C6AB0B86819DB0AA3A04">
    <w:name w:val="EFF35673260F4C6AB0B86819DB0AA3A04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33F09F1928D24625922FF918240769F84">
    <w:name w:val="33F09F1928D24625922FF918240769F84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D1131C16A8C455D8382FA3ADF61DA468">
    <w:name w:val="ED1131C16A8C455D8382FA3ADF61DA468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69273A9271445039378CB379117C70C9">
    <w:name w:val="D69273A9271445039378CB379117C70C9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45455F0B3F5461EAB94D24796DF747A8">
    <w:name w:val="845455F0B3F5461EAB94D24796DF747A8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B230399C9D3547B3BD3D69D303413B898">
    <w:name w:val="B230399C9D3547B3BD3D69D303413B898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FF44681A823A43E796E90796DBA4FBD58">
    <w:name w:val="FF44681A823A43E796E90796DBA4FBD58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5B3C4AA639BD44C084758FC96BC2A8A08">
    <w:name w:val="5B3C4AA639BD44C084758FC96BC2A8A08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60925F651574978AD7020F9433E2D567">
    <w:name w:val="960925F651574978AD7020F9433E2D567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A806C7942E564A38AB657D27F4491C6A7">
    <w:name w:val="A806C7942E564A38AB657D27F4491C6A7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C6E06B41489A4E87A96716A57116EF266">
    <w:name w:val="C6E06B41489A4E87A96716A57116EF266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05E5F547E313423F93C2E2C22388B9407">
    <w:name w:val="05E5F547E313423F93C2E2C22388B9407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69D2998FA22F4C3688061476B02BE9407">
    <w:name w:val="69D2998FA22F4C3688061476B02BE9407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16E20EE156FE4D6EA317AFF6C1B4B35111">
    <w:name w:val="16E20EE156FE4D6EA317AFF6C1B4B35111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D50D4BEA0FA46DBA17FB5CFDF26BF7311">
    <w:name w:val="8D50D4BEA0FA46DBA17FB5CFDF26BF7311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5364B0D0584410683276EBF253F398311">
    <w:name w:val="25364B0D0584410683276EBF253F39831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3DC573D80454C5A8209F33B857E9B9511">
    <w:name w:val="E3DC573D80454C5A8209F33B857E9B951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F924D8F832314A3485F2DC0BF5CBAE1611">
    <w:name w:val="F924D8F832314A3485F2DC0BF5CBAE161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BB4418E8661645659118481FC7C89AC611">
    <w:name w:val="BB4418E8661645659118481FC7C89AC61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2688E026B3B546A082375FDCDAFFF9B111">
    <w:name w:val="2688E026B3B546A082375FDCDAFFF9B11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82B1F3600197472DAA6640F458A1277611">
    <w:name w:val="82B1F3600197472DAA6640F458A127761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D561FE3DF17042D9A71FB0C3A93D4A8711">
    <w:name w:val="D561FE3DF17042D9A71FB0C3A93D4A871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63A4535F7404C3EA79365CDF56B8B5211">
    <w:name w:val="E63A4535F7404C3EA79365CDF56B8B521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7710E2C8CE9B4A4D9FB70F8205DC4A274">
    <w:name w:val="7710E2C8CE9B4A4D9FB70F8205DC4A274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FA5DA80E5524128BDC6AF6A5F3158E24">
    <w:name w:val="1FA5DA80E5524128BDC6AF6A5F3158E24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4EED8F4B36B43E9B811E0C98255793D4">
    <w:name w:val="A4EED8F4B36B43E9B811E0C98255793D4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08D28CE53304C9F912CA6A565ADDF5B4">
    <w:name w:val="508D28CE53304C9F912CA6A565ADDF5B4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7D197D79B9D4C0F9A80F0FFD29C967E4">
    <w:name w:val="57D197D79B9D4C0F9A80F0FFD29C967E4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5FD3C61970F474781C3A32AD2B618664">
    <w:name w:val="B5FD3C61970F474781C3A32AD2B618664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CC8E03F27A3488981F38F2B050DAE004">
    <w:name w:val="BCC8E03F27A3488981F38F2B050DAE004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FF2CB53D4D04A07AC1AD34F07E36AC04">
    <w:name w:val="2FF2CB53D4D04A07AC1AD34F07E36AC04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F0B1DCE2F13548B8B55E9A61B9ABD1C44">
    <w:name w:val="F0B1DCE2F13548B8B55E9A61B9ABD1C44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F9A04D10C024EBAB7199411E2D1EC444">
    <w:name w:val="BF9A04D10C024EBAB7199411E2D1EC444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4608B2534304B79A9CADC9B49348E8A4">
    <w:name w:val="84608B2534304B79A9CADC9B49348E8A4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082A5F8DEAA417DBB960BDB5049F3B74">
    <w:name w:val="6082A5F8DEAA417DBB960BDB5049F3B74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BD91B17ADCB414DAF4D1AB47F2DDA2E4">
    <w:name w:val="CBD91B17ADCB414DAF4D1AB47F2DDA2E4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64C96FBA6D742E28D6AD412F2CDEAEC4">
    <w:name w:val="164C96FBA6D742E28D6AD412F2CDEAEC4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78DA3A5618D4835B26FB324368E95484">
    <w:name w:val="378DA3A5618D4835B26FB324368E95484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B85808EC8FE40719771B14BCC8FA3FE5">
    <w:name w:val="9B85808EC8FE40719771B14BCC8FA3FE5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B07D01F5AA94854B5E903E612BC105D13">
    <w:name w:val="5B07D01F5AA94854B5E903E612BC105D13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79D1862E8E2474795A0E6A0111788D113">
    <w:name w:val="279D1862E8E2474795A0E6A0111788D113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DC64E248D794508B3135C1AA92A3C1D13">
    <w:name w:val="1DC64E248D794508B3135C1AA92A3C1D13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C0FD4443374456FBF3FA9A6845CB94712">
    <w:name w:val="DC0FD4443374456FBF3FA9A6845CB9471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04DEBCB75B14CA2A3D41F0FA4BCF0F111">
    <w:name w:val="904DEBCB75B14CA2A3D41F0FA4BCF0F11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D5A327B315F342CEA7BA33D83F71DF8711">
    <w:name w:val="D5A327B315F342CEA7BA33D83F71DF871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D5F836D0C4CC44DA9AA2C5073C1F42DD11">
    <w:name w:val="D5F836D0C4CC44DA9AA2C5073C1F42DD1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6741A5A861B444D3A6FACF6B64A4B0F812">
    <w:name w:val="6741A5A861B444D3A6FACF6B64A4B0F81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F484CD5DC3EF4FCBB5D6321670BD499212">
    <w:name w:val="F484CD5DC3EF4FCBB5D6321670BD49921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C88781C1B6EB454790B4A7914A80CFD612">
    <w:name w:val="C88781C1B6EB454790B4A7914A80CFD61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62A990E335634952BE5FD2499033E1EC12">
    <w:name w:val="62A990E335634952BE5FD2499033E1EC1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32CB87C3A9BF4D0C95E9CFD95F19CA0912">
    <w:name w:val="32CB87C3A9BF4D0C95E9CFD95F19CA091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002444021A7E451FA99A79319755AD7A12">
    <w:name w:val="002444021A7E451FA99A79319755AD7A1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659B3929278B4E59994C5D7A5AB3E07512">
    <w:name w:val="659B3929278B4E59994C5D7A5AB3E0751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A0630DEA9F1D4FADA26DF91967D5BA2112">
    <w:name w:val="A0630DEA9F1D4FADA26DF91967D5BA211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F5FB18BC51A643899A54921C866B98AF12">
    <w:name w:val="F5FB18BC51A643899A54921C866B98AF1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02E8FEF23164873B28F9A68437BF2AA12">
    <w:name w:val="902E8FEF23164873B28F9A68437BF2AA1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5B9E9348B1B2444C83E4378571811F4C9">
    <w:name w:val="5B9E9348B1B2444C83E4378571811F4C9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B6890A0E5609400AA84DA294901380779">
    <w:name w:val="B6890A0E5609400AA84DA294901380779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63F6604498DF44B69C069E5F73489B679">
    <w:name w:val="63F6604498DF44B69C069E5F73489B679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26A4D5BAF042421994F13F3BA3FE88749">
    <w:name w:val="26A4D5BAF042421994F13F3BA3FE88749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3C3E1057CD1417981402BD166F4B3CA9">
    <w:name w:val="E3C3E1057CD1417981402BD166F4B3CA9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6BB80B93D6E24384827DA795084E1AF79">
    <w:name w:val="6BB80B93D6E24384827DA795084E1AF79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A035AE818D5D4B69B6FF7F6490A347969">
    <w:name w:val="A035AE818D5D4B69B6FF7F6490A347969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483210196FF849D1B3DAA546E16D80F09">
    <w:name w:val="483210196FF849D1B3DAA546E16D80F09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3A6D4582F5564791A93FE7A9824AC3C49">
    <w:name w:val="3A6D4582F5564791A93FE7A9824AC3C49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59C2A71754394D27B15AFF8440800A505">
    <w:name w:val="59C2A71754394D27B15AFF8440800A505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056B59315774E0DB05922108446C19C5">
    <w:name w:val="5056B59315774E0DB05922108446C19C5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05D2795D79B54FC09C52302183022CD15">
    <w:name w:val="05D2795D79B54FC09C52302183022CD15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E1423B38D934386B0B0D6A6C99580BE5">
    <w:name w:val="DE1423B38D934386B0B0D6A6C99580BE5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B2B1A9BED6D4EC6B719B5788DBEA7EC5">
    <w:name w:val="1B2B1A9BED6D4EC6B719B5788DBEA7EC5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D231145BAFC4083BCD7713BF36F17FC4">
    <w:name w:val="4D231145BAFC4083BCD7713BF36F17FC4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0BA9FE6A1D143898B80FC75135B5F8C5">
    <w:name w:val="D0BA9FE6A1D143898B80FC75135B5F8C5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38AF84C6F3A4572AC842D1A79FBF63E4">
    <w:name w:val="C38AF84C6F3A4572AC842D1A79FBF63E4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774C9372786B4B9199D6FD29746F0F184">
    <w:name w:val="774C9372786B4B9199D6FD29746F0F184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81DBC13239F84AA2BD7ECB9550285D634">
    <w:name w:val="81DBC13239F84AA2BD7ECB9550285D634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C119B91CA9294CCBAD48337768C7F79A4">
    <w:name w:val="C119B91CA9294CCBAD48337768C7F79A4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68921BC49706407FAC7F3D924C2210A64">
    <w:name w:val="68921BC49706407FAC7F3D924C2210A64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26AC5EF1876D4932A14EDA19D641D17B4">
    <w:name w:val="26AC5EF1876D4932A14EDA19D641D17B4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60A1DF5B9D1040F19AF9C2A4D65045934">
    <w:name w:val="60A1DF5B9D1040F19AF9C2A4D65045934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51DAA686E3EF412B8CC381E6F73403304">
    <w:name w:val="51DAA686E3EF412B8CC381E6F73403304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FC819098157E4E87AFF295721045502F4">
    <w:name w:val="FC819098157E4E87AFF295721045502F4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1C887F4D78434313A772236AFA1638AC4">
    <w:name w:val="1C887F4D78434313A772236AFA1638AC4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A8208A29BD3C4B598DAF34A4DD320A054">
    <w:name w:val="A8208A29BD3C4B598DAF34A4DD320A054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9CCD662D64A458A910DB5F1547379E04">
    <w:name w:val="E9CCD662D64A458A910DB5F1547379E04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223BB53CD1414A0A8A44BC906AABD0EE4">
    <w:name w:val="223BB53CD1414A0A8A44BC906AABD0EE4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51718AD727F4DC89D9AC606356B67CC37">
    <w:name w:val="951718AD727F4DC89D9AC606356B67CC37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A2B01AD0971473CAC195007514BC40E37">
    <w:name w:val="9A2B01AD0971473CAC195007514BC40E37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0FD2EB6C63E4C76AF4D580C922672BD37">
    <w:name w:val="90FD2EB6C63E4C76AF4D580C922672BD37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2988E948374A4EFBB829D76440B2C75B37">
    <w:name w:val="2988E948374A4EFBB829D76440B2C75B37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310128F632A345E0B773931C9BB38F5737">
    <w:name w:val="310128F632A345E0B773931C9BB38F5737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05305E3D78C8435F9020C6B22626ED9B37">
    <w:name w:val="05305E3D78C8435F9020C6B22626ED9B37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D956EECCB0574EC1965C50D744D9BD2437">
    <w:name w:val="D956EECCB0574EC1965C50D744D9BD2437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B8CD7F9A15BC4FCDB286773AA2E34A4237">
    <w:name w:val="B8CD7F9A15BC4FCDB286773AA2E34A4237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A52A535C47B746FE933320D030FDDE5937">
    <w:name w:val="A52A535C47B746FE933320D030FDDE5937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DB3653354FBA413481D6F094A70229B837">
    <w:name w:val="DB3653354FBA413481D6F094A70229B837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D94C91C04CF456BAA36F941380D6E9F37">
    <w:name w:val="ED94C91C04CF456BAA36F941380D6E9F37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80222888506D45938CA9F280D059653337">
    <w:name w:val="80222888506D45938CA9F280D059653337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CA78615A13DC4D43B27D86C0E11B3C5398">
    <w:name w:val="CA78615A13DC4D43B27D86C0E11B3C5398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BA4FDBE0872E45F9B1271FEAC986E29098">
    <w:name w:val="BA4FDBE0872E45F9B1271FEAC986E29098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6FF49512781346AB8DEF7E2448F77D1E98">
    <w:name w:val="6FF49512781346AB8DEF7E2448F77D1E98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57D4E512CE6E44348463B87F51AC6F8198">
    <w:name w:val="57D4E512CE6E44348463B87F51AC6F8198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65BFEF7211246CAB1D936A5B6D432FB98">
    <w:name w:val="E65BFEF7211246CAB1D936A5B6D432FB98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A6F8C0AD7404A8A8F2DB8B1A203D00098">
    <w:name w:val="9A6F8C0AD7404A8A8F2DB8B1A203D00098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7BC7B837A514D65A51ED9DFB754B2396">
    <w:name w:val="A7BC7B837A514D65A51ED9DFB754B2396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A21D15DAA8AE4C8BB0B92356CD1948346">
    <w:name w:val="A21D15DAA8AE4C8BB0B92356CD1948346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D752EF7ECA84473CA79093C2D05AC8AA6">
    <w:name w:val="D752EF7ECA84473CA79093C2D05AC8AA6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A45CD0C5A8442BCA36A8545A5828B456">
    <w:name w:val="EA45CD0C5A8442BCA36A8545A5828B456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A7699B95BB8C4E17B1A27D05320569F96">
    <w:name w:val="A7699B95BB8C4E17B1A27D05320569F96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20943512CEC248F8B28C81F769B951A06">
    <w:name w:val="20943512CEC248F8B28C81F769B951A06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CC6B4211E0A7413AA9B70974BFAC5C996">
    <w:name w:val="CC6B4211E0A7413AA9B70974BFAC5C996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969E403502F49A6AB209671BE954BD16">
    <w:name w:val="E969E403502F49A6AB209671BE954BD16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4B1757EC06B146A2929A499EAC88F8026">
    <w:name w:val="4B1757EC06B146A2929A499EAC88F8026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C0E022DF8119410B9F13B8298C53B9336">
    <w:name w:val="C0E022DF8119410B9F13B8298C53B9336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A3F04C85458945EA9B3744DFB9E7ED206">
    <w:name w:val="A3F04C85458945EA9B3744DFB9E7ED206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DF214A3358E74597A10417D8A6A6D0AC6">
    <w:name w:val="DF214A3358E74597A10417D8A6A6D0AC6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5C4AD7E6B0C4E8D8EAEE9B9DBB6C9316">
    <w:name w:val="95C4AD7E6B0C4E8D8EAEE9B9DBB6C9316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095F4E226CB54051B9BA48D36C334B9C6">
    <w:name w:val="095F4E226CB54051B9BA48D36C334B9C6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C24927EC8C7C479BA363D89E139ABA836">
    <w:name w:val="C24927EC8C7C479BA363D89E139ABA836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F96035791B494A1281B31290378407A66">
    <w:name w:val="F96035791B494A1281B31290378407A66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D7CC43D01B2047DB936B0536C673FD276">
    <w:name w:val="D7CC43D01B2047DB936B0536C673FD276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42055D2759F543C28445D28D2CAC45376">
    <w:name w:val="42055D2759F543C28445D28D2CAC45376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756544595D343A9951F117AEA7303D36">
    <w:name w:val="E756544595D343A9951F117AEA7303D36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BCEE6281B835472C8ECE39F011F493236">
    <w:name w:val="BCEE6281B835472C8ECE39F011F493236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13DDEF8DC8634108A833479D3C23E8646">
    <w:name w:val="13DDEF8DC8634108A833479D3C23E8646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5AA2BC2432CF4FCE919D258257A170866">
    <w:name w:val="5AA2BC2432CF4FCE919D258257A170866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653ED18F014645CAA55BBD13DC0CD98E6">
    <w:name w:val="653ED18F014645CAA55BBD13DC0CD98E6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BBB3DE5B52E84E2281F9EEA3C02448C56">
    <w:name w:val="BBB3DE5B52E84E2281F9EEA3C02448C56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C0CE02B9204040BBB8910993D0DE343A6">
    <w:name w:val="C0CE02B9204040BBB8910993D0DE343A6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CB2C8C982146463EA667B18C64013AEA6">
    <w:name w:val="CB2C8C982146463EA667B18C64013AEA6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F511E998A9344072A2EAFF46E2717DE76">
    <w:name w:val="F511E998A9344072A2EAFF46E2717DE76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07E810B75E454F5991B197DB91809B0B5">
    <w:name w:val="07E810B75E454F5991B197DB91809B0B5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5506371457947009546E720A348F3C95">
    <w:name w:val="E5506371457947009546E720A348F3C95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FF35673260F4C6AB0B86819DB0AA3A05">
    <w:name w:val="EFF35673260F4C6AB0B86819DB0AA3A05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33F09F1928D24625922FF918240769F85">
    <w:name w:val="33F09F1928D24625922FF918240769F85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D1131C16A8C455D8382FA3ADF61DA469">
    <w:name w:val="ED1131C16A8C455D8382FA3ADF61DA469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69273A9271445039378CB379117C70C10">
    <w:name w:val="D69273A9271445039378CB379117C70C10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45455F0B3F5461EAB94D24796DF747A9">
    <w:name w:val="845455F0B3F5461EAB94D24796DF747A9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B230399C9D3547B3BD3D69D303413B899">
    <w:name w:val="B230399C9D3547B3BD3D69D303413B899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FF44681A823A43E796E90796DBA4FBD59">
    <w:name w:val="FF44681A823A43E796E90796DBA4FBD59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5B3C4AA639BD44C084758FC96BC2A8A09">
    <w:name w:val="5B3C4AA639BD44C084758FC96BC2A8A09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60925F651574978AD7020F9433E2D568">
    <w:name w:val="960925F651574978AD7020F9433E2D568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A806C7942E564A38AB657D27F4491C6A8">
    <w:name w:val="A806C7942E564A38AB657D27F4491C6A8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C6E06B41489A4E87A96716A57116EF267">
    <w:name w:val="C6E06B41489A4E87A96716A57116EF267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05E5F547E313423F93C2E2C22388B9408">
    <w:name w:val="05E5F547E313423F93C2E2C22388B9408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69D2998FA22F4C3688061476B02BE9408">
    <w:name w:val="69D2998FA22F4C3688061476B02BE9408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16E20EE156FE4D6EA317AFF6C1B4B35112">
    <w:name w:val="16E20EE156FE4D6EA317AFF6C1B4B35112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D50D4BEA0FA46DBA17FB5CFDF26BF7312">
    <w:name w:val="8D50D4BEA0FA46DBA17FB5CFDF26BF7312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5364B0D0584410683276EBF253F398312">
    <w:name w:val="25364B0D0584410683276EBF253F39831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3DC573D80454C5A8209F33B857E9B9512">
    <w:name w:val="E3DC573D80454C5A8209F33B857E9B951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F924D8F832314A3485F2DC0BF5CBAE1612">
    <w:name w:val="F924D8F832314A3485F2DC0BF5CBAE161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BB4418E8661645659118481FC7C89AC612">
    <w:name w:val="BB4418E8661645659118481FC7C89AC61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2688E026B3B546A082375FDCDAFFF9B112">
    <w:name w:val="2688E026B3B546A082375FDCDAFFF9B11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82B1F3600197472DAA6640F458A1277612">
    <w:name w:val="82B1F3600197472DAA6640F458A127761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D561FE3DF17042D9A71FB0C3A93D4A8712">
    <w:name w:val="D561FE3DF17042D9A71FB0C3A93D4A871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63A4535F7404C3EA79365CDF56B8B5212">
    <w:name w:val="E63A4535F7404C3EA79365CDF56B8B521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7710E2C8CE9B4A4D9FB70F8205DC4A275">
    <w:name w:val="7710E2C8CE9B4A4D9FB70F8205DC4A275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FA5DA80E5524128BDC6AF6A5F3158E25">
    <w:name w:val="1FA5DA80E5524128BDC6AF6A5F3158E25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4EED8F4B36B43E9B811E0C98255793D5">
    <w:name w:val="A4EED8F4B36B43E9B811E0C98255793D5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08D28CE53304C9F912CA6A565ADDF5B5">
    <w:name w:val="508D28CE53304C9F912CA6A565ADDF5B5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7D197D79B9D4C0F9A80F0FFD29C967E5">
    <w:name w:val="57D197D79B9D4C0F9A80F0FFD29C967E5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5FD3C61970F474781C3A32AD2B618665">
    <w:name w:val="B5FD3C61970F474781C3A32AD2B618665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CC8E03F27A3488981F38F2B050DAE005">
    <w:name w:val="BCC8E03F27A3488981F38F2B050DAE005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FF2CB53D4D04A07AC1AD34F07E36AC05">
    <w:name w:val="2FF2CB53D4D04A07AC1AD34F07E36AC05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F0B1DCE2F13548B8B55E9A61B9ABD1C45">
    <w:name w:val="F0B1DCE2F13548B8B55E9A61B9ABD1C45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F9A04D10C024EBAB7199411E2D1EC445">
    <w:name w:val="BF9A04D10C024EBAB7199411E2D1EC445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4608B2534304B79A9CADC9B49348E8A5">
    <w:name w:val="84608B2534304B79A9CADC9B49348E8A5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082A5F8DEAA417DBB960BDB5049F3B75">
    <w:name w:val="6082A5F8DEAA417DBB960BDB5049F3B75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BD91B17ADCB414DAF4D1AB47F2DDA2E5">
    <w:name w:val="CBD91B17ADCB414DAF4D1AB47F2DDA2E5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64C96FBA6D742E28D6AD412F2CDEAEC5">
    <w:name w:val="164C96FBA6D742E28D6AD412F2CDEAEC5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78DA3A5618D4835B26FB324368E95485">
    <w:name w:val="378DA3A5618D4835B26FB324368E95485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B85808EC8FE40719771B14BCC8FA3FE6">
    <w:name w:val="9B85808EC8FE40719771B14BCC8FA3FE6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B07D01F5AA94854B5E903E612BC105D14">
    <w:name w:val="5B07D01F5AA94854B5E903E612BC105D14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79D1862E8E2474795A0E6A0111788D114">
    <w:name w:val="279D1862E8E2474795A0E6A0111788D114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DC64E248D794508B3135C1AA92A3C1D14">
    <w:name w:val="1DC64E248D794508B3135C1AA92A3C1D14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C0FD4443374456FBF3FA9A6845CB94713">
    <w:name w:val="DC0FD4443374456FBF3FA9A6845CB94713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04DEBCB75B14CA2A3D41F0FA4BCF0F112">
    <w:name w:val="904DEBCB75B14CA2A3D41F0FA4BCF0F11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D5A327B315F342CEA7BA33D83F71DF8712">
    <w:name w:val="D5A327B315F342CEA7BA33D83F71DF871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D5F836D0C4CC44DA9AA2C5073C1F42DD12">
    <w:name w:val="D5F836D0C4CC44DA9AA2C5073C1F42DD1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6741A5A861B444D3A6FACF6B64A4B0F813">
    <w:name w:val="6741A5A861B444D3A6FACF6B64A4B0F813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F484CD5DC3EF4FCBB5D6321670BD499213">
    <w:name w:val="F484CD5DC3EF4FCBB5D6321670BD499213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C88781C1B6EB454790B4A7914A80CFD613">
    <w:name w:val="C88781C1B6EB454790B4A7914A80CFD613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62A990E335634952BE5FD2499033E1EC13">
    <w:name w:val="62A990E335634952BE5FD2499033E1EC13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32CB87C3A9BF4D0C95E9CFD95F19CA0913">
    <w:name w:val="32CB87C3A9BF4D0C95E9CFD95F19CA0913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002444021A7E451FA99A79319755AD7A13">
    <w:name w:val="002444021A7E451FA99A79319755AD7A13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659B3929278B4E59994C5D7A5AB3E07513">
    <w:name w:val="659B3929278B4E59994C5D7A5AB3E07513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A0630DEA9F1D4FADA26DF91967D5BA2113">
    <w:name w:val="A0630DEA9F1D4FADA26DF91967D5BA2113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F5FB18BC51A643899A54921C866B98AF13">
    <w:name w:val="F5FB18BC51A643899A54921C866B98AF13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02E8FEF23164873B28F9A68437BF2AA13">
    <w:name w:val="902E8FEF23164873B28F9A68437BF2AA13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5B9E9348B1B2444C83E4378571811F4C10">
    <w:name w:val="5B9E9348B1B2444C83E4378571811F4C10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B6890A0E5609400AA84DA2949013807710">
    <w:name w:val="B6890A0E5609400AA84DA2949013807710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63F6604498DF44B69C069E5F73489B6710">
    <w:name w:val="63F6604498DF44B69C069E5F73489B6710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26A4D5BAF042421994F13F3BA3FE887410">
    <w:name w:val="26A4D5BAF042421994F13F3BA3FE887410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3C3E1057CD1417981402BD166F4B3CA10">
    <w:name w:val="E3C3E1057CD1417981402BD166F4B3CA10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6BB80B93D6E24384827DA795084E1AF710">
    <w:name w:val="6BB80B93D6E24384827DA795084E1AF710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A035AE818D5D4B69B6FF7F6490A3479610">
    <w:name w:val="A035AE818D5D4B69B6FF7F6490A3479610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483210196FF849D1B3DAA546E16D80F010">
    <w:name w:val="483210196FF849D1B3DAA546E16D80F010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3A6D4582F5564791A93FE7A9824AC3C410">
    <w:name w:val="3A6D4582F5564791A93FE7A9824AC3C410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59C2A71754394D27B15AFF8440800A506">
    <w:name w:val="59C2A71754394D27B15AFF8440800A506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056B59315774E0DB05922108446C19C6">
    <w:name w:val="5056B59315774E0DB05922108446C19C6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05D2795D79B54FC09C52302183022CD16">
    <w:name w:val="05D2795D79B54FC09C52302183022CD16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E1423B38D934386B0B0D6A6C99580BE6">
    <w:name w:val="DE1423B38D934386B0B0D6A6C99580BE6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B2B1A9BED6D4EC6B719B5788DBEA7EC6">
    <w:name w:val="1B2B1A9BED6D4EC6B719B5788DBEA7EC6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D231145BAFC4083BCD7713BF36F17FC5">
    <w:name w:val="4D231145BAFC4083BCD7713BF36F17FC5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0BA9FE6A1D143898B80FC75135B5F8C6">
    <w:name w:val="D0BA9FE6A1D143898B80FC75135B5F8C6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38AF84C6F3A4572AC842D1A79FBF63E5">
    <w:name w:val="C38AF84C6F3A4572AC842D1A79FBF63E5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774C9372786B4B9199D6FD29746F0F185">
    <w:name w:val="774C9372786B4B9199D6FD29746F0F185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81DBC13239F84AA2BD7ECB9550285D635">
    <w:name w:val="81DBC13239F84AA2BD7ECB9550285D635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C119B91CA9294CCBAD48337768C7F79A5">
    <w:name w:val="C119B91CA9294CCBAD48337768C7F79A5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68921BC49706407FAC7F3D924C2210A65">
    <w:name w:val="68921BC49706407FAC7F3D924C2210A65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26AC5EF1876D4932A14EDA19D641D17B5">
    <w:name w:val="26AC5EF1876D4932A14EDA19D641D17B5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60A1DF5B9D1040F19AF9C2A4D65045935">
    <w:name w:val="60A1DF5B9D1040F19AF9C2A4D65045935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51DAA686E3EF412B8CC381E6F73403305">
    <w:name w:val="51DAA686E3EF412B8CC381E6F73403305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FC819098157E4E87AFF295721045502F5">
    <w:name w:val="FC819098157E4E87AFF295721045502F5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1C887F4D78434313A772236AFA1638AC5">
    <w:name w:val="1C887F4D78434313A772236AFA1638AC5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A8208A29BD3C4B598DAF34A4DD320A055">
    <w:name w:val="A8208A29BD3C4B598DAF34A4DD320A055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9CCD662D64A458A910DB5F1547379E05">
    <w:name w:val="E9CCD662D64A458A910DB5F1547379E05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223BB53CD1414A0A8A44BC906AABD0EE5">
    <w:name w:val="223BB53CD1414A0A8A44BC906AABD0EE5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51718AD727F4DC89D9AC606356B67CC38">
    <w:name w:val="951718AD727F4DC89D9AC606356B67CC38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A2B01AD0971473CAC195007514BC40E38">
    <w:name w:val="9A2B01AD0971473CAC195007514BC40E38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0FD2EB6C63E4C76AF4D580C922672BD38">
    <w:name w:val="90FD2EB6C63E4C76AF4D580C922672BD38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2988E948374A4EFBB829D76440B2C75B38">
    <w:name w:val="2988E948374A4EFBB829D76440B2C75B38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310128F632A345E0B773931C9BB38F5738">
    <w:name w:val="310128F632A345E0B773931C9BB38F5738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05305E3D78C8435F9020C6B22626ED9B38">
    <w:name w:val="05305E3D78C8435F9020C6B22626ED9B38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D956EECCB0574EC1965C50D744D9BD2438">
    <w:name w:val="D956EECCB0574EC1965C50D744D9BD2438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B8CD7F9A15BC4FCDB286773AA2E34A4238">
    <w:name w:val="B8CD7F9A15BC4FCDB286773AA2E34A4238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A52A535C47B746FE933320D030FDDE5938">
    <w:name w:val="A52A535C47B746FE933320D030FDDE5938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DB3653354FBA413481D6F094A70229B838">
    <w:name w:val="DB3653354FBA413481D6F094A70229B838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D94C91C04CF456BAA36F941380D6E9F38">
    <w:name w:val="ED94C91C04CF456BAA36F941380D6E9F38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80222888506D45938CA9F280D059653338">
    <w:name w:val="80222888506D45938CA9F280D059653338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CA78615A13DC4D43B27D86C0E11B3C5399">
    <w:name w:val="CA78615A13DC4D43B27D86C0E11B3C5399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BA4FDBE0872E45F9B1271FEAC986E29099">
    <w:name w:val="BA4FDBE0872E45F9B1271FEAC986E29099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6FF49512781346AB8DEF7E2448F77D1E99">
    <w:name w:val="6FF49512781346AB8DEF7E2448F77D1E99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57D4E512CE6E44348463B87F51AC6F8199">
    <w:name w:val="57D4E512CE6E44348463B87F51AC6F8199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65BFEF7211246CAB1D936A5B6D432FB99">
    <w:name w:val="E65BFEF7211246CAB1D936A5B6D432FB99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A6F8C0AD7404A8A8F2DB8B1A203D00099">
    <w:name w:val="9A6F8C0AD7404A8A8F2DB8B1A203D00099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7BC7B837A514D65A51ED9DFB754B2397">
    <w:name w:val="A7BC7B837A514D65A51ED9DFB754B2397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A21D15DAA8AE4C8BB0B92356CD1948347">
    <w:name w:val="A21D15DAA8AE4C8BB0B92356CD1948347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D752EF7ECA84473CA79093C2D05AC8AA7">
    <w:name w:val="D752EF7ECA84473CA79093C2D05AC8AA7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A45CD0C5A8442BCA36A8545A5828B457">
    <w:name w:val="EA45CD0C5A8442BCA36A8545A5828B457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A7699B95BB8C4E17B1A27D05320569F97">
    <w:name w:val="A7699B95BB8C4E17B1A27D05320569F97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20943512CEC248F8B28C81F769B951A07">
    <w:name w:val="20943512CEC248F8B28C81F769B951A07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CC6B4211E0A7413AA9B70974BFAC5C997">
    <w:name w:val="CC6B4211E0A7413AA9B70974BFAC5C997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969E403502F49A6AB209671BE954BD17">
    <w:name w:val="E969E403502F49A6AB209671BE954BD17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4B1757EC06B146A2929A499EAC88F8027">
    <w:name w:val="4B1757EC06B146A2929A499EAC88F8027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C0E022DF8119410B9F13B8298C53B9337">
    <w:name w:val="C0E022DF8119410B9F13B8298C53B9337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A3F04C85458945EA9B3744DFB9E7ED207">
    <w:name w:val="A3F04C85458945EA9B3744DFB9E7ED207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DF214A3358E74597A10417D8A6A6D0AC7">
    <w:name w:val="DF214A3358E74597A10417D8A6A6D0AC7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5C4AD7E6B0C4E8D8EAEE9B9DBB6C9317">
    <w:name w:val="95C4AD7E6B0C4E8D8EAEE9B9DBB6C9317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095F4E226CB54051B9BA48D36C334B9C7">
    <w:name w:val="095F4E226CB54051B9BA48D36C334B9C7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C24927EC8C7C479BA363D89E139ABA837">
    <w:name w:val="C24927EC8C7C479BA363D89E139ABA837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F96035791B494A1281B31290378407A67">
    <w:name w:val="F96035791B494A1281B31290378407A67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D7CC43D01B2047DB936B0536C673FD277">
    <w:name w:val="D7CC43D01B2047DB936B0536C673FD277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42055D2759F543C28445D28D2CAC45377">
    <w:name w:val="42055D2759F543C28445D28D2CAC45377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756544595D343A9951F117AEA7303D37">
    <w:name w:val="E756544595D343A9951F117AEA7303D37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BCEE6281B835472C8ECE39F011F493237">
    <w:name w:val="BCEE6281B835472C8ECE39F011F493237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13DDEF8DC8634108A833479D3C23E8647">
    <w:name w:val="13DDEF8DC8634108A833479D3C23E8647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5AA2BC2432CF4FCE919D258257A170867">
    <w:name w:val="5AA2BC2432CF4FCE919D258257A170867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653ED18F014645CAA55BBD13DC0CD98E7">
    <w:name w:val="653ED18F014645CAA55BBD13DC0CD98E7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BBB3DE5B52E84E2281F9EEA3C02448C57">
    <w:name w:val="BBB3DE5B52E84E2281F9EEA3C02448C57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C0CE02B9204040BBB8910993D0DE343A7">
    <w:name w:val="C0CE02B9204040BBB8910993D0DE343A7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CB2C8C982146463EA667B18C64013AEA7">
    <w:name w:val="CB2C8C982146463EA667B18C64013AEA7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F511E998A9344072A2EAFF46E2717DE77">
    <w:name w:val="F511E998A9344072A2EAFF46E2717DE77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07E810B75E454F5991B197DB91809B0B6">
    <w:name w:val="07E810B75E454F5991B197DB91809B0B6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5506371457947009546E720A348F3C96">
    <w:name w:val="E5506371457947009546E720A348F3C96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FF35673260F4C6AB0B86819DB0AA3A06">
    <w:name w:val="EFF35673260F4C6AB0B86819DB0AA3A06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33F09F1928D24625922FF918240769F86">
    <w:name w:val="33F09F1928D24625922FF918240769F86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D1131C16A8C455D8382FA3ADF61DA4610">
    <w:name w:val="ED1131C16A8C455D8382FA3ADF61DA4610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69273A9271445039378CB379117C70C11">
    <w:name w:val="D69273A9271445039378CB379117C70C11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45455F0B3F5461EAB94D24796DF747A10">
    <w:name w:val="845455F0B3F5461EAB94D24796DF747A10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B230399C9D3547B3BD3D69D303413B8910">
    <w:name w:val="B230399C9D3547B3BD3D69D303413B8910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FF44681A823A43E796E90796DBA4FBD510">
    <w:name w:val="FF44681A823A43E796E90796DBA4FBD510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5B3C4AA639BD44C084758FC96BC2A8A010">
    <w:name w:val="5B3C4AA639BD44C084758FC96BC2A8A010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60925F651574978AD7020F9433E2D569">
    <w:name w:val="960925F651574978AD7020F9433E2D569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A806C7942E564A38AB657D27F4491C6A9">
    <w:name w:val="A806C7942E564A38AB657D27F4491C6A9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C6E06B41489A4E87A96716A57116EF268">
    <w:name w:val="C6E06B41489A4E87A96716A57116EF268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05E5F547E313423F93C2E2C22388B9409">
    <w:name w:val="05E5F547E313423F93C2E2C22388B9409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69D2998FA22F4C3688061476B02BE9409">
    <w:name w:val="69D2998FA22F4C3688061476B02BE9409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16E20EE156FE4D6EA317AFF6C1B4B35113">
    <w:name w:val="16E20EE156FE4D6EA317AFF6C1B4B35113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D50D4BEA0FA46DBA17FB5CFDF26BF7313">
    <w:name w:val="8D50D4BEA0FA46DBA17FB5CFDF26BF7313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5364B0D0584410683276EBF253F398313">
    <w:name w:val="25364B0D0584410683276EBF253F398313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3DC573D80454C5A8209F33B857E9B9513">
    <w:name w:val="E3DC573D80454C5A8209F33B857E9B9513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F924D8F832314A3485F2DC0BF5CBAE1613">
    <w:name w:val="F924D8F832314A3485F2DC0BF5CBAE1613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BB4418E8661645659118481FC7C89AC613">
    <w:name w:val="BB4418E8661645659118481FC7C89AC613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2688E026B3B546A082375FDCDAFFF9B113">
    <w:name w:val="2688E026B3B546A082375FDCDAFFF9B113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82B1F3600197472DAA6640F458A1277613">
    <w:name w:val="82B1F3600197472DAA6640F458A1277613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D561FE3DF17042D9A71FB0C3A93D4A8713">
    <w:name w:val="D561FE3DF17042D9A71FB0C3A93D4A8713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63A4535F7404C3EA79365CDF56B8B5213">
    <w:name w:val="E63A4535F7404C3EA79365CDF56B8B5213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7710E2C8CE9B4A4D9FB70F8205DC4A276">
    <w:name w:val="7710E2C8CE9B4A4D9FB70F8205DC4A276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FA5DA80E5524128BDC6AF6A5F3158E26">
    <w:name w:val="1FA5DA80E5524128BDC6AF6A5F3158E26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4EED8F4B36B43E9B811E0C98255793D6">
    <w:name w:val="A4EED8F4B36B43E9B811E0C98255793D6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08D28CE53304C9F912CA6A565ADDF5B6">
    <w:name w:val="508D28CE53304C9F912CA6A565ADDF5B6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7D197D79B9D4C0F9A80F0FFD29C967E6">
    <w:name w:val="57D197D79B9D4C0F9A80F0FFD29C967E6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5FD3C61970F474781C3A32AD2B618666">
    <w:name w:val="B5FD3C61970F474781C3A32AD2B618666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CC8E03F27A3488981F38F2B050DAE006">
    <w:name w:val="BCC8E03F27A3488981F38F2B050DAE006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FF2CB53D4D04A07AC1AD34F07E36AC06">
    <w:name w:val="2FF2CB53D4D04A07AC1AD34F07E36AC06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F0B1DCE2F13548B8B55E9A61B9ABD1C46">
    <w:name w:val="F0B1DCE2F13548B8B55E9A61B9ABD1C46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F9A04D10C024EBAB7199411E2D1EC446">
    <w:name w:val="BF9A04D10C024EBAB7199411E2D1EC446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4608B2534304B79A9CADC9B49348E8A6">
    <w:name w:val="84608B2534304B79A9CADC9B49348E8A6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082A5F8DEAA417DBB960BDB5049F3B76">
    <w:name w:val="6082A5F8DEAA417DBB960BDB5049F3B76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BD91B17ADCB414DAF4D1AB47F2DDA2E6">
    <w:name w:val="CBD91B17ADCB414DAF4D1AB47F2DDA2E6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64C96FBA6D742E28D6AD412F2CDEAEC6">
    <w:name w:val="164C96FBA6D742E28D6AD412F2CDEAEC6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78DA3A5618D4835B26FB324368E95486">
    <w:name w:val="378DA3A5618D4835B26FB324368E95486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B85808EC8FE40719771B14BCC8FA3FE7">
    <w:name w:val="9B85808EC8FE40719771B14BCC8FA3FE7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B07D01F5AA94854B5E903E612BC105D15">
    <w:name w:val="5B07D01F5AA94854B5E903E612BC105D15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79D1862E8E2474795A0E6A0111788D115">
    <w:name w:val="279D1862E8E2474795A0E6A0111788D115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DC64E248D794508B3135C1AA92A3C1D15">
    <w:name w:val="1DC64E248D794508B3135C1AA92A3C1D15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C0FD4443374456FBF3FA9A6845CB94714">
    <w:name w:val="DC0FD4443374456FBF3FA9A6845CB94714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04DEBCB75B14CA2A3D41F0FA4BCF0F113">
    <w:name w:val="904DEBCB75B14CA2A3D41F0FA4BCF0F113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D5A327B315F342CEA7BA33D83F71DF8713">
    <w:name w:val="D5A327B315F342CEA7BA33D83F71DF8713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D5F836D0C4CC44DA9AA2C5073C1F42DD13">
    <w:name w:val="D5F836D0C4CC44DA9AA2C5073C1F42DD13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6741A5A861B444D3A6FACF6B64A4B0F814">
    <w:name w:val="6741A5A861B444D3A6FACF6B64A4B0F814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F484CD5DC3EF4FCBB5D6321670BD499214">
    <w:name w:val="F484CD5DC3EF4FCBB5D6321670BD499214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C88781C1B6EB454790B4A7914A80CFD614">
    <w:name w:val="C88781C1B6EB454790B4A7914A80CFD614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62A990E335634952BE5FD2499033E1EC14">
    <w:name w:val="62A990E335634952BE5FD2499033E1EC14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32CB87C3A9BF4D0C95E9CFD95F19CA0914">
    <w:name w:val="32CB87C3A9BF4D0C95E9CFD95F19CA0914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002444021A7E451FA99A79319755AD7A14">
    <w:name w:val="002444021A7E451FA99A79319755AD7A14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659B3929278B4E59994C5D7A5AB3E07514">
    <w:name w:val="659B3929278B4E59994C5D7A5AB3E07514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A0630DEA9F1D4FADA26DF91967D5BA2114">
    <w:name w:val="A0630DEA9F1D4FADA26DF91967D5BA2114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F5FB18BC51A643899A54921C866B98AF14">
    <w:name w:val="F5FB18BC51A643899A54921C866B98AF14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02E8FEF23164873B28F9A68437BF2AA14">
    <w:name w:val="902E8FEF23164873B28F9A68437BF2AA14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5B9E9348B1B2444C83E4378571811F4C11">
    <w:name w:val="5B9E9348B1B2444C83E4378571811F4C1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B6890A0E5609400AA84DA2949013807711">
    <w:name w:val="B6890A0E5609400AA84DA294901380771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63F6604498DF44B69C069E5F73489B6711">
    <w:name w:val="63F6604498DF44B69C069E5F73489B671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26A4D5BAF042421994F13F3BA3FE887411">
    <w:name w:val="26A4D5BAF042421994F13F3BA3FE88741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3C3E1057CD1417981402BD166F4B3CA11">
    <w:name w:val="E3C3E1057CD1417981402BD166F4B3CA1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6BB80B93D6E24384827DA795084E1AF711">
    <w:name w:val="6BB80B93D6E24384827DA795084E1AF71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A035AE818D5D4B69B6FF7F6490A3479611">
    <w:name w:val="A035AE818D5D4B69B6FF7F6490A347961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483210196FF849D1B3DAA546E16D80F011">
    <w:name w:val="483210196FF849D1B3DAA546E16D80F01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3A6D4582F5564791A93FE7A9824AC3C411">
    <w:name w:val="3A6D4582F5564791A93FE7A9824AC3C41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59C2A71754394D27B15AFF8440800A507">
    <w:name w:val="59C2A71754394D27B15AFF8440800A507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056B59315774E0DB05922108446C19C7">
    <w:name w:val="5056B59315774E0DB05922108446C19C7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05D2795D79B54FC09C52302183022CD17">
    <w:name w:val="05D2795D79B54FC09C52302183022CD17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E1423B38D934386B0B0D6A6C99580BE7">
    <w:name w:val="DE1423B38D934386B0B0D6A6C99580BE7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B2B1A9BED6D4EC6B719B5788DBEA7EC7">
    <w:name w:val="1B2B1A9BED6D4EC6B719B5788DBEA7EC7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D231145BAFC4083BCD7713BF36F17FC6">
    <w:name w:val="4D231145BAFC4083BCD7713BF36F17FC6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0BA9FE6A1D143898B80FC75135B5F8C7">
    <w:name w:val="D0BA9FE6A1D143898B80FC75135B5F8C7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38AF84C6F3A4572AC842D1A79FBF63E6">
    <w:name w:val="C38AF84C6F3A4572AC842D1A79FBF63E6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774C9372786B4B9199D6FD29746F0F186">
    <w:name w:val="774C9372786B4B9199D6FD29746F0F186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81DBC13239F84AA2BD7ECB9550285D636">
    <w:name w:val="81DBC13239F84AA2BD7ECB9550285D636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C119B91CA9294CCBAD48337768C7F79A6">
    <w:name w:val="C119B91CA9294CCBAD48337768C7F79A6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68921BC49706407FAC7F3D924C2210A66">
    <w:name w:val="68921BC49706407FAC7F3D924C2210A66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26AC5EF1876D4932A14EDA19D641D17B6">
    <w:name w:val="26AC5EF1876D4932A14EDA19D641D17B6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60A1DF5B9D1040F19AF9C2A4D65045936">
    <w:name w:val="60A1DF5B9D1040F19AF9C2A4D65045936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51DAA686E3EF412B8CC381E6F73403306">
    <w:name w:val="51DAA686E3EF412B8CC381E6F73403306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FC819098157E4E87AFF295721045502F6">
    <w:name w:val="FC819098157E4E87AFF295721045502F6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1C887F4D78434313A772236AFA1638AC6">
    <w:name w:val="1C887F4D78434313A772236AFA1638AC6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A8208A29BD3C4B598DAF34A4DD320A056">
    <w:name w:val="A8208A29BD3C4B598DAF34A4DD320A056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9CCD662D64A458A910DB5F1547379E06">
    <w:name w:val="E9CCD662D64A458A910DB5F1547379E06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223BB53CD1414A0A8A44BC906AABD0EE6">
    <w:name w:val="223BB53CD1414A0A8A44BC906AABD0EE6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7E0CB770E504EB5961EB60056C25BE21">
    <w:name w:val="E7E0CB770E504EB5961EB60056C25BE21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AB827A2FD834F52B1DFEE3D69E8D3D91">
    <w:name w:val="2AB827A2FD834F52B1DFEE3D69E8D3D9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FD7423697CFD41BA9D6DC38EF74F4EEF2">
    <w:name w:val="FD7423697CFD41BA9D6DC38EF74F4EEF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D9A5BA7C6031477BBF8F58757B08DFE21">
    <w:name w:val="D9A5BA7C6031477BBF8F58757B08DFE2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12984120352341A9830C011E6309DA951">
    <w:name w:val="12984120352341A9830C011E6309DA95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72CA1A37506848728CE27876F84B90B11">
    <w:name w:val="72CA1A37506848728CE27876F84B90B1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AFE1EAFCFB1144DAAC2979AC3306D1AA2">
    <w:name w:val="AFE1EAFCFB1144DAAC2979AC3306D1AA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BC11040591FE404BBFF3E5E447A0432C1">
    <w:name w:val="BC11040591FE404BBFF3E5E447A0432C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6A3BB53EACD74520883F306B3E60215C1">
    <w:name w:val="6A3BB53EACD74520883F306B3E60215C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51718AD727F4DC89D9AC606356B67CC39">
    <w:name w:val="951718AD727F4DC89D9AC606356B67CC39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A2B01AD0971473CAC195007514BC40E39">
    <w:name w:val="9A2B01AD0971473CAC195007514BC40E39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0FD2EB6C63E4C76AF4D580C922672BD39">
    <w:name w:val="90FD2EB6C63E4C76AF4D580C922672BD39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2988E948374A4EFBB829D76440B2C75B39">
    <w:name w:val="2988E948374A4EFBB829D76440B2C75B39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310128F632A345E0B773931C9BB38F5739">
    <w:name w:val="310128F632A345E0B773931C9BB38F5739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05305E3D78C8435F9020C6B22626ED9B39">
    <w:name w:val="05305E3D78C8435F9020C6B22626ED9B39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D956EECCB0574EC1965C50D744D9BD2439">
    <w:name w:val="D956EECCB0574EC1965C50D744D9BD2439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B8CD7F9A15BC4FCDB286773AA2E34A4239">
    <w:name w:val="B8CD7F9A15BC4FCDB286773AA2E34A4239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A52A535C47B746FE933320D030FDDE5939">
    <w:name w:val="A52A535C47B746FE933320D030FDDE5939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DB3653354FBA413481D6F094A70229B839">
    <w:name w:val="DB3653354FBA413481D6F094A70229B839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D94C91C04CF456BAA36F941380D6E9F39">
    <w:name w:val="ED94C91C04CF456BAA36F941380D6E9F39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80222888506D45938CA9F280D059653339">
    <w:name w:val="80222888506D45938CA9F280D059653339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CA78615A13DC4D43B27D86C0E11B3C53100">
    <w:name w:val="CA78615A13DC4D43B27D86C0E11B3C53100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BA4FDBE0872E45F9B1271FEAC986E290100">
    <w:name w:val="BA4FDBE0872E45F9B1271FEAC986E290100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6FF49512781346AB8DEF7E2448F77D1E100">
    <w:name w:val="6FF49512781346AB8DEF7E2448F77D1E100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57D4E512CE6E44348463B87F51AC6F81100">
    <w:name w:val="57D4E512CE6E44348463B87F51AC6F81100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65BFEF7211246CAB1D936A5B6D432FB100">
    <w:name w:val="E65BFEF7211246CAB1D936A5B6D432FB100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A6F8C0AD7404A8A8F2DB8B1A203D000100">
    <w:name w:val="9A6F8C0AD7404A8A8F2DB8B1A203D000100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7BC7B837A514D65A51ED9DFB754B2398">
    <w:name w:val="A7BC7B837A514D65A51ED9DFB754B2398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A21D15DAA8AE4C8BB0B92356CD1948348">
    <w:name w:val="A21D15DAA8AE4C8BB0B92356CD1948348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D752EF7ECA84473CA79093C2D05AC8AA8">
    <w:name w:val="D752EF7ECA84473CA79093C2D05AC8AA8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A45CD0C5A8442BCA36A8545A5828B458">
    <w:name w:val="EA45CD0C5A8442BCA36A8545A5828B458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A7699B95BB8C4E17B1A27D05320569F98">
    <w:name w:val="A7699B95BB8C4E17B1A27D05320569F98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20943512CEC248F8B28C81F769B951A08">
    <w:name w:val="20943512CEC248F8B28C81F769B951A08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CC6B4211E0A7413AA9B70974BFAC5C998">
    <w:name w:val="CC6B4211E0A7413AA9B70974BFAC5C998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969E403502F49A6AB209671BE954BD18">
    <w:name w:val="E969E403502F49A6AB209671BE954BD18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4B1757EC06B146A2929A499EAC88F8028">
    <w:name w:val="4B1757EC06B146A2929A499EAC88F8028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C0E022DF8119410B9F13B8298C53B9338">
    <w:name w:val="C0E022DF8119410B9F13B8298C53B9338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A3F04C85458945EA9B3744DFB9E7ED208">
    <w:name w:val="A3F04C85458945EA9B3744DFB9E7ED208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DF214A3358E74597A10417D8A6A6D0AC8">
    <w:name w:val="DF214A3358E74597A10417D8A6A6D0AC8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5C4AD7E6B0C4E8D8EAEE9B9DBB6C9318">
    <w:name w:val="95C4AD7E6B0C4E8D8EAEE9B9DBB6C9318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095F4E226CB54051B9BA48D36C334B9C8">
    <w:name w:val="095F4E226CB54051B9BA48D36C334B9C8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C24927EC8C7C479BA363D89E139ABA838">
    <w:name w:val="C24927EC8C7C479BA363D89E139ABA838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F96035791B494A1281B31290378407A68">
    <w:name w:val="F96035791B494A1281B31290378407A68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D7CC43D01B2047DB936B0536C673FD278">
    <w:name w:val="D7CC43D01B2047DB936B0536C673FD278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42055D2759F543C28445D28D2CAC45378">
    <w:name w:val="42055D2759F543C28445D28D2CAC45378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756544595D343A9951F117AEA7303D38">
    <w:name w:val="E756544595D343A9951F117AEA7303D38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BCEE6281B835472C8ECE39F011F493238">
    <w:name w:val="BCEE6281B835472C8ECE39F011F493238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13DDEF8DC8634108A833479D3C23E8648">
    <w:name w:val="13DDEF8DC8634108A833479D3C23E8648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5AA2BC2432CF4FCE919D258257A170868">
    <w:name w:val="5AA2BC2432CF4FCE919D258257A170868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653ED18F014645CAA55BBD13DC0CD98E8">
    <w:name w:val="653ED18F014645CAA55BBD13DC0CD98E8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BBB3DE5B52E84E2281F9EEA3C02448C58">
    <w:name w:val="BBB3DE5B52E84E2281F9EEA3C02448C58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C0CE02B9204040BBB8910993D0DE343A8">
    <w:name w:val="C0CE02B9204040BBB8910993D0DE343A8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CB2C8C982146463EA667B18C64013AEA8">
    <w:name w:val="CB2C8C982146463EA667B18C64013AEA8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F511E998A9344072A2EAFF46E2717DE78">
    <w:name w:val="F511E998A9344072A2EAFF46E2717DE78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07E810B75E454F5991B197DB91809B0B7">
    <w:name w:val="07E810B75E454F5991B197DB91809B0B7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5506371457947009546E720A348F3C97">
    <w:name w:val="E5506371457947009546E720A348F3C97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FF35673260F4C6AB0B86819DB0AA3A07">
    <w:name w:val="EFF35673260F4C6AB0B86819DB0AA3A07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33F09F1928D24625922FF918240769F87">
    <w:name w:val="33F09F1928D24625922FF918240769F87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D1131C16A8C455D8382FA3ADF61DA4611">
    <w:name w:val="ED1131C16A8C455D8382FA3ADF61DA4611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69273A9271445039378CB379117C70C12">
    <w:name w:val="D69273A9271445039378CB379117C70C12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45455F0B3F5461EAB94D24796DF747A11">
    <w:name w:val="845455F0B3F5461EAB94D24796DF747A1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B230399C9D3547B3BD3D69D303413B8911">
    <w:name w:val="B230399C9D3547B3BD3D69D303413B891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FF44681A823A43E796E90796DBA4FBD511">
    <w:name w:val="FF44681A823A43E796E90796DBA4FBD51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5B3C4AA639BD44C084758FC96BC2A8A011">
    <w:name w:val="5B3C4AA639BD44C084758FC96BC2A8A01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60925F651574978AD7020F9433E2D5610">
    <w:name w:val="960925F651574978AD7020F9433E2D5610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A806C7942E564A38AB657D27F4491C6A10">
    <w:name w:val="A806C7942E564A38AB657D27F4491C6A10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C6E06B41489A4E87A96716A57116EF269">
    <w:name w:val="C6E06B41489A4E87A96716A57116EF269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05E5F547E313423F93C2E2C22388B94010">
    <w:name w:val="05E5F547E313423F93C2E2C22388B94010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69D2998FA22F4C3688061476B02BE94010">
    <w:name w:val="69D2998FA22F4C3688061476B02BE94010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16E20EE156FE4D6EA317AFF6C1B4B35114">
    <w:name w:val="16E20EE156FE4D6EA317AFF6C1B4B35114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D50D4BEA0FA46DBA17FB5CFDF26BF7314">
    <w:name w:val="8D50D4BEA0FA46DBA17FB5CFDF26BF7314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5364B0D0584410683276EBF253F398314">
    <w:name w:val="25364B0D0584410683276EBF253F398314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3DC573D80454C5A8209F33B857E9B9514">
    <w:name w:val="E3DC573D80454C5A8209F33B857E9B9514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F924D8F832314A3485F2DC0BF5CBAE1614">
    <w:name w:val="F924D8F832314A3485F2DC0BF5CBAE1614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BB4418E8661645659118481FC7C89AC614">
    <w:name w:val="BB4418E8661645659118481FC7C89AC614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2688E026B3B546A082375FDCDAFFF9B114">
    <w:name w:val="2688E026B3B546A082375FDCDAFFF9B114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82B1F3600197472DAA6640F458A1277614">
    <w:name w:val="82B1F3600197472DAA6640F458A1277614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D561FE3DF17042D9A71FB0C3A93D4A8714">
    <w:name w:val="D561FE3DF17042D9A71FB0C3A93D4A8714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63A4535F7404C3EA79365CDF56B8B5214">
    <w:name w:val="E63A4535F7404C3EA79365CDF56B8B5214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7710E2C8CE9B4A4D9FB70F8205DC4A277">
    <w:name w:val="7710E2C8CE9B4A4D9FB70F8205DC4A277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FA5DA80E5524128BDC6AF6A5F3158E27">
    <w:name w:val="1FA5DA80E5524128BDC6AF6A5F3158E27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4EED8F4B36B43E9B811E0C98255793D7">
    <w:name w:val="A4EED8F4B36B43E9B811E0C98255793D7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08D28CE53304C9F912CA6A565ADDF5B7">
    <w:name w:val="508D28CE53304C9F912CA6A565ADDF5B7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7D197D79B9D4C0F9A80F0FFD29C967E7">
    <w:name w:val="57D197D79B9D4C0F9A80F0FFD29C967E7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5FD3C61970F474781C3A32AD2B618667">
    <w:name w:val="B5FD3C61970F474781C3A32AD2B618667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CC8E03F27A3488981F38F2B050DAE007">
    <w:name w:val="BCC8E03F27A3488981F38F2B050DAE007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FF2CB53D4D04A07AC1AD34F07E36AC07">
    <w:name w:val="2FF2CB53D4D04A07AC1AD34F07E36AC07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F0B1DCE2F13548B8B55E9A61B9ABD1C47">
    <w:name w:val="F0B1DCE2F13548B8B55E9A61B9ABD1C47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F9A04D10C024EBAB7199411E2D1EC447">
    <w:name w:val="BF9A04D10C024EBAB7199411E2D1EC447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4608B2534304B79A9CADC9B49348E8A7">
    <w:name w:val="84608B2534304B79A9CADC9B49348E8A7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082A5F8DEAA417DBB960BDB5049F3B77">
    <w:name w:val="6082A5F8DEAA417DBB960BDB5049F3B77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BD91B17ADCB414DAF4D1AB47F2DDA2E7">
    <w:name w:val="CBD91B17ADCB414DAF4D1AB47F2DDA2E7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64C96FBA6D742E28D6AD412F2CDEAEC7">
    <w:name w:val="164C96FBA6D742E28D6AD412F2CDEAEC7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78DA3A5618D4835B26FB324368E95487">
    <w:name w:val="378DA3A5618D4835B26FB324368E95487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B85808EC8FE40719771B14BCC8FA3FE8">
    <w:name w:val="9B85808EC8FE40719771B14BCC8FA3FE8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B07D01F5AA94854B5E903E612BC105D16">
    <w:name w:val="5B07D01F5AA94854B5E903E612BC105D16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79D1862E8E2474795A0E6A0111788D116">
    <w:name w:val="279D1862E8E2474795A0E6A0111788D116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DC64E248D794508B3135C1AA92A3C1D16">
    <w:name w:val="1DC64E248D794508B3135C1AA92A3C1D16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C0FD4443374456FBF3FA9A6845CB94715">
    <w:name w:val="DC0FD4443374456FBF3FA9A6845CB94715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04DEBCB75B14CA2A3D41F0FA4BCF0F114">
    <w:name w:val="904DEBCB75B14CA2A3D41F0FA4BCF0F114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D5A327B315F342CEA7BA33D83F71DF8714">
    <w:name w:val="D5A327B315F342CEA7BA33D83F71DF8714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D5F836D0C4CC44DA9AA2C5073C1F42DD14">
    <w:name w:val="D5F836D0C4CC44DA9AA2C5073C1F42DD14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6741A5A861B444D3A6FACF6B64A4B0F815">
    <w:name w:val="6741A5A861B444D3A6FACF6B64A4B0F815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F484CD5DC3EF4FCBB5D6321670BD499215">
    <w:name w:val="F484CD5DC3EF4FCBB5D6321670BD499215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C88781C1B6EB454790B4A7914A80CFD615">
    <w:name w:val="C88781C1B6EB454790B4A7914A80CFD615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62A990E335634952BE5FD2499033E1EC15">
    <w:name w:val="62A990E335634952BE5FD2499033E1EC15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32CB87C3A9BF4D0C95E9CFD95F19CA0915">
    <w:name w:val="32CB87C3A9BF4D0C95E9CFD95F19CA0915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002444021A7E451FA99A79319755AD7A15">
    <w:name w:val="002444021A7E451FA99A79319755AD7A15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659B3929278B4E59994C5D7A5AB3E07515">
    <w:name w:val="659B3929278B4E59994C5D7A5AB3E07515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A0630DEA9F1D4FADA26DF91967D5BA2115">
    <w:name w:val="A0630DEA9F1D4FADA26DF91967D5BA2115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F5FB18BC51A643899A54921C866B98AF15">
    <w:name w:val="F5FB18BC51A643899A54921C866B98AF15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02E8FEF23164873B28F9A68437BF2AA15">
    <w:name w:val="902E8FEF23164873B28F9A68437BF2AA15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5B9E9348B1B2444C83E4378571811F4C12">
    <w:name w:val="5B9E9348B1B2444C83E4378571811F4C1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B6890A0E5609400AA84DA2949013807712">
    <w:name w:val="B6890A0E5609400AA84DA294901380771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63F6604498DF44B69C069E5F73489B6712">
    <w:name w:val="63F6604498DF44B69C069E5F73489B671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26A4D5BAF042421994F13F3BA3FE887412">
    <w:name w:val="26A4D5BAF042421994F13F3BA3FE88741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3C3E1057CD1417981402BD166F4B3CA12">
    <w:name w:val="E3C3E1057CD1417981402BD166F4B3CA1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6BB80B93D6E24384827DA795084E1AF712">
    <w:name w:val="6BB80B93D6E24384827DA795084E1AF71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A035AE818D5D4B69B6FF7F6490A3479612">
    <w:name w:val="A035AE818D5D4B69B6FF7F6490A347961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483210196FF849D1B3DAA546E16D80F012">
    <w:name w:val="483210196FF849D1B3DAA546E16D80F01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3A6D4582F5564791A93FE7A9824AC3C412">
    <w:name w:val="3A6D4582F5564791A93FE7A9824AC3C41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59C2A71754394D27B15AFF8440800A508">
    <w:name w:val="59C2A71754394D27B15AFF8440800A508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056B59315774E0DB05922108446C19C8">
    <w:name w:val="5056B59315774E0DB05922108446C19C8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05D2795D79B54FC09C52302183022CD18">
    <w:name w:val="05D2795D79B54FC09C52302183022CD18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E1423B38D934386B0B0D6A6C99580BE8">
    <w:name w:val="DE1423B38D934386B0B0D6A6C99580BE8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B2B1A9BED6D4EC6B719B5788DBEA7EC8">
    <w:name w:val="1B2B1A9BED6D4EC6B719B5788DBEA7EC8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D231145BAFC4083BCD7713BF36F17FC7">
    <w:name w:val="4D231145BAFC4083BCD7713BF36F17FC7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0BA9FE6A1D143898B80FC75135B5F8C8">
    <w:name w:val="D0BA9FE6A1D143898B80FC75135B5F8C8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38AF84C6F3A4572AC842D1A79FBF63E7">
    <w:name w:val="C38AF84C6F3A4572AC842D1A79FBF63E7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774C9372786B4B9199D6FD29746F0F187">
    <w:name w:val="774C9372786B4B9199D6FD29746F0F187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81DBC13239F84AA2BD7ECB9550285D637">
    <w:name w:val="81DBC13239F84AA2BD7ECB9550285D637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C119B91CA9294CCBAD48337768C7F79A7">
    <w:name w:val="C119B91CA9294CCBAD48337768C7F79A7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68921BC49706407FAC7F3D924C2210A67">
    <w:name w:val="68921BC49706407FAC7F3D924C2210A67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26AC5EF1876D4932A14EDA19D641D17B7">
    <w:name w:val="26AC5EF1876D4932A14EDA19D641D17B7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60A1DF5B9D1040F19AF9C2A4D65045937">
    <w:name w:val="60A1DF5B9D1040F19AF9C2A4D65045937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51DAA686E3EF412B8CC381E6F73403307">
    <w:name w:val="51DAA686E3EF412B8CC381E6F73403307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FC819098157E4E87AFF295721045502F7">
    <w:name w:val="FC819098157E4E87AFF295721045502F7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1C887F4D78434313A772236AFA1638AC7">
    <w:name w:val="1C887F4D78434313A772236AFA1638AC7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A8208A29BD3C4B598DAF34A4DD320A057">
    <w:name w:val="A8208A29BD3C4B598DAF34A4DD320A057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9CCD662D64A458A910DB5F1547379E07">
    <w:name w:val="E9CCD662D64A458A910DB5F1547379E07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223BB53CD1414A0A8A44BC906AABD0EE7">
    <w:name w:val="223BB53CD1414A0A8A44BC906AABD0EE7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7E0CB770E504EB5961EB60056C25BE22">
    <w:name w:val="E7E0CB770E504EB5961EB60056C25BE22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AB827A2FD834F52B1DFEE3D69E8D3D92">
    <w:name w:val="2AB827A2FD834F52B1DFEE3D69E8D3D9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FD7423697CFD41BA9D6DC38EF74F4EEF3">
    <w:name w:val="FD7423697CFD41BA9D6DC38EF74F4EEF3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D9A5BA7C6031477BBF8F58757B08DFE22">
    <w:name w:val="D9A5BA7C6031477BBF8F58757B08DFE2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12984120352341A9830C011E6309DA952">
    <w:name w:val="12984120352341A9830C011E6309DA95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72CA1A37506848728CE27876F84B90B12">
    <w:name w:val="72CA1A37506848728CE27876F84B90B1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AFE1EAFCFB1144DAAC2979AC3306D1AA3">
    <w:name w:val="AFE1EAFCFB1144DAAC2979AC3306D1AA3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BC11040591FE404BBFF3E5E447A0432C2">
    <w:name w:val="BC11040591FE404BBFF3E5E447A0432C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6A3BB53EACD74520883F306B3E60215C2">
    <w:name w:val="6A3BB53EACD74520883F306B3E60215C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51718AD727F4DC89D9AC606356B67CC40">
    <w:name w:val="951718AD727F4DC89D9AC606356B67CC40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A2B01AD0971473CAC195007514BC40E40">
    <w:name w:val="9A2B01AD0971473CAC195007514BC40E40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0FD2EB6C63E4C76AF4D580C922672BD40">
    <w:name w:val="90FD2EB6C63E4C76AF4D580C922672BD40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2988E948374A4EFBB829D76440B2C75B40">
    <w:name w:val="2988E948374A4EFBB829D76440B2C75B40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310128F632A345E0B773931C9BB38F5740">
    <w:name w:val="310128F632A345E0B773931C9BB38F5740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05305E3D78C8435F9020C6B22626ED9B40">
    <w:name w:val="05305E3D78C8435F9020C6B22626ED9B40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D956EECCB0574EC1965C50D744D9BD2440">
    <w:name w:val="D956EECCB0574EC1965C50D744D9BD2440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B8CD7F9A15BC4FCDB286773AA2E34A4240">
    <w:name w:val="B8CD7F9A15BC4FCDB286773AA2E34A4240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A52A535C47B746FE933320D030FDDE5940">
    <w:name w:val="A52A535C47B746FE933320D030FDDE5940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DB3653354FBA413481D6F094A70229B840">
    <w:name w:val="DB3653354FBA413481D6F094A70229B840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D94C91C04CF456BAA36F941380D6E9F40">
    <w:name w:val="ED94C91C04CF456BAA36F941380D6E9F40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80222888506D45938CA9F280D059653340">
    <w:name w:val="80222888506D45938CA9F280D059653340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CA78615A13DC4D43B27D86C0E11B3C53101">
    <w:name w:val="CA78615A13DC4D43B27D86C0E11B3C5310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BA4FDBE0872E45F9B1271FEAC986E290101">
    <w:name w:val="BA4FDBE0872E45F9B1271FEAC986E29010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6FF49512781346AB8DEF7E2448F77D1E101">
    <w:name w:val="6FF49512781346AB8DEF7E2448F77D1E10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57D4E512CE6E44348463B87F51AC6F81101">
    <w:name w:val="57D4E512CE6E44348463B87F51AC6F8110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65BFEF7211246CAB1D936A5B6D432FB101">
    <w:name w:val="E65BFEF7211246CAB1D936A5B6D432FB10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A6F8C0AD7404A8A8F2DB8B1A203D000101">
    <w:name w:val="9A6F8C0AD7404A8A8F2DB8B1A203D000101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7BC7B837A514D65A51ED9DFB754B2399">
    <w:name w:val="A7BC7B837A514D65A51ED9DFB754B2399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A21D15DAA8AE4C8BB0B92356CD1948349">
    <w:name w:val="A21D15DAA8AE4C8BB0B92356CD1948349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D752EF7ECA84473CA79093C2D05AC8AA9">
    <w:name w:val="D752EF7ECA84473CA79093C2D05AC8AA9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A45CD0C5A8442BCA36A8545A5828B459">
    <w:name w:val="EA45CD0C5A8442BCA36A8545A5828B459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A7699B95BB8C4E17B1A27D05320569F99">
    <w:name w:val="A7699B95BB8C4E17B1A27D05320569F99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20943512CEC248F8B28C81F769B951A09">
    <w:name w:val="20943512CEC248F8B28C81F769B951A09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CC6B4211E0A7413AA9B70974BFAC5C999">
    <w:name w:val="CC6B4211E0A7413AA9B70974BFAC5C999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969E403502F49A6AB209671BE954BD19">
    <w:name w:val="E969E403502F49A6AB209671BE954BD19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4B1757EC06B146A2929A499EAC88F8029">
    <w:name w:val="4B1757EC06B146A2929A499EAC88F8029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C0E022DF8119410B9F13B8298C53B9339">
    <w:name w:val="C0E022DF8119410B9F13B8298C53B9339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A3F04C85458945EA9B3744DFB9E7ED209">
    <w:name w:val="A3F04C85458945EA9B3744DFB9E7ED209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DF214A3358E74597A10417D8A6A6D0AC9">
    <w:name w:val="DF214A3358E74597A10417D8A6A6D0AC9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5C4AD7E6B0C4E8D8EAEE9B9DBB6C9319">
    <w:name w:val="95C4AD7E6B0C4E8D8EAEE9B9DBB6C9319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095F4E226CB54051B9BA48D36C334B9C9">
    <w:name w:val="095F4E226CB54051B9BA48D36C334B9C9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C24927EC8C7C479BA363D89E139ABA839">
    <w:name w:val="C24927EC8C7C479BA363D89E139ABA839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F96035791B494A1281B31290378407A69">
    <w:name w:val="F96035791B494A1281B31290378407A69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D7CC43D01B2047DB936B0536C673FD279">
    <w:name w:val="D7CC43D01B2047DB936B0536C673FD279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42055D2759F543C28445D28D2CAC45379">
    <w:name w:val="42055D2759F543C28445D28D2CAC45379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756544595D343A9951F117AEA7303D39">
    <w:name w:val="E756544595D343A9951F117AEA7303D39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BCEE6281B835472C8ECE39F011F493239">
    <w:name w:val="BCEE6281B835472C8ECE39F011F493239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13DDEF8DC8634108A833479D3C23E8649">
    <w:name w:val="13DDEF8DC8634108A833479D3C23E8649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5AA2BC2432CF4FCE919D258257A170869">
    <w:name w:val="5AA2BC2432CF4FCE919D258257A170869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653ED18F014645CAA55BBD13DC0CD98E9">
    <w:name w:val="653ED18F014645CAA55BBD13DC0CD98E9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BBB3DE5B52E84E2281F9EEA3C02448C59">
    <w:name w:val="BBB3DE5B52E84E2281F9EEA3C02448C59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C0CE02B9204040BBB8910993D0DE343A9">
    <w:name w:val="C0CE02B9204040BBB8910993D0DE343A9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CB2C8C982146463EA667B18C64013AEA9">
    <w:name w:val="CB2C8C982146463EA667B18C64013AEA9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F511E998A9344072A2EAFF46E2717DE79">
    <w:name w:val="F511E998A9344072A2EAFF46E2717DE79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07E810B75E454F5991B197DB91809B0B8">
    <w:name w:val="07E810B75E454F5991B197DB91809B0B8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5506371457947009546E720A348F3C98">
    <w:name w:val="E5506371457947009546E720A348F3C98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FF35673260F4C6AB0B86819DB0AA3A08">
    <w:name w:val="EFF35673260F4C6AB0B86819DB0AA3A08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33F09F1928D24625922FF918240769F88">
    <w:name w:val="33F09F1928D24625922FF918240769F88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D1131C16A8C455D8382FA3ADF61DA4612">
    <w:name w:val="ED1131C16A8C455D8382FA3ADF61DA4612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69273A9271445039378CB379117C70C13">
    <w:name w:val="D69273A9271445039378CB379117C70C13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45455F0B3F5461EAB94D24796DF747A12">
    <w:name w:val="845455F0B3F5461EAB94D24796DF747A1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B230399C9D3547B3BD3D69D303413B8912">
    <w:name w:val="B230399C9D3547B3BD3D69D303413B891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FF44681A823A43E796E90796DBA4FBD512">
    <w:name w:val="FF44681A823A43E796E90796DBA4FBD51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5B3C4AA639BD44C084758FC96BC2A8A012">
    <w:name w:val="5B3C4AA639BD44C084758FC96BC2A8A01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60925F651574978AD7020F9433E2D5611">
    <w:name w:val="960925F651574978AD7020F9433E2D561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A806C7942E564A38AB657D27F4491C6A11">
    <w:name w:val="A806C7942E564A38AB657D27F4491C6A1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C6E06B41489A4E87A96716A57116EF2610">
    <w:name w:val="C6E06B41489A4E87A96716A57116EF2610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05E5F547E313423F93C2E2C22388B94011">
    <w:name w:val="05E5F547E313423F93C2E2C22388B9401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69D2998FA22F4C3688061476B02BE94011">
    <w:name w:val="69D2998FA22F4C3688061476B02BE9401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16E20EE156FE4D6EA317AFF6C1B4B35115">
    <w:name w:val="16E20EE156FE4D6EA317AFF6C1B4B35115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D50D4BEA0FA46DBA17FB5CFDF26BF7315">
    <w:name w:val="8D50D4BEA0FA46DBA17FB5CFDF26BF7315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5364B0D0584410683276EBF253F398315">
    <w:name w:val="25364B0D0584410683276EBF253F398315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3DC573D80454C5A8209F33B857E9B9515">
    <w:name w:val="E3DC573D80454C5A8209F33B857E9B9515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F924D8F832314A3485F2DC0BF5CBAE1615">
    <w:name w:val="F924D8F832314A3485F2DC0BF5CBAE1615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BB4418E8661645659118481FC7C89AC615">
    <w:name w:val="BB4418E8661645659118481FC7C89AC615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2688E026B3B546A082375FDCDAFFF9B115">
    <w:name w:val="2688E026B3B546A082375FDCDAFFF9B115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82B1F3600197472DAA6640F458A1277615">
    <w:name w:val="82B1F3600197472DAA6640F458A1277615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D561FE3DF17042D9A71FB0C3A93D4A8715">
    <w:name w:val="D561FE3DF17042D9A71FB0C3A93D4A8715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63A4535F7404C3EA79365CDF56B8B5215">
    <w:name w:val="E63A4535F7404C3EA79365CDF56B8B5215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7710E2C8CE9B4A4D9FB70F8205DC4A278">
    <w:name w:val="7710E2C8CE9B4A4D9FB70F8205DC4A278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FA5DA80E5524128BDC6AF6A5F3158E28">
    <w:name w:val="1FA5DA80E5524128BDC6AF6A5F3158E28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4EED8F4B36B43E9B811E0C98255793D8">
    <w:name w:val="A4EED8F4B36B43E9B811E0C98255793D8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08D28CE53304C9F912CA6A565ADDF5B8">
    <w:name w:val="508D28CE53304C9F912CA6A565ADDF5B8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7D197D79B9D4C0F9A80F0FFD29C967E8">
    <w:name w:val="57D197D79B9D4C0F9A80F0FFD29C967E8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5FD3C61970F474781C3A32AD2B618668">
    <w:name w:val="B5FD3C61970F474781C3A32AD2B618668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CC8E03F27A3488981F38F2B050DAE008">
    <w:name w:val="BCC8E03F27A3488981F38F2B050DAE008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FF2CB53D4D04A07AC1AD34F07E36AC08">
    <w:name w:val="2FF2CB53D4D04A07AC1AD34F07E36AC08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F0B1DCE2F13548B8B55E9A61B9ABD1C48">
    <w:name w:val="F0B1DCE2F13548B8B55E9A61B9ABD1C48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F9A04D10C024EBAB7199411E2D1EC448">
    <w:name w:val="BF9A04D10C024EBAB7199411E2D1EC448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4608B2534304B79A9CADC9B49348E8A8">
    <w:name w:val="84608B2534304B79A9CADC9B49348E8A8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082A5F8DEAA417DBB960BDB5049F3B78">
    <w:name w:val="6082A5F8DEAA417DBB960BDB5049F3B78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BD91B17ADCB414DAF4D1AB47F2DDA2E8">
    <w:name w:val="CBD91B17ADCB414DAF4D1AB47F2DDA2E8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64C96FBA6D742E28D6AD412F2CDEAEC8">
    <w:name w:val="164C96FBA6D742E28D6AD412F2CDEAEC8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78DA3A5618D4835B26FB324368E95488">
    <w:name w:val="378DA3A5618D4835B26FB324368E95488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B85808EC8FE40719771B14BCC8FA3FE9">
    <w:name w:val="9B85808EC8FE40719771B14BCC8FA3FE9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B07D01F5AA94854B5E903E612BC105D17">
    <w:name w:val="5B07D01F5AA94854B5E903E612BC105D17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79D1862E8E2474795A0E6A0111788D117">
    <w:name w:val="279D1862E8E2474795A0E6A0111788D117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DC64E248D794508B3135C1AA92A3C1D17">
    <w:name w:val="1DC64E248D794508B3135C1AA92A3C1D17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C0FD4443374456FBF3FA9A6845CB94716">
    <w:name w:val="DC0FD4443374456FBF3FA9A6845CB94716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04DEBCB75B14CA2A3D41F0FA4BCF0F115">
    <w:name w:val="904DEBCB75B14CA2A3D41F0FA4BCF0F115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D5A327B315F342CEA7BA33D83F71DF8715">
    <w:name w:val="D5A327B315F342CEA7BA33D83F71DF8715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D5F836D0C4CC44DA9AA2C5073C1F42DD15">
    <w:name w:val="D5F836D0C4CC44DA9AA2C5073C1F42DD15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6741A5A861B444D3A6FACF6B64A4B0F816">
    <w:name w:val="6741A5A861B444D3A6FACF6B64A4B0F816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F484CD5DC3EF4FCBB5D6321670BD499216">
    <w:name w:val="F484CD5DC3EF4FCBB5D6321670BD499216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C88781C1B6EB454790B4A7914A80CFD616">
    <w:name w:val="C88781C1B6EB454790B4A7914A80CFD616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62A990E335634952BE5FD2499033E1EC16">
    <w:name w:val="62A990E335634952BE5FD2499033E1EC16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32CB87C3A9BF4D0C95E9CFD95F19CA0916">
    <w:name w:val="32CB87C3A9BF4D0C95E9CFD95F19CA0916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002444021A7E451FA99A79319755AD7A16">
    <w:name w:val="002444021A7E451FA99A79319755AD7A16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659B3929278B4E59994C5D7A5AB3E07516">
    <w:name w:val="659B3929278B4E59994C5D7A5AB3E07516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A0630DEA9F1D4FADA26DF91967D5BA2116">
    <w:name w:val="A0630DEA9F1D4FADA26DF91967D5BA2116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F5FB18BC51A643899A54921C866B98AF16">
    <w:name w:val="F5FB18BC51A643899A54921C866B98AF16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02E8FEF23164873B28F9A68437BF2AA16">
    <w:name w:val="902E8FEF23164873B28F9A68437BF2AA16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5B9E9348B1B2444C83E4378571811F4C13">
    <w:name w:val="5B9E9348B1B2444C83E4378571811F4C13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B6890A0E5609400AA84DA2949013807713">
    <w:name w:val="B6890A0E5609400AA84DA2949013807713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63F6604498DF44B69C069E5F73489B6713">
    <w:name w:val="63F6604498DF44B69C069E5F73489B6713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26A4D5BAF042421994F13F3BA3FE887413">
    <w:name w:val="26A4D5BAF042421994F13F3BA3FE887413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3C3E1057CD1417981402BD166F4B3CA13">
    <w:name w:val="E3C3E1057CD1417981402BD166F4B3CA13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6BB80B93D6E24384827DA795084E1AF713">
    <w:name w:val="6BB80B93D6E24384827DA795084E1AF713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A035AE818D5D4B69B6FF7F6490A3479613">
    <w:name w:val="A035AE818D5D4B69B6FF7F6490A3479613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483210196FF849D1B3DAA546E16D80F013">
    <w:name w:val="483210196FF849D1B3DAA546E16D80F013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3A6D4582F5564791A93FE7A9824AC3C413">
    <w:name w:val="3A6D4582F5564791A93FE7A9824AC3C413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59C2A71754394D27B15AFF8440800A509">
    <w:name w:val="59C2A71754394D27B15AFF8440800A509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056B59315774E0DB05922108446C19C9">
    <w:name w:val="5056B59315774E0DB05922108446C19C9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05D2795D79B54FC09C52302183022CD19">
    <w:name w:val="05D2795D79B54FC09C52302183022CD19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E1423B38D934386B0B0D6A6C99580BE9">
    <w:name w:val="DE1423B38D934386B0B0D6A6C99580BE9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B2B1A9BED6D4EC6B719B5788DBEA7EC9">
    <w:name w:val="1B2B1A9BED6D4EC6B719B5788DBEA7EC9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D231145BAFC4083BCD7713BF36F17FC8">
    <w:name w:val="4D231145BAFC4083BCD7713BF36F17FC8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0BA9FE6A1D143898B80FC75135B5F8C9">
    <w:name w:val="D0BA9FE6A1D143898B80FC75135B5F8C9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38AF84C6F3A4572AC842D1A79FBF63E8">
    <w:name w:val="C38AF84C6F3A4572AC842D1A79FBF63E8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774C9372786B4B9199D6FD29746F0F188">
    <w:name w:val="774C9372786B4B9199D6FD29746F0F188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81DBC13239F84AA2BD7ECB9550285D638">
    <w:name w:val="81DBC13239F84AA2BD7ECB9550285D638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C119B91CA9294CCBAD48337768C7F79A8">
    <w:name w:val="C119B91CA9294CCBAD48337768C7F79A8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68921BC49706407FAC7F3D924C2210A68">
    <w:name w:val="68921BC49706407FAC7F3D924C2210A68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26AC5EF1876D4932A14EDA19D641D17B8">
    <w:name w:val="26AC5EF1876D4932A14EDA19D641D17B8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60A1DF5B9D1040F19AF9C2A4D65045938">
    <w:name w:val="60A1DF5B9D1040F19AF9C2A4D65045938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51DAA686E3EF412B8CC381E6F73403308">
    <w:name w:val="51DAA686E3EF412B8CC381E6F73403308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FC819098157E4E87AFF295721045502F8">
    <w:name w:val="FC819098157E4E87AFF295721045502F8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1C887F4D78434313A772236AFA1638AC8">
    <w:name w:val="1C887F4D78434313A772236AFA1638AC8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A8208A29BD3C4B598DAF34A4DD320A058">
    <w:name w:val="A8208A29BD3C4B598DAF34A4DD320A058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9CCD662D64A458A910DB5F1547379E08">
    <w:name w:val="E9CCD662D64A458A910DB5F1547379E08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223BB53CD1414A0A8A44BC906AABD0EE8">
    <w:name w:val="223BB53CD1414A0A8A44BC906AABD0EE8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7E0CB770E504EB5961EB60056C25BE23">
    <w:name w:val="E7E0CB770E504EB5961EB60056C25BE23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AB827A2FD834F52B1DFEE3D69E8D3D93">
    <w:name w:val="2AB827A2FD834F52B1DFEE3D69E8D3D93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FD7423697CFD41BA9D6DC38EF74F4EEF4">
    <w:name w:val="FD7423697CFD41BA9D6DC38EF74F4EEF4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D9A5BA7C6031477BBF8F58757B08DFE23">
    <w:name w:val="D9A5BA7C6031477BBF8F58757B08DFE23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12984120352341A9830C011E6309DA953">
    <w:name w:val="12984120352341A9830C011E6309DA953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72CA1A37506848728CE27876F84B90B13">
    <w:name w:val="72CA1A37506848728CE27876F84B90B13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AFE1EAFCFB1144DAAC2979AC3306D1AA4">
    <w:name w:val="AFE1EAFCFB1144DAAC2979AC3306D1AA4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BC11040591FE404BBFF3E5E447A0432C3">
    <w:name w:val="BC11040591FE404BBFF3E5E447A0432C3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6A3BB53EACD74520883F306B3E60215C3">
    <w:name w:val="6A3BB53EACD74520883F306B3E60215C3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36EB2CE072E4DF5ADE4D061C210F7193">
    <w:name w:val="936EB2CE072E4DF5ADE4D061C210F7193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B5C4BD9FF0945FFABFDF6D4260E76B23">
    <w:name w:val="3B5C4BD9FF0945FFABFDF6D4260E76B23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0BA9C5654B19401DABF2094B131BA0AC4">
    <w:name w:val="0BA9C5654B19401DABF2094B131BA0AC4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7A522339D8446E3B50CACA0C52064C43">
    <w:name w:val="B7A522339D8446E3B50CACA0C52064C43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1A66407DBA94FC4B6076107A48F8AE33">
    <w:name w:val="91A66407DBA94FC4B6076107A48F8AE33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F82BC917262F451F9665B3B4552814053">
    <w:name w:val="F82BC917262F451F9665B3B4552814053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5FAC82A120F343939FA8D5EE3A7E059C3">
    <w:name w:val="5FAC82A120F343939FA8D5EE3A7E059C3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3871B32EE87E48A99CA339246AD71BBE4">
    <w:name w:val="3871B32EE87E48A99CA339246AD71BBE4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BFA4DACA1A0046098A9AC0E2934054E61">
    <w:name w:val="BFA4DACA1A0046098A9AC0E2934054E61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C7614CF38FC4FAB9E4CDD6B159B86DC1">
    <w:name w:val="5C7614CF38FC4FAB9E4CDD6B159B86DC1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9E71F1C48E84E11B3AB7203813E741B3">
    <w:name w:val="99E71F1C48E84E11B3AB7203813E741B3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F108CE5322A4F468F57BE293000AB023">
    <w:name w:val="AF108CE5322A4F468F57BE293000AB023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D0092D90267443E911D8F118317A4153">
    <w:name w:val="2D0092D90267443E911D8F118317A4153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CD67794DEDD479181A6AAD51D4012653">
    <w:name w:val="9CD67794DEDD479181A6AAD51D4012653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42E8AE13D5F4424EA3EBCECA2794C48C3">
    <w:name w:val="42E8AE13D5F4424EA3EBCECA2794C48C3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5BFA39FC7D2E47E99AAA6514BC45E75B3">
    <w:name w:val="5BFA39FC7D2E47E99AAA6514BC45E75B3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A7C74B281A1A4B8C916E00DC0044A17F3">
    <w:name w:val="A7C74B281A1A4B8C916E00DC0044A17F3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CAE1A84F7F1A4977828BC000396607A42">
    <w:name w:val="CAE1A84F7F1A4977828BC000396607A4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1A4EC1BE9AE94F6F89F363329C715AD42">
    <w:name w:val="1A4EC1BE9AE94F6F89F363329C715AD4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3CA080C5BCD4F45989C1133D33C65D83">
    <w:name w:val="93CA080C5BCD4F45989C1133D33C65D83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803A9CCE00124A6B80DFC107568BC0C53">
    <w:name w:val="803A9CCE00124A6B80DFC107568BC0C53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0AC0D2B9EBD4DABA633339A1DC7E7683">
    <w:name w:val="90AC0D2B9EBD4DABA633339A1DC7E7683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F716A949EBDE41B0B58FF99FB73764F43">
    <w:name w:val="F716A949EBDE41B0B58FF99FB73764F43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750CD4AC59C64600871635CCE09AF2C92">
    <w:name w:val="750CD4AC59C64600871635CCE09AF2C9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FC40CC1100BA450FB5181ABDF29C00092">
    <w:name w:val="FC40CC1100BA450FB5181ABDF29C00092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FDB00D9AE4E74D76A604CAA84E549DEC2">
    <w:name w:val="FDB00D9AE4E74D76A604CAA84E549DEC2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054C3B90A4744D8A1B220CA02BF983E1">
    <w:name w:val="8054C3B90A4744D8A1B220CA02BF983E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661CF0FF90EE4CB982DB5773702FB1041">
    <w:name w:val="661CF0FF90EE4CB982DB5773702FB104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8C559EB1490643979CE1E838880585DA2">
    <w:name w:val="8C559EB1490643979CE1E838880585DA2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A18655EB7664BAC8C34F8A80CA215372">
    <w:name w:val="3A18655EB7664BAC8C34F8A80CA215372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7306857A8BD44B67913FD44370508D221">
    <w:name w:val="7306857A8BD44B67913FD44370508D221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0C53A62F004E414191A7C78241879F9D1">
    <w:name w:val="0C53A62F004E414191A7C78241879F9D1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9B7411196BF4458A1E0FFDBCB5336E01">
    <w:name w:val="99B7411196BF4458A1E0FFDBCB5336E01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70E8CCB1D0544668F8892DA1D5AC11B2">
    <w:name w:val="C70E8CCB1D0544668F8892DA1D5AC11B2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C0F82C0D69B4843A1BFD97122B4C8951">
    <w:name w:val="DC0F82C0D69B4843A1BFD97122B4C8951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73D7EAFCB8B40B9AA0C7351EF2EDA751">
    <w:name w:val="873D7EAFCB8B40B9AA0C7351EF2EDA751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304ACE8D61645BF98F8FE77D3E424BE1">
    <w:name w:val="1304ACE8D61645BF98F8FE77D3E424BE1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AD3BA7354CF4CDBAE298DFBE8892A9F2">
    <w:name w:val="AAD3BA7354CF4CDBAE298DFBE8892A9F2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0E4792D8E9645F6B46791000D2186351">
    <w:name w:val="D0E4792D8E9645F6B46791000D2186351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4CC7AA496A34ED2B8B06D253D37184C1">
    <w:name w:val="A4CC7AA496A34ED2B8B06D253D37184C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271B0D9AE4254B02AC3B9AF761AC0E111">
    <w:name w:val="271B0D9AE4254B02AC3B9AF761AC0E11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36B8E3CE3801464AAB1C2EC2B76CEED51">
    <w:name w:val="36B8E3CE3801464AAB1C2EC2B76CEED5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5060C1F86234DE0807E71A5B83ACE045">
    <w:name w:val="95060C1F86234DE0807E71A5B83ACE045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A51C905CCCB844C89BA84E23DCFEE32311">
    <w:name w:val="A51C905CCCB844C89BA84E23DCFEE3231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AC616A4B6F6453A82991CA0C75B86C211">
    <w:name w:val="EAC616A4B6F6453A82991CA0C75B86C21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188D00FDED204147A7E9F69C5F4B5C4D4">
    <w:name w:val="188D00FDED204147A7E9F69C5F4B5C4D4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64C922EBE52F47B78791935A2E80B11F3">
    <w:name w:val="64C922EBE52F47B78791935A2E80B11F3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F45FC3A1F5B54630BFDFEBAA98F126503">
    <w:name w:val="F45FC3A1F5B54630BFDFEBAA98F126503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7CE6C964EB74C6499B0F25B27E1E26C3">
    <w:name w:val="E7CE6C964EB74C6499B0F25B27E1E26C3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17CADF7D540416CBB3E4D3B6F0F839F3">
    <w:name w:val="417CADF7D540416CBB3E4D3B6F0F839F3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FD54AF961AD442BA419FF1DB84B58593">
    <w:name w:val="DFD54AF961AD442BA419FF1DB84B58593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2A5DAE57530451B9553FCA1D35E92463">
    <w:name w:val="12A5DAE57530451B9553FCA1D35E92463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33262A8967E49B5BB4C2EB5DF7B12033">
    <w:name w:val="933262A8967E49B5BB4C2EB5DF7B12033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51718AD727F4DC89D9AC606356B67CC41">
    <w:name w:val="951718AD727F4DC89D9AC606356B67CC4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A2B01AD0971473CAC195007514BC40E41">
    <w:name w:val="9A2B01AD0971473CAC195007514BC40E4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0FD2EB6C63E4C76AF4D580C922672BD41">
    <w:name w:val="90FD2EB6C63E4C76AF4D580C922672BD4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2988E948374A4EFBB829D76440B2C75B41">
    <w:name w:val="2988E948374A4EFBB829D76440B2C75B4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310128F632A345E0B773931C9BB38F5741">
    <w:name w:val="310128F632A345E0B773931C9BB38F574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05305E3D78C8435F9020C6B22626ED9B41">
    <w:name w:val="05305E3D78C8435F9020C6B22626ED9B4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D956EECCB0574EC1965C50D744D9BD2441">
    <w:name w:val="D956EECCB0574EC1965C50D744D9BD244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B8CD7F9A15BC4FCDB286773AA2E34A4241">
    <w:name w:val="B8CD7F9A15BC4FCDB286773AA2E34A424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A52A535C47B746FE933320D030FDDE5941">
    <w:name w:val="A52A535C47B746FE933320D030FDDE594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DB3653354FBA413481D6F094A70229B841">
    <w:name w:val="DB3653354FBA413481D6F094A70229B84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D94C91C04CF456BAA36F941380D6E9F41">
    <w:name w:val="ED94C91C04CF456BAA36F941380D6E9F4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80222888506D45938CA9F280D059653341">
    <w:name w:val="80222888506D45938CA9F280D059653341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CA78615A13DC4D43B27D86C0E11B3C53102">
    <w:name w:val="CA78615A13DC4D43B27D86C0E11B3C5310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BA4FDBE0872E45F9B1271FEAC986E290102">
    <w:name w:val="BA4FDBE0872E45F9B1271FEAC986E29010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6FF49512781346AB8DEF7E2448F77D1E102">
    <w:name w:val="6FF49512781346AB8DEF7E2448F77D1E10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57D4E512CE6E44348463B87F51AC6F81102">
    <w:name w:val="57D4E512CE6E44348463B87F51AC6F8110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65BFEF7211246CAB1D936A5B6D432FB102">
    <w:name w:val="E65BFEF7211246CAB1D936A5B6D432FB10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A6F8C0AD7404A8A8F2DB8B1A203D000102">
    <w:name w:val="9A6F8C0AD7404A8A8F2DB8B1A203D000102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0BC438EA9D6E402D8310F5DFAEA09AE9">
    <w:name w:val="0BC438EA9D6E402D8310F5DFAEA09AE9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51718AD727F4DC89D9AC606356B67CC42">
    <w:name w:val="951718AD727F4DC89D9AC606356B67CC4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A2B01AD0971473CAC195007514BC40E42">
    <w:name w:val="9A2B01AD0971473CAC195007514BC40E4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0FD2EB6C63E4C76AF4D580C922672BD42">
    <w:name w:val="90FD2EB6C63E4C76AF4D580C922672BD4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2988E948374A4EFBB829D76440B2C75B42">
    <w:name w:val="2988E948374A4EFBB829D76440B2C75B4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310128F632A345E0B773931C9BB38F5742">
    <w:name w:val="310128F632A345E0B773931C9BB38F574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05305E3D78C8435F9020C6B22626ED9B42">
    <w:name w:val="05305E3D78C8435F9020C6B22626ED9B4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D956EECCB0574EC1965C50D744D9BD2442">
    <w:name w:val="D956EECCB0574EC1965C50D744D9BD244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B8CD7F9A15BC4FCDB286773AA2E34A4242">
    <w:name w:val="B8CD7F9A15BC4FCDB286773AA2E34A424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A52A535C47B746FE933320D030FDDE5942">
    <w:name w:val="A52A535C47B746FE933320D030FDDE594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DB3653354FBA413481D6F094A70229B842">
    <w:name w:val="DB3653354FBA413481D6F094A70229B84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D94C91C04CF456BAA36F941380D6E9F42">
    <w:name w:val="ED94C91C04CF456BAA36F941380D6E9F4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80222888506D45938CA9F280D059653342">
    <w:name w:val="80222888506D45938CA9F280D059653342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CA78615A13DC4D43B27D86C0E11B3C53103">
    <w:name w:val="CA78615A13DC4D43B27D86C0E11B3C53103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BA4FDBE0872E45F9B1271FEAC986E290103">
    <w:name w:val="BA4FDBE0872E45F9B1271FEAC986E290103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6FF49512781346AB8DEF7E2448F77D1E103">
    <w:name w:val="6FF49512781346AB8DEF7E2448F77D1E103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57D4E512CE6E44348463B87F51AC6F81103">
    <w:name w:val="57D4E512CE6E44348463B87F51AC6F81103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65BFEF7211246CAB1D936A5B6D432FB103">
    <w:name w:val="E65BFEF7211246CAB1D936A5B6D432FB103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A6F8C0AD7404A8A8F2DB8B1A203D000103">
    <w:name w:val="9A6F8C0AD7404A8A8F2DB8B1A203D000103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A68C52461CB404591543F0065A33E7E">
    <w:name w:val="4A68C52461CB404591543F0065A33E7E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BC7170FF3F4430894C9D642659ABE9B">
    <w:name w:val="5BC7170FF3F4430894C9D642659ABE9B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A2592F6D75F4C7FBBC10AC74BF4CBBC">
    <w:name w:val="CA2592F6D75F4C7FBBC10AC74BF4CBBC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51718AD727F4DC89D9AC606356B67CC43">
    <w:name w:val="951718AD727F4DC89D9AC606356B67CC43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A2B01AD0971473CAC195007514BC40E43">
    <w:name w:val="9A2B01AD0971473CAC195007514BC40E43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0FD2EB6C63E4C76AF4D580C922672BD43">
    <w:name w:val="90FD2EB6C63E4C76AF4D580C922672BD43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2988E948374A4EFBB829D76440B2C75B43">
    <w:name w:val="2988E948374A4EFBB829D76440B2C75B43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310128F632A345E0B773931C9BB38F5743">
    <w:name w:val="310128F632A345E0B773931C9BB38F5743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05305E3D78C8435F9020C6B22626ED9B43">
    <w:name w:val="05305E3D78C8435F9020C6B22626ED9B43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D956EECCB0574EC1965C50D744D9BD2443">
    <w:name w:val="D956EECCB0574EC1965C50D744D9BD2443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B8CD7F9A15BC4FCDB286773AA2E34A4243">
    <w:name w:val="B8CD7F9A15BC4FCDB286773AA2E34A4243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A52A535C47B746FE933320D030FDDE5943">
    <w:name w:val="A52A535C47B746FE933320D030FDDE5943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DB3653354FBA413481D6F094A70229B843">
    <w:name w:val="DB3653354FBA413481D6F094A70229B843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D94C91C04CF456BAA36F941380D6E9F43">
    <w:name w:val="ED94C91C04CF456BAA36F941380D6E9F43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80222888506D45938CA9F280D059653343">
    <w:name w:val="80222888506D45938CA9F280D059653343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CA78615A13DC4D43B27D86C0E11B3C53104">
    <w:name w:val="CA78615A13DC4D43B27D86C0E11B3C53104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BA4FDBE0872E45F9B1271FEAC986E290104">
    <w:name w:val="BA4FDBE0872E45F9B1271FEAC986E290104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6FF49512781346AB8DEF7E2448F77D1E104">
    <w:name w:val="6FF49512781346AB8DEF7E2448F77D1E104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57D4E512CE6E44348463B87F51AC6F81104">
    <w:name w:val="57D4E512CE6E44348463B87F51AC6F81104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65BFEF7211246CAB1D936A5B6D432FB104">
    <w:name w:val="E65BFEF7211246CAB1D936A5B6D432FB104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A6F8C0AD7404A8A8F2DB8B1A203D000104">
    <w:name w:val="9A6F8C0AD7404A8A8F2DB8B1A203D000104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EEC1F39446A4E88BDEE97EA88D12145">
    <w:name w:val="BEEC1F39446A4E88BDEE97EA88D12145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51718AD727F4DC89D9AC606356B67CC44">
    <w:name w:val="951718AD727F4DC89D9AC606356B67CC44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A2B01AD0971473CAC195007514BC40E44">
    <w:name w:val="9A2B01AD0971473CAC195007514BC40E44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0FD2EB6C63E4C76AF4D580C922672BD44">
    <w:name w:val="90FD2EB6C63E4C76AF4D580C922672BD44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2988E948374A4EFBB829D76440B2C75B44">
    <w:name w:val="2988E948374A4EFBB829D76440B2C75B44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310128F632A345E0B773931C9BB38F5744">
    <w:name w:val="310128F632A345E0B773931C9BB38F5744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05305E3D78C8435F9020C6B22626ED9B44">
    <w:name w:val="05305E3D78C8435F9020C6B22626ED9B44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D956EECCB0574EC1965C50D744D9BD2444">
    <w:name w:val="D956EECCB0574EC1965C50D744D9BD2444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B8CD7F9A15BC4FCDB286773AA2E34A4244">
    <w:name w:val="B8CD7F9A15BC4FCDB286773AA2E34A4244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A52A535C47B746FE933320D030FDDE5944">
    <w:name w:val="A52A535C47B746FE933320D030FDDE5944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DB3653354FBA413481D6F094A70229B844">
    <w:name w:val="DB3653354FBA413481D6F094A70229B844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D94C91C04CF456BAA36F941380D6E9F44">
    <w:name w:val="ED94C91C04CF456BAA36F941380D6E9F44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80222888506D45938CA9F280D059653344">
    <w:name w:val="80222888506D45938CA9F280D059653344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602BD3B327504962A2A02AC83E3102C8">
    <w:name w:val="602BD3B327504962A2A02AC83E3102C8"/>
    <w:rsid w:val="006B6480"/>
  </w:style>
  <w:style w:type="paragraph" w:customStyle="1" w:styleId="629A79DC075E4526979324B1AF57F3D9">
    <w:name w:val="629A79DC075E4526979324B1AF57F3D9"/>
    <w:rsid w:val="006B6480"/>
  </w:style>
  <w:style w:type="paragraph" w:customStyle="1" w:styleId="CA78615A13DC4D43B27D86C0E11B3C53105">
    <w:name w:val="CA78615A13DC4D43B27D86C0E11B3C53105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BA4FDBE0872E45F9B1271FEAC986E290105">
    <w:name w:val="BA4FDBE0872E45F9B1271FEAC986E290105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6FF49512781346AB8DEF7E2448F77D1E105">
    <w:name w:val="6FF49512781346AB8DEF7E2448F77D1E105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57D4E512CE6E44348463B87F51AC6F81105">
    <w:name w:val="57D4E512CE6E44348463B87F51AC6F81105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65BFEF7211246CAB1D936A5B6D432FB105">
    <w:name w:val="E65BFEF7211246CAB1D936A5B6D432FB105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A6F8C0AD7404A8A8F2DB8B1A203D000105">
    <w:name w:val="9A6F8C0AD7404A8A8F2DB8B1A203D000105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10DA61358DF420388FE600C4390840A">
    <w:name w:val="D10DA61358DF420388FE600C4390840A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D898861BABC44F28C10895DC4061BF4">
    <w:name w:val="DD898861BABC44F28C10895DC4061BF4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B6FE41FD1A749ADB9776210F2670550">
    <w:name w:val="3B6FE41FD1A749ADB9776210F2670550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02BD3B327504962A2A02AC83E3102C81">
    <w:name w:val="602BD3B327504962A2A02AC83E3102C81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F239677755AE43C18FD25829C9DD66EE">
    <w:name w:val="F239677755AE43C18FD25829C9DD66EE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29A79DC075E4526979324B1AF57F3D91">
    <w:name w:val="629A79DC075E4526979324B1AF57F3D91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1831DB4E3BA4E0A85EB58B18A2CF8B7">
    <w:name w:val="91831DB4E3BA4E0A85EB58B18A2CF8B7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51718AD727F4DC89D9AC606356B67CC45">
    <w:name w:val="951718AD727F4DC89D9AC606356B67CC45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A2B01AD0971473CAC195007514BC40E45">
    <w:name w:val="9A2B01AD0971473CAC195007514BC40E45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0FD2EB6C63E4C76AF4D580C922672BD45">
    <w:name w:val="90FD2EB6C63E4C76AF4D580C922672BD45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2988E948374A4EFBB829D76440B2C75B45">
    <w:name w:val="2988E948374A4EFBB829D76440B2C75B45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310128F632A345E0B773931C9BB38F5745">
    <w:name w:val="310128F632A345E0B773931C9BB38F5745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05305E3D78C8435F9020C6B22626ED9B45">
    <w:name w:val="05305E3D78C8435F9020C6B22626ED9B45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D956EECCB0574EC1965C50D744D9BD2445">
    <w:name w:val="D956EECCB0574EC1965C50D744D9BD2445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B8CD7F9A15BC4FCDB286773AA2E34A4245">
    <w:name w:val="B8CD7F9A15BC4FCDB286773AA2E34A4245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A52A535C47B746FE933320D030FDDE5945">
    <w:name w:val="A52A535C47B746FE933320D030FDDE5945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DB3653354FBA413481D6F094A70229B845">
    <w:name w:val="DB3653354FBA413481D6F094A70229B845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D94C91C04CF456BAA36F941380D6E9F45">
    <w:name w:val="ED94C91C04CF456BAA36F941380D6E9F45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80222888506D45938CA9F280D059653345">
    <w:name w:val="80222888506D45938CA9F280D059653345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CA78615A13DC4D43B27D86C0E11B3C53106">
    <w:name w:val="CA78615A13DC4D43B27D86C0E11B3C53106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BA4FDBE0872E45F9B1271FEAC986E290106">
    <w:name w:val="BA4FDBE0872E45F9B1271FEAC986E290106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6FF49512781346AB8DEF7E2448F77D1E106">
    <w:name w:val="6FF49512781346AB8DEF7E2448F77D1E106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57D4E512CE6E44348463B87F51AC6F81106">
    <w:name w:val="57D4E512CE6E44348463B87F51AC6F81106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65BFEF7211246CAB1D936A5B6D432FB106">
    <w:name w:val="E65BFEF7211246CAB1D936A5B6D432FB106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A6F8C0AD7404A8A8F2DB8B1A203D000106">
    <w:name w:val="9A6F8C0AD7404A8A8F2DB8B1A203D000106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F8E5653A2A6416FB2DDC31605D4420E">
    <w:name w:val="8F8E5653A2A6416FB2DDC31605D4420E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F2387013C6B147669EDDDF0010D5E088">
    <w:name w:val="F2387013C6B147669EDDDF0010D5E088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51718AD727F4DC89D9AC606356B67CC46">
    <w:name w:val="951718AD727F4DC89D9AC606356B67CC46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A2B01AD0971473CAC195007514BC40E46">
    <w:name w:val="9A2B01AD0971473CAC195007514BC40E46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0FD2EB6C63E4C76AF4D580C922672BD46">
    <w:name w:val="90FD2EB6C63E4C76AF4D580C922672BD46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2988E948374A4EFBB829D76440B2C75B46">
    <w:name w:val="2988E948374A4EFBB829D76440B2C75B46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310128F632A345E0B773931C9BB38F5746">
    <w:name w:val="310128F632A345E0B773931C9BB38F5746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05305E3D78C8435F9020C6B22626ED9B46">
    <w:name w:val="05305E3D78C8435F9020C6B22626ED9B46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D956EECCB0574EC1965C50D744D9BD2446">
    <w:name w:val="D956EECCB0574EC1965C50D744D9BD2446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B8CD7F9A15BC4FCDB286773AA2E34A4246">
    <w:name w:val="B8CD7F9A15BC4FCDB286773AA2E34A4246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A52A535C47B746FE933320D030FDDE5946">
    <w:name w:val="A52A535C47B746FE933320D030FDDE5946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DB3653354FBA413481D6F094A70229B846">
    <w:name w:val="DB3653354FBA413481D6F094A70229B846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D94C91C04CF456BAA36F941380D6E9F46">
    <w:name w:val="ED94C91C04CF456BAA36F941380D6E9F46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80222888506D45938CA9F280D059653346">
    <w:name w:val="80222888506D45938CA9F280D059653346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8ED1A3E83DA8493A994E0DDC617864A8">
    <w:name w:val="8ED1A3E83DA8493A994E0DDC617864A8"/>
    <w:rsid w:val="006B6480"/>
  </w:style>
  <w:style w:type="paragraph" w:customStyle="1" w:styleId="CA78615A13DC4D43B27D86C0E11B3C53107">
    <w:name w:val="CA78615A13DC4D43B27D86C0E11B3C53107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BA4FDBE0872E45F9B1271FEAC986E290107">
    <w:name w:val="BA4FDBE0872E45F9B1271FEAC986E290107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6FF49512781346AB8DEF7E2448F77D1E107">
    <w:name w:val="6FF49512781346AB8DEF7E2448F77D1E107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57D4E512CE6E44348463B87F51AC6F81107">
    <w:name w:val="57D4E512CE6E44348463B87F51AC6F81107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65BFEF7211246CAB1D936A5B6D432FB107">
    <w:name w:val="E65BFEF7211246CAB1D936A5B6D432FB107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A6F8C0AD7404A8A8F2DB8B1A203D000107">
    <w:name w:val="9A6F8C0AD7404A8A8F2DB8B1A203D000107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97A31ED84814688949597260B7393CE">
    <w:name w:val="B97A31ED84814688949597260B7393CE"/>
    <w:rsid w:val="006B6480"/>
    <w:pPr>
      <w:numPr>
        <w:numId w:val="2"/>
      </w:numPr>
      <w:spacing w:after="0" w:line="240" w:lineRule="auto"/>
      <w:ind w:left="450" w:hanging="450"/>
      <w:contextualSpacing/>
    </w:pPr>
    <w:rPr>
      <w:rFonts w:ascii="Arial" w:eastAsiaTheme="minorHAnsi" w:hAnsi="Arial" w:cs="Arial"/>
      <w:sz w:val="20"/>
      <w:szCs w:val="20"/>
    </w:rPr>
  </w:style>
  <w:style w:type="paragraph" w:customStyle="1" w:styleId="8ED1A3E83DA8493A994E0DDC617864A81">
    <w:name w:val="8ED1A3E83DA8493A994E0DDC617864A81"/>
    <w:rsid w:val="006B6480"/>
    <w:pPr>
      <w:tabs>
        <w:tab w:val="num" w:pos="720"/>
      </w:tabs>
      <w:spacing w:after="0" w:line="240" w:lineRule="auto"/>
      <w:ind w:left="450" w:hanging="450"/>
      <w:contextualSpacing/>
    </w:pPr>
    <w:rPr>
      <w:rFonts w:ascii="Arial" w:eastAsiaTheme="minorHAnsi" w:hAnsi="Arial" w:cs="Arial"/>
      <w:sz w:val="20"/>
      <w:szCs w:val="20"/>
    </w:rPr>
  </w:style>
  <w:style w:type="paragraph" w:customStyle="1" w:styleId="91D3BAD192B84AC580466E15DFD0C185">
    <w:name w:val="91D3BAD192B84AC580466E15DFD0C185"/>
    <w:rsid w:val="006B6480"/>
    <w:pPr>
      <w:tabs>
        <w:tab w:val="num" w:pos="720"/>
      </w:tabs>
      <w:spacing w:after="0" w:line="240" w:lineRule="auto"/>
      <w:ind w:left="450" w:hanging="450"/>
      <w:contextualSpacing/>
    </w:pPr>
    <w:rPr>
      <w:rFonts w:ascii="Arial" w:eastAsiaTheme="minorHAnsi" w:hAnsi="Arial" w:cs="Arial"/>
      <w:sz w:val="20"/>
      <w:szCs w:val="20"/>
    </w:rPr>
  </w:style>
  <w:style w:type="paragraph" w:customStyle="1" w:styleId="951718AD727F4DC89D9AC606356B67CC47">
    <w:name w:val="951718AD727F4DC89D9AC606356B67CC47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A2B01AD0971473CAC195007514BC40E47">
    <w:name w:val="9A2B01AD0971473CAC195007514BC40E47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0FD2EB6C63E4C76AF4D580C922672BD47">
    <w:name w:val="90FD2EB6C63E4C76AF4D580C922672BD47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2988E948374A4EFBB829D76440B2C75B47">
    <w:name w:val="2988E948374A4EFBB829D76440B2C75B47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310128F632A345E0B773931C9BB38F5747">
    <w:name w:val="310128F632A345E0B773931C9BB38F5747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05305E3D78C8435F9020C6B22626ED9B47">
    <w:name w:val="05305E3D78C8435F9020C6B22626ED9B47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D956EECCB0574EC1965C50D744D9BD2447">
    <w:name w:val="D956EECCB0574EC1965C50D744D9BD2447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B8CD7F9A15BC4FCDB286773AA2E34A4247">
    <w:name w:val="B8CD7F9A15BC4FCDB286773AA2E34A4247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A52A535C47B746FE933320D030FDDE5947">
    <w:name w:val="A52A535C47B746FE933320D030FDDE5947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DB3653354FBA413481D6F094A70229B847">
    <w:name w:val="DB3653354FBA413481D6F094A70229B847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D94C91C04CF456BAA36F941380D6E9F47">
    <w:name w:val="ED94C91C04CF456BAA36F941380D6E9F47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80222888506D45938CA9F280D059653347">
    <w:name w:val="80222888506D45938CA9F280D059653347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ROW200Style">
    <w:name w:val="ROW200Style"/>
    <w:basedOn w:val="ListParagraph"/>
    <w:link w:val="ROW200StyleChar"/>
    <w:qFormat/>
    <w:rsid w:val="00647C79"/>
    <w:pPr>
      <w:widowControl/>
      <w:numPr>
        <w:numId w:val="1"/>
      </w:num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ROW200StyleChar">
    <w:name w:val="ROW200Style Char"/>
    <w:basedOn w:val="DefaultParagraphFont"/>
    <w:link w:val="ROW200Style"/>
    <w:rsid w:val="00647C79"/>
    <w:rPr>
      <w:rFonts w:ascii="Arial" w:eastAsiaTheme="minorHAnsi" w:hAnsi="Arial" w:cs="Arial"/>
      <w:sz w:val="20"/>
      <w:szCs w:val="20"/>
    </w:rPr>
  </w:style>
  <w:style w:type="paragraph" w:customStyle="1" w:styleId="CA78615A13DC4D43B27D86C0E11B3C53108">
    <w:name w:val="CA78615A13DC4D43B27D86C0E11B3C53108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BA4FDBE0872E45F9B1271FEAC986E290108">
    <w:name w:val="BA4FDBE0872E45F9B1271FEAC986E290108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6FF49512781346AB8DEF7E2448F77D1E108">
    <w:name w:val="6FF49512781346AB8DEF7E2448F77D1E108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57D4E512CE6E44348463B87F51AC6F81108">
    <w:name w:val="57D4E512CE6E44348463B87F51AC6F81108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65BFEF7211246CAB1D936A5B6D432FB108">
    <w:name w:val="E65BFEF7211246CAB1D936A5B6D432FB108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A6F8C0AD7404A8A8F2DB8B1A203D000108">
    <w:name w:val="9A6F8C0AD7404A8A8F2DB8B1A203D000108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0932B04DF1914B118264B91C08EFFDC5">
    <w:name w:val="0932B04DF1914B118264B91C08EFFDC5"/>
    <w:rsid w:val="006B6480"/>
    <w:pPr>
      <w:tabs>
        <w:tab w:val="num" w:pos="720"/>
      </w:tabs>
      <w:spacing w:after="0" w:line="240" w:lineRule="auto"/>
      <w:ind w:left="450" w:hanging="450"/>
      <w:contextualSpacing/>
    </w:pPr>
    <w:rPr>
      <w:rFonts w:ascii="Arial" w:eastAsiaTheme="minorHAnsi" w:hAnsi="Arial" w:cs="Arial"/>
      <w:sz w:val="20"/>
      <w:szCs w:val="20"/>
    </w:rPr>
  </w:style>
  <w:style w:type="paragraph" w:customStyle="1" w:styleId="66617722E76B4136AFCD4E8984D18029">
    <w:name w:val="66617722E76B4136AFCD4E8984D18029"/>
    <w:rsid w:val="006B6480"/>
    <w:pPr>
      <w:tabs>
        <w:tab w:val="num" w:pos="720"/>
      </w:tabs>
      <w:spacing w:after="0" w:line="240" w:lineRule="auto"/>
      <w:ind w:left="450" w:hanging="450"/>
      <w:contextualSpacing/>
    </w:pPr>
    <w:rPr>
      <w:rFonts w:ascii="Arial" w:eastAsiaTheme="minorHAnsi" w:hAnsi="Arial" w:cs="Arial"/>
      <w:sz w:val="20"/>
      <w:szCs w:val="20"/>
    </w:rPr>
  </w:style>
  <w:style w:type="paragraph" w:customStyle="1" w:styleId="951718AD727F4DC89D9AC606356B67CC48">
    <w:name w:val="951718AD727F4DC89D9AC606356B67CC48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A2B01AD0971473CAC195007514BC40E48">
    <w:name w:val="9A2B01AD0971473CAC195007514BC40E48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0FD2EB6C63E4C76AF4D580C922672BD48">
    <w:name w:val="90FD2EB6C63E4C76AF4D580C922672BD48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2988E948374A4EFBB829D76440B2C75B48">
    <w:name w:val="2988E948374A4EFBB829D76440B2C75B48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310128F632A345E0B773931C9BB38F5748">
    <w:name w:val="310128F632A345E0B773931C9BB38F5748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05305E3D78C8435F9020C6B22626ED9B48">
    <w:name w:val="05305E3D78C8435F9020C6B22626ED9B48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D956EECCB0574EC1965C50D744D9BD2448">
    <w:name w:val="D956EECCB0574EC1965C50D744D9BD2448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B8CD7F9A15BC4FCDB286773AA2E34A4248">
    <w:name w:val="B8CD7F9A15BC4FCDB286773AA2E34A4248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A52A535C47B746FE933320D030FDDE5948">
    <w:name w:val="A52A535C47B746FE933320D030FDDE5948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DB3653354FBA413481D6F094A70229B848">
    <w:name w:val="DB3653354FBA413481D6F094A70229B848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D94C91C04CF456BAA36F941380D6E9F48">
    <w:name w:val="ED94C91C04CF456BAA36F941380D6E9F48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80222888506D45938CA9F280D059653348">
    <w:name w:val="80222888506D45938CA9F280D059653348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CA78615A13DC4D43B27D86C0E11B3C53109">
    <w:name w:val="CA78615A13DC4D43B27D86C0E11B3C53109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BA4FDBE0872E45F9B1271FEAC986E290109">
    <w:name w:val="BA4FDBE0872E45F9B1271FEAC986E290109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6FF49512781346AB8DEF7E2448F77D1E109">
    <w:name w:val="6FF49512781346AB8DEF7E2448F77D1E109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57D4E512CE6E44348463B87F51AC6F81109">
    <w:name w:val="57D4E512CE6E44348463B87F51AC6F81109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65BFEF7211246CAB1D936A5B6D432FB109">
    <w:name w:val="E65BFEF7211246CAB1D936A5B6D432FB109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A6F8C0AD7404A8A8F2DB8B1A203D000109">
    <w:name w:val="9A6F8C0AD7404A8A8F2DB8B1A203D000109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0932B04DF1914B118264B91C08EFFDC51">
    <w:name w:val="0932B04DF1914B118264B91C08EFFDC51"/>
    <w:rsid w:val="006B6480"/>
    <w:pPr>
      <w:tabs>
        <w:tab w:val="num" w:pos="720"/>
      </w:tabs>
      <w:spacing w:after="0" w:line="240" w:lineRule="auto"/>
      <w:ind w:left="450" w:hanging="450"/>
      <w:contextualSpacing/>
    </w:pPr>
    <w:rPr>
      <w:rFonts w:ascii="Arial" w:eastAsiaTheme="minorHAnsi" w:hAnsi="Arial" w:cs="Arial"/>
      <w:sz w:val="20"/>
      <w:szCs w:val="20"/>
    </w:rPr>
  </w:style>
  <w:style w:type="paragraph" w:customStyle="1" w:styleId="66617722E76B4136AFCD4E8984D180291">
    <w:name w:val="66617722E76B4136AFCD4E8984D180291"/>
    <w:rsid w:val="006B6480"/>
    <w:pPr>
      <w:tabs>
        <w:tab w:val="num" w:pos="720"/>
      </w:tabs>
      <w:spacing w:after="0" w:line="240" w:lineRule="auto"/>
      <w:ind w:left="450" w:hanging="450"/>
      <w:contextualSpacing/>
    </w:pPr>
    <w:rPr>
      <w:rFonts w:ascii="Arial" w:eastAsiaTheme="minorHAnsi" w:hAnsi="Arial" w:cs="Arial"/>
      <w:sz w:val="20"/>
      <w:szCs w:val="20"/>
    </w:rPr>
  </w:style>
  <w:style w:type="paragraph" w:customStyle="1" w:styleId="951718AD727F4DC89D9AC606356B67CC49">
    <w:name w:val="951718AD727F4DC89D9AC606356B67CC49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A2B01AD0971473CAC195007514BC40E49">
    <w:name w:val="9A2B01AD0971473CAC195007514BC40E49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0FD2EB6C63E4C76AF4D580C922672BD49">
    <w:name w:val="90FD2EB6C63E4C76AF4D580C922672BD49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2988E948374A4EFBB829D76440B2C75B49">
    <w:name w:val="2988E948374A4EFBB829D76440B2C75B49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310128F632A345E0B773931C9BB38F5749">
    <w:name w:val="310128F632A345E0B773931C9BB38F5749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05305E3D78C8435F9020C6B22626ED9B49">
    <w:name w:val="05305E3D78C8435F9020C6B22626ED9B49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D956EECCB0574EC1965C50D744D9BD2449">
    <w:name w:val="D956EECCB0574EC1965C50D744D9BD2449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B8CD7F9A15BC4FCDB286773AA2E34A4249">
    <w:name w:val="B8CD7F9A15BC4FCDB286773AA2E34A4249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A52A535C47B746FE933320D030FDDE5949">
    <w:name w:val="A52A535C47B746FE933320D030FDDE5949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DB3653354FBA413481D6F094A70229B849">
    <w:name w:val="DB3653354FBA413481D6F094A70229B849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D94C91C04CF456BAA36F941380D6E9F49">
    <w:name w:val="ED94C91C04CF456BAA36F941380D6E9F49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80222888506D45938CA9F280D059653349">
    <w:name w:val="80222888506D45938CA9F280D059653349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CA78615A13DC4D43B27D86C0E11B3C53110">
    <w:name w:val="CA78615A13DC4D43B27D86C0E11B3C53110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BA4FDBE0872E45F9B1271FEAC986E290110">
    <w:name w:val="BA4FDBE0872E45F9B1271FEAC986E290110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6FF49512781346AB8DEF7E2448F77D1E110">
    <w:name w:val="6FF49512781346AB8DEF7E2448F77D1E110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57D4E512CE6E44348463B87F51AC6F81110">
    <w:name w:val="57D4E512CE6E44348463B87F51AC6F81110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65BFEF7211246CAB1D936A5B6D432FB110">
    <w:name w:val="E65BFEF7211246CAB1D936A5B6D432FB110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A6F8C0AD7404A8A8F2DB8B1A203D000110">
    <w:name w:val="9A6F8C0AD7404A8A8F2DB8B1A203D000110"/>
    <w:rsid w:val="006B64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698E39DF0BA4A09B972190FC47E7FF4">
    <w:name w:val="1698E39DF0BA4A09B972190FC47E7FF4"/>
    <w:rsid w:val="006B6480"/>
    <w:pPr>
      <w:tabs>
        <w:tab w:val="num" w:pos="720"/>
      </w:tabs>
      <w:spacing w:after="0" w:line="240" w:lineRule="auto"/>
      <w:ind w:left="450" w:hanging="450"/>
      <w:contextualSpacing/>
    </w:pPr>
    <w:rPr>
      <w:rFonts w:ascii="Arial" w:eastAsiaTheme="minorHAnsi" w:hAnsi="Arial" w:cs="Arial"/>
      <w:sz w:val="20"/>
      <w:szCs w:val="20"/>
    </w:rPr>
  </w:style>
  <w:style w:type="paragraph" w:customStyle="1" w:styleId="951718AD727F4DC89D9AC606356B67CC50">
    <w:name w:val="951718AD727F4DC89D9AC606356B67CC50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A2B01AD0971473CAC195007514BC40E50">
    <w:name w:val="9A2B01AD0971473CAC195007514BC40E50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0FD2EB6C63E4C76AF4D580C922672BD50">
    <w:name w:val="90FD2EB6C63E4C76AF4D580C922672BD50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2988E948374A4EFBB829D76440B2C75B50">
    <w:name w:val="2988E948374A4EFBB829D76440B2C75B50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310128F632A345E0B773931C9BB38F5750">
    <w:name w:val="310128F632A345E0B773931C9BB38F5750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05305E3D78C8435F9020C6B22626ED9B50">
    <w:name w:val="05305E3D78C8435F9020C6B22626ED9B50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D956EECCB0574EC1965C50D744D9BD2450">
    <w:name w:val="D956EECCB0574EC1965C50D744D9BD2450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B8CD7F9A15BC4FCDB286773AA2E34A4250">
    <w:name w:val="B8CD7F9A15BC4FCDB286773AA2E34A4250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A52A535C47B746FE933320D030FDDE5950">
    <w:name w:val="A52A535C47B746FE933320D030FDDE5950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DB3653354FBA413481D6F094A70229B850">
    <w:name w:val="DB3653354FBA413481D6F094A70229B850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D94C91C04CF456BAA36F941380D6E9F50">
    <w:name w:val="ED94C91C04CF456BAA36F941380D6E9F50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80222888506D45938CA9F280D059653350">
    <w:name w:val="80222888506D45938CA9F280D059653350"/>
    <w:rsid w:val="006B64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table" w:styleId="TableGrid">
    <w:name w:val="Table Grid"/>
    <w:basedOn w:val="TableNormal"/>
    <w:uiPriority w:val="59"/>
    <w:rsid w:val="003F2BF5"/>
    <w:pPr>
      <w:spacing w:after="0" w:line="240" w:lineRule="auto"/>
    </w:pPr>
    <w:rPr>
      <w:rFonts w:ascii="Arial" w:eastAsiaTheme="minorHAnsi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78615A13DC4D43B27D86C0E11B3C53111">
    <w:name w:val="CA78615A13DC4D43B27D86C0E11B3C53111"/>
    <w:rsid w:val="008979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BA4FDBE0872E45F9B1271FEAC986E290111">
    <w:name w:val="BA4FDBE0872E45F9B1271FEAC986E290111"/>
    <w:rsid w:val="008979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6FF49512781346AB8DEF7E2448F77D1E111">
    <w:name w:val="6FF49512781346AB8DEF7E2448F77D1E111"/>
    <w:rsid w:val="008979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57D4E512CE6E44348463B87F51AC6F81111">
    <w:name w:val="57D4E512CE6E44348463B87F51AC6F81111"/>
    <w:rsid w:val="008979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65BFEF7211246CAB1D936A5B6D432FB111">
    <w:name w:val="E65BFEF7211246CAB1D936A5B6D432FB111"/>
    <w:rsid w:val="008979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A6F8C0AD7404A8A8F2DB8B1A203D000111">
    <w:name w:val="9A6F8C0AD7404A8A8F2DB8B1A203D000111"/>
    <w:rsid w:val="008979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9962314A18E4091A3960AA97FA62BA9">
    <w:name w:val="C9962314A18E4091A3960AA97FA62BA9"/>
    <w:rsid w:val="00897980"/>
    <w:pPr>
      <w:numPr>
        <w:numId w:val="3"/>
      </w:numPr>
      <w:spacing w:after="0" w:line="240" w:lineRule="auto"/>
      <w:ind w:left="450" w:hanging="360"/>
      <w:contextualSpacing/>
    </w:pPr>
    <w:rPr>
      <w:rFonts w:ascii="Arial" w:eastAsiaTheme="minorHAnsi" w:hAnsi="Arial" w:cs="Arial"/>
      <w:sz w:val="20"/>
      <w:szCs w:val="20"/>
    </w:rPr>
  </w:style>
  <w:style w:type="paragraph" w:customStyle="1" w:styleId="95309BBEB35F41E093072BFBABAA9F0A">
    <w:name w:val="95309BBEB35F41E093072BFBABAA9F0A"/>
    <w:rsid w:val="00897980"/>
    <w:pPr>
      <w:tabs>
        <w:tab w:val="num" w:pos="720"/>
      </w:tabs>
      <w:spacing w:after="0" w:line="240" w:lineRule="auto"/>
      <w:ind w:left="450" w:hanging="360"/>
      <w:contextualSpacing/>
    </w:pPr>
    <w:rPr>
      <w:rFonts w:ascii="Arial" w:eastAsiaTheme="minorHAnsi" w:hAnsi="Arial" w:cs="Arial"/>
      <w:sz w:val="20"/>
      <w:szCs w:val="20"/>
    </w:rPr>
  </w:style>
  <w:style w:type="paragraph" w:customStyle="1" w:styleId="951718AD727F4DC89D9AC606356B67CC51">
    <w:name w:val="951718AD727F4DC89D9AC606356B67CC51"/>
    <w:rsid w:val="008979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A2B01AD0971473CAC195007514BC40E51">
    <w:name w:val="9A2B01AD0971473CAC195007514BC40E51"/>
    <w:rsid w:val="008979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0FD2EB6C63E4C76AF4D580C922672BD51">
    <w:name w:val="90FD2EB6C63E4C76AF4D580C922672BD51"/>
    <w:rsid w:val="008979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2988E948374A4EFBB829D76440B2C75B51">
    <w:name w:val="2988E948374A4EFBB829D76440B2C75B51"/>
    <w:rsid w:val="008979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310128F632A345E0B773931C9BB38F5751">
    <w:name w:val="310128F632A345E0B773931C9BB38F5751"/>
    <w:rsid w:val="008979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05305E3D78C8435F9020C6B22626ED9B51">
    <w:name w:val="05305E3D78C8435F9020C6B22626ED9B51"/>
    <w:rsid w:val="008979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D956EECCB0574EC1965C50D744D9BD2451">
    <w:name w:val="D956EECCB0574EC1965C50D744D9BD2451"/>
    <w:rsid w:val="008979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B8CD7F9A15BC4FCDB286773AA2E34A4251">
    <w:name w:val="B8CD7F9A15BC4FCDB286773AA2E34A4251"/>
    <w:rsid w:val="008979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A52A535C47B746FE933320D030FDDE5951">
    <w:name w:val="A52A535C47B746FE933320D030FDDE5951"/>
    <w:rsid w:val="008979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DB3653354FBA413481D6F094A70229B851">
    <w:name w:val="DB3653354FBA413481D6F094A70229B851"/>
    <w:rsid w:val="008979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D94C91C04CF456BAA36F941380D6E9F51">
    <w:name w:val="ED94C91C04CF456BAA36F941380D6E9F51"/>
    <w:rsid w:val="008979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80222888506D45938CA9F280D059653351">
    <w:name w:val="80222888506D45938CA9F280D059653351"/>
    <w:rsid w:val="008979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CA78615A13DC4D43B27D86C0E11B3C53112">
    <w:name w:val="CA78615A13DC4D43B27D86C0E11B3C53112"/>
    <w:rsid w:val="008979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BA4FDBE0872E45F9B1271FEAC986E290112">
    <w:name w:val="BA4FDBE0872E45F9B1271FEAC986E290112"/>
    <w:rsid w:val="008979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6FF49512781346AB8DEF7E2448F77D1E112">
    <w:name w:val="6FF49512781346AB8DEF7E2448F77D1E112"/>
    <w:rsid w:val="008979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57D4E512CE6E44348463B87F51AC6F81112">
    <w:name w:val="57D4E512CE6E44348463B87F51AC6F81112"/>
    <w:rsid w:val="008979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65BFEF7211246CAB1D936A5B6D432FB112">
    <w:name w:val="E65BFEF7211246CAB1D936A5B6D432FB112"/>
    <w:rsid w:val="008979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A6F8C0AD7404A8A8F2DB8B1A203D000112">
    <w:name w:val="9A6F8C0AD7404A8A8F2DB8B1A203D000112"/>
    <w:rsid w:val="008979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9962314A18E4091A3960AA97FA62BA91">
    <w:name w:val="C9962314A18E4091A3960AA97FA62BA91"/>
    <w:rsid w:val="00897980"/>
    <w:pPr>
      <w:tabs>
        <w:tab w:val="num" w:pos="720"/>
      </w:tabs>
      <w:spacing w:after="0" w:line="240" w:lineRule="auto"/>
      <w:ind w:left="450" w:hanging="360"/>
      <w:contextualSpacing/>
    </w:pPr>
    <w:rPr>
      <w:rFonts w:ascii="Arial" w:eastAsiaTheme="minorHAnsi" w:hAnsi="Arial" w:cs="Arial"/>
      <w:sz w:val="20"/>
      <w:szCs w:val="20"/>
    </w:rPr>
  </w:style>
  <w:style w:type="paragraph" w:customStyle="1" w:styleId="95309BBEB35F41E093072BFBABAA9F0A1">
    <w:name w:val="95309BBEB35F41E093072BFBABAA9F0A1"/>
    <w:rsid w:val="00897980"/>
    <w:pPr>
      <w:tabs>
        <w:tab w:val="num" w:pos="720"/>
      </w:tabs>
      <w:spacing w:after="0" w:line="240" w:lineRule="auto"/>
      <w:ind w:left="450" w:hanging="360"/>
      <w:contextualSpacing/>
    </w:pPr>
    <w:rPr>
      <w:rFonts w:ascii="Arial" w:eastAsiaTheme="minorHAnsi" w:hAnsi="Arial" w:cs="Arial"/>
      <w:sz w:val="20"/>
      <w:szCs w:val="20"/>
    </w:rPr>
  </w:style>
  <w:style w:type="paragraph" w:customStyle="1" w:styleId="B000DD49A36E41FE8BE88CEBC912D54D">
    <w:name w:val="B000DD49A36E41FE8BE88CEBC912D54D"/>
    <w:rsid w:val="00897980"/>
    <w:pPr>
      <w:tabs>
        <w:tab w:val="num" w:pos="720"/>
      </w:tabs>
      <w:spacing w:after="0" w:line="240" w:lineRule="auto"/>
      <w:ind w:left="450" w:hanging="360"/>
      <w:contextualSpacing/>
    </w:pPr>
    <w:rPr>
      <w:rFonts w:ascii="Arial" w:eastAsiaTheme="minorHAnsi" w:hAnsi="Arial" w:cs="Arial"/>
      <w:sz w:val="20"/>
      <w:szCs w:val="20"/>
    </w:rPr>
  </w:style>
  <w:style w:type="paragraph" w:customStyle="1" w:styleId="9965B3CF82FC4E9982E9BC35D5735B2A">
    <w:name w:val="9965B3CF82FC4E9982E9BC35D5735B2A"/>
    <w:rsid w:val="00897980"/>
    <w:pPr>
      <w:tabs>
        <w:tab w:val="num" w:pos="720"/>
      </w:tabs>
      <w:spacing w:after="0" w:line="240" w:lineRule="auto"/>
      <w:ind w:left="450" w:hanging="360"/>
      <w:contextualSpacing/>
    </w:pPr>
    <w:rPr>
      <w:rFonts w:ascii="Arial" w:eastAsiaTheme="minorHAnsi" w:hAnsi="Arial" w:cs="Arial"/>
      <w:sz w:val="20"/>
      <w:szCs w:val="20"/>
    </w:rPr>
  </w:style>
  <w:style w:type="paragraph" w:customStyle="1" w:styleId="951718AD727F4DC89D9AC606356B67CC52">
    <w:name w:val="951718AD727F4DC89D9AC606356B67CC52"/>
    <w:rsid w:val="008979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A2B01AD0971473CAC195007514BC40E52">
    <w:name w:val="9A2B01AD0971473CAC195007514BC40E52"/>
    <w:rsid w:val="008979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0FD2EB6C63E4C76AF4D580C922672BD52">
    <w:name w:val="90FD2EB6C63E4C76AF4D580C922672BD52"/>
    <w:rsid w:val="008979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2988E948374A4EFBB829D76440B2C75B52">
    <w:name w:val="2988E948374A4EFBB829D76440B2C75B52"/>
    <w:rsid w:val="008979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310128F632A345E0B773931C9BB38F5752">
    <w:name w:val="310128F632A345E0B773931C9BB38F5752"/>
    <w:rsid w:val="008979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05305E3D78C8435F9020C6B22626ED9B52">
    <w:name w:val="05305E3D78C8435F9020C6B22626ED9B52"/>
    <w:rsid w:val="008979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D956EECCB0574EC1965C50D744D9BD2452">
    <w:name w:val="D956EECCB0574EC1965C50D744D9BD2452"/>
    <w:rsid w:val="008979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B8CD7F9A15BC4FCDB286773AA2E34A4252">
    <w:name w:val="B8CD7F9A15BC4FCDB286773AA2E34A4252"/>
    <w:rsid w:val="008979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A52A535C47B746FE933320D030FDDE5952">
    <w:name w:val="A52A535C47B746FE933320D030FDDE5952"/>
    <w:rsid w:val="008979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DB3653354FBA413481D6F094A70229B852">
    <w:name w:val="DB3653354FBA413481D6F094A70229B852"/>
    <w:rsid w:val="008979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D94C91C04CF456BAA36F941380D6E9F52">
    <w:name w:val="ED94C91C04CF456BAA36F941380D6E9F52"/>
    <w:rsid w:val="008979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80222888506D45938CA9F280D059653352">
    <w:name w:val="80222888506D45938CA9F280D059653352"/>
    <w:rsid w:val="008979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D49BB9E662F4DFCA8687DAE6F6FA63A">
    <w:name w:val="ED49BB9E662F4DFCA8687DAE6F6FA63A"/>
    <w:rsid w:val="00897980"/>
  </w:style>
  <w:style w:type="paragraph" w:customStyle="1" w:styleId="CA78615A13DC4D43B27D86C0E11B3C53113">
    <w:name w:val="CA78615A13DC4D43B27D86C0E11B3C53113"/>
    <w:rsid w:val="008979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BA4FDBE0872E45F9B1271FEAC986E290113">
    <w:name w:val="BA4FDBE0872E45F9B1271FEAC986E290113"/>
    <w:rsid w:val="008979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6FF49512781346AB8DEF7E2448F77D1E113">
    <w:name w:val="6FF49512781346AB8DEF7E2448F77D1E113"/>
    <w:rsid w:val="008979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57D4E512CE6E44348463B87F51AC6F81113">
    <w:name w:val="57D4E512CE6E44348463B87F51AC6F81113"/>
    <w:rsid w:val="008979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65BFEF7211246CAB1D936A5B6D432FB113">
    <w:name w:val="E65BFEF7211246CAB1D936A5B6D432FB113"/>
    <w:rsid w:val="008979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A6F8C0AD7404A8A8F2DB8B1A203D000113">
    <w:name w:val="9A6F8C0AD7404A8A8F2DB8B1A203D000113"/>
    <w:rsid w:val="0089798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90106B9E9654D5F9488973596CE6CD5">
    <w:name w:val="A90106B9E9654D5F9488973596CE6CD5"/>
    <w:rsid w:val="00897980"/>
    <w:pPr>
      <w:tabs>
        <w:tab w:val="num" w:pos="720"/>
      </w:tabs>
      <w:spacing w:after="0" w:line="240" w:lineRule="auto"/>
      <w:ind w:left="450" w:hanging="360"/>
      <w:contextualSpacing/>
    </w:pPr>
    <w:rPr>
      <w:rFonts w:ascii="Arial" w:eastAsiaTheme="minorHAnsi" w:hAnsi="Arial" w:cs="Arial"/>
      <w:sz w:val="20"/>
      <w:szCs w:val="20"/>
    </w:rPr>
  </w:style>
  <w:style w:type="paragraph" w:customStyle="1" w:styleId="F565643A99AA45D4A0E5A8B0114FAB09">
    <w:name w:val="F565643A99AA45D4A0E5A8B0114FAB09"/>
    <w:rsid w:val="00897980"/>
    <w:pPr>
      <w:tabs>
        <w:tab w:val="num" w:pos="720"/>
      </w:tabs>
      <w:spacing w:after="0" w:line="240" w:lineRule="auto"/>
      <w:ind w:left="450" w:hanging="360"/>
      <w:contextualSpacing/>
    </w:pPr>
    <w:rPr>
      <w:rFonts w:ascii="Arial" w:eastAsiaTheme="minorHAnsi" w:hAnsi="Arial" w:cs="Arial"/>
      <w:sz w:val="20"/>
      <w:szCs w:val="20"/>
    </w:rPr>
  </w:style>
  <w:style w:type="paragraph" w:customStyle="1" w:styleId="ED49BB9E662F4DFCA8687DAE6F6FA63A1">
    <w:name w:val="ED49BB9E662F4DFCA8687DAE6F6FA63A1"/>
    <w:rsid w:val="00897980"/>
    <w:pPr>
      <w:tabs>
        <w:tab w:val="num" w:pos="720"/>
      </w:tabs>
      <w:spacing w:after="0" w:line="240" w:lineRule="auto"/>
      <w:ind w:left="450" w:hanging="360"/>
      <w:contextualSpacing/>
    </w:pPr>
    <w:rPr>
      <w:rFonts w:ascii="Arial" w:eastAsiaTheme="minorHAnsi" w:hAnsi="Arial" w:cs="Arial"/>
      <w:sz w:val="20"/>
      <w:szCs w:val="20"/>
    </w:rPr>
  </w:style>
  <w:style w:type="paragraph" w:customStyle="1" w:styleId="FB4063D391DD4898BD1718C55864DC67">
    <w:name w:val="FB4063D391DD4898BD1718C55864DC67"/>
    <w:rsid w:val="00897980"/>
    <w:pPr>
      <w:tabs>
        <w:tab w:val="num" w:pos="720"/>
      </w:tabs>
      <w:spacing w:after="0" w:line="240" w:lineRule="auto"/>
      <w:ind w:left="450" w:hanging="360"/>
      <w:contextualSpacing/>
    </w:pPr>
    <w:rPr>
      <w:rFonts w:ascii="Arial" w:eastAsiaTheme="minorHAnsi" w:hAnsi="Arial" w:cs="Arial"/>
      <w:sz w:val="20"/>
      <w:szCs w:val="20"/>
    </w:rPr>
  </w:style>
  <w:style w:type="paragraph" w:customStyle="1" w:styleId="951718AD727F4DC89D9AC606356B67CC53">
    <w:name w:val="951718AD727F4DC89D9AC606356B67CC53"/>
    <w:rsid w:val="008979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A2B01AD0971473CAC195007514BC40E53">
    <w:name w:val="9A2B01AD0971473CAC195007514BC40E53"/>
    <w:rsid w:val="008979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0FD2EB6C63E4C76AF4D580C922672BD53">
    <w:name w:val="90FD2EB6C63E4C76AF4D580C922672BD53"/>
    <w:rsid w:val="008979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2988E948374A4EFBB829D76440B2C75B53">
    <w:name w:val="2988E948374A4EFBB829D76440B2C75B53"/>
    <w:rsid w:val="008979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310128F632A345E0B773931C9BB38F5753">
    <w:name w:val="310128F632A345E0B773931C9BB38F5753"/>
    <w:rsid w:val="008979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05305E3D78C8435F9020C6B22626ED9B53">
    <w:name w:val="05305E3D78C8435F9020C6B22626ED9B53"/>
    <w:rsid w:val="008979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D956EECCB0574EC1965C50D744D9BD2453">
    <w:name w:val="D956EECCB0574EC1965C50D744D9BD2453"/>
    <w:rsid w:val="008979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B8CD7F9A15BC4FCDB286773AA2E34A4253">
    <w:name w:val="B8CD7F9A15BC4FCDB286773AA2E34A4253"/>
    <w:rsid w:val="008979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A52A535C47B746FE933320D030FDDE5953">
    <w:name w:val="A52A535C47B746FE933320D030FDDE5953"/>
    <w:rsid w:val="008979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DB3653354FBA413481D6F094A70229B853">
    <w:name w:val="DB3653354FBA413481D6F094A70229B853"/>
    <w:rsid w:val="008979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D94C91C04CF456BAA36F941380D6E9F53">
    <w:name w:val="ED94C91C04CF456BAA36F941380D6E9F53"/>
    <w:rsid w:val="008979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80222888506D45938CA9F280D059653353">
    <w:name w:val="80222888506D45938CA9F280D059653353"/>
    <w:rsid w:val="00897980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CA78615A13DC4D43B27D86C0E11B3C53114">
    <w:name w:val="CA78615A13DC4D43B27D86C0E11B3C53114"/>
    <w:rsid w:val="003B1EE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BA4FDBE0872E45F9B1271FEAC986E290114">
    <w:name w:val="BA4FDBE0872E45F9B1271FEAC986E290114"/>
    <w:rsid w:val="003B1EE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6FF49512781346AB8DEF7E2448F77D1E114">
    <w:name w:val="6FF49512781346AB8DEF7E2448F77D1E114"/>
    <w:rsid w:val="003B1EE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57D4E512CE6E44348463B87F51AC6F81114">
    <w:name w:val="57D4E512CE6E44348463B87F51AC6F81114"/>
    <w:rsid w:val="003B1EE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65BFEF7211246CAB1D936A5B6D432FB114">
    <w:name w:val="E65BFEF7211246CAB1D936A5B6D432FB114"/>
    <w:rsid w:val="003B1EE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A6F8C0AD7404A8A8F2DB8B1A203D000114">
    <w:name w:val="9A6F8C0AD7404A8A8F2DB8B1A203D000114"/>
    <w:rsid w:val="003B1EE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38195C8F9CF48278692A2DD547E1DED">
    <w:name w:val="E38195C8F9CF48278692A2DD547E1DED"/>
    <w:rsid w:val="003B1EED"/>
    <w:pPr>
      <w:spacing w:after="0" w:line="240" w:lineRule="auto"/>
      <w:ind w:left="450" w:hanging="360"/>
      <w:contextualSpacing/>
    </w:pPr>
    <w:rPr>
      <w:rFonts w:ascii="Arial" w:eastAsiaTheme="minorHAnsi" w:hAnsi="Arial" w:cs="Arial"/>
      <w:sz w:val="20"/>
      <w:szCs w:val="20"/>
    </w:rPr>
  </w:style>
  <w:style w:type="paragraph" w:customStyle="1" w:styleId="951718AD727F4DC89D9AC606356B67CC54">
    <w:name w:val="951718AD727F4DC89D9AC606356B67CC54"/>
    <w:rsid w:val="003B1EE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A2B01AD0971473CAC195007514BC40E54">
    <w:name w:val="9A2B01AD0971473CAC195007514BC40E54"/>
    <w:rsid w:val="003B1EE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0FD2EB6C63E4C76AF4D580C922672BD54">
    <w:name w:val="90FD2EB6C63E4C76AF4D580C922672BD54"/>
    <w:rsid w:val="003B1EE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2988E948374A4EFBB829D76440B2C75B54">
    <w:name w:val="2988E948374A4EFBB829D76440B2C75B54"/>
    <w:rsid w:val="003B1EE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310128F632A345E0B773931C9BB38F5754">
    <w:name w:val="310128F632A345E0B773931C9BB38F5754"/>
    <w:rsid w:val="003B1EE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05305E3D78C8435F9020C6B22626ED9B54">
    <w:name w:val="05305E3D78C8435F9020C6B22626ED9B54"/>
    <w:rsid w:val="003B1EE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D956EECCB0574EC1965C50D744D9BD2454">
    <w:name w:val="D956EECCB0574EC1965C50D744D9BD2454"/>
    <w:rsid w:val="003B1EE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B8CD7F9A15BC4FCDB286773AA2E34A4254">
    <w:name w:val="B8CD7F9A15BC4FCDB286773AA2E34A4254"/>
    <w:rsid w:val="003B1EE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A52A535C47B746FE933320D030FDDE5954">
    <w:name w:val="A52A535C47B746FE933320D030FDDE5954"/>
    <w:rsid w:val="003B1EE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DB3653354FBA413481D6F094A70229B854">
    <w:name w:val="DB3653354FBA413481D6F094A70229B854"/>
    <w:rsid w:val="003B1EE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D94C91C04CF456BAA36F941380D6E9F54">
    <w:name w:val="ED94C91C04CF456BAA36F941380D6E9F54"/>
    <w:rsid w:val="003B1EE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80222888506D45938CA9F280D059653354">
    <w:name w:val="80222888506D45938CA9F280D059653354"/>
    <w:rsid w:val="003B1EE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CA78615A13DC4D43B27D86C0E11B3C53115">
    <w:name w:val="CA78615A13DC4D43B27D86C0E11B3C53115"/>
    <w:rsid w:val="003B1EE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BA4FDBE0872E45F9B1271FEAC986E290115">
    <w:name w:val="BA4FDBE0872E45F9B1271FEAC986E290115"/>
    <w:rsid w:val="003B1EE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6FF49512781346AB8DEF7E2448F77D1E115">
    <w:name w:val="6FF49512781346AB8DEF7E2448F77D1E115"/>
    <w:rsid w:val="003B1EE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57D4E512CE6E44348463B87F51AC6F81115">
    <w:name w:val="57D4E512CE6E44348463B87F51AC6F81115"/>
    <w:rsid w:val="003B1EE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65BFEF7211246CAB1D936A5B6D432FB115">
    <w:name w:val="E65BFEF7211246CAB1D936A5B6D432FB115"/>
    <w:rsid w:val="003B1EE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A6F8C0AD7404A8A8F2DB8B1A203D000115">
    <w:name w:val="9A6F8C0AD7404A8A8F2DB8B1A203D000115"/>
    <w:rsid w:val="003B1EE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38195C8F9CF48278692A2DD547E1DED1">
    <w:name w:val="E38195C8F9CF48278692A2DD547E1DED1"/>
    <w:rsid w:val="003B1EED"/>
    <w:pPr>
      <w:spacing w:after="0" w:line="240" w:lineRule="auto"/>
      <w:ind w:left="450" w:hanging="360"/>
      <w:contextualSpacing/>
    </w:pPr>
    <w:rPr>
      <w:rFonts w:ascii="Arial" w:eastAsiaTheme="minorHAnsi" w:hAnsi="Arial" w:cs="Arial"/>
      <w:sz w:val="20"/>
      <w:szCs w:val="20"/>
    </w:rPr>
  </w:style>
  <w:style w:type="paragraph" w:customStyle="1" w:styleId="AB45ED2507364684A535F3992CD1A2C3">
    <w:name w:val="AB45ED2507364684A535F3992CD1A2C3"/>
    <w:rsid w:val="003B1EED"/>
    <w:pPr>
      <w:spacing w:after="0" w:line="240" w:lineRule="auto"/>
      <w:ind w:left="450" w:hanging="360"/>
      <w:contextualSpacing/>
    </w:pPr>
    <w:rPr>
      <w:rFonts w:ascii="Arial" w:eastAsiaTheme="minorHAnsi" w:hAnsi="Arial" w:cs="Arial"/>
      <w:sz w:val="20"/>
      <w:szCs w:val="20"/>
    </w:rPr>
  </w:style>
  <w:style w:type="paragraph" w:customStyle="1" w:styleId="F8B86F1DD19E45BC8DEFB898BB676EE2">
    <w:name w:val="F8B86F1DD19E45BC8DEFB898BB676EE2"/>
    <w:rsid w:val="003B1EED"/>
    <w:pPr>
      <w:spacing w:after="0" w:line="240" w:lineRule="auto"/>
      <w:ind w:left="450" w:hanging="360"/>
      <w:contextualSpacing/>
    </w:pPr>
    <w:rPr>
      <w:rFonts w:ascii="Arial" w:eastAsiaTheme="minorHAnsi" w:hAnsi="Arial" w:cs="Arial"/>
      <w:sz w:val="20"/>
      <w:szCs w:val="20"/>
    </w:rPr>
  </w:style>
  <w:style w:type="paragraph" w:customStyle="1" w:styleId="951718AD727F4DC89D9AC606356B67CC55">
    <w:name w:val="951718AD727F4DC89D9AC606356B67CC55"/>
    <w:rsid w:val="003B1EE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A2B01AD0971473CAC195007514BC40E55">
    <w:name w:val="9A2B01AD0971473CAC195007514BC40E55"/>
    <w:rsid w:val="003B1EE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0FD2EB6C63E4C76AF4D580C922672BD55">
    <w:name w:val="90FD2EB6C63E4C76AF4D580C922672BD55"/>
    <w:rsid w:val="003B1EE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2988E948374A4EFBB829D76440B2C75B55">
    <w:name w:val="2988E948374A4EFBB829D76440B2C75B55"/>
    <w:rsid w:val="003B1EE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310128F632A345E0B773931C9BB38F5755">
    <w:name w:val="310128F632A345E0B773931C9BB38F5755"/>
    <w:rsid w:val="003B1EE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05305E3D78C8435F9020C6B22626ED9B55">
    <w:name w:val="05305E3D78C8435F9020C6B22626ED9B55"/>
    <w:rsid w:val="003B1EE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D956EECCB0574EC1965C50D744D9BD2455">
    <w:name w:val="D956EECCB0574EC1965C50D744D9BD2455"/>
    <w:rsid w:val="003B1EE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B8CD7F9A15BC4FCDB286773AA2E34A4255">
    <w:name w:val="B8CD7F9A15BC4FCDB286773AA2E34A4255"/>
    <w:rsid w:val="003B1EE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A52A535C47B746FE933320D030FDDE5955">
    <w:name w:val="A52A535C47B746FE933320D030FDDE5955"/>
    <w:rsid w:val="003B1EE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DB3653354FBA413481D6F094A70229B855">
    <w:name w:val="DB3653354FBA413481D6F094A70229B855"/>
    <w:rsid w:val="003B1EE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D94C91C04CF456BAA36F941380D6E9F55">
    <w:name w:val="ED94C91C04CF456BAA36F941380D6E9F55"/>
    <w:rsid w:val="003B1EE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80222888506D45938CA9F280D059653355">
    <w:name w:val="80222888506D45938CA9F280D059653355"/>
    <w:rsid w:val="003B1EE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CA78615A13DC4D43B27D86C0E11B3C53116">
    <w:name w:val="CA78615A13DC4D43B27D86C0E11B3C53116"/>
    <w:rsid w:val="003B1EE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BA4FDBE0872E45F9B1271FEAC986E290116">
    <w:name w:val="BA4FDBE0872E45F9B1271FEAC986E290116"/>
    <w:rsid w:val="003B1EE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6FF49512781346AB8DEF7E2448F77D1E116">
    <w:name w:val="6FF49512781346AB8DEF7E2448F77D1E116"/>
    <w:rsid w:val="003B1EE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57D4E512CE6E44348463B87F51AC6F81116">
    <w:name w:val="57D4E512CE6E44348463B87F51AC6F81116"/>
    <w:rsid w:val="003B1EE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65BFEF7211246CAB1D936A5B6D432FB116">
    <w:name w:val="E65BFEF7211246CAB1D936A5B6D432FB116"/>
    <w:rsid w:val="003B1EE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A6F8C0AD7404A8A8F2DB8B1A203D000116">
    <w:name w:val="9A6F8C0AD7404A8A8F2DB8B1A203D000116"/>
    <w:rsid w:val="003B1EE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FB436F043AC4BA2B130C1037162D75E">
    <w:name w:val="AFB436F043AC4BA2B130C1037162D75E"/>
    <w:rsid w:val="003B1EE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DACC10475833467FB515BBA5E48393A2">
    <w:name w:val="DACC10475833467FB515BBA5E48393A2"/>
    <w:rsid w:val="003B1EE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61E7BCEE5BE84C4FAC71279A09F2480B">
    <w:name w:val="61E7BCEE5BE84C4FAC71279A09F2480B"/>
    <w:rsid w:val="003B1EE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51718AD727F4DC89D9AC606356B67CC56">
    <w:name w:val="951718AD727F4DC89D9AC606356B67CC56"/>
    <w:rsid w:val="003B1EE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A2B01AD0971473CAC195007514BC40E56">
    <w:name w:val="9A2B01AD0971473CAC195007514BC40E56"/>
    <w:rsid w:val="003B1EE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0FD2EB6C63E4C76AF4D580C922672BD56">
    <w:name w:val="90FD2EB6C63E4C76AF4D580C922672BD56"/>
    <w:rsid w:val="003B1EED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84870-BF63-41E9-B535-129130DD6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MDT-ROW-201S.dotm</Template>
  <TotalTime>3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Montana Department of Transportation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Jahraus, Vicky</dc:creator>
  <dc:description/>
  <cp:lastModifiedBy>Jahraus, Vicky</cp:lastModifiedBy>
  <cp:revision>5</cp:revision>
  <cp:lastPrinted>2020-01-17T21:34:00Z</cp:lastPrinted>
  <dcterms:created xsi:type="dcterms:W3CDTF">2020-07-30T19:32:00Z</dcterms:created>
  <dcterms:modified xsi:type="dcterms:W3CDTF">2020-10-05T22:27:00Z</dcterms:modified>
</cp:coreProperties>
</file>