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77E3" w14:textId="5B4AE60A" w:rsidR="0011234B" w:rsidRDefault="00320158" w:rsidP="00A2655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Records Mgmt. </w:t>
      </w:r>
      <w:r w:rsidR="00565258">
        <w:rPr>
          <w:b/>
          <w:bCs/>
          <w:sz w:val="40"/>
          <w:szCs w:val="40"/>
        </w:rPr>
        <w:t>T</w:t>
      </w:r>
      <w:r>
        <w:rPr>
          <w:b/>
          <w:bCs/>
          <w:sz w:val="40"/>
          <w:szCs w:val="40"/>
        </w:rPr>
        <w:t xml:space="preserve">echnician </w:t>
      </w:r>
      <w:r w:rsidR="00A26551">
        <w:rPr>
          <w:b/>
          <w:bCs/>
          <w:sz w:val="40"/>
          <w:szCs w:val="40"/>
        </w:rPr>
        <w:t>Reference Guide</w:t>
      </w:r>
    </w:p>
    <w:p w14:paraId="24A09933" w14:textId="53B915C0" w:rsidR="00BA0D20" w:rsidRDefault="00BA0D20" w:rsidP="00BA0D20">
      <w:pPr>
        <w:jc w:val="center"/>
        <w:rPr>
          <w:b/>
          <w:bCs/>
          <w:sz w:val="16"/>
          <w:szCs w:val="16"/>
        </w:rPr>
      </w:pPr>
      <w:bookmarkStart w:id="0" w:name="_Hlk80870637"/>
      <w:r w:rsidRPr="007869D2">
        <w:rPr>
          <w:b/>
          <w:bCs/>
          <w:sz w:val="16"/>
          <w:szCs w:val="16"/>
        </w:rPr>
        <w:t>(</w:t>
      </w:r>
      <w:r w:rsidR="00592E1C">
        <w:rPr>
          <w:b/>
          <w:bCs/>
          <w:sz w:val="16"/>
          <w:szCs w:val="16"/>
        </w:rPr>
        <w:t>The guide do</w:t>
      </w:r>
      <w:r w:rsidRPr="007869D2">
        <w:rPr>
          <w:b/>
          <w:bCs/>
          <w:sz w:val="16"/>
          <w:szCs w:val="16"/>
        </w:rPr>
        <w:t xml:space="preserve">es not get submitted </w:t>
      </w:r>
      <w:r>
        <w:rPr>
          <w:b/>
          <w:bCs/>
          <w:sz w:val="16"/>
          <w:szCs w:val="16"/>
        </w:rPr>
        <w:t xml:space="preserve">to the Master File </w:t>
      </w:r>
      <w:r w:rsidRPr="007869D2">
        <w:rPr>
          <w:b/>
          <w:bCs/>
          <w:sz w:val="16"/>
          <w:szCs w:val="16"/>
        </w:rPr>
        <w:t>for Project1)</w:t>
      </w:r>
    </w:p>
    <w:p w14:paraId="2CF3211F" w14:textId="583C3B7B" w:rsidR="00206016" w:rsidRDefault="00206016" w:rsidP="00BA0D20">
      <w:pPr>
        <w:jc w:val="center"/>
        <w:rPr>
          <w:b/>
          <w:bCs/>
          <w:sz w:val="16"/>
          <w:szCs w:val="16"/>
        </w:rPr>
      </w:pPr>
    </w:p>
    <w:p w14:paraId="19C2D56C" w14:textId="1E404892" w:rsidR="00206016" w:rsidRDefault="00206016" w:rsidP="00206016">
      <w:pPr>
        <w:rPr>
          <w:b/>
          <w:bCs/>
          <w:color w:val="4F81BD" w:themeColor="accent1"/>
        </w:rPr>
      </w:pPr>
      <w:r w:rsidRPr="00C254DC">
        <w:rPr>
          <w:b/>
          <w:bCs/>
          <w:color w:val="4F81BD" w:themeColor="accent1"/>
        </w:rPr>
        <w:t>The information listed below is a foundation of the standard documents that would be included in a P</w:t>
      </w:r>
      <w:r w:rsidR="00592E1C" w:rsidRPr="00C254DC">
        <w:rPr>
          <w:b/>
          <w:bCs/>
          <w:color w:val="4F81BD" w:themeColor="accent1"/>
        </w:rPr>
        <w:t xml:space="preserve">roject </w:t>
      </w:r>
      <w:r w:rsidRPr="00C254DC">
        <w:rPr>
          <w:b/>
          <w:bCs/>
          <w:color w:val="4F81BD" w:themeColor="accent1"/>
        </w:rPr>
        <w:t>/P</w:t>
      </w:r>
      <w:r w:rsidR="00592E1C" w:rsidRPr="00C254DC">
        <w:rPr>
          <w:b/>
          <w:bCs/>
          <w:color w:val="4F81BD" w:themeColor="accent1"/>
        </w:rPr>
        <w:t>arcel</w:t>
      </w:r>
      <w:r w:rsidRPr="00C254DC">
        <w:rPr>
          <w:b/>
          <w:bCs/>
          <w:color w:val="4F81BD" w:themeColor="accent1"/>
        </w:rPr>
        <w:t xml:space="preserve"> electronic</w:t>
      </w:r>
      <w:r w:rsidR="00592E1C" w:rsidRPr="00C254DC">
        <w:rPr>
          <w:b/>
          <w:bCs/>
          <w:color w:val="4F81BD" w:themeColor="accent1"/>
        </w:rPr>
        <w:t xml:space="preserve"> Master</w:t>
      </w:r>
      <w:r w:rsidRPr="00C254DC">
        <w:rPr>
          <w:b/>
          <w:bCs/>
          <w:color w:val="4F81BD" w:themeColor="accent1"/>
        </w:rPr>
        <w:t xml:space="preserve"> File. </w:t>
      </w:r>
      <w:r w:rsidR="00592E1C" w:rsidRPr="00C254DC">
        <w:rPr>
          <w:b/>
          <w:bCs/>
          <w:color w:val="4F81BD" w:themeColor="accent1"/>
        </w:rPr>
        <w:t xml:space="preserve">The purpose for the guide is to create consistency with the electronic master files located in PROJECT1. If you have a question regarding what Index a document should be stored, contact the Acquisition Manager for RW Project/Parcel and </w:t>
      </w:r>
      <w:r w:rsidR="005A1D0C" w:rsidRPr="00C254DC">
        <w:rPr>
          <w:b/>
          <w:bCs/>
          <w:color w:val="4F81BD" w:themeColor="accent1"/>
        </w:rPr>
        <w:t xml:space="preserve">District </w:t>
      </w:r>
      <w:r w:rsidR="00592E1C" w:rsidRPr="00C254DC">
        <w:rPr>
          <w:b/>
          <w:bCs/>
          <w:color w:val="4F81BD" w:themeColor="accent1"/>
        </w:rPr>
        <w:t>Design Supervisor</w:t>
      </w:r>
      <w:r w:rsidR="005A1D0C" w:rsidRPr="00C254DC">
        <w:rPr>
          <w:b/>
          <w:bCs/>
          <w:color w:val="4F81BD" w:themeColor="accent1"/>
        </w:rPr>
        <w:t>/Lead</w:t>
      </w:r>
      <w:r w:rsidR="00592E1C" w:rsidRPr="00C254DC">
        <w:rPr>
          <w:b/>
          <w:bCs/>
          <w:color w:val="4F81BD" w:themeColor="accent1"/>
        </w:rPr>
        <w:t xml:space="preserve"> for PE</w:t>
      </w:r>
      <w:r w:rsidR="000D77B6" w:rsidRPr="00C254DC">
        <w:rPr>
          <w:b/>
          <w:bCs/>
          <w:color w:val="4F81BD" w:themeColor="accent1"/>
        </w:rPr>
        <w:t xml:space="preserve"> project</w:t>
      </w:r>
      <w:r w:rsidR="00592E1C" w:rsidRPr="00C254DC">
        <w:rPr>
          <w:b/>
          <w:bCs/>
          <w:color w:val="4F81BD" w:themeColor="accent1"/>
        </w:rPr>
        <w:t xml:space="preserve"> file</w:t>
      </w:r>
      <w:r w:rsidR="000D77B6" w:rsidRPr="00C254DC">
        <w:rPr>
          <w:b/>
          <w:bCs/>
          <w:color w:val="4F81BD" w:themeColor="accent1"/>
        </w:rPr>
        <w:t>s</w:t>
      </w:r>
      <w:r w:rsidR="00592E1C" w:rsidRPr="00C254DC">
        <w:rPr>
          <w:b/>
          <w:bCs/>
          <w:color w:val="4F81BD" w:themeColor="accent1"/>
        </w:rPr>
        <w:t>.</w:t>
      </w:r>
    </w:p>
    <w:p w14:paraId="232CBC98" w14:textId="10D429D6" w:rsidR="00BB411B" w:rsidRDefault="00BB411B" w:rsidP="00206016">
      <w:pPr>
        <w:rPr>
          <w:b/>
          <w:bCs/>
          <w:color w:val="4F81BD" w:themeColor="accent1"/>
        </w:rPr>
      </w:pPr>
    </w:p>
    <w:p w14:paraId="3655AE1D" w14:textId="6A7D993C" w:rsidR="00BB411B" w:rsidRDefault="00BB411B" w:rsidP="00206016">
      <w:pPr>
        <w:rPr>
          <w:b/>
          <w:bCs/>
          <w:color w:val="4F81BD" w:themeColor="accent1"/>
        </w:rPr>
      </w:pPr>
    </w:p>
    <w:tbl>
      <w:tblPr>
        <w:tblStyle w:val="TableGrid"/>
        <w:tblW w:w="10805" w:type="dxa"/>
        <w:tblInd w:w="-5" w:type="dxa"/>
        <w:tblLook w:val="04A0" w:firstRow="1" w:lastRow="0" w:firstColumn="1" w:lastColumn="0" w:noHBand="0" w:noVBand="1"/>
      </w:tblPr>
      <w:tblGrid>
        <w:gridCol w:w="720"/>
        <w:gridCol w:w="10085"/>
      </w:tblGrid>
      <w:tr w:rsidR="00BB411B" w14:paraId="6E1086DD" w14:textId="77777777" w:rsidTr="005D3A47">
        <w:sdt>
          <w:sdtPr>
            <w:rPr>
              <w:rStyle w:val="Checkbox16"/>
            </w:rPr>
            <w:id w:val="1582100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16"/>
            </w:rPr>
          </w:sdtEndPr>
          <w:sdtContent>
            <w:tc>
              <w:tcPr>
                <w:tcW w:w="720" w:type="dxa"/>
                <w:shd w:val="clear" w:color="auto" w:fill="D9D9D9" w:themeFill="background1" w:themeFillShade="D9"/>
              </w:tcPr>
              <w:p w14:paraId="5253EADB" w14:textId="77777777" w:rsidR="00BB411B" w:rsidRDefault="00BB411B" w:rsidP="005D3A47">
                <w:pPr>
                  <w:jc w:val="center"/>
                </w:pPr>
                <w:r>
                  <w:rPr>
                    <w:rStyle w:val="Checkbox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85" w:type="dxa"/>
            <w:shd w:val="clear" w:color="auto" w:fill="D9D9D9" w:themeFill="background1" w:themeFillShade="D9"/>
            <w:vAlign w:val="center"/>
          </w:tcPr>
          <w:p w14:paraId="7865A24E" w14:textId="5FF91112" w:rsidR="00BB411B" w:rsidRPr="00676531" w:rsidRDefault="00BB411B" w:rsidP="005D3A47">
            <w:pPr>
              <w:rPr>
                <w:b/>
                <w:bCs/>
              </w:rPr>
            </w:pPr>
            <w:r w:rsidRPr="00C254DC">
              <w:rPr>
                <w:b/>
                <w:bCs/>
              </w:rPr>
              <w:t xml:space="preserve">Master RW Parcel Project Order of Documents </w:t>
            </w:r>
            <w:r w:rsidRPr="00C254DC">
              <w:rPr>
                <w:b/>
                <w:bCs/>
                <w:color w:val="1F497D" w:themeColor="text2"/>
              </w:rPr>
              <w:t>– PAR0XXX.PDF</w:t>
            </w:r>
          </w:p>
        </w:tc>
      </w:tr>
      <w:tr w:rsidR="00BB411B" w:rsidRPr="003E793A" w14:paraId="4B6E1A03" w14:textId="77777777" w:rsidTr="005D3A47">
        <w:trPr>
          <w:trHeight w:val="288"/>
        </w:trPr>
        <w:tc>
          <w:tcPr>
            <w:tcW w:w="720" w:type="dxa"/>
            <w:vAlign w:val="center"/>
          </w:tcPr>
          <w:p w14:paraId="0B12C84C" w14:textId="77777777" w:rsidR="00BB411B" w:rsidRPr="003E793A" w:rsidRDefault="00BB411B" w:rsidP="005D3A47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6A9AB066" w14:textId="026017B1" w:rsidR="00BB411B" w:rsidRPr="003E793A" w:rsidRDefault="00BB411B" w:rsidP="005D3A47">
            <w:r>
              <w:t>1.  Completed 210</w:t>
            </w:r>
            <w:r w:rsidR="009B0E66">
              <w:t>,310, 399, or 799</w:t>
            </w:r>
            <w:r>
              <w:t xml:space="preserve"> Form</w:t>
            </w:r>
          </w:p>
        </w:tc>
      </w:tr>
      <w:tr w:rsidR="00BB411B" w:rsidRPr="003E793A" w14:paraId="6E4E9EFC" w14:textId="77777777" w:rsidTr="005D3A47">
        <w:trPr>
          <w:trHeight w:val="288"/>
        </w:trPr>
        <w:tc>
          <w:tcPr>
            <w:tcW w:w="720" w:type="dxa"/>
            <w:vAlign w:val="center"/>
          </w:tcPr>
          <w:p w14:paraId="31D7CDBB" w14:textId="77777777" w:rsidR="00BB411B" w:rsidRPr="003E793A" w:rsidRDefault="00BB411B" w:rsidP="005D3A47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3226D04C" w14:textId="28E50EAC" w:rsidR="00BB411B" w:rsidRPr="00BB411B" w:rsidRDefault="00BB411B" w:rsidP="00BB411B">
            <w:r w:rsidRPr="00BB411B">
              <w:t xml:space="preserve">2.  Index Cover Page Titled - </w:t>
            </w:r>
            <w:r w:rsidRPr="00BB411B">
              <w:rPr>
                <w:b/>
                <w:bCs/>
              </w:rPr>
              <w:t>ACQUISITION DEED(S) &amp; EASEMENT(S) &amp; ALL TYPES OF AGREEMENT(S)</w:t>
            </w:r>
            <w:r w:rsidRPr="00BB411B">
              <w:t xml:space="preserve"> </w:t>
            </w:r>
          </w:p>
          <w:p w14:paraId="1611D445" w14:textId="3B7997ED" w:rsidR="00BB411B" w:rsidRDefault="00BB411B" w:rsidP="00E755B2">
            <w:pPr>
              <w:pStyle w:val="ListParagraph"/>
              <w:widowControl/>
              <w:numPr>
                <w:ilvl w:val="0"/>
                <w:numId w:val="2"/>
              </w:numPr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11B">
              <w:rPr>
                <w:rFonts w:ascii="Arial" w:eastAsia="Times New Roman" w:hAnsi="Arial" w:cs="Arial"/>
                <w:sz w:val="20"/>
                <w:szCs w:val="20"/>
              </w:rPr>
              <w:t>Right-of-Way Agreement (Form-200)</w:t>
            </w:r>
          </w:p>
          <w:p w14:paraId="42C62289" w14:textId="1817E376" w:rsidR="009B0E66" w:rsidRDefault="009B0E66" w:rsidP="00E755B2">
            <w:pPr>
              <w:pStyle w:val="ListParagraph"/>
              <w:widowControl/>
              <w:numPr>
                <w:ilvl w:val="0"/>
                <w:numId w:val="2"/>
              </w:numPr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Railroad Agreement (Form 711 &amp; 716)</w:t>
            </w:r>
          </w:p>
          <w:p w14:paraId="677DF271" w14:textId="6B0C79A4" w:rsidR="009B0E66" w:rsidRDefault="009B0E66" w:rsidP="00E755B2">
            <w:pPr>
              <w:pStyle w:val="ListParagraph"/>
              <w:widowControl/>
              <w:numPr>
                <w:ilvl w:val="0"/>
                <w:numId w:val="2"/>
              </w:numPr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Railroad Agreement Green Sheet (Form 706)</w:t>
            </w:r>
          </w:p>
          <w:p w14:paraId="58A36B1C" w14:textId="690A4C8D" w:rsidR="009B0E66" w:rsidRDefault="009B0E66" w:rsidP="00E755B2">
            <w:pPr>
              <w:pStyle w:val="ListParagraph"/>
              <w:widowControl/>
              <w:numPr>
                <w:ilvl w:val="0"/>
                <w:numId w:val="2"/>
              </w:numPr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Railroad Offer (Form 704)</w:t>
            </w:r>
          </w:p>
          <w:p w14:paraId="45091AAE" w14:textId="6FC5C171" w:rsidR="00BB411B" w:rsidRPr="00BB411B" w:rsidRDefault="00BB411B" w:rsidP="00E755B2">
            <w:pPr>
              <w:pStyle w:val="ListParagraph"/>
              <w:widowControl/>
              <w:numPr>
                <w:ilvl w:val="0"/>
                <w:numId w:val="2"/>
              </w:numPr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11B">
              <w:rPr>
                <w:rFonts w:ascii="Arial" w:eastAsia="Times New Roman" w:hAnsi="Arial" w:cs="Arial"/>
                <w:sz w:val="20"/>
                <w:szCs w:val="20"/>
              </w:rPr>
              <w:t xml:space="preserve">Acquisition </w:t>
            </w:r>
            <w:r w:rsidR="00172530">
              <w:rPr>
                <w:rFonts w:ascii="Arial" w:eastAsia="Times New Roman" w:hAnsi="Arial" w:cs="Arial"/>
                <w:sz w:val="20"/>
                <w:szCs w:val="20"/>
              </w:rPr>
              <w:t xml:space="preserve">Deeds and </w:t>
            </w:r>
            <w:r w:rsidRPr="00BB411B">
              <w:rPr>
                <w:rFonts w:ascii="Arial" w:eastAsia="Times New Roman" w:hAnsi="Arial" w:cs="Arial"/>
                <w:sz w:val="20"/>
                <w:szCs w:val="20"/>
              </w:rPr>
              <w:t>Documents – (Forms 520, 524, 525, 527, 529, 531, 535)</w:t>
            </w:r>
          </w:p>
          <w:p w14:paraId="09516739" w14:textId="77777777" w:rsidR="00BB411B" w:rsidRPr="00BB411B" w:rsidRDefault="00BB411B" w:rsidP="00E755B2">
            <w:pPr>
              <w:pStyle w:val="ListParagraph"/>
              <w:widowControl/>
              <w:numPr>
                <w:ilvl w:val="0"/>
                <w:numId w:val="2"/>
              </w:numPr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11B">
              <w:rPr>
                <w:rFonts w:ascii="Arial" w:eastAsia="Times New Roman" w:hAnsi="Arial" w:cs="Arial"/>
                <w:sz w:val="20"/>
                <w:szCs w:val="20"/>
              </w:rPr>
              <w:t xml:space="preserve">Realty Transfer Certificate </w:t>
            </w:r>
          </w:p>
          <w:p w14:paraId="12F1994D" w14:textId="77777777" w:rsidR="00BB411B" w:rsidRPr="00BB411B" w:rsidRDefault="00BB411B" w:rsidP="00E755B2">
            <w:pPr>
              <w:pStyle w:val="ListParagraph"/>
              <w:widowControl/>
              <w:numPr>
                <w:ilvl w:val="0"/>
                <w:numId w:val="2"/>
              </w:numPr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11B">
              <w:rPr>
                <w:rFonts w:ascii="Arial" w:eastAsia="Times New Roman" w:hAnsi="Arial" w:cs="Arial"/>
                <w:sz w:val="20"/>
                <w:szCs w:val="20"/>
              </w:rPr>
              <w:t>Written Offer – (Form 201)</w:t>
            </w:r>
          </w:p>
          <w:p w14:paraId="5992DD29" w14:textId="77777777" w:rsidR="00BB411B" w:rsidRPr="00BB411B" w:rsidRDefault="00BB411B" w:rsidP="00E755B2">
            <w:pPr>
              <w:pStyle w:val="ListParagraph"/>
              <w:widowControl/>
              <w:numPr>
                <w:ilvl w:val="0"/>
                <w:numId w:val="2"/>
              </w:numPr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11B">
              <w:rPr>
                <w:rFonts w:ascii="Arial" w:eastAsia="Times New Roman" w:hAnsi="Arial" w:cs="Arial"/>
                <w:sz w:val="20"/>
                <w:szCs w:val="20"/>
              </w:rPr>
              <w:t>Waiver Compensation (Form 211)</w:t>
            </w:r>
          </w:p>
          <w:p w14:paraId="723B64F4" w14:textId="77777777" w:rsidR="00BB411B" w:rsidRPr="00BB411B" w:rsidRDefault="00BB411B" w:rsidP="00E755B2">
            <w:pPr>
              <w:pStyle w:val="ListParagraph"/>
              <w:widowControl/>
              <w:numPr>
                <w:ilvl w:val="0"/>
                <w:numId w:val="2"/>
              </w:numPr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11B">
              <w:rPr>
                <w:rFonts w:ascii="Arial" w:eastAsia="Times New Roman" w:hAnsi="Arial" w:cs="Arial"/>
                <w:sz w:val="20"/>
                <w:szCs w:val="20"/>
              </w:rPr>
              <w:t>Irrigation Agreements (Form 273)</w:t>
            </w:r>
          </w:p>
          <w:p w14:paraId="6B9CD687" w14:textId="77777777" w:rsidR="00BB411B" w:rsidRPr="00BB411B" w:rsidRDefault="00BB411B" w:rsidP="00E755B2">
            <w:pPr>
              <w:pStyle w:val="ListParagraph"/>
              <w:widowControl/>
              <w:numPr>
                <w:ilvl w:val="0"/>
                <w:numId w:val="2"/>
              </w:numPr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11B">
              <w:rPr>
                <w:rFonts w:ascii="Arial" w:eastAsia="Times New Roman" w:hAnsi="Arial" w:cs="Arial"/>
                <w:sz w:val="20"/>
                <w:szCs w:val="20"/>
              </w:rPr>
              <w:t>Release Document (Form 262 &amp; 263)</w:t>
            </w:r>
          </w:p>
          <w:p w14:paraId="7ADEFCD7" w14:textId="77777777" w:rsidR="00BB411B" w:rsidRPr="00BB411B" w:rsidRDefault="00BB411B" w:rsidP="00E755B2">
            <w:pPr>
              <w:pStyle w:val="ListParagraph"/>
              <w:widowControl/>
              <w:numPr>
                <w:ilvl w:val="0"/>
                <w:numId w:val="2"/>
              </w:numPr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11B">
              <w:rPr>
                <w:rFonts w:ascii="Arial" w:eastAsia="Times New Roman" w:hAnsi="Arial" w:cs="Arial"/>
                <w:sz w:val="20"/>
                <w:szCs w:val="20"/>
              </w:rPr>
              <w:t>Agreements (Forms 212, 216, 221, 228, 229, 275, 276, 284)</w:t>
            </w:r>
          </w:p>
          <w:p w14:paraId="5796B16D" w14:textId="77777777" w:rsidR="00BB411B" w:rsidRPr="00BB411B" w:rsidRDefault="00BB411B" w:rsidP="00E755B2">
            <w:pPr>
              <w:pStyle w:val="ListParagraph"/>
              <w:widowControl/>
              <w:numPr>
                <w:ilvl w:val="0"/>
                <w:numId w:val="2"/>
              </w:numPr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11B">
              <w:rPr>
                <w:rFonts w:ascii="Arial" w:eastAsia="Times New Roman" w:hAnsi="Arial" w:cs="Arial"/>
                <w:sz w:val="20"/>
                <w:szCs w:val="20"/>
              </w:rPr>
              <w:t>Grant of Possession (Form 237)</w:t>
            </w:r>
          </w:p>
          <w:p w14:paraId="4B217D09" w14:textId="77777777" w:rsidR="00BB411B" w:rsidRPr="00BB411B" w:rsidRDefault="00BB411B" w:rsidP="00E755B2">
            <w:pPr>
              <w:pStyle w:val="ListParagraph"/>
              <w:widowControl/>
              <w:numPr>
                <w:ilvl w:val="0"/>
                <w:numId w:val="2"/>
              </w:numPr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11B">
              <w:rPr>
                <w:rFonts w:ascii="Arial" w:eastAsia="Times New Roman" w:hAnsi="Arial" w:cs="Arial"/>
                <w:sz w:val="20"/>
                <w:szCs w:val="20"/>
              </w:rPr>
              <w:t>Letter of Consents including BIA (Form 325, 325A &amp; 326)</w:t>
            </w:r>
          </w:p>
          <w:p w14:paraId="5EC6A553" w14:textId="77777777" w:rsidR="00BB411B" w:rsidRPr="00BB411B" w:rsidRDefault="00BB411B" w:rsidP="00E755B2">
            <w:pPr>
              <w:pStyle w:val="ListParagraph"/>
              <w:widowControl/>
              <w:numPr>
                <w:ilvl w:val="0"/>
                <w:numId w:val="2"/>
              </w:numPr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11B">
              <w:rPr>
                <w:rFonts w:ascii="Arial" w:eastAsia="Times New Roman" w:hAnsi="Arial" w:cs="Arial"/>
                <w:sz w:val="20"/>
                <w:szCs w:val="20"/>
              </w:rPr>
              <w:t>Government Forms – Applications - If applicable (Forms 302, 304)</w:t>
            </w:r>
          </w:p>
          <w:p w14:paraId="05C13FF1" w14:textId="77777777" w:rsidR="00BB411B" w:rsidRPr="00BB411B" w:rsidRDefault="00BB411B" w:rsidP="00E755B2">
            <w:pPr>
              <w:pStyle w:val="ListParagraph"/>
              <w:widowControl/>
              <w:numPr>
                <w:ilvl w:val="0"/>
                <w:numId w:val="2"/>
              </w:numPr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11B">
              <w:rPr>
                <w:rFonts w:ascii="Arial" w:eastAsia="Times New Roman" w:hAnsi="Arial" w:cs="Arial"/>
                <w:sz w:val="20"/>
                <w:szCs w:val="20"/>
              </w:rPr>
              <w:t xml:space="preserve">Government Forms – Letters to Gov.  entities – if applicable (Forms 313, 316, 318, 319, 320, 323) </w:t>
            </w:r>
          </w:p>
          <w:p w14:paraId="4B5703B4" w14:textId="77777777" w:rsidR="00B44BC7" w:rsidRPr="00B44BC7" w:rsidRDefault="00BB411B" w:rsidP="00E755B2">
            <w:pPr>
              <w:pStyle w:val="ListParagraph"/>
              <w:widowControl/>
              <w:numPr>
                <w:ilvl w:val="0"/>
                <w:numId w:val="2"/>
              </w:numPr>
              <w:textAlignment w:val="center"/>
            </w:pPr>
            <w:r w:rsidRPr="00BB411B">
              <w:rPr>
                <w:rFonts w:ascii="Arial" w:eastAsia="Times New Roman" w:hAnsi="Arial" w:cs="Arial"/>
                <w:sz w:val="20"/>
                <w:szCs w:val="20"/>
              </w:rPr>
              <w:t>DNRC – If applicable, invoice and an easement and/or Land Use License to execute</w:t>
            </w:r>
          </w:p>
          <w:p w14:paraId="3EFC40CC" w14:textId="0906221A" w:rsidR="00BB411B" w:rsidRPr="00BB411B" w:rsidRDefault="00BB411B" w:rsidP="00E755B2">
            <w:pPr>
              <w:pStyle w:val="ListParagraph"/>
              <w:widowControl/>
              <w:numPr>
                <w:ilvl w:val="0"/>
                <w:numId w:val="2"/>
              </w:numPr>
              <w:textAlignment w:val="center"/>
            </w:pPr>
            <w:r w:rsidRPr="00BB411B">
              <w:rPr>
                <w:rFonts w:ascii="Arial" w:eastAsia="Times New Roman" w:hAnsi="Arial" w:cs="Arial"/>
                <w:sz w:val="20"/>
                <w:szCs w:val="20"/>
              </w:rPr>
              <w:t>USFS – if applicable, Letter of Consent &amp; Easement Conditions</w:t>
            </w:r>
          </w:p>
        </w:tc>
      </w:tr>
      <w:tr w:rsidR="00BB411B" w:rsidRPr="003E793A" w14:paraId="5BC46519" w14:textId="77777777" w:rsidTr="005D3A47">
        <w:trPr>
          <w:trHeight w:val="288"/>
        </w:trPr>
        <w:tc>
          <w:tcPr>
            <w:tcW w:w="720" w:type="dxa"/>
            <w:vAlign w:val="center"/>
          </w:tcPr>
          <w:p w14:paraId="5C88B327" w14:textId="77777777" w:rsidR="00BB411B" w:rsidRPr="003E793A" w:rsidRDefault="00BB411B" w:rsidP="005D3A47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1666C0A7" w14:textId="37EA1AD6" w:rsidR="00BB411B" w:rsidRPr="00BB411B" w:rsidRDefault="00BB411B" w:rsidP="00BB411B">
            <w:pPr>
              <w:widowControl/>
              <w:textAlignment w:val="center"/>
              <w:rPr>
                <w:rFonts w:eastAsia="Times New Roman"/>
              </w:rPr>
            </w:pPr>
            <w:r w:rsidRPr="00BB411B">
              <w:t xml:space="preserve">3.  Index Cover Page Titled - </w:t>
            </w:r>
            <w:r w:rsidRPr="00BB411B">
              <w:rPr>
                <w:b/>
                <w:bCs/>
              </w:rPr>
              <w:t>VALUATION &amp; SETTLEMENTS</w:t>
            </w:r>
            <w:r w:rsidRPr="00BB411B">
              <w:t xml:space="preserve"> </w:t>
            </w:r>
          </w:p>
          <w:p w14:paraId="7EF99471" w14:textId="77777777" w:rsidR="00BB411B" w:rsidRPr="00BB411B" w:rsidRDefault="00BB411B" w:rsidP="00E755B2">
            <w:pPr>
              <w:pStyle w:val="ListParagraph"/>
              <w:widowControl/>
              <w:numPr>
                <w:ilvl w:val="0"/>
                <w:numId w:val="6"/>
              </w:numPr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B411B">
              <w:rPr>
                <w:rFonts w:ascii="Arial" w:eastAsia="Times New Roman" w:hAnsi="Arial" w:cs="Arial"/>
                <w:sz w:val="20"/>
                <w:szCs w:val="20"/>
              </w:rPr>
              <w:t>Review Appraisal (Form 409)</w:t>
            </w:r>
          </w:p>
          <w:p w14:paraId="47C0A1B8" w14:textId="77777777" w:rsidR="00BB411B" w:rsidRPr="00BB411B" w:rsidRDefault="00BB411B" w:rsidP="00E755B2">
            <w:pPr>
              <w:pStyle w:val="ListParagraph"/>
              <w:widowControl/>
              <w:numPr>
                <w:ilvl w:val="0"/>
                <w:numId w:val="6"/>
              </w:numPr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11B">
              <w:rPr>
                <w:rFonts w:ascii="Arial" w:eastAsia="Times New Roman" w:hAnsi="Arial" w:cs="Arial"/>
                <w:sz w:val="20"/>
                <w:szCs w:val="20"/>
              </w:rPr>
              <w:t>Appraisal (Stamped Master Copy 455 or 452 Including Attachments)</w:t>
            </w:r>
          </w:p>
          <w:p w14:paraId="4408F49F" w14:textId="77777777" w:rsidR="00BB411B" w:rsidRPr="00BB411B" w:rsidRDefault="00BB411B" w:rsidP="00E755B2">
            <w:pPr>
              <w:pStyle w:val="ListParagraph"/>
              <w:widowControl/>
              <w:numPr>
                <w:ilvl w:val="0"/>
                <w:numId w:val="6"/>
              </w:numPr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11B">
              <w:rPr>
                <w:rFonts w:ascii="Arial" w:eastAsia="Times New Roman" w:hAnsi="Arial" w:cs="Arial"/>
                <w:sz w:val="20"/>
                <w:szCs w:val="20"/>
              </w:rPr>
              <w:t>Appraisal Revisions – (Form 297 &amp; 458)</w:t>
            </w:r>
          </w:p>
          <w:p w14:paraId="269D5D5E" w14:textId="77777777" w:rsidR="00BB411B" w:rsidRPr="00BB411B" w:rsidRDefault="00BB411B" w:rsidP="00E755B2">
            <w:pPr>
              <w:pStyle w:val="ListParagraph"/>
              <w:widowControl/>
              <w:numPr>
                <w:ilvl w:val="0"/>
                <w:numId w:val="6"/>
              </w:numPr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11B">
              <w:rPr>
                <w:rFonts w:ascii="Arial" w:eastAsia="Times New Roman" w:hAnsi="Arial" w:cs="Arial"/>
                <w:sz w:val="20"/>
                <w:szCs w:val="20"/>
              </w:rPr>
              <w:t>Waiver Valuation – (Form 470)</w:t>
            </w:r>
          </w:p>
          <w:p w14:paraId="55C525FD" w14:textId="77777777" w:rsidR="00B44BC7" w:rsidRPr="00B44BC7" w:rsidRDefault="00BB411B" w:rsidP="00E755B2">
            <w:pPr>
              <w:pStyle w:val="ListParagraph"/>
              <w:widowControl/>
              <w:numPr>
                <w:ilvl w:val="0"/>
                <w:numId w:val="6"/>
              </w:numPr>
              <w:textAlignment w:val="center"/>
            </w:pPr>
            <w:r w:rsidRPr="00BB411B">
              <w:rPr>
                <w:rFonts w:ascii="Arial" w:eastAsia="Times New Roman" w:hAnsi="Arial" w:cs="Arial"/>
                <w:sz w:val="20"/>
                <w:szCs w:val="20"/>
              </w:rPr>
              <w:t>Report of Administrative Determination (Form 299)</w:t>
            </w:r>
          </w:p>
          <w:p w14:paraId="034DD3D6" w14:textId="79127FFE" w:rsidR="00BB411B" w:rsidRPr="00BB411B" w:rsidRDefault="00BB411B" w:rsidP="00E755B2">
            <w:pPr>
              <w:pStyle w:val="ListParagraph"/>
              <w:widowControl/>
              <w:numPr>
                <w:ilvl w:val="0"/>
                <w:numId w:val="6"/>
              </w:numPr>
              <w:textAlignment w:val="center"/>
            </w:pPr>
            <w:r w:rsidRPr="00BB411B">
              <w:rPr>
                <w:rFonts w:ascii="Arial" w:hAnsi="Arial" w:cs="Arial"/>
                <w:sz w:val="20"/>
                <w:szCs w:val="20"/>
              </w:rPr>
              <w:t>Recommendation of Legal Settlement</w:t>
            </w:r>
          </w:p>
        </w:tc>
      </w:tr>
      <w:tr w:rsidR="00BB411B" w:rsidRPr="003E793A" w14:paraId="7521F0E9" w14:textId="77777777" w:rsidTr="005D3A47">
        <w:trPr>
          <w:trHeight w:val="288"/>
        </w:trPr>
        <w:tc>
          <w:tcPr>
            <w:tcW w:w="720" w:type="dxa"/>
            <w:vAlign w:val="center"/>
          </w:tcPr>
          <w:p w14:paraId="3043AAAF" w14:textId="77777777" w:rsidR="00BB411B" w:rsidRPr="003E793A" w:rsidRDefault="00BB411B" w:rsidP="005D3A47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6CFF90B1" w14:textId="4EDD6A6C" w:rsidR="00BB411B" w:rsidRPr="00BB411B" w:rsidRDefault="00BB411B" w:rsidP="00BB411B">
            <w:r w:rsidRPr="00BB411B">
              <w:t xml:space="preserve">4.  Index Cover Page Titled - </w:t>
            </w:r>
            <w:r w:rsidRPr="00BB411B">
              <w:rPr>
                <w:b/>
                <w:bCs/>
              </w:rPr>
              <w:t>TITLE INFORMATION &amp; MORTGAGE RELEASES</w:t>
            </w:r>
          </w:p>
          <w:p w14:paraId="235EC20D" w14:textId="3899F97D" w:rsidR="00BB411B" w:rsidRPr="00000169" w:rsidRDefault="00BB411B" w:rsidP="00E755B2">
            <w:pPr>
              <w:pStyle w:val="ListParagraph"/>
              <w:widowControl/>
              <w:numPr>
                <w:ilvl w:val="0"/>
                <w:numId w:val="4"/>
              </w:numPr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4DC">
              <w:rPr>
                <w:rFonts w:ascii="Arial" w:eastAsia="Times New Roman" w:hAnsi="Arial" w:cs="Arial"/>
                <w:sz w:val="20"/>
                <w:szCs w:val="20"/>
              </w:rPr>
              <w:t>Title Policy</w:t>
            </w:r>
          </w:p>
          <w:p w14:paraId="0604EFBA" w14:textId="3D72A289" w:rsidR="00000169" w:rsidRPr="00000169" w:rsidRDefault="00000169" w:rsidP="00E755B2">
            <w:pPr>
              <w:pStyle w:val="ListParagraph"/>
              <w:widowControl/>
              <w:numPr>
                <w:ilvl w:val="0"/>
                <w:numId w:val="4"/>
              </w:numPr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000169">
              <w:rPr>
                <w:rFonts w:ascii="Arial" w:eastAsia="Times New Roman" w:hAnsi="Arial" w:cs="Arial"/>
                <w:sz w:val="20"/>
                <w:szCs w:val="20"/>
              </w:rPr>
              <w:t>Title Commitments (</w:t>
            </w:r>
            <w:r w:rsidR="0036680A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000169">
              <w:rPr>
                <w:rFonts w:ascii="Arial" w:eastAsia="Times New Roman" w:hAnsi="Arial" w:cs="Arial"/>
                <w:sz w:val="20"/>
                <w:szCs w:val="20"/>
              </w:rPr>
              <w:t xml:space="preserve">erify a copy is saved </w:t>
            </w:r>
            <w:r w:rsidR="0036680A">
              <w:rPr>
                <w:rFonts w:ascii="Arial" w:eastAsia="Times New Roman" w:hAnsi="Arial" w:cs="Arial"/>
                <w:sz w:val="20"/>
                <w:szCs w:val="20"/>
              </w:rPr>
              <w:t>in</w:t>
            </w:r>
            <w:r w:rsidRPr="00000169"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 w:rsidR="0036680A">
              <w:rPr>
                <w:rFonts w:ascii="Arial" w:eastAsia="Times New Roman" w:hAnsi="Arial" w:cs="Arial"/>
                <w:sz w:val="20"/>
                <w:szCs w:val="20"/>
              </w:rPr>
              <w:t>PE</w:t>
            </w:r>
            <w:r w:rsidRPr="0000016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680A">
              <w:rPr>
                <w:rFonts w:ascii="Arial" w:eastAsia="Times New Roman" w:hAnsi="Arial" w:cs="Arial"/>
                <w:sz w:val="20"/>
                <w:szCs w:val="20"/>
              </w:rPr>
              <w:t xml:space="preserve">finalized title commitment </w:t>
            </w:r>
            <w:r w:rsidRPr="00000169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="0036680A">
              <w:rPr>
                <w:rFonts w:ascii="Arial" w:eastAsia="Times New Roman" w:hAnsi="Arial" w:cs="Arial"/>
                <w:sz w:val="20"/>
                <w:szCs w:val="20"/>
              </w:rPr>
              <w:t>older- do not copy</w:t>
            </w:r>
            <w:r w:rsidRPr="0000016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054727FF" w14:textId="77777777" w:rsidR="00BB411B" w:rsidRPr="00C254DC" w:rsidRDefault="00BB411B" w:rsidP="00E755B2">
            <w:pPr>
              <w:pStyle w:val="ListParagraph"/>
              <w:widowControl/>
              <w:numPr>
                <w:ilvl w:val="0"/>
                <w:numId w:val="4"/>
              </w:numPr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4DC">
              <w:rPr>
                <w:rFonts w:ascii="Arial" w:eastAsia="Times New Roman" w:hAnsi="Arial" w:cs="Arial"/>
                <w:sz w:val="20"/>
                <w:szCs w:val="20"/>
              </w:rPr>
              <w:t xml:space="preserve">Secretary of State Principal Report </w:t>
            </w:r>
          </w:p>
          <w:p w14:paraId="15D608C1" w14:textId="77777777" w:rsidR="00BB411B" w:rsidRPr="00C254DC" w:rsidRDefault="00BB411B" w:rsidP="00E755B2">
            <w:pPr>
              <w:pStyle w:val="ListParagraph"/>
              <w:widowControl/>
              <w:numPr>
                <w:ilvl w:val="0"/>
                <w:numId w:val="4"/>
              </w:numPr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4DC">
              <w:rPr>
                <w:rFonts w:ascii="Arial" w:eastAsia="Times New Roman" w:hAnsi="Arial" w:cs="Arial"/>
                <w:sz w:val="20"/>
                <w:szCs w:val="20"/>
              </w:rPr>
              <w:t>Affidavit of Trustee</w:t>
            </w:r>
          </w:p>
          <w:p w14:paraId="4F1A808C" w14:textId="77777777" w:rsidR="00BB411B" w:rsidRPr="00C254DC" w:rsidRDefault="00BB411B" w:rsidP="00E755B2">
            <w:pPr>
              <w:pStyle w:val="ListParagraph"/>
              <w:widowControl/>
              <w:numPr>
                <w:ilvl w:val="0"/>
                <w:numId w:val="4"/>
              </w:numPr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4DC">
              <w:rPr>
                <w:rFonts w:ascii="Arial" w:eastAsia="Times New Roman" w:hAnsi="Arial" w:cs="Arial"/>
                <w:sz w:val="20"/>
                <w:szCs w:val="20"/>
              </w:rPr>
              <w:t>Statement of Acknowledgement (Form 254)</w:t>
            </w:r>
          </w:p>
          <w:p w14:paraId="46C249AF" w14:textId="77777777" w:rsidR="00BB411B" w:rsidRPr="00C254DC" w:rsidRDefault="00BB411B" w:rsidP="00E755B2">
            <w:pPr>
              <w:pStyle w:val="ListParagraph"/>
              <w:widowControl/>
              <w:numPr>
                <w:ilvl w:val="0"/>
                <w:numId w:val="4"/>
              </w:numPr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4DC">
              <w:rPr>
                <w:rFonts w:ascii="Arial" w:eastAsia="Times New Roman" w:hAnsi="Arial" w:cs="Arial"/>
                <w:sz w:val="20"/>
                <w:szCs w:val="20"/>
              </w:rPr>
              <w:t>Child Support/Alimony Affidavit (Form 253)</w:t>
            </w:r>
          </w:p>
          <w:p w14:paraId="26919BB6" w14:textId="77777777" w:rsidR="00BB411B" w:rsidRPr="00C254DC" w:rsidRDefault="00BB411B" w:rsidP="00E755B2">
            <w:pPr>
              <w:pStyle w:val="ListParagraph"/>
              <w:widowControl/>
              <w:numPr>
                <w:ilvl w:val="0"/>
                <w:numId w:val="4"/>
              </w:numPr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4DC">
              <w:rPr>
                <w:rFonts w:ascii="Arial" w:eastAsia="Times New Roman" w:hAnsi="Arial" w:cs="Arial"/>
                <w:sz w:val="20"/>
                <w:szCs w:val="20"/>
              </w:rPr>
              <w:t>Authorization to Sign Partial Reconveyance of Trust Indenture (Form 223)</w:t>
            </w:r>
          </w:p>
          <w:p w14:paraId="3B0F667D" w14:textId="77777777" w:rsidR="00BB411B" w:rsidRPr="00C254DC" w:rsidRDefault="00BB411B" w:rsidP="00E755B2">
            <w:pPr>
              <w:pStyle w:val="ListParagraph"/>
              <w:widowControl/>
              <w:numPr>
                <w:ilvl w:val="0"/>
                <w:numId w:val="4"/>
              </w:numPr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4DC">
              <w:rPr>
                <w:rFonts w:ascii="Arial" w:eastAsia="Times New Roman" w:hAnsi="Arial" w:cs="Arial"/>
                <w:sz w:val="20"/>
                <w:szCs w:val="20"/>
              </w:rPr>
              <w:t>Partial Release of Mortgage (Form 222)</w:t>
            </w:r>
          </w:p>
          <w:p w14:paraId="67F287A1" w14:textId="77777777" w:rsidR="00B44BC7" w:rsidRPr="00B44BC7" w:rsidRDefault="00BB411B" w:rsidP="00E755B2">
            <w:pPr>
              <w:pStyle w:val="ListParagraph"/>
              <w:widowControl/>
              <w:numPr>
                <w:ilvl w:val="0"/>
                <w:numId w:val="4"/>
              </w:numPr>
              <w:textAlignment w:val="center"/>
            </w:pPr>
            <w:r w:rsidRPr="00C254DC">
              <w:rPr>
                <w:rFonts w:ascii="Arial" w:eastAsia="Times New Roman" w:hAnsi="Arial" w:cs="Arial"/>
                <w:sz w:val="20"/>
                <w:szCs w:val="20"/>
              </w:rPr>
              <w:t>Disclaimer of Interest in Tenant-Owned Improvements (Form 219)</w:t>
            </w:r>
          </w:p>
          <w:p w14:paraId="3CC67C94" w14:textId="77777777" w:rsidR="00BB411B" w:rsidRPr="009B0E66" w:rsidRDefault="00BB411B" w:rsidP="00E755B2">
            <w:pPr>
              <w:pStyle w:val="ListParagraph"/>
              <w:widowControl/>
              <w:numPr>
                <w:ilvl w:val="0"/>
                <w:numId w:val="4"/>
              </w:numPr>
              <w:textAlignment w:val="center"/>
            </w:pPr>
            <w:r w:rsidRPr="00C254DC">
              <w:rPr>
                <w:rFonts w:ascii="Arial" w:eastAsia="Times New Roman" w:hAnsi="Arial" w:cs="Arial"/>
                <w:sz w:val="20"/>
                <w:szCs w:val="20"/>
              </w:rPr>
              <w:t>Affidavit of Trustee, Partnership or LLC Authority (Form 218)</w:t>
            </w:r>
          </w:p>
          <w:p w14:paraId="2EF7D7E3" w14:textId="49EEA54B" w:rsidR="009B0E66" w:rsidRDefault="009B0E66" w:rsidP="00E755B2">
            <w:pPr>
              <w:pStyle w:val="ListParagraph"/>
              <w:widowControl/>
              <w:numPr>
                <w:ilvl w:val="0"/>
                <w:numId w:val="4"/>
              </w:numPr>
              <w:textAlignment w:val="center"/>
            </w:pPr>
            <w:r>
              <w:t>Railroad Cover Letter (715)</w:t>
            </w:r>
          </w:p>
        </w:tc>
      </w:tr>
      <w:tr w:rsidR="00BB411B" w:rsidRPr="003E793A" w14:paraId="47EA6B43" w14:textId="77777777" w:rsidTr="005D3A47">
        <w:trPr>
          <w:trHeight w:val="288"/>
        </w:trPr>
        <w:tc>
          <w:tcPr>
            <w:tcW w:w="720" w:type="dxa"/>
            <w:vAlign w:val="center"/>
          </w:tcPr>
          <w:p w14:paraId="3B1F640B" w14:textId="77777777" w:rsidR="00BB411B" w:rsidRPr="003E793A" w:rsidRDefault="00BB411B" w:rsidP="005D3A47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19BF278B" w14:textId="400B3AA0" w:rsidR="00BB411B" w:rsidRPr="00BB411B" w:rsidRDefault="00BB411B" w:rsidP="00BB411B">
            <w:pPr>
              <w:rPr>
                <w:b/>
                <w:bCs/>
              </w:rPr>
            </w:pPr>
            <w:r w:rsidRPr="00BB411B">
              <w:t xml:space="preserve">5.  Index Cover Page Titled – </w:t>
            </w:r>
            <w:r w:rsidRPr="00BB411B">
              <w:rPr>
                <w:b/>
                <w:bCs/>
              </w:rPr>
              <w:t>RELOCATION (if applicable)</w:t>
            </w:r>
          </w:p>
          <w:p w14:paraId="555CC481" w14:textId="77777777" w:rsidR="00BB411B" w:rsidRPr="00C254DC" w:rsidRDefault="00BB411B" w:rsidP="00E755B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254DC">
              <w:rPr>
                <w:rFonts w:ascii="Arial" w:hAnsi="Arial" w:cs="Arial"/>
                <w:sz w:val="20"/>
                <w:szCs w:val="20"/>
              </w:rPr>
              <w:t>Application for Relocation Assistance Payment (Form 350)</w:t>
            </w:r>
          </w:p>
          <w:p w14:paraId="62EB6DDD" w14:textId="77777777" w:rsidR="00BB411B" w:rsidRPr="00C254DC" w:rsidRDefault="00BB411B" w:rsidP="00E755B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</w:pPr>
            <w:r w:rsidRPr="00C254D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</w:t>
            </w:r>
            <w:r w:rsidRPr="00C254DC">
              <w:rPr>
                <w:rFonts w:ascii="Arial" w:hAnsi="Arial" w:cs="Arial"/>
                <w:sz w:val="20"/>
                <w:szCs w:val="20"/>
              </w:rPr>
              <w:t>Letter 90-day Notice to Vacate from Date of Letter (Form 352)</w:t>
            </w:r>
          </w:p>
          <w:p w14:paraId="7CE2B1CA" w14:textId="77777777" w:rsidR="00BB411B" w:rsidRPr="00C254DC" w:rsidRDefault="00BB411B" w:rsidP="00E755B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254DC">
              <w:rPr>
                <w:rFonts w:ascii="Arial" w:hAnsi="Arial" w:cs="Arial"/>
                <w:sz w:val="20"/>
                <w:szCs w:val="20"/>
              </w:rPr>
              <w:t>Moving Expenses for Individual or Family (Form 353)</w:t>
            </w:r>
          </w:p>
          <w:p w14:paraId="1FCB91EA" w14:textId="77777777" w:rsidR="00BB411B" w:rsidRPr="00C254DC" w:rsidRDefault="00BB411B" w:rsidP="00E755B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254DC">
              <w:rPr>
                <w:rFonts w:ascii="Arial" w:hAnsi="Arial" w:cs="Arial"/>
                <w:sz w:val="20"/>
                <w:szCs w:val="20"/>
              </w:rPr>
              <w:t>Parcel Information (Form 360)</w:t>
            </w:r>
          </w:p>
          <w:p w14:paraId="5FA9777A" w14:textId="77777777" w:rsidR="00BB411B" w:rsidRPr="00C254DC" w:rsidRDefault="00BB411B" w:rsidP="00E755B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254DC">
              <w:rPr>
                <w:rFonts w:ascii="Arial" w:hAnsi="Arial" w:cs="Arial"/>
                <w:sz w:val="20"/>
                <w:szCs w:val="20"/>
              </w:rPr>
              <w:t>Letter 30-Day Notice to Vacate (Form 365)</w:t>
            </w:r>
          </w:p>
          <w:p w14:paraId="03596960" w14:textId="5E4A0806" w:rsidR="00BB411B" w:rsidRPr="00C254DC" w:rsidRDefault="00BB411B" w:rsidP="00E755B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254DC">
              <w:rPr>
                <w:rFonts w:ascii="Arial" w:hAnsi="Arial" w:cs="Arial"/>
                <w:sz w:val="20"/>
                <w:szCs w:val="20"/>
              </w:rPr>
              <w:t>Organization Moving Expense Business (Form</w:t>
            </w:r>
            <w:r w:rsidR="00B44B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54DC">
              <w:rPr>
                <w:rFonts w:ascii="Arial" w:hAnsi="Arial" w:cs="Arial"/>
                <w:sz w:val="20"/>
                <w:szCs w:val="20"/>
              </w:rPr>
              <w:t>366)</w:t>
            </w:r>
          </w:p>
          <w:p w14:paraId="182C4A7D" w14:textId="77777777" w:rsidR="00BB411B" w:rsidRPr="00C254DC" w:rsidRDefault="00BB411B" w:rsidP="00E755B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254DC">
              <w:rPr>
                <w:rFonts w:ascii="Arial" w:hAnsi="Arial" w:cs="Arial"/>
                <w:sz w:val="20"/>
                <w:szCs w:val="20"/>
              </w:rPr>
              <w:t>Direct Loss of Tangible Personal Property (Form 369)</w:t>
            </w:r>
          </w:p>
          <w:p w14:paraId="7632633E" w14:textId="77777777" w:rsidR="00BB411B" w:rsidRPr="00C254DC" w:rsidRDefault="00BB411B" w:rsidP="00E755B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254DC">
              <w:rPr>
                <w:rFonts w:ascii="Arial" w:hAnsi="Arial" w:cs="Arial"/>
                <w:sz w:val="20"/>
                <w:szCs w:val="20"/>
              </w:rPr>
              <w:t>Letter of Eligibility to Owner Occupant of 90-days or More (Form 370)</w:t>
            </w:r>
          </w:p>
          <w:p w14:paraId="06162675" w14:textId="77777777" w:rsidR="00BB411B" w:rsidRPr="00C254DC" w:rsidRDefault="00BB411B" w:rsidP="00E755B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254DC">
              <w:rPr>
                <w:rFonts w:ascii="Arial" w:hAnsi="Arial" w:cs="Arial"/>
                <w:sz w:val="20"/>
                <w:szCs w:val="20"/>
              </w:rPr>
              <w:t>Letter of Eligibility to Tenant for Supplemental Rent Payments (Form 371)</w:t>
            </w:r>
          </w:p>
          <w:p w14:paraId="1ACDFD65" w14:textId="77777777" w:rsidR="00BB411B" w:rsidRPr="00C254DC" w:rsidRDefault="00BB411B" w:rsidP="00E755B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254DC">
              <w:rPr>
                <w:rFonts w:ascii="Arial" w:hAnsi="Arial" w:cs="Arial"/>
                <w:sz w:val="20"/>
                <w:szCs w:val="20"/>
              </w:rPr>
              <w:t xml:space="preserve">Expenses to Search for Replacement Site Business (Form 373) </w:t>
            </w:r>
          </w:p>
          <w:p w14:paraId="6B7EC994" w14:textId="77777777" w:rsidR="00BB411B" w:rsidRPr="00C254DC" w:rsidRDefault="00BB411B" w:rsidP="00E755B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</w:pPr>
            <w:r w:rsidRPr="00C254DC">
              <w:rPr>
                <w:rFonts w:ascii="Arial" w:hAnsi="Arial" w:cs="Arial"/>
                <w:sz w:val="20"/>
                <w:szCs w:val="20"/>
              </w:rPr>
              <w:t>Letter of Eligibility to Tenant Occupant of 90-days or More (Form 374)</w:t>
            </w:r>
          </w:p>
          <w:p w14:paraId="7A083450" w14:textId="77777777" w:rsidR="00BB411B" w:rsidRPr="00C254DC" w:rsidRDefault="00BB411B" w:rsidP="00E755B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254DC">
              <w:rPr>
                <w:rFonts w:ascii="Arial" w:hAnsi="Arial" w:cs="Arial"/>
                <w:sz w:val="20"/>
                <w:szCs w:val="20"/>
              </w:rPr>
              <w:t>Letter General Notice (Form 381)</w:t>
            </w:r>
          </w:p>
          <w:p w14:paraId="27CBE384" w14:textId="77777777" w:rsidR="00BB411B" w:rsidRPr="00C254DC" w:rsidRDefault="00BB411B" w:rsidP="00E755B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254DC">
              <w:rPr>
                <w:rFonts w:ascii="Arial" w:hAnsi="Arial" w:cs="Arial"/>
                <w:sz w:val="20"/>
                <w:szCs w:val="20"/>
              </w:rPr>
              <w:t>Business/Farm/Ranch/Non-Profit Eligibility Letter (Form 383)</w:t>
            </w:r>
          </w:p>
          <w:p w14:paraId="53E3FB92" w14:textId="77777777" w:rsidR="00BB411B" w:rsidRPr="00C254DC" w:rsidRDefault="00BB411B" w:rsidP="00E755B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254DC">
              <w:rPr>
                <w:rFonts w:ascii="Arial" w:hAnsi="Arial" w:cs="Arial"/>
                <w:sz w:val="20"/>
                <w:szCs w:val="20"/>
              </w:rPr>
              <w:t>Supplemental Housing PMT Tenant-Occupant for not Less than 90-days (Form 384)</w:t>
            </w:r>
          </w:p>
          <w:p w14:paraId="4CC03D8A" w14:textId="77777777" w:rsidR="00B44BC7" w:rsidRPr="00B44BC7" w:rsidRDefault="00BB411B" w:rsidP="00E755B2">
            <w:pPr>
              <w:pStyle w:val="ListParagraph"/>
              <w:numPr>
                <w:ilvl w:val="0"/>
                <w:numId w:val="5"/>
              </w:numPr>
            </w:pPr>
            <w:r w:rsidRPr="00C254DC">
              <w:rPr>
                <w:rFonts w:ascii="Arial" w:hAnsi="Arial" w:cs="Arial"/>
                <w:sz w:val="20"/>
                <w:szCs w:val="20"/>
              </w:rPr>
              <w:t>Parcel Relocation History (Form 397)</w:t>
            </w:r>
          </w:p>
          <w:p w14:paraId="3E4DC0CE" w14:textId="2374A3E5" w:rsidR="00BB411B" w:rsidRDefault="00BB411B" w:rsidP="00E755B2">
            <w:pPr>
              <w:pStyle w:val="ListParagraph"/>
              <w:numPr>
                <w:ilvl w:val="0"/>
                <w:numId w:val="5"/>
              </w:numPr>
            </w:pPr>
            <w:r w:rsidRPr="00C254DC">
              <w:rPr>
                <w:rFonts w:ascii="Arial" w:hAnsi="Arial" w:cs="Arial"/>
                <w:sz w:val="20"/>
                <w:szCs w:val="20"/>
              </w:rPr>
              <w:t>Memo-Transmittal of Relocation Documents for Review and Action (Form 399)</w:t>
            </w:r>
          </w:p>
        </w:tc>
      </w:tr>
      <w:tr w:rsidR="00BB411B" w:rsidRPr="003E793A" w14:paraId="283F4B3C" w14:textId="77777777" w:rsidTr="005D3A47">
        <w:trPr>
          <w:trHeight w:val="288"/>
        </w:trPr>
        <w:tc>
          <w:tcPr>
            <w:tcW w:w="720" w:type="dxa"/>
            <w:vAlign w:val="center"/>
          </w:tcPr>
          <w:p w14:paraId="11C862D6" w14:textId="77777777" w:rsidR="00BB411B" w:rsidRPr="003E793A" w:rsidRDefault="00BB411B" w:rsidP="005D3A47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5F321190" w14:textId="5D19FA01" w:rsidR="00BB411B" w:rsidRPr="00BB411B" w:rsidRDefault="00BB411B" w:rsidP="00BB411B">
            <w:pPr>
              <w:rPr>
                <w:b/>
                <w:bCs/>
              </w:rPr>
            </w:pPr>
            <w:r w:rsidRPr="00BB411B">
              <w:t>6.  Index Cover Page Titled</w:t>
            </w:r>
            <w:r w:rsidRPr="00BB411B">
              <w:rPr>
                <w:b/>
                <w:bCs/>
              </w:rPr>
              <w:t xml:space="preserve"> – CORRESPONDENCES</w:t>
            </w:r>
          </w:p>
          <w:p w14:paraId="1ED8AD96" w14:textId="77777777" w:rsidR="00BB411B" w:rsidRPr="00C254DC" w:rsidRDefault="00BB411B" w:rsidP="00E755B2">
            <w:pPr>
              <w:pStyle w:val="ListParagraph"/>
              <w:widowControl/>
              <w:numPr>
                <w:ilvl w:val="0"/>
                <w:numId w:val="3"/>
              </w:numPr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4DC">
              <w:rPr>
                <w:rFonts w:ascii="Arial" w:eastAsia="Times New Roman" w:hAnsi="Arial" w:cs="Arial"/>
                <w:sz w:val="20"/>
                <w:szCs w:val="20"/>
              </w:rPr>
              <w:t>History (Form 208)</w:t>
            </w:r>
          </w:p>
          <w:p w14:paraId="19105C43" w14:textId="77777777" w:rsidR="00B30384" w:rsidRPr="00B30384" w:rsidRDefault="00BB411B" w:rsidP="00E755B2">
            <w:pPr>
              <w:pStyle w:val="ListParagraph"/>
              <w:widowControl/>
              <w:numPr>
                <w:ilvl w:val="0"/>
                <w:numId w:val="3"/>
              </w:numPr>
              <w:textAlignment w:val="center"/>
            </w:pPr>
            <w:r w:rsidRPr="00B30384">
              <w:rPr>
                <w:rFonts w:ascii="Arial" w:eastAsia="Times New Roman" w:hAnsi="Arial" w:cs="Arial"/>
                <w:sz w:val="20"/>
                <w:szCs w:val="20"/>
              </w:rPr>
              <w:t>Emails</w:t>
            </w:r>
            <w:r w:rsidR="002D5004" w:rsidRPr="00B30384">
              <w:rPr>
                <w:rFonts w:ascii="Arial" w:eastAsia="Times New Roman" w:hAnsi="Arial" w:cs="Arial"/>
                <w:sz w:val="20"/>
                <w:szCs w:val="20"/>
              </w:rPr>
              <w:t xml:space="preserve"> &amp; Letters </w:t>
            </w:r>
          </w:p>
          <w:p w14:paraId="08F0D303" w14:textId="7751D2C9" w:rsidR="00B44BC7" w:rsidRPr="00B44BC7" w:rsidRDefault="00BB411B" w:rsidP="00E755B2">
            <w:pPr>
              <w:pStyle w:val="ListParagraph"/>
              <w:widowControl/>
              <w:numPr>
                <w:ilvl w:val="0"/>
                <w:numId w:val="3"/>
              </w:numPr>
              <w:textAlignment w:val="center"/>
            </w:pPr>
            <w:r w:rsidRPr="00B30384">
              <w:rPr>
                <w:rFonts w:ascii="Arial" w:eastAsia="Times New Roman" w:hAnsi="Arial" w:cs="Arial"/>
                <w:sz w:val="20"/>
                <w:szCs w:val="20"/>
              </w:rPr>
              <w:t>Audit (Form 100 &amp; 110)</w:t>
            </w:r>
          </w:p>
          <w:p w14:paraId="4F8479BE" w14:textId="2545FC67" w:rsidR="00BB411B" w:rsidRDefault="00BB411B" w:rsidP="00E755B2">
            <w:pPr>
              <w:pStyle w:val="ListParagraph"/>
              <w:widowControl/>
              <w:numPr>
                <w:ilvl w:val="0"/>
                <w:numId w:val="3"/>
              </w:numPr>
              <w:textAlignment w:val="center"/>
            </w:pPr>
            <w:r w:rsidRPr="00C254DC">
              <w:rPr>
                <w:rFonts w:ascii="Arial" w:eastAsia="Times New Roman" w:hAnsi="Arial" w:cs="Arial"/>
                <w:sz w:val="20"/>
                <w:szCs w:val="20"/>
              </w:rPr>
              <w:t>Tax Reimbursement Form (Form 203)</w:t>
            </w:r>
          </w:p>
        </w:tc>
      </w:tr>
      <w:tr w:rsidR="00BB411B" w:rsidRPr="003E793A" w14:paraId="222046FE" w14:textId="77777777" w:rsidTr="005D3A47">
        <w:trPr>
          <w:trHeight w:val="288"/>
        </w:trPr>
        <w:tc>
          <w:tcPr>
            <w:tcW w:w="720" w:type="dxa"/>
            <w:vAlign w:val="center"/>
          </w:tcPr>
          <w:p w14:paraId="5423F997" w14:textId="77777777" w:rsidR="00BB411B" w:rsidRPr="003E793A" w:rsidRDefault="00BB411B" w:rsidP="005D3A47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756E4CFA" w14:textId="628106BA" w:rsidR="00BB411B" w:rsidRPr="00BB411B" w:rsidRDefault="00BB411B" w:rsidP="00BB411B">
            <w:pPr>
              <w:rPr>
                <w:b/>
                <w:bCs/>
                <w:color w:val="548DD4" w:themeColor="text2" w:themeTint="99"/>
              </w:rPr>
            </w:pPr>
            <w:r w:rsidRPr="00BB411B">
              <w:t>7.  Index Cover Page Titled</w:t>
            </w:r>
            <w:r w:rsidRPr="00BB411B">
              <w:rPr>
                <w:b/>
                <w:bCs/>
              </w:rPr>
              <w:t xml:space="preserve"> </w:t>
            </w:r>
            <w:r w:rsidRPr="00BB411B">
              <w:rPr>
                <w:b/>
                <w:bCs/>
                <w:color w:val="548DD4" w:themeColor="text2" w:themeTint="99"/>
              </w:rPr>
              <w:t xml:space="preserve">– </w:t>
            </w:r>
            <w:r w:rsidRPr="00BB411B">
              <w:rPr>
                <w:b/>
                <w:bCs/>
              </w:rPr>
              <w:t>CONDEMNATION (if applicable)</w:t>
            </w:r>
          </w:p>
          <w:p w14:paraId="238C12E0" w14:textId="77777777" w:rsidR="00BB411B" w:rsidRPr="00C254DC" w:rsidRDefault="00BB411B" w:rsidP="00E755B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254DC">
              <w:rPr>
                <w:rFonts w:ascii="Arial" w:hAnsi="Arial" w:cs="Arial"/>
                <w:sz w:val="20"/>
                <w:szCs w:val="20"/>
              </w:rPr>
              <w:t>Memo to Legal/Transmitting Preliminary Condemnation – (Form 84)</w:t>
            </w:r>
          </w:p>
          <w:p w14:paraId="4FBCDF2F" w14:textId="77777777" w:rsidR="00BB411B" w:rsidRPr="00C254DC" w:rsidRDefault="00BB411B" w:rsidP="00E755B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254DC">
              <w:rPr>
                <w:rFonts w:ascii="Arial" w:hAnsi="Arial" w:cs="Arial"/>
                <w:sz w:val="20"/>
                <w:szCs w:val="20"/>
              </w:rPr>
              <w:t>Memo to Plans/Prepare Condemnation Package – (Form 85)</w:t>
            </w:r>
          </w:p>
          <w:p w14:paraId="1BCAF6AD" w14:textId="77777777" w:rsidR="00BB411B" w:rsidRPr="00C254DC" w:rsidRDefault="00BB411B" w:rsidP="00E755B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254DC">
              <w:rPr>
                <w:rFonts w:ascii="Arial" w:hAnsi="Arial" w:cs="Arial"/>
                <w:sz w:val="20"/>
                <w:szCs w:val="20"/>
              </w:rPr>
              <w:t>Memo to District/Attorney’s Report of Possession – (Form 86)</w:t>
            </w:r>
          </w:p>
          <w:p w14:paraId="54661434" w14:textId="77777777" w:rsidR="00BB411B" w:rsidRPr="00C254DC" w:rsidRDefault="00BB411B" w:rsidP="00E755B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254DC">
              <w:rPr>
                <w:rFonts w:ascii="Arial" w:hAnsi="Arial" w:cs="Arial"/>
                <w:sz w:val="20"/>
                <w:szCs w:val="20"/>
              </w:rPr>
              <w:t>Attorney’s Report of Possession – (Form 87)</w:t>
            </w:r>
          </w:p>
          <w:p w14:paraId="6B21E20F" w14:textId="77777777" w:rsidR="00BB411B" w:rsidRPr="00C254DC" w:rsidRDefault="00BB411B" w:rsidP="00E755B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254DC">
              <w:rPr>
                <w:rFonts w:ascii="Arial" w:hAnsi="Arial" w:cs="Arial"/>
                <w:sz w:val="20"/>
                <w:szCs w:val="20"/>
              </w:rPr>
              <w:t>Condemnation Order/Land or Sign – (Form 96)</w:t>
            </w:r>
          </w:p>
          <w:p w14:paraId="23F18FCF" w14:textId="77777777" w:rsidR="00B44BC7" w:rsidRPr="00B44BC7" w:rsidRDefault="00BB411B" w:rsidP="00E755B2">
            <w:pPr>
              <w:pStyle w:val="ListParagraph"/>
              <w:numPr>
                <w:ilvl w:val="0"/>
                <w:numId w:val="7"/>
              </w:numPr>
            </w:pPr>
            <w:r w:rsidRPr="00C254DC">
              <w:rPr>
                <w:rFonts w:ascii="Arial" w:hAnsi="Arial" w:cs="Arial"/>
                <w:sz w:val="20"/>
                <w:szCs w:val="20"/>
              </w:rPr>
              <w:t>Condemnation Order/Land and/or Access Control – (Form 97)</w:t>
            </w:r>
          </w:p>
          <w:p w14:paraId="032AF5B1" w14:textId="225B4EFA" w:rsidR="00BB411B" w:rsidRDefault="00BB411B" w:rsidP="00E755B2">
            <w:pPr>
              <w:pStyle w:val="ListParagraph"/>
              <w:numPr>
                <w:ilvl w:val="0"/>
                <w:numId w:val="7"/>
              </w:numPr>
            </w:pPr>
            <w:r w:rsidRPr="00C254DC">
              <w:rPr>
                <w:rFonts w:ascii="Arial" w:hAnsi="Arial" w:cs="Arial"/>
                <w:sz w:val="20"/>
                <w:szCs w:val="20"/>
              </w:rPr>
              <w:t>Memo to Plans/Recorded Documents from Condemnation – (Form 99)</w:t>
            </w:r>
          </w:p>
        </w:tc>
      </w:tr>
      <w:tr w:rsidR="00BB411B" w:rsidRPr="003E793A" w14:paraId="036D99FD" w14:textId="77777777" w:rsidTr="005D3A47">
        <w:trPr>
          <w:trHeight w:val="288"/>
        </w:trPr>
        <w:tc>
          <w:tcPr>
            <w:tcW w:w="720" w:type="dxa"/>
            <w:vAlign w:val="center"/>
          </w:tcPr>
          <w:p w14:paraId="39B635D6" w14:textId="77777777" w:rsidR="00BB411B" w:rsidRPr="003E793A" w:rsidRDefault="00BB411B" w:rsidP="005D3A47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6D426476" w14:textId="17D26B7F" w:rsidR="00BB411B" w:rsidRPr="00BB411B" w:rsidRDefault="00B44BC7" w:rsidP="00BB411B">
            <w:pPr>
              <w:rPr>
                <w:b/>
                <w:bCs/>
                <w:color w:val="548DD4" w:themeColor="text2" w:themeTint="99"/>
              </w:rPr>
            </w:pPr>
            <w:r w:rsidRPr="00B44BC7">
              <w:t xml:space="preserve">8.  </w:t>
            </w:r>
            <w:r w:rsidR="00BB411B" w:rsidRPr="00B44BC7">
              <w:t>Index Cover Page Titled</w:t>
            </w:r>
            <w:r w:rsidR="00BB411B" w:rsidRPr="00B44BC7">
              <w:rPr>
                <w:b/>
                <w:bCs/>
              </w:rPr>
              <w:t xml:space="preserve"> </w:t>
            </w:r>
            <w:r w:rsidR="00BB411B" w:rsidRPr="00BB411B">
              <w:rPr>
                <w:b/>
                <w:bCs/>
              </w:rPr>
              <w:t>– LEGAL (if applicable)</w:t>
            </w:r>
          </w:p>
          <w:p w14:paraId="2714F2BD" w14:textId="77777777" w:rsidR="00BB411B" w:rsidRPr="00C254DC" w:rsidRDefault="00BB411B" w:rsidP="00E755B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254DC">
              <w:rPr>
                <w:rFonts w:ascii="Arial" w:hAnsi="Arial" w:cs="Arial"/>
                <w:sz w:val="20"/>
                <w:szCs w:val="20"/>
              </w:rPr>
              <w:t>Final offer Letter – (Form 76)</w:t>
            </w:r>
          </w:p>
          <w:p w14:paraId="4EAAC620" w14:textId="77777777" w:rsidR="00B44BC7" w:rsidRPr="00B44BC7" w:rsidRDefault="00BB411B" w:rsidP="00E755B2">
            <w:pPr>
              <w:pStyle w:val="ListParagraph"/>
              <w:numPr>
                <w:ilvl w:val="0"/>
                <w:numId w:val="7"/>
              </w:numPr>
            </w:pPr>
            <w:r w:rsidRPr="00C254DC">
              <w:rPr>
                <w:rFonts w:ascii="Arial" w:hAnsi="Arial" w:cs="Arial"/>
                <w:sz w:val="20"/>
                <w:szCs w:val="20"/>
              </w:rPr>
              <w:t>Letter/Final Offer/Sign – (Form 77</w:t>
            </w:r>
            <w:r w:rsidR="00B44BC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E3C1E92" w14:textId="2F78F70F" w:rsidR="00BB411B" w:rsidRDefault="00BB411B" w:rsidP="00E755B2">
            <w:pPr>
              <w:pStyle w:val="ListParagraph"/>
              <w:numPr>
                <w:ilvl w:val="0"/>
                <w:numId w:val="7"/>
              </w:numPr>
            </w:pPr>
            <w:r w:rsidRPr="00C254DC">
              <w:rPr>
                <w:rFonts w:ascii="Arial" w:hAnsi="Arial" w:cs="Arial"/>
                <w:sz w:val="20"/>
                <w:szCs w:val="20"/>
              </w:rPr>
              <w:t>Letter/Final Offer/Land – (Form 78)</w:t>
            </w:r>
          </w:p>
        </w:tc>
      </w:tr>
      <w:bookmarkEnd w:id="0"/>
    </w:tbl>
    <w:p w14:paraId="7AE362BB" w14:textId="1CBEE11D" w:rsidR="00A26551" w:rsidRDefault="00A26551" w:rsidP="00A26551">
      <w:pPr>
        <w:jc w:val="center"/>
        <w:rPr>
          <w:b/>
          <w:bCs/>
        </w:rPr>
      </w:pPr>
    </w:p>
    <w:p w14:paraId="61CED154" w14:textId="56415B68" w:rsidR="00D5079F" w:rsidRDefault="00D5079F" w:rsidP="00A26551">
      <w:pPr>
        <w:jc w:val="center"/>
        <w:rPr>
          <w:b/>
          <w:bCs/>
        </w:rPr>
      </w:pPr>
    </w:p>
    <w:p w14:paraId="245C8118" w14:textId="77777777" w:rsidR="00D5079F" w:rsidRDefault="00D5079F" w:rsidP="00A26551">
      <w:pPr>
        <w:jc w:val="center"/>
        <w:rPr>
          <w:b/>
          <w:bCs/>
        </w:rPr>
      </w:pPr>
    </w:p>
    <w:tbl>
      <w:tblPr>
        <w:tblStyle w:val="TableGrid"/>
        <w:tblW w:w="10805" w:type="dxa"/>
        <w:tblInd w:w="-5" w:type="dxa"/>
        <w:tblLook w:val="04A0" w:firstRow="1" w:lastRow="0" w:firstColumn="1" w:lastColumn="0" w:noHBand="0" w:noVBand="1"/>
      </w:tblPr>
      <w:tblGrid>
        <w:gridCol w:w="720"/>
        <w:gridCol w:w="10085"/>
      </w:tblGrid>
      <w:tr w:rsidR="00B44BC7" w14:paraId="7C7A58CE" w14:textId="77777777" w:rsidTr="005D3A47">
        <w:sdt>
          <w:sdtPr>
            <w:rPr>
              <w:rStyle w:val="Checkbox16"/>
            </w:rPr>
            <w:id w:val="825936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16"/>
            </w:rPr>
          </w:sdtEndPr>
          <w:sdtContent>
            <w:tc>
              <w:tcPr>
                <w:tcW w:w="720" w:type="dxa"/>
                <w:shd w:val="clear" w:color="auto" w:fill="D9D9D9" w:themeFill="background1" w:themeFillShade="D9"/>
              </w:tcPr>
              <w:p w14:paraId="043FCAB3" w14:textId="77777777" w:rsidR="00B44BC7" w:rsidRDefault="00B44BC7" w:rsidP="005D3A47">
                <w:pPr>
                  <w:jc w:val="center"/>
                </w:pPr>
                <w:r>
                  <w:rPr>
                    <w:rStyle w:val="Checkbox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85" w:type="dxa"/>
            <w:shd w:val="clear" w:color="auto" w:fill="D9D9D9" w:themeFill="background1" w:themeFillShade="D9"/>
            <w:vAlign w:val="center"/>
          </w:tcPr>
          <w:p w14:paraId="1E4FF518" w14:textId="319F0384" w:rsidR="00B44BC7" w:rsidRPr="00676531" w:rsidRDefault="00B44BC7" w:rsidP="005D3A47">
            <w:pPr>
              <w:rPr>
                <w:b/>
                <w:bCs/>
              </w:rPr>
            </w:pPr>
            <w:r w:rsidRPr="00C254DC">
              <w:rPr>
                <w:b/>
                <w:bCs/>
              </w:rPr>
              <w:t xml:space="preserve">Master RW Project Order of Documents – </w:t>
            </w:r>
            <w:r w:rsidRPr="00C254DC">
              <w:rPr>
                <w:b/>
                <w:bCs/>
                <w:color w:val="1F497D" w:themeColor="text2"/>
              </w:rPr>
              <w:t>GEN_FILE.PDF</w:t>
            </w:r>
          </w:p>
        </w:tc>
      </w:tr>
      <w:tr w:rsidR="00B44BC7" w:rsidRPr="003E793A" w14:paraId="4D790934" w14:textId="77777777" w:rsidTr="005D3A47">
        <w:trPr>
          <w:trHeight w:val="288"/>
        </w:trPr>
        <w:tc>
          <w:tcPr>
            <w:tcW w:w="720" w:type="dxa"/>
            <w:vAlign w:val="center"/>
          </w:tcPr>
          <w:p w14:paraId="6E9D09C6" w14:textId="77777777" w:rsidR="00B44BC7" w:rsidRPr="003E793A" w:rsidRDefault="00B44BC7" w:rsidP="005D3A47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198CE6A5" w14:textId="0B509237" w:rsidR="00B44BC7" w:rsidRPr="00B44BC7" w:rsidRDefault="00B44BC7" w:rsidP="00E755B2">
            <w:pPr>
              <w:pStyle w:val="ListParagraph"/>
              <w:numPr>
                <w:ilvl w:val="0"/>
                <w:numId w:val="9"/>
              </w:numPr>
            </w:pPr>
            <w:r w:rsidRPr="00B44BC7">
              <w:t xml:space="preserve">Index Cover Page Titled – </w:t>
            </w:r>
            <w:r w:rsidRPr="00402AD8">
              <w:rPr>
                <w:b/>
                <w:bCs/>
              </w:rPr>
              <w:t xml:space="preserve">PROJECT </w:t>
            </w:r>
            <w:r w:rsidR="00CF57EC">
              <w:rPr>
                <w:b/>
                <w:bCs/>
              </w:rPr>
              <w:t xml:space="preserve">&amp; EMAIL </w:t>
            </w:r>
            <w:r w:rsidRPr="00402AD8">
              <w:rPr>
                <w:b/>
                <w:bCs/>
              </w:rPr>
              <w:t>CORRESPONDENCES</w:t>
            </w:r>
          </w:p>
        </w:tc>
      </w:tr>
      <w:tr w:rsidR="00B44BC7" w:rsidRPr="003E793A" w14:paraId="4F879799" w14:textId="77777777" w:rsidTr="005D3A47">
        <w:trPr>
          <w:trHeight w:val="288"/>
        </w:trPr>
        <w:tc>
          <w:tcPr>
            <w:tcW w:w="720" w:type="dxa"/>
            <w:vAlign w:val="center"/>
          </w:tcPr>
          <w:p w14:paraId="46209135" w14:textId="77777777" w:rsidR="00B44BC7" w:rsidRPr="003E793A" w:rsidRDefault="00B44BC7" w:rsidP="005D3A47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596FCA78" w14:textId="135EE7FA" w:rsidR="00B44BC7" w:rsidRPr="00CF57EC" w:rsidRDefault="00B44BC7" w:rsidP="00E755B2">
            <w:pPr>
              <w:pStyle w:val="ListParagraph"/>
              <w:numPr>
                <w:ilvl w:val="0"/>
                <w:numId w:val="9"/>
              </w:numPr>
            </w:pPr>
            <w:r w:rsidRPr="00B44BC7">
              <w:t xml:space="preserve">Index Cover Page Titled – </w:t>
            </w:r>
            <w:r w:rsidRPr="00402AD8">
              <w:rPr>
                <w:b/>
                <w:bCs/>
              </w:rPr>
              <w:t>PROJECT REPORT</w:t>
            </w:r>
            <w:r w:rsidR="00447669">
              <w:rPr>
                <w:b/>
                <w:bCs/>
              </w:rPr>
              <w:t>S</w:t>
            </w:r>
          </w:p>
          <w:p w14:paraId="6A6F6BCD" w14:textId="345BD55A" w:rsidR="00CF57EC" w:rsidRPr="00B44BC7" w:rsidRDefault="00CF57EC" w:rsidP="00E755B2">
            <w:pPr>
              <w:pStyle w:val="ListParagraph"/>
              <w:numPr>
                <w:ilvl w:val="2"/>
                <w:numId w:val="9"/>
              </w:numPr>
              <w:ind w:left="1062"/>
            </w:pPr>
            <w:r>
              <w:t>Sales Catalog</w:t>
            </w:r>
          </w:p>
        </w:tc>
      </w:tr>
      <w:tr w:rsidR="00B44BC7" w:rsidRPr="003E793A" w14:paraId="310941F1" w14:textId="77777777" w:rsidTr="005D3A47">
        <w:trPr>
          <w:trHeight w:val="288"/>
        </w:trPr>
        <w:tc>
          <w:tcPr>
            <w:tcW w:w="720" w:type="dxa"/>
            <w:vAlign w:val="center"/>
          </w:tcPr>
          <w:p w14:paraId="398FE546" w14:textId="77777777" w:rsidR="00B44BC7" w:rsidRPr="003E793A" w:rsidRDefault="00B44BC7" w:rsidP="005D3A47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605B7E4D" w14:textId="246A0D75" w:rsidR="00B44BC7" w:rsidRPr="00B44BC7" w:rsidRDefault="00B44BC7" w:rsidP="00E755B2">
            <w:pPr>
              <w:pStyle w:val="ListParagraph"/>
              <w:numPr>
                <w:ilvl w:val="0"/>
                <w:numId w:val="9"/>
              </w:numPr>
            </w:pPr>
            <w:r w:rsidRPr="00B44BC7">
              <w:t xml:space="preserve">Index Cover Page Titled – </w:t>
            </w:r>
            <w:r w:rsidRPr="00402AD8">
              <w:rPr>
                <w:b/>
                <w:bCs/>
              </w:rPr>
              <w:t>CLERK &amp; RECORDER DOCUMENTS</w:t>
            </w:r>
          </w:p>
        </w:tc>
      </w:tr>
      <w:tr w:rsidR="00D5079F" w:rsidRPr="003E793A" w14:paraId="3FB6169E" w14:textId="77777777" w:rsidTr="005D3A47">
        <w:trPr>
          <w:trHeight w:val="288"/>
        </w:trPr>
        <w:tc>
          <w:tcPr>
            <w:tcW w:w="720" w:type="dxa"/>
            <w:vAlign w:val="center"/>
          </w:tcPr>
          <w:p w14:paraId="6D280A4A" w14:textId="77777777" w:rsidR="00D5079F" w:rsidRPr="003E793A" w:rsidRDefault="00D5079F" w:rsidP="005D3A47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0C73C64F" w14:textId="40C2C543" w:rsidR="00D5079F" w:rsidRPr="00D5079F" w:rsidRDefault="00D5079F" w:rsidP="00E755B2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B44BC7">
              <w:t>Index Cover Page Titled</w:t>
            </w:r>
            <w:r w:rsidRPr="00D5079F">
              <w:rPr>
                <w:b/>
                <w:bCs/>
              </w:rPr>
              <w:t xml:space="preserve"> -</w:t>
            </w:r>
            <w:r w:rsidR="003C63D7">
              <w:rPr>
                <w:b/>
                <w:bCs/>
              </w:rPr>
              <w:t xml:space="preserve"> ALL</w:t>
            </w:r>
            <w:r w:rsidRPr="00D5079F">
              <w:rPr>
                <w:b/>
                <w:bCs/>
              </w:rPr>
              <w:t xml:space="preserve"> </w:t>
            </w:r>
            <w:r w:rsidR="005B1D99">
              <w:rPr>
                <w:b/>
                <w:bCs/>
              </w:rPr>
              <w:t xml:space="preserve">PROJECT </w:t>
            </w:r>
            <w:r w:rsidRPr="00D5079F">
              <w:rPr>
                <w:b/>
                <w:bCs/>
              </w:rPr>
              <w:t xml:space="preserve">PAYMENT </w:t>
            </w:r>
            <w:r w:rsidR="003C63D7">
              <w:rPr>
                <w:b/>
                <w:bCs/>
              </w:rPr>
              <w:t>DOCUMENTS</w:t>
            </w:r>
          </w:p>
          <w:p w14:paraId="508B8BBB" w14:textId="6DA12AB9" w:rsidR="00D5079F" w:rsidRPr="00C254DC" w:rsidRDefault="00A95896" w:rsidP="00E755B2">
            <w:pPr>
              <w:pStyle w:val="ListParagraph"/>
              <w:widowControl/>
              <w:numPr>
                <w:ilvl w:val="0"/>
                <w:numId w:val="10"/>
              </w:numPr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Project </w:t>
            </w:r>
            <w:r w:rsidR="00D5079F" w:rsidRPr="00C254DC">
              <w:rPr>
                <w:rFonts w:ascii="Arial" w:eastAsia="Times New Roman" w:hAnsi="Arial" w:cs="Arial"/>
                <w:sz w:val="20"/>
                <w:szCs w:val="20"/>
              </w:rPr>
              <w:t>AP Code Sheets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Payment Records</w:t>
            </w:r>
          </w:p>
          <w:p w14:paraId="147C6645" w14:textId="77777777" w:rsidR="00D5079F" w:rsidRPr="00B44BC7" w:rsidRDefault="00D5079F" w:rsidP="00E755B2">
            <w:pPr>
              <w:pStyle w:val="ListParagraph"/>
              <w:widowControl/>
              <w:numPr>
                <w:ilvl w:val="0"/>
                <w:numId w:val="10"/>
              </w:numPr>
              <w:textAlignment w:val="center"/>
            </w:pPr>
            <w:r w:rsidRPr="00C254DC">
              <w:rPr>
                <w:rFonts w:ascii="Arial" w:hAnsi="Arial" w:cs="Arial"/>
                <w:sz w:val="20"/>
                <w:szCs w:val="20"/>
              </w:rPr>
              <w:t>Support Payment documents</w:t>
            </w:r>
          </w:p>
          <w:p w14:paraId="341FB6D7" w14:textId="036C16AC" w:rsidR="00D5079F" w:rsidRPr="00B44BC7" w:rsidRDefault="00D5079F" w:rsidP="00E755B2">
            <w:pPr>
              <w:pStyle w:val="ListParagraph"/>
              <w:numPr>
                <w:ilvl w:val="0"/>
                <w:numId w:val="10"/>
              </w:numPr>
            </w:pPr>
            <w:r w:rsidRPr="00C254DC">
              <w:rPr>
                <w:rFonts w:ascii="Arial" w:hAnsi="Arial" w:cs="Arial"/>
                <w:sz w:val="20"/>
                <w:szCs w:val="20"/>
              </w:rPr>
              <w:t>Relocation Payment Summary (Form 363)</w:t>
            </w:r>
          </w:p>
        </w:tc>
      </w:tr>
    </w:tbl>
    <w:p w14:paraId="141ADE54" w14:textId="73275E16" w:rsidR="00B44BC7" w:rsidRDefault="00B44BC7" w:rsidP="00B44BC7">
      <w:pPr>
        <w:rPr>
          <w:b/>
          <w:bCs/>
        </w:rPr>
      </w:pPr>
    </w:p>
    <w:p w14:paraId="485156D8" w14:textId="00F00081" w:rsidR="00D5079F" w:rsidRDefault="00D5079F" w:rsidP="00B44BC7">
      <w:pPr>
        <w:rPr>
          <w:b/>
          <w:bCs/>
        </w:rPr>
      </w:pPr>
    </w:p>
    <w:p w14:paraId="124FF5FC" w14:textId="209C82F7" w:rsidR="00D5079F" w:rsidRDefault="00D5079F" w:rsidP="00B44BC7">
      <w:pPr>
        <w:rPr>
          <w:b/>
          <w:bCs/>
        </w:rPr>
      </w:pPr>
    </w:p>
    <w:p w14:paraId="2F590879" w14:textId="05A6D7C6" w:rsidR="00D5079F" w:rsidRDefault="00D5079F" w:rsidP="00B44BC7">
      <w:pPr>
        <w:rPr>
          <w:b/>
          <w:bCs/>
        </w:rPr>
      </w:pPr>
    </w:p>
    <w:p w14:paraId="6CB07F89" w14:textId="77777777" w:rsidR="00D5079F" w:rsidRDefault="00D5079F" w:rsidP="00B44BC7">
      <w:pPr>
        <w:rPr>
          <w:b/>
          <w:bCs/>
        </w:rPr>
      </w:pPr>
    </w:p>
    <w:tbl>
      <w:tblPr>
        <w:tblStyle w:val="TableGrid"/>
        <w:tblW w:w="10805" w:type="dxa"/>
        <w:tblInd w:w="-5" w:type="dxa"/>
        <w:tblLook w:val="04A0" w:firstRow="1" w:lastRow="0" w:firstColumn="1" w:lastColumn="0" w:noHBand="0" w:noVBand="1"/>
      </w:tblPr>
      <w:tblGrid>
        <w:gridCol w:w="720"/>
        <w:gridCol w:w="10085"/>
      </w:tblGrid>
      <w:tr w:rsidR="0090158C" w14:paraId="33FF4F9D" w14:textId="77777777" w:rsidTr="005D3A47">
        <w:sdt>
          <w:sdtPr>
            <w:rPr>
              <w:rStyle w:val="Checkbox16"/>
            </w:rPr>
            <w:id w:val="-444383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16"/>
            </w:rPr>
          </w:sdtEndPr>
          <w:sdtContent>
            <w:tc>
              <w:tcPr>
                <w:tcW w:w="720" w:type="dxa"/>
                <w:shd w:val="clear" w:color="auto" w:fill="D9D9D9" w:themeFill="background1" w:themeFillShade="D9"/>
              </w:tcPr>
              <w:p w14:paraId="137C988E" w14:textId="77777777" w:rsidR="0090158C" w:rsidRDefault="0090158C" w:rsidP="005D3A47">
                <w:pPr>
                  <w:jc w:val="center"/>
                </w:pPr>
                <w:r>
                  <w:rPr>
                    <w:rStyle w:val="Checkbox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85" w:type="dxa"/>
            <w:shd w:val="clear" w:color="auto" w:fill="D9D9D9" w:themeFill="background1" w:themeFillShade="D9"/>
            <w:vAlign w:val="center"/>
          </w:tcPr>
          <w:p w14:paraId="2DF53BAE" w14:textId="7126B84E" w:rsidR="0090158C" w:rsidRPr="00676531" w:rsidRDefault="0090158C" w:rsidP="005D3A47">
            <w:pPr>
              <w:rPr>
                <w:b/>
                <w:bCs/>
              </w:rPr>
            </w:pPr>
            <w:r w:rsidRPr="00C254DC">
              <w:rPr>
                <w:b/>
                <w:bCs/>
              </w:rPr>
              <w:t>Master PE Project Order of Documents – PE_File.pdf</w:t>
            </w:r>
          </w:p>
        </w:tc>
      </w:tr>
      <w:tr w:rsidR="006522CA" w14:paraId="12D2D22B" w14:textId="77777777" w:rsidTr="006522CA">
        <w:tc>
          <w:tcPr>
            <w:tcW w:w="720" w:type="dxa"/>
            <w:shd w:val="clear" w:color="auto" w:fill="auto"/>
          </w:tcPr>
          <w:p w14:paraId="3B124CE5" w14:textId="77777777" w:rsidR="006522CA" w:rsidRDefault="006522CA" w:rsidP="005D3A47">
            <w:pPr>
              <w:jc w:val="center"/>
              <w:rPr>
                <w:rStyle w:val="Checkbox16"/>
              </w:rPr>
            </w:pPr>
          </w:p>
        </w:tc>
        <w:tc>
          <w:tcPr>
            <w:tcW w:w="10085" w:type="dxa"/>
            <w:shd w:val="clear" w:color="auto" w:fill="auto"/>
            <w:vAlign w:val="center"/>
          </w:tcPr>
          <w:p w14:paraId="481CC588" w14:textId="49F18F5E" w:rsidR="006522CA" w:rsidRPr="006522CA" w:rsidRDefault="006522CA" w:rsidP="005D3A47">
            <w:r w:rsidRPr="006522CA">
              <w:t xml:space="preserve">Merge all document in the below order from the </w:t>
            </w:r>
            <w:proofErr w:type="spellStart"/>
            <w:r w:rsidRPr="006522CA">
              <w:t>Z_Finalized_Project_Docs</w:t>
            </w:r>
            <w:proofErr w:type="spellEnd"/>
            <w:r w:rsidRPr="006522CA">
              <w:t>.</w:t>
            </w:r>
          </w:p>
        </w:tc>
      </w:tr>
      <w:tr w:rsidR="0090158C" w:rsidRPr="003E793A" w14:paraId="19D9FBE1" w14:textId="77777777" w:rsidTr="005C73F4">
        <w:trPr>
          <w:trHeight w:val="288"/>
        </w:trPr>
        <w:tc>
          <w:tcPr>
            <w:tcW w:w="720" w:type="dxa"/>
            <w:vAlign w:val="center"/>
          </w:tcPr>
          <w:p w14:paraId="45AC090F" w14:textId="77777777" w:rsidR="0090158C" w:rsidRPr="005C73F4" w:rsidRDefault="0090158C" w:rsidP="005D3A47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197B9E03" w14:textId="1D90A94F" w:rsidR="005C73F4" w:rsidRPr="005C73F4" w:rsidRDefault="005C73F4" w:rsidP="005C73F4">
            <w:pPr>
              <w:rPr>
                <w:b/>
                <w:bCs/>
              </w:rPr>
            </w:pPr>
            <w:r>
              <w:t xml:space="preserve">1.  </w:t>
            </w:r>
            <w:r w:rsidRPr="005C73F4">
              <w:t>Index Cover Page Titled</w:t>
            </w:r>
            <w:r w:rsidRPr="005C73F4">
              <w:rPr>
                <w:b/>
                <w:bCs/>
              </w:rPr>
              <w:t xml:space="preserve"> – Project Documents</w:t>
            </w:r>
          </w:p>
          <w:p w14:paraId="73E45691" w14:textId="3669957C" w:rsidR="0090158C" w:rsidRPr="005C73F4" w:rsidRDefault="005C73F4" w:rsidP="00E755B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C73F4">
              <w:rPr>
                <w:rFonts w:ascii="Arial" w:hAnsi="Arial" w:cs="Arial"/>
                <w:lang w:val="en"/>
              </w:rPr>
              <w:t>Checking Folder – Project checking (all documents in this folder).</w:t>
            </w:r>
          </w:p>
        </w:tc>
      </w:tr>
      <w:tr w:rsidR="005C73F4" w:rsidRPr="003E793A" w14:paraId="4184D1FF" w14:textId="77777777" w:rsidTr="005D3A47">
        <w:trPr>
          <w:trHeight w:val="288"/>
        </w:trPr>
        <w:tc>
          <w:tcPr>
            <w:tcW w:w="720" w:type="dxa"/>
            <w:vAlign w:val="center"/>
          </w:tcPr>
          <w:p w14:paraId="5AA09C50" w14:textId="77777777" w:rsidR="005C73F4" w:rsidRPr="005C73F4" w:rsidRDefault="005C73F4" w:rsidP="005C73F4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4C31D195" w14:textId="1AAFD9AC" w:rsidR="005C73F4" w:rsidRPr="005C73F4" w:rsidRDefault="005C73F4" w:rsidP="005C73F4">
            <w:pPr>
              <w:rPr>
                <w:b/>
                <w:bCs/>
              </w:rPr>
            </w:pPr>
            <w:r w:rsidRPr="005C73F4">
              <w:t>2.  Index Cover Page Titled</w:t>
            </w:r>
            <w:r w:rsidRPr="005C73F4">
              <w:rPr>
                <w:b/>
                <w:bCs/>
              </w:rPr>
              <w:t xml:space="preserve"> – Design Documents</w:t>
            </w:r>
          </w:p>
          <w:p w14:paraId="5E997E08" w14:textId="2E42254F" w:rsidR="005C73F4" w:rsidRPr="005C73F4" w:rsidRDefault="005C73F4" w:rsidP="00E755B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C73F4">
              <w:rPr>
                <w:rFonts w:ascii="Arial" w:hAnsi="Arial" w:cs="Arial"/>
              </w:rPr>
              <w:t>Design Folder – County receipts (all documents in this folder).</w:t>
            </w:r>
          </w:p>
        </w:tc>
      </w:tr>
      <w:tr w:rsidR="005C73F4" w:rsidRPr="003E793A" w14:paraId="1C37D14B" w14:textId="77777777" w:rsidTr="005D3A47">
        <w:trPr>
          <w:trHeight w:val="288"/>
        </w:trPr>
        <w:tc>
          <w:tcPr>
            <w:tcW w:w="720" w:type="dxa"/>
            <w:vAlign w:val="center"/>
          </w:tcPr>
          <w:p w14:paraId="1D5C7C99" w14:textId="77777777" w:rsidR="005C73F4" w:rsidRPr="005C73F4" w:rsidRDefault="005C73F4" w:rsidP="005C73F4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12227876" w14:textId="01F14A5B" w:rsidR="005C73F4" w:rsidRPr="005C73F4" w:rsidRDefault="005C73F4" w:rsidP="005C73F4">
            <w:pPr>
              <w:rPr>
                <w:b/>
                <w:bCs/>
              </w:rPr>
            </w:pPr>
            <w:r w:rsidRPr="005C73F4">
              <w:t>3.  Index Cover Page Titled</w:t>
            </w:r>
            <w:r w:rsidRPr="005C73F4">
              <w:rPr>
                <w:b/>
                <w:bCs/>
              </w:rPr>
              <w:t xml:space="preserve"> – </w:t>
            </w:r>
            <w:r w:rsidR="006522CA">
              <w:rPr>
                <w:b/>
                <w:bCs/>
              </w:rPr>
              <w:t xml:space="preserve">Project </w:t>
            </w:r>
            <w:r w:rsidRPr="005C73F4">
              <w:rPr>
                <w:b/>
                <w:bCs/>
              </w:rPr>
              <w:t>Email</w:t>
            </w:r>
            <w:r w:rsidR="00452E10">
              <w:rPr>
                <w:b/>
                <w:bCs/>
              </w:rPr>
              <w:t xml:space="preserve"> Correspondences</w:t>
            </w:r>
          </w:p>
          <w:p w14:paraId="0024BB73" w14:textId="4F73F339" w:rsidR="005C73F4" w:rsidRPr="005C73F4" w:rsidRDefault="005C73F4" w:rsidP="00E755B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C73F4">
              <w:rPr>
                <w:rFonts w:ascii="Arial" w:hAnsi="Arial" w:cs="Arial"/>
                <w:lang w:val="en"/>
              </w:rPr>
              <w:t>Email Folder – Project emails and correspondences (all documents in this folder).</w:t>
            </w:r>
          </w:p>
        </w:tc>
      </w:tr>
      <w:tr w:rsidR="005C73F4" w:rsidRPr="003E793A" w14:paraId="2D16599E" w14:textId="77777777" w:rsidTr="005D3A47">
        <w:trPr>
          <w:trHeight w:val="288"/>
        </w:trPr>
        <w:tc>
          <w:tcPr>
            <w:tcW w:w="720" w:type="dxa"/>
            <w:vAlign w:val="center"/>
          </w:tcPr>
          <w:p w14:paraId="4D1635EF" w14:textId="77777777" w:rsidR="005C73F4" w:rsidRPr="005C73F4" w:rsidRDefault="005C73F4" w:rsidP="005C73F4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20FC8FDE" w14:textId="0386BACF" w:rsidR="005C73F4" w:rsidRPr="005C73F4" w:rsidRDefault="005C73F4" w:rsidP="005C73F4">
            <w:pPr>
              <w:rPr>
                <w:b/>
                <w:bCs/>
              </w:rPr>
            </w:pPr>
            <w:r w:rsidRPr="005C73F4">
              <w:t>4.  Index Cover Page Titled</w:t>
            </w:r>
            <w:r w:rsidRPr="005C73F4">
              <w:rPr>
                <w:b/>
                <w:bCs/>
              </w:rPr>
              <w:t xml:space="preserve"> – Financial Documents </w:t>
            </w:r>
          </w:p>
          <w:p w14:paraId="1427F8D7" w14:textId="77777777" w:rsidR="005C73F4" w:rsidRPr="00C254DC" w:rsidRDefault="005C73F4" w:rsidP="00E755B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254DC">
              <w:rPr>
                <w:rFonts w:ascii="Arial" w:hAnsi="Arial" w:cs="Arial"/>
                <w:sz w:val="20"/>
                <w:szCs w:val="20"/>
              </w:rPr>
              <w:t xml:space="preserve">Financials Record Folder </w:t>
            </w:r>
          </w:p>
          <w:p w14:paraId="5C8204A1" w14:textId="77777777" w:rsidR="005C73F4" w:rsidRPr="00C254DC" w:rsidRDefault="005C73F4" w:rsidP="00E755B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254DC">
              <w:rPr>
                <w:rFonts w:ascii="Arial" w:hAnsi="Arial" w:cs="Arial"/>
                <w:sz w:val="20"/>
                <w:szCs w:val="20"/>
              </w:rPr>
              <w:t xml:space="preserve">Form 628 Obligation/Overrun Checklist – Word </w:t>
            </w:r>
            <w:proofErr w:type="gramStart"/>
            <w:r w:rsidRPr="00C254DC">
              <w:rPr>
                <w:rFonts w:ascii="Arial" w:hAnsi="Arial" w:cs="Arial"/>
                <w:sz w:val="20"/>
                <w:szCs w:val="20"/>
              </w:rPr>
              <w:t>document</w:t>
            </w:r>
            <w:proofErr w:type="gramEnd"/>
          </w:p>
          <w:p w14:paraId="02F87AFF" w14:textId="77777777" w:rsidR="005C73F4" w:rsidRPr="00C254DC" w:rsidRDefault="005C73F4" w:rsidP="00E755B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254DC">
              <w:rPr>
                <w:rFonts w:ascii="Arial" w:hAnsi="Arial" w:cs="Arial"/>
                <w:sz w:val="20"/>
                <w:szCs w:val="20"/>
              </w:rPr>
              <w:t xml:space="preserve">Title Sheet – Original to the Funding Request </w:t>
            </w:r>
          </w:p>
          <w:p w14:paraId="11932856" w14:textId="77777777" w:rsidR="005C73F4" w:rsidRPr="00C254DC" w:rsidRDefault="005C73F4" w:rsidP="00E755B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254DC">
              <w:rPr>
                <w:rFonts w:ascii="Arial" w:hAnsi="Arial" w:cs="Arial"/>
                <w:sz w:val="20"/>
                <w:szCs w:val="20"/>
              </w:rPr>
              <w:t xml:space="preserve">Funding request Memo to Financial Contact – Word Document </w:t>
            </w:r>
          </w:p>
          <w:p w14:paraId="557F185A" w14:textId="77777777" w:rsidR="005C73F4" w:rsidRPr="00C254DC" w:rsidRDefault="005C73F4" w:rsidP="00E755B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254DC">
              <w:rPr>
                <w:rFonts w:ascii="Arial" w:hAnsi="Arial" w:cs="Arial"/>
                <w:sz w:val="20"/>
                <w:szCs w:val="20"/>
              </w:rPr>
              <w:t xml:space="preserve">Federal Project Aid Agreement – PDF Document </w:t>
            </w:r>
          </w:p>
          <w:p w14:paraId="28C542F2" w14:textId="77777777" w:rsidR="005C73F4" w:rsidRPr="005C73F4" w:rsidRDefault="005C73F4" w:rsidP="00E755B2">
            <w:pPr>
              <w:pStyle w:val="ListParagraph"/>
              <w:numPr>
                <w:ilvl w:val="1"/>
                <w:numId w:val="7"/>
              </w:numPr>
            </w:pPr>
            <w:r w:rsidRPr="00C254DC">
              <w:rPr>
                <w:rFonts w:ascii="Arial" w:hAnsi="Arial" w:cs="Arial"/>
                <w:sz w:val="20"/>
                <w:szCs w:val="20"/>
              </w:rPr>
              <w:t>Form 628 Obligation Calculation Sheet – Word Form</w:t>
            </w:r>
          </w:p>
          <w:p w14:paraId="681FF567" w14:textId="36C46E39" w:rsidR="005C73F4" w:rsidRPr="005C73F4" w:rsidRDefault="005C73F4" w:rsidP="00E755B2">
            <w:pPr>
              <w:pStyle w:val="ListParagraph"/>
              <w:numPr>
                <w:ilvl w:val="1"/>
                <w:numId w:val="7"/>
              </w:numPr>
            </w:pPr>
            <w:r w:rsidRPr="00C254DC">
              <w:rPr>
                <w:rFonts w:ascii="Arial" w:hAnsi="Arial" w:cs="Arial"/>
                <w:sz w:val="20"/>
                <w:szCs w:val="20"/>
              </w:rPr>
              <w:t>Form 602 – Program Memo PDF and Word- PDF Document only</w:t>
            </w:r>
          </w:p>
        </w:tc>
      </w:tr>
      <w:tr w:rsidR="005C73F4" w:rsidRPr="003E793A" w14:paraId="219B634D" w14:textId="77777777" w:rsidTr="005D3A47">
        <w:trPr>
          <w:trHeight w:val="288"/>
        </w:trPr>
        <w:tc>
          <w:tcPr>
            <w:tcW w:w="720" w:type="dxa"/>
            <w:vAlign w:val="center"/>
          </w:tcPr>
          <w:p w14:paraId="0C100EF7" w14:textId="77777777" w:rsidR="005C73F4" w:rsidRPr="005C73F4" w:rsidRDefault="005C73F4" w:rsidP="005C73F4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05625B8F" w14:textId="46510143" w:rsidR="005C73F4" w:rsidRPr="005C73F4" w:rsidRDefault="005C73F4" w:rsidP="005C73F4">
            <w:pPr>
              <w:rPr>
                <w:b/>
                <w:bCs/>
              </w:rPr>
            </w:pPr>
            <w:r w:rsidRPr="005C73F4">
              <w:t>5. Index Cover Page Titled</w:t>
            </w:r>
            <w:r w:rsidRPr="005C73F4">
              <w:rPr>
                <w:b/>
                <w:bCs/>
              </w:rPr>
              <w:t xml:space="preserve"> – </w:t>
            </w:r>
            <w:r w:rsidR="00705D67">
              <w:rPr>
                <w:b/>
                <w:bCs/>
              </w:rPr>
              <w:t>PCMS</w:t>
            </w:r>
            <w:r w:rsidRPr="005C73F4">
              <w:rPr>
                <w:b/>
                <w:bCs/>
              </w:rPr>
              <w:t xml:space="preserve"> Documents</w:t>
            </w:r>
          </w:p>
          <w:p w14:paraId="295F2749" w14:textId="77777777" w:rsidR="005C73F4" w:rsidRPr="00C254DC" w:rsidRDefault="005C73F4" w:rsidP="00E755B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C254DC">
              <w:rPr>
                <w:rFonts w:ascii="Arial" w:hAnsi="Arial" w:cs="Arial"/>
                <w:sz w:val="20"/>
                <w:szCs w:val="20"/>
                <w:lang w:val="en"/>
              </w:rPr>
              <w:t xml:space="preserve">Authorization Memo – (example file name 8707000ROATH001.pdf – </w:t>
            </w:r>
            <w:r w:rsidRPr="00C254DC"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save all revisions</w:t>
            </w:r>
            <w:r w:rsidRPr="00C254DC">
              <w:rPr>
                <w:rFonts w:ascii="Arial" w:hAnsi="Arial" w:cs="Arial"/>
                <w:sz w:val="20"/>
                <w:szCs w:val="20"/>
                <w:lang w:val="en"/>
              </w:rPr>
              <w:t>).</w:t>
            </w:r>
          </w:p>
          <w:p w14:paraId="4272E70C" w14:textId="77777777" w:rsidR="005C73F4" w:rsidRPr="00C254DC" w:rsidRDefault="005C73F4" w:rsidP="00E755B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C254DC">
              <w:rPr>
                <w:rFonts w:ascii="Arial" w:hAnsi="Arial" w:cs="Arial"/>
                <w:sz w:val="20"/>
                <w:szCs w:val="20"/>
                <w:lang w:val="en"/>
              </w:rPr>
              <w:t>Revision Memos (example file name 8707000ROREV001.pdf save all revisions REV002, REV003 -</w:t>
            </w:r>
            <w:r w:rsidRPr="00C254DC"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save all revisions</w:t>
            </w:r>
            <w:r w:rsidRPr="00C254DC">
              <w:rPr>
                <w:rFonts w:ascii="Arial" w:hAnsi="Arial" w:cs="Arial"/>
                <w:sz w:val="20"/>
                <w:szCs w:val="20"/>
                <w:lang w:val="en"/>
              </w:rPr>
              <w:t>).</w:t>
            </w:r>
          </w:p>
          <w:p w14:paraId="4D1694CB" w14:textId="77777777" w:rsidR="005C73F4" w:rsidRPr="00C254DC" w:rsidRDefault="005C73F4" w:rsidP="00E755B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C254DC">
              <w:rPr>
                <w:rFonts w:ascii="Arial" w:hAnsi="Arial" w:cs="Arial"/>
                <w:sz w:val="20"/>
                <w:szCs w:val="20"/>
                <w:lang w:val="en"/>
              </w:rPr>
              <w:t>Final Route Description – (example file name 8707000R0RTD001.pdf).</w:t>
            </w:r>
          </w:p>
          <w:p w14:paraId="76571CFD" w14:textId="77777777" w:rsidR="005C73F4" w:rsidRPr="00C254DC" w:rsidRDefault="005C73F4" w:rsidP="00E755B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FF0000"/>
                <w:sz w:val="20"/>
                <w:szCs w:val="20"/>
                <w:lang w:val="en"/>
              </w:rPr>
            </w:pPr>
            <w:r w:rsidRPr="00C254DC">
              <w:rPr>
                <w:rFonts w:ascii="Arial" w:hAnsi="Arial" w:cs="Arial"/>
                <w:sz w:val="20"/>
                <w:szCs w:val="20"/>
                <w:lang w:val="en"/>
              </w:rPr>
              <w:t>Project Plans - (example file name choose the most recent document for final plan set</w:t>
            </w:r>
            <w:r w:rsidRPr="00C254DC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(by date) </w:t>
            </w:r>
            <w:r w:rsidRPr="00C254DC">
              <w:rPr>
                <w:rFonts w:ascii="Arial" w:hAnsi="Arial" w:cs="Arial"/>
                <w:sz w:val="20"/>
                <w:szCs w:val="20"/>
                <w:lang w:val="en"/>
              </w:rPr>
              <w:t>8707000ROPLN001</w:t>
            </w:r>
            <w:r w:rsidRPr="00C254DC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.</w:t>
            </w:r>
            <w:r w:rsidRPr="00C254DC">
              <w:rPr>
                <w:rFonts w:ascii="Arial" w:hAnsi="Arial" w:cs="Arial"/>
                <w:sz w:val="20"/>
                <w:szCs w:val="20"/>
                <w:lang w:val="en"/>
              </w:rPr>
              <w:t xml:space="preserve">pdf.  </w:t>
            </w:r>
            <w:r w:rsidRPr="00C254DC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Do not save all revisions).</w:t>
            </w:r>
            <w:r w:rsidRPr="00C254DC">
              <w:rPr>
                <w:rFonts w:ascii="Arial" w:hAnsi="Arial" w:cs="Arial"/>
                <w:color w:val="E36C0A" w:themeColor="accent6" w:themeShade="BF"/>
                <w:sz w:val="20"/>
                <w:szCs w:val="20"/>
                <w:lang w:val="en"/>
              </w:rPr>
              <w:t xml:space="preserve">  </w:t>
            </w:r>
            <w:r w:rsidRPr="00C254DC">
              <w:rPr>
                <w:rFonts w:ascii="Arial" w:hAnsi="Arial" w:cs="Arial"/>
                <w:color w:val="FF0000"/>
                <w:sz w:val="20"/>
                <w:szCs w:val="20"/>
                <w:lang w:val="en"/>
              </w:rPr>
              <w:t>This document is not saved in the Master file, this document is named PLANS.PDF.</w:t>
            </w:r>
          </w:p>
          <w:p w14:paraId="05369E26" w14:textId="77777777" w:rsidR="005C73F4" w:rsidRPr="005C73F4" w:rsidRDefault="005C73F4" w:rsidP="00E755B2">
            <w:pPr>
              <w:pStyle w:val="ListParagraph"/>
              <w:numPr>
                <w:ilvl w:val="0"/>
                <w:numId w:val="7"/>
              </w:numPr>
            </w:pPr>
            <w:r w:rsidRPr="00C254DC">
              <w:rPr>
                <w:rFonts w:ascii="Arial" w:hAnsi="Arial" w:cs="Arial"/>
                <w:sz w:val="20"/>
                <w:szCs w:val="20"/>
              </w:rPr>
              <w:t>PE Studies – Including all Access, Irrigation, Cost, Stock pass Studies (example file name PEO001 &amp; PEO002 -</w:t>
            </w:r>
            <w:r w:rsidRPr="00C254DC">
              <w:rPr>
                <w:rFonts w:ascii="Arial" w:hAnsi="Arial" w:cs="Arial"/>
                <w:i/>
                <w:iCs/>
                <w:sz w:val="20"/>
                <w:szCs w:val="20"/>
              </w:rPr>
              <w:t>save all revisions and supplementals</w:t>
            </w:r>
            <w:r w:rsidRPr="00C254DC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5F1AC8EF" w14:textId="19B9BA8E" w:rsidR="005C73F4" w:rsidRPr="005C73F4" w:rsidRDefault="005C73F4" w:rsidP="00E755B2">
            <w:pPr>
              <w:pStyle w:val="ListParagraph"/>
              <w:numPr>
                <w:ilvl w:val="0"/>
                <w:numId w:val="7"/>
              </w:numPr>
            </w:pPr>
            <w:r w:rsidRPr="00C254DC">
              <w:rPr>
                <w:rFonts w:ascii="Arial" w:hAnsi="Arial" w:cs="Arial"/>
                <w:sz w:val="20"/>
                <w:szCs w:val="20"/>
                <w:lang w:val="en"/>
              </w:rPr>
              <w:t>Cadastral and Retracement Survey - Signed and Recorded document (example of file name SUCAD001.pdf – save all revisions, every District different file name).</w:t>
            </w:r>
          </w:p>
        </w:tc>
      </w:tr>
      <w:tr w:rsidR="003321D3" w:rsidRPr="003E793A" w14:paraId="60C46F33" w14:textId="77777777" w:rsidTr="005D3A47">
        <w:trPr>
          <w:trHeight w:val="288"/>
        </w:trPr>
        <w:tc>
          <w:tcPr>
            <w:tcW w:w="720" w:type="dxa"/>
            <w:vAlign w:val="center"/>
          </w:tcPr>
          <w:p w14:paraId="731102FB" w14:textId="77777777" w:rsidR="003321D3" w:rsidRPr="005C73F4" w:rsidRDefault="003321D3" w:rsidP="005C73F4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7BD6D312" w14:textId="36C5A63E" w:rsidR="003321D3" w:rsidRPr="00E755B2" w:rsidRDefault="003321D3" w:rsidP="00E755B2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E755B2">
              <w:t>Index Cover Page Titled</w:t>
            </w:r>
            <w:r w:rsidRPr="00E755B2">
              <w:rPr>
                <w:b/>
                <w:bCs/>
              </w:rPr>
              <w:t xml:space="preserve"> – Title Commitments </w:t>
            </w:r>
          </w:p>
          <w:p w14:paraId="6EAC3D9C" w14:textId="54BAD8EF" w:rsidR="003321D3" w:rsidRPr="005C73F4" w:rsidRDefault="003321D3" w:rsidP="00E755B2">
            <w:pPr>
              <w:pStyle w:val="ListParagraph"/>
              <w:numPr>
                <w:ilvl w:val="0"/>
                <w:numId w:val="8"/>
              </w:numPr>
            </w:pPr>
            <w:r w:rsidRPr="003321D3">
              <w:t>From the Finalized Title Commitment folder – Finalized Title Commitment</w:t>
            </w:r>
            <w:r>
              <w:t>.</w:t>
            </w:r>
          </w:p>
        </w:tc>
      </w:tr>
      <w:tr w:rsidR="00055683" w:rsidRPr="003E793A" w14:paraId="76E8886B" w14:textId="77777777" w:rsidTr="005D3A47">
        <w:trPr>
          <w:trHeight w:val="288"/>
        </w:trPr>
        <w:tc>
          <w:tcPr>
            <w:tcW w:w="720" w:type="dxa"/>
            <w:vAlign w:val="center"/>
          </w:tcPr>
          <w:p w14:paraId="1947D368" w14:textId="77777777" w:rsidR="00055683" w:rsidRPr="005C73F4" w:rsidRDefault="00055683" w:rsidP="005C73F4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73860130" w14:textId="36480279" w:rsidR="00055683" w:rsidRPr="00E755B2" w:rsidRDefault="00E755B2" w:rsidP="00E755B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 w:rsidR="00055683" w:rsidRPr="00B44BC7">
              <w:t>C</w:t>
            </w:r>
            <w:r w:rsidR="00055683">
              <w:t>ompleted Project Closing 504 Form</w:t>
            </w:r>
          </w:p>
        </w:tc>
      </w:tr>
      <w:tr w:rsidR="006522CA" w:rsidRPr="003E793A" w14:paraId="615EC5B0" w14:textId="77777777" w:rsidTr="005D3A47">
        <w:trPr>
          <w:trHeight w:val="288"/>
        </w:trPr>
        <w:tc>
          <w:tcPr>
            <w:tcW w:w="720" w:type="dxa"/>
            <w:vAlign w:val="center"/>
          </w:tcPr>
          <w:p w14:paraId="69D3F612" w14:textId="77777777" w:rsidR="006522CA" w:rsidRPr="005C73F4" w:rsidRDefault="006522CA" w:rsidP="005C73F4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03940A60" w14:textId="0FB53DAD" w:rsidR="006522CA" w:rsidRPr="005C73F4" w:rsidRDefault="006522CA" w:rsidP="005C73F4">
            <w:r w:rsidRPr="00C254DC">
              <w:t xml:space="preserve">The working electronic project file is moved to Closed </w:t>
            </w:r>
            <w:r w:rsidRPr="00C254DC">
              <w:rPr>
                <w:b/>
                <w:bCs/>
                <w:color w:val="1F497D" w:themeColor="text2"/>
              </w:rPr>
              <w:t>- \\state\mdt\prd\Helena\ROW\Projects</w:t>
            </w:r>
          </w:p>
        </w:tc>
      </w:tr>
    </w:tbl>
    <w:p w14:paraId="16A3AD40" w14:textId="4A19A098" w:rsidR="0090158C" w:rsidRDefault="0090158C" w:rsidP="00B44BC7">
      <w:pPr>
        <w:rPr>
          <w:b/>
          <w:bCs/>
        </w:rPr>
      </w:pPr>
    </w:p>
    <w:p w14:paraId="5432C627" w14:textId="3AE8A554" w:rsidR="00D5079F" w:rsidRDefault="00D5079F" w:rsidP="00B44BC7">
      <w:pPr>
        <w:rPr>
          <w:b/>
          <w:bCs/>
        </w:rPr>
      </w:pPr>
    </w:p>
    <w:p w14:paraId="13F21D37" w14:textId="77777777" w:rsidR="00D5079F" w:rsidRDefault="00D5079F" w:rsidP="00B44BC7">
      <w:pPr>
        <w:rPr>
          <w:b/>
          <w:bCs/>
        </w:rPr>
      </w:pPr>
    </w:p>
    <w:tbl>
      <w:tblPr>
        <w:tblStyle w:val="TableGrid"/>
        <w:tblW w:w="10805" w:type="dxa"/>
        <w:tblInd w:w="-5" w:type="dxa"/>
        <w:tblLook w:val="04A0" w:firstRow="1" w:lastRow="0" w:firstColumn="1" w:lastColumn="0" w:noHBand="0" w:noVBand="1"/>
      </w:tblPr>
      <w:tblGrid>
        <w:gridCol w:w="720"/>
        <w:gridCol w:w="10085"/>
      </w:tblGrid>
      <w:tr w:rsidR="005C73F4" w14:paraId="553CFFF0" w14:textId="77777777" w:rsidTr="005C73F4">
        <w:sdt>
          <w:sdtPr>
            <w:rPr>
              <w:rStyle w:val="Checkbox16"/>
            </w:rPr>
            <w:id w:val="208194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16"/>
            </w:rPr>
          </w:sdtEndPr>
          <w:sdtContent>
            <w:tc>
              <w:tcPr>
                <w:tcW w:w="720" w:type="dxa"/>
                <w:shd w:val="clear" w:color="auto" w:fill="D9D9D9" w:themeFill="background1" w:themeFillShade="D9"/>
              </w:tcPr>
              <w:p w14:paraId="55021893" w14:textId="77777777" w:rsidR="005C73F4" w:rsidRDefault="005C73F4" w:rsidP="005D3A47">
                <w:pPr>
                  <w:jc w:val="center"/>
                </w:pPr>
                <w:r>
                  <w:rPr>
                    <w:rStyle w:val="Checkbox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85" w:type="dxa"/>
            <w:shd w:val="clear" w:color="auto" w:fill="D9D9D9" w:themeFill="background1" w:themeFillShade="D9"/>
            <w:vAlign w:val="center"/>
          </w:tcPr>
          <w:p w14:paraId="4C7590B3" w14:textId="74EF8624" w:rsidR="005C73F4" w:rsidRPr="00676531" w:rsidRDefault="005C73F4" w:rsidP="005D3A47">
            <w:pPr>
              <w:rPr>
                <w:b/>
                <w:bCs/>
              </w:rPr>
            </w:pPr>
            <w:r w:rsidRPr="00C254DC">
              <w:rPr>
                <w:b/>
                <w:bCs/>
              </w:rPr>
              <w:t xml:space="preserve">Create </w:t>
            </w:r>
            <w:r w:rsidRPr="00C254DC">
              <w:rPr>
                <w:b/>
                <w:bCs/>
                <w:color w:val="1F497D" w:themeColor="text2"/>
              </w:rPr>
              <w:t>PLANS.PDF File</w:t>
            </w:r>
          </w:p>
        </w:tc>
      </w:tr>
      <w:tr w:rsidR="005C73F4" w:rsidRPr="003E793A" w14:paraId="782B5888" w14:textId="77777777" w:rsidTr="005C73F4">
        <w:trPr>
          <w:trHeight w:val="288"/>
        </w:trPr>
        <w:tc>
          <w:tcPr>
            <w:tcW w:w="720" w:type="dxa"/>
          </w:tcPr>
          <w:p w14:paraId="2B5E9025" w14:textId="77777777" w:rsidR="005C73F4" w:rsidRPr="003E793A" w:rsidRDefault="005C73F4" w:rsidP="005D3A47">
            <w:pPr>
              <w:jc w:val="center"/>
            </w:pPr>
          </w:p>
        </w:tc>
        <w:tc>
          <w:tcPr>
            <w:tcW w:w="10085" w:type="dxa"/>
          </w:tcPr>
          <w:p w14:paraId="65CCAD90" w14:textId="6ED252DF" w:rsidR="005C73F4" w:rsidRPr="00B44BC7" w:rsidRDefault="005C73F4" w:rsidP="005D3A47">
            <w:r w:rsidRPr="00C254DC">
              <w:t>The plans PDF file is created and saved to Project1</w:t>
            </w:r>
          </w:p>
        </w:tc>
      </w:tr>
    </w:tbl>
    <w:p w14:paraId="7505BF5F" w14:textId="788BA15C" w:rsidR="0090158C" w:rsidRDefault="0090158C" w:rsidP="00B44BC7">
      <w:pPr>
        <w:rPr>
          <w:b/>
          <w:bCs/>
        </w:rPr>
      </w:pPr>
    </w:p>
    <w:p w14:paraId="345B8066" w14:textId="35599050" w:rsidR="0090158C" w:rsidRDefault="0090158C" w:rsidP="00B44BC7">
      <w:pPr>
        <w:rPr>
          <w:b/>
          <w:bCs/>
        </w:rPr>
      </w:pPr>
    </w:p>
    <w:tbl>
      <w:tblPr>
        <w:tblStyle w:val="TableGrid"/>
        <w:tblW w:w="10805" w:type="dxa"/>
        <w:tblInd w:w="-5" w:type="dxa"/>
        <w:tblLook w:val="04A0" w:firstRow="1" w:lastRow="0" w:firstColumn="1" w:lastColumn="0" w:noHBand="0" w:noVBand="1"/>
      </w:tblPr>
      <w:tblGrid>
        <w:gridCol w:w="720"/>
        <w:gridCol w:w="10085"/>
      </w:tblGrid>
      <w:tr w:rsidR="00CF27D1" w14:paraId="4B7F2CF9" w14:textId="77777777" w:rsidTr="00221F1F">
        <w:sdt>
          <w:sdtPr>
            <w:rPr>
              <w:rStyle w:val="Checkbox16"/>
            </w:rPr>
            <w:id w:val="21771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16"/>
            </w:rPr>
          </w:sdtEndPr>
          <w:sdtContent>
            <w:tc>
              <w:tcPr>
                <w:tcW w:w="720" w:type="dxa"/>
                <w:shd w:val="clear" w:color="auto" w:fill="D9D9D9" w:themeFill="background1" w:themeFillShade="D9"/>
              </w:tcPr>
              <w:p w14:paraId="398DB75E" w14:textId="77777777" w:rsidR="00CF27D1" w:rsidRDefault="00CF27D1" w:rsidP="00221F1F">
                <w:pPr>
                  <w:jc w:val="center"/>
                </w:pPr>
                <w:r>
                  <w:rPr>
                    <w:rStyle w:val="Checkbox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85" w:type="dxa"/>
            <w:shd w:val="clear" w:color="auto" w:fill="D9D9D9" w:themeFill="background1" w:themeFillShade="D9"/>
            <w:vAlign w:val="center"/>
          </w:tcPr>
          <w:p w14:paraId="0CC06213" w14:textId="168CBDEC" w:rsidR="00CF27D1" w:rsidRPr="00676531" w:rsidRDefault="00CF27D1" w:rsidP="00221F1F">
            <w:pPr>
              <w:rPr>
                <w:b/>
                <w:bCs/>
              </w:rPr>
            </w:pPr>
            <w:r w:rsidRPr="00C254DC">
              <w:rPr>
                <w:b/>
                <w:bCs/>
              </w:rPr>
              <w:t xml:space="preserve">Create </w:t>
            </w:r>
            <w:r>
              <w:rPr>
                <w:b/>
                <w:bCs/>
                <w:color w:val="1F497D" w:themeColor="text2"/>
              </w:rPr>
              <w:t>INDEX</w:t>
            </w:r>
            <w:r w:rsidRPr="00C254DC">
              <w:rPr>
                <w:b/>
                <w:bCs/>
                <w:color w:val="1F497D" w:themeColor="text2"/>
              </w:rPr>
              <w:t>.PDF File</w:t>
            </w:r>
          </w:p>
        </w:tc>
      </w:tr>
      <w:tr w:rsidR="00CF27D1" w:rsidRPr="003E793A" w14:paraId="75D35556" w14:textId="77777777" w:rsidTr="00221F1F">
        <w:trPr>
          <w:trHeight w:val="288"/>
        </w:trPr>
        <w:tc>
          <w:tcPr>
            <w:tcW w:w="720" w:type="dxa"/>
          </w:tcPr>
          <w:p w14:paraId="68ED1D87" w14:textId="77777777" w:rsidR="00CF27D1" w:rsidRPr="003E793A" w:rsidRDefault="00CF27D1" w:rsidP="00221F1F">
            <w:pPr>
              <w:jc w:val="center"/>
            </w:pPr>
          </w:p>
        </w:tc>
        <w:tc>
          <w:tcPr>
            <w:tcW w:w="10085" w:type="dxa"/>
          </w:tcPr>
          <w:p w14:paraId="6B92B269" w14:textId="42AD6538" w:rsidR="00CF27D1" w:rsidRPr="00B44BC7" w:rsidRDefault="00CF27D1" w:rsidP="00221F1F">
            <w:r w:rsidRPr="00C254DC">
              <w:t xml:space="preserve">The </w:t>
            </w:r>
            <w:r>
              <w:t xml:space="preserve">index of all Deeds recorded and returned </w:t>
            </w:r>
            <w:r w:rsidRPr="00C254DC">
              <w:t>saved to Project1</w:t>
            </w:r>
            <w:r>
              <w:t>.</w:t>
            </w:r>
          </w:p>
        </w:tc>
      </w:tr>
    </w:tbl>
    <w:p w14:paraId="48021CF0" w14:textId="141CEECB" w:rsidR="0090158C" w:rsidRDefault="0090158C" w:rsidP="00B44BC7">
      <w:pPr>
        <w:rPr>
          <w:b/>
          <w:bCs/>
        </w:rPr>
      </w:pPr>
    </w:p>
    <w:p w14:paraId="35019FCA" w14:textId="1A5BCB26" w:rsidR="0090158C" w:rsidRDefault="0090158C" w:rsidP="00B44BC7">
      <w:pPr>
        <w:rPr>
          <w:b/>
          <w:bCs/>
        </w:rPr>
      </w:pPr>
    </w:p>
    <w:p w14:paraId="4E8D1E36" w14:textId="16CCDA4E" w:rsidR="0090158C" w:rsidRDefault="0090158C" w:rsidP="00B44BC7">
      <w:pPr>
        <w:rPr>
          <w:b/>
          <w:bCs/>
        </w:rPr>
      </w:pPr>
    </w:p>
    <w:sectPr w:rsidR="0090158C" w:rsidSect="00FC3AC2">
      <w:footerReference w:type="default" r:id="rId8"/>
      <w:pgSz w:w="12240" w:h="15840" w:code="1"/>
      <w:pgMar w:top="864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72B49" w14:textId="77777777" w:rsidR="006C6ADF" w:rsidRDefault="006C6ADF" w:rsidP="00D1412E">
      <w:r>
        <w:separator/>
      </w:r>
    </w:p>
  </w:endnote>
  <w:endnote w:type="continuationSeparator" w:id="0">
    <w:p w14:paraId="4D78A938" w14:textId="77777777" w:rsidR="006C6ADF" w:rsidRDefault="006C6ADF" w:rsidP="00D1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89EC" w14:textId="77777777" w:rsidR="003E793A" w:rsidRPr="00B7754A" w:rsidRDefault="003E793A">
    <w:pPr>
      <w:pStyle w:val="Footer"/>
      <w:rPr>
        <w:rFonts w:ascii="Arial" w:hAnsi="Arial" w:cs="Arial"/>
        <w:sz w:val="18"/>
        <w:szCs w:val="18"/>
      </w:rPr>
    </w:pPr>
    <w:r w:rsidRPr="00B7754A">
      <w:rPr>
        <w:rFonts w:ascii="Arial" w:hAnsi="Arial" w:cs="Arial"/>
        <w:sz w:val="18"/>
        <w:szCs w:val="18"/>
      </w:rPr>
      <w:t xml:space="preserve">Page </w:t>
    </w:r>
    <w:r w:rsidRPr="00B7754A">
      <w:rPr>
        <w:rFonts w:ascii="Arial" w:hAnsi="Arial" w:cs="Arial"/>
        <w:b/>
        <w:bCs/>
        <w:sz w:val="18"/>
        <w:szCs w:val="18"/>
      </w:rPr>
      <w:fldChar w:fldCharType="begin"/>
    </w:r>
    <w:r w:rsidRPr="00B7754A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B7754A">
      <w:rPr>
        <w:rFonts w:ascii="Arial" w:hAnsi="Arial" w:cs="Arial"/>
        <w:b/>
        <w:bCs/>
        <w:sz w:val="18"/>
        <w:szCs w:val="18"/>
      </w:rPr>
      <w:fldChar w:fldCharType="separate"/>
    </w:r>
    <w:r w:rsidRPr="00B7754A">
      <w:rPr>
        <w:rFonts w:ascii="Arial" w:hAnsi="Arial" w:cs="Arial"/>
        <w:b/>
        <w:bCs/>
        <w:noProof/>
        <w:sz w:val="18"/>
        <w:szCs w:val="18"/>
      </w:rPr>
      <w:t>1</w:t>
    </w:r>
    <w:r w:rsidRPr="00B7754A">
      <w:rPr>
        <w:rFonts w:ascii="Arial" w:hAnsi="Arial" w:cs="Arial"/>
        <w:b/>
        <w:bCs/>
        <w:sz w:val="18"/>
        <w:szCs w:val="18"/>
      </w:rPr>
      <w:fldChar w:fldCharType="end"/>
    </w:r>
    <w:r w:rsidRPr="00B7754A">
      <w:rPr>
        <w:rFonts w:ascii="Arial" w:hAnsi="Arial" w:cs="Arial"/>
        <w:sz w:val="18"/>
        <w:szCs w:val="18"/>
      </w:rPr>
      <w:t xml:space="preserve"> of </w:t>
    </w:r>
    <w:r w:rsidRPr="00B7754A">
      <w:rPr>
        <w:rFonts w:ascii="Arial" w:hAnsi="Arial" w:cs="Arial"/>
        <w:b/>
        <w:bCs/>
        <w:sz w:val="18"/>
        <w:szCs w:val="18"/>
      </w:rPr>
      <w:fldChar w:fldCharType="begin"/>
    </w:r>
    <w:r w:rsidRPr="00B7754A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B7754A">
      <w:rPr>
        <w:rFonts w:ascii="Arial" w:hAnsi="Arial" w:cs="Arial"/>
        <w:b/>
        <w:bCs/>
        <w:sz w:val="18"/>
        <w:szCs w:val="18"/>
      </w:rPr>
      <w:fldChar w:fldCharType="separate"/>
    </w:r>
    <w:r w:rsidRPr="00B7754A">
      <w:rPr>
        <w:rFonts w:ascii="Arial" w:hAnsi="Arial" w:cs="Arial"/>
        <w:b/>
        <w:bCs/>
        <w:noProof/>
        <w:sz w:val="18"/>
        <w:szCs w:val="18"/>
      </w:rPr>
      <w:t>2</w:t>
    </w:r>
    <w:r w:rsidRPr="00B7754A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521F" w14:textId="77777777" w:rsidR="006C6ADF" w:rsidRDefault="006C6ADF" w:rsidP="00D1412E">
      <w:r>
        <w:separator/>
      </w:r>
    </w:p>
  </w:footnote>
  <w:footnote w:type="continuationSeparator" w:id="0">
    <w:p w14:paraId="582C9958" w14:textId="77777777" w:rsidR="006C6ADF" w:rsidRDefault="006C6ADF" w:rsidP="00D14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59"/>
    <w:multiLevelType w:val="hybridMultilevel"/>
    <w:tmpl w:val="EDAEB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01FFA"/>
    <w:multiLevelType w:val="hybridMultilevel"/>
    <w:tmpl w:val="D1E8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5338E"/>
    <w:multiLevelType w:val="hybridMultilevel"/>
    <w:tmpl w:val="84681D9A"/>
    <w:lvl w:ilvl="0" w:tplc="B8D43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02ED454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  <w:color w:val="auto"/>
      </w:rPr>
    </w:lvl>
    <w:lvl w:ilvl="2" w:tplc="A5207026"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C1B29"/>
    <w:multiLevelType w:val="hybridMultilevel"/>
    <w:tmpl w:val="51DA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A3C97"/>
    <w:multiLevelType w:val="hybridMultilevel"/>
    <w:tmpl w:val="56B8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31ED4"/>
    <w:multiLevelType w:val="hybridMultilevel"/>
    <w:tmpl w:val="A1FA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60007"/>
    <w:multiLevelType w:val="hybridMultilevel"/>
    <w:tmpl w:val="67CC9364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9666BB"/>
    <w:multiLevelType w:val="hybridMultilevel"/>
    <w:tmpl w:val="0CEE85F0"/>
    <w:lvl w:ilvl="0" w:tplc="1FEE5B4C">
      <w:start w:val="1"/>
      <w:numFmt w:val="decimal"/>
      <w:pStyle w:val="ROW200Style"/>
      <w:lvlText w:val="%1."/>
      <w:lvlJc w:val="left"/>
      <w:pPr>
        <w:ind w:left="45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36654BE"/>
    <w:multiLevelType w:val="hybridMultilevel"/>
    <w:tmpl w:val="1EEEF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4532C"/>
    <w:multiLevelType w:val="hybridMultilevel"/>
    <w:tmpl w:val="EE8AD4A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B7E33"/>
    <w:multiLevelType w:val="hybridMultilevel"/>
    <w:tmpl w:val="09F434C8"/>
    <w:lvl w:ilvl="0" w:tplc="3AEE1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098812">
    <w:abstractNumId w:val="7"/>
  </w:num>
  <w:num w:numId="2" w16cid:durableId="786386323">
    <w:abstractNumId w:val="4"/>
  </w:num>
  <w:num w:numId="3" w16cid:durableId="703868758">
    <w:abstractNumId w:val="5"/>
  </w:num>
  <w:num w:numId="4" w16cid:durableId="613288347">
    <w:abstractNumId w:val="3"/>
  </w:num>
  <w:num w:numId="5" w16cid:durableId="1612786400">
    <w:abstractNumId w:val="10"/>
  </w:num>
  <w:num w:numId="6" w16cid:durableId="1717120959">
    <w:abstractNumId w:val="1"/>
  </w:num>
  <w:num w:numId="7" w16cid:durableId="1718626566">
    <w:abstractNumId w:val="2"/>
  </w:num>
  <w:num w:numId="8" w16cid:durableId="628053668">
    <w:abstractNumId w:val="8"/>
  </w:num>
  <w:num w:numId="9" w16cid:durableId="1111432514">
    <w:abstractNumId w:val="9"/>
  </w:num>
  <w:num w:numId="10" w16cid:durableId="852306846">
    <w:abstractNumId w:val="0"/>
  </w:num>
  <w:num w:numId="11" w16cid:durableId="595482327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DF"/>
    <w:rsid w:val="00000169"/>
    <w:rsid w:val="000072CE"/>
    <w:rsid w:val="00033CE0"/>
    <w:rsid w:val="00040991"/>
    <w:rsid w:val="00041AAB"/>
    <w:rsid w:val="00041B7A"/>
    <w:rsid w:val="00051BCA"/>
    <w:rsid w:val="000553FB"/>
    <w:rsid w:val="00055683"/>
    <w:rsid w:val="0006723F"/>
    <w:rsid w:val="0006766B"/>
    <w:rsid w:val="00072D65"/>
    <w:rsid w:val="00073A21"/>
    <w:rsid w:val="0008017E"/>
    <w:rsid w:val="00087AAD"/>
    <w:rsid w:val="00097DDF"/>
    <w:rsid w:val="000B390A"/>
    <w:rsid w:val="000B3DA2"/>
    <w:rsid w:val="000B7865"/>
    <w:rsid w:val="000C6E53"/>
    <w:rsid w:val="000D4C25"/>
    <w:rsid w:val="000D602F"/>
    <w:rsid w:val="000D64F9"/>
    <w:rsid w:val="000D722E"/>
    <w:rsid w:val="000D77B6"/>
    <w:rsid w:val="000F2210"/>
    <w:rsid w:val="000F4432"/>
    <w:rsid w:val="000F6106"/>
    <w:rsid w:val="000F6C1B"/>
    <w:rsid w:val="0011234B"/>
    <w:rsid w:val="00114A8D"/>
    <w:rsid w:val="001155D6"/>
    <w:rsid w:val="00115B30"/>
    <w:rsid w:val="00116819"/>
    <w:rsid w:val="00123944"/>
    <w:rsid w:val="00133815"/>
    <w:rsid w:val="0013572F"/>
    <w:rsid w:val="00137561"/>
    <w:rsid w:val="00142F26"/>
    <w:rsid w:val="00155040"/>
    <w:rsid w:val="001630EF"/>
    <w:rsid w:val="00166352"/>
    <w:rsid w:val="0017224E"/>
    <w:rsid w:val="00172530"/>
    <w:rsid w:val="0017638C"/>
    <w:rsid w:val="0018399D"/>
    <w:rsid w:val="001A0213"/>
    <w:rsid w:val="001C3241"/>
    <w:rsid w:val="001D5304"/>
    <w:rsid w:val="001D6A6C"/>
    <w:rsid w:val="001E575D"/>
    <w:rsid w:val="001F29CC"/>
    <w:rsid w:val="002014BA"/>
    <w:rsid w:val="00206016"/>
    <w:rsid w:val="00207266"/>
    <w:rsid w:val="00221BFB"/>
    <w:rsid w:val="00224E85"/>
    <w:rsid w:val="00230434"/>
    <w:rsid w:val="002406AE"/>
    <w:rsid w:val="00244DA4"/>
    <w:rsid w:val="002458E2"/>
    <w:rsid w:val="002572F3"/>
    <w:rsid w:val="00261791"/>
    <w:rsid w:val="00261837"/>
    <w:rsid w:val="00263063"/>
    <w:rsid w:val="002654E1"/>
    <w:rsid w:val="00266070"/>
    <w:rsid w:val="002678DB"/>
    <w:rsid w:val="00276A85"/>
    <w:rsid w:val="00280DC4"/>
    <w:rsid w:val="00285CC2"/>
    <w:rsid w:val="00291FF9"/>
    <w:rsid w:val="002941F7"/>
    <w:rsid w:val="002A424F"/>
    <w:rsid w:val="002A7148"/>
    <w:rsid w:val="002B1A6E"/>
    <w:rsid w:val="002C1DAC"/>
    <w:rsid w:val="002C4399"/>
    <w:rsid w:val="002D5004"/>
    <w:rsid w:val="003051E3"/>
    <w:rsid w:val="00306EA6"/>
    <w:rsid w:val="00316429"/>
    <w:rsid w:val="00320158"/>
    <w:rsid w:val="003275D1"/>
    <w:rsid w:val="003321D3"/>
    <w:rsid w:val="003325F1"/>
    <w:rsid w:val="00332AF9"/>
    <w:rsid w:val="003347B7"/>
    <w:rsid w:val="00341785"/>
    <w:rsid w:val="003443DB"/>
    <w:rsid w:val="00354BA5"/>
    <w:rsid w:val="0035633A"/>
    <w:rsid w:val="003568A8"/>
    <w:rsid w:val="00361283"/>
    <w:rsid w:val="0036680A"/>
    <w:rsid w:val="003840D5"/>
    <w:rsid w:val="00386C7A"/>
    <w:rsid w:val="003A4DF3"/>
    <w:rsid w:val="003A5680"/>
    <w:rsid w:val="003A5A39"/>
    <w:rsid w:val="003B3A66"/>
    <w:rsid w:val="003B5F8B"/>
    <w:rsid w:val="003C49B8"/>
    <w:rsid w:val="003C5EF2"/>
    <w:rsid w:val="003C63D7"/>
    <w:rsid w:val="003C6D22"/>
    <w:rsid w:val="003E793A"/>
    <w:rsid w:val="003F31ED"/>
    <w:rsid w:val="003F3F16"/>
    <w:rsid w:val="00402AD8"/>
    <w:rsid w:val="00407E07"/>
    <w:rsid w:val="004227BC"/>
    <w:rsid w:val="00425FB0"/>
    <w:rsid w:val="00447669"/>
    <w:rsid w:val="004522BA"/>
    <w:rsid w:val="00452E10"/>
    <w:rsid w:val="00460F4E"/>
    <w:rsid w:val="004622B9"/>
    <w:rsid w:val="004743CA"/>
    <w:rsid w:val="00476487"/>
    <w:rsid w:val="0049049F"/>
    <w:rsid w:val="00495EDF"/>
    <w:rsid w:val="004E285A"/>
    <w:rsid w:val="004F02DF"/>
    <w:rsid w:val="004F125C"/>
    <w:rsid w:val="00503045"/>
    <w:rsid w:val="00506320"/>
    <w:rsid w:val="00513FE0"/>
    <w:rsid w:val="00541263"/>
    <w:rsid w:val="00546435"/>
    <w:rsid w:val="0054750B"/>
    <w:rsid w:val="0056099D"/>
    <w:rsid w:val="00562D5E"/>
    <w:rsid w:val="00564200"/>
    <w:rsid w:val="00565117"/>
    <w:rsid w:val="00565258"/>
    <w:rsid w:val="0056624B"/>
    <w:rsid w:val="00570D57"/>
    <w:rsid w:val="005716FD"/>
    <w:rsid w:val="005845EB"/>
    <w:rsid w:val="005861E7"/>
    <w:rsid w:val="00592E13"/>
    <w:rsid w:val="00592E1C"/>
    <w:rsid w:val="00594D1E"/>
    <w:rsid w:val="00595007"/>
    <w:rsid w:val="00597525"/>
    <w:rsid w:val="005A1D0C"/>
    <w:rsid w:val="005A369E"/>
    <w:rsid w:val="005A6138"/>
    <w:rsid w:val="005A7CA7"/>
    <w:rsid w:val="005B1D99"/>
    <w:rsid w:val="005B3F66"/>
    <w:rsid w:val="005C73F4"/>
    <w:rsid w:val="005D361C"/>
    <w:rsid w:val="005D4960"/>
    <w:rsid w:val="005E7364"/>
    <w:rsid w:val="005E7B5B"/>
    <w:rsid w:val="00613FC5"/>
    <w:rsid w:val="00624EAB"/>
    <w:rsid w:val="00626231"/>
    <w:rsid w:val="0063076D"/>
    <w:rsid w:val="006402AA"/>
    <w:rsid w:val="00647B7F"/>
    <w:rsid w:val="00647FED"/>
    <w:rsid w:val="00650618"/>
    <w:rsid w:val="006522CA"/>
    <w:rsid w:val="006637F1"/>
    <w:rsid w:val="00676531"/>
    <w:rsid w:val="00676BD1"/>
    <w:rsid w:val="006807C0"/>
    <w:rsid w:val="0069644B"/>
    <w:rsid w:val="006A0A1E"/>
    <w:rsid w:val="006A1259"/>
    <w:rsid w:val="006A2395"/>
    <w:rsid w:val="006A740E"/>
    <w:rsid w:val="006B3F7F"/>
    <w:rsid w:val="006C6ADF"/>
    <w:rsid w:val="006D2B03"/>
    <w:rsid w:val="006F0DB8"/>
    <w:rsid w:val="006F2D5C"/>
    <w:rsid w:val="00705D67"/>
    <w:rsid w:val="007065D2"/>
    <w:rsid w:val="00706E90"/>
    <w:rsid w:val="00711194"/>
    <w:rsid w:val="00723EEC"/>
    <w:rsid w:val="00724230"/>
    <w:rsid w:val="00730EF3"/>
    <w:rsid w:val="00735A8C"/>
    <w:rsid w:val="00735C88"/>
    <w:rsid w:val="00741924"/>
    <w:rsid w:val="0074251D"/>
    <w:rsid w:val="0074794B"/>
    <w:rsid w:val="007551B9"/>
    <w:rsid w:val="00756ED0"/>
    <w:rsid w:val="007614DC"/>
    <w:rsid w:val="00770F9E"/>
    <w:rsid w:val="00780C18"/>
    <w:rsid w:val="00792117"/>
    <w:rsid w:val="00793C16"/>
    <w:rsid w:val="007B3590"/>
    <w:rsid w:val="007B3B3A"/>
    <w:rsid w:val="007B7FFA"/>
    <w:rsid w:val="007C067A"/>
    <w:rsid w:val="007C26B5"/>
    <w:rsid w:val="007C2E79"/>
    <w:rsid w:val="007C403B"/>
    <w:rsid w:val="007D0EF9"/>
    <w:rsid w:val="007D1B3E"/>
    <w:rsid w:val="007D321A"/>
    <w:rsid w:val="007D6DF9"/>
    <w:rsid w:val="007F6675"/>
    <w:rsid w:val="007F7CED"/>
    <w:rsid w:val="00800284"/>
    <w:rsid w:val="008025D0"/>
    <w:rsid w:val="00806CA6"/>
    <w:rsid w:val="0082215A"/>
    <w:rsid w:val="008230EF"/>
    <w:rsid w:val="008324A0"/>
    <w:rsid w:val="00841077"/>
    <w:rsid w:val="00847059"/>
    <w:rsid w:val="00851486"/>
    <w:rsid w:val="00855C6D"/>
    <w:rsid w:val="008670D4"/>
    <w:rsid w:val="00872560"/>
    <w:rsid w:val="008729AE"/>
    <w:rsid w:val="00877436"/>
    <w:rsid w:val="00887760"/>
    <w:rsid w:val="008A050B"/>
    <w:rsid w:val="008A08B9"/>
    <w:rsid w:val="008B09F5"/>
    <w:rsid w:val="008B0E0B"/>
    <w:rsid w:val="008B6349"/>
    <w:rsid w:val="008D75E0"/>
    <w:rsid w:val="008E4063"/>
    <w:rsid w:val="008F3FDD"/>
    <w:rsid w:val="0090158C"/>
    <w:rsid w:val="00906E57"/>
    <w:rsid w:val="0092446A"/>
    <w:rsid w:val="00946F42"/>
    <w:rsid w:val="0095148C"/>
    <w:rsid w:val="0096295D"/>
    <w:rsid w:val="00965AE1"/>
    <w:rsid w:val="00966CFF"/>
    <w:rsid w:val="0097512D"/>
    <w:rsid w:val="00980630"/>
    <w:rsid w:val="009B0E66"/>
    <w:rsid w:val="009C1C84"/>
    <w:rsid w:val="009D1504"/>
    <w:rsid w:val="009D49C3"/>
    <w:rsid w:val="009D57D0"/>
    <w:rsid w:val="009D76E2"/>
    <w:rsid w:val="009E146C"/>
    <w:rsid w:val="009E3AC8"/>
    <w:rsid w:val="009E7528"/>
    <w:rsid w:val="009E7DED"/>
    <w:rsid w:val="009F43E9"/>
    <w:rsid w:val="009F60D5"/>
    <w:rsid w:val="00A04BE6"/>
    <w:rsid w:val="00A14DAD"/>
    <w:rsid w:val="00A16BC6"/>
    <w:rsid w:val="00A210EB"/>
    <w:rsid w:val="00A23F1D"/>
    <w:rsid w:val="00A240FE"/>
    <w:rsid w:val="00A26551"/>
    <w:rsid w:val="00A36F31"/>
    <w:rsid w:val="00A37BF0"/>
    <w:rsid w:val="00A4562F"/>
    <w:rsid w:val="00A60C0C"/>
    <w:rsid w:val="00A658F4"/>
    <w:rsid w:val="00A66555"/>
    <w:rsid w:val="00A67C9C"/>
    <w:rsid w:val="00A739BB"/>
    <w:rsid w:val="00A776E9"/>
    <w:rsid w:val="00A8043E"/>
    <w:rsid w:val="00A95896"/>
    <w:rsid w:val="00AA2452"/>
    <w:rsid w:val="00AA44A6"/>
    <w:rsid w:val="00AA683C"/>
    <w:rsid w:val="00AB055B"/>
    <w:rsid w:val="00AC1C74"/>
    <w:rsid w:val="00AD5A22"/>
    <w:rsid w:val="00AD62BF"/>
    <w:rsid w:val="00AE33D3"/>
    <w:rsid w:val="00AF6D23"/>
    <w:rsid w:val="00B01617"/>
    <w:rsid w:val="00B021CC"/>
    <w:rsid w:val="00B0716F"/>
    <w:rsid w:val="00B1018B"/>
    <w:rsid w:val="00B14415"/>
    <w:rsid w:val="00B14FC1"/>
    <w:rsid w:val="00B2349E"/>
    <w:rsid w:val="00B30384"/>
    <w:rsid w:val="00B32CAC"/>
    <w:rsid w:val="00B36A2A"/>
    <w:rsid w:val="00B43FEA"/>
    <w:rsid w:val="00B44BC7"/>
    <w:rsid w:val="00B5293D"/>
    <w:rsid w:val="00B611DD"/>
    <w:rsid w:val="00B63F8A"/>
    <w:rsid w:val="00B66E72"/>
    <w:rsid w:val="00B7276E"/>
    <w:rsid w:val="00B7754A"/>
    <w:rsid w:val="00B77552"/>
    <w:rsid w:val="00B82D3C"/>
    <w:rsid w:val="00B83414"/>
    <w:rsid w:val="00B84760"/>
    <w:rsid w:val="00B877BE"/>
    <w:rsid w:val="00BA0D20"/>
    <w:rsid w:val="00BA2211"/>
    <w:rsid w:val="00BA7B6B"/>
    <w:rsid w:val="00BB411B"/>
    <w:rsid w:val="00BC63B8"/>
    <w:rsid w:val="00BD37DC"/>
    <w:rsid w:val="00BD4116"/>
    <w:rsid w:val="00BD738B"/>
    <w:rsid w:val="00BF57F1"/>
    <w:rsid w:val="00C002FA"/>
    <w:rsid w:val="00C005C6"/>
    <w:rsid w:val="00C0484B"/>
    <w:rsid w:val="00C04DE6"/>
    <w:rsid w:val="00C1126F"/>
    <w:rsid w:val="00C179EF"/>
    <w:rsid w:val="00C17A12"/>
    <w:rsid w:val="00C20756"/>
    <w:rsid w:val="00C22579"/>
    <w:rsid w:val="00C254DC"/>
    <w:rsid w:val="00C31295"/>
    <w:rsid w:val="00C324D8"/>
    <w:rsid w:val="00C343D6"/>
    <w:rsid w:val="00C50B2C"/>
    <w:rsid w:val="00C51CC1"/>
    <w:rsid w:val="00C54C47"/>
    <w:rsid w:val="00C560B6"/>
    <w:rsid w:val="00C57929"/>
    <w:rsid w:val="00C607F0"/>
    <w:rsid w:val="00C611B0"/>
    <w:rsid w:val="00C63933"/>
    <w:rsid w:val="00CA07EF"/>
    <w:rsid w:val="00CC4774"/>
    <w:rsid w:val="00CC555F"/>
    <w:rsid w:val="00CD0A74"/>
    <w:rsid w:val="00CD753F"/>
    <w:rsid w:val="00CD7BC8"/>
    <w:rsid w:val="00CE4096"/>
    <w:rsid w:val="00CF27D1"/>
    <w:rsid w:val="00CF48F5"/>
    <w:rsid w:val="00CF57EC"/>
    <w:rsid w:val="00D1038B"/>
    <w:rsid w:val="00D1412E"/>
    <w:rsid w:val="00D21BC5"/>
    <w:rsid w:val="00D222F0"/>
    <w:rsid w:val="00D27BBE"/>
    <w:rsid w:val="00D27DD0"/>
    <w:rsid w:val="00D43EF6"/>
    <w:rsid w:val="00D45047"/>
    <w:rsid w:val="00D46FB5"/>
    <w:rsid w:val="00D5079F"/>
    <w:rsid w:val="00D56FEC"/>
    <w:rsid w:val="00D6333D"/>
    <w:rsid w:val="00D65637"/>
    <w:rsid w:val="00D833E4"/>
    <w:rsid w:val="00D93655"/>
    <w:rsid w:val="00DA4D89"/>
    <w:rsid w:val="00DB0E02"/>
    <w:rsid w:val="00DB114D"/>
    <w:rsid w:val="00DB5052"/>
    <w:rsid w:val="00DC122D"/>
    <w:rsid w:val="00DC5196"/>
    <w:rsid w:val="00DD1381"/>
    <w:rsid w:val="00DD2FD5"/>
    <w:rsid w:val="00DE0FC7"/>
    <w:rsid w:val="00DF0E87"/>
    <w:rsid w:val="00DF3201"/>
    <w:rsid w:val="00DF495C"/>
    <w:rsid w:val="00E031FD"/>
    <w:rsid w:val="00E1564A"/>
    <w:rsid w:val="00E159AB"/>
    <w:rsid w:val="00E26F73"/>
    <w:rsid w:val="00E337C5"/>
    <w:rsid w:val="00E40E73"/>
    <w:rsid w:val="00E43CB3"/>
    <w:rsid w:val="00E63AAA"/>
    <w:rsid w:val="00E66DC6"/>
    <w:rsid w:val="00E755B2"/>
    <w:rsid w:val="00E818AD"/>
    <w:rsid w:val="00E916D0"/>
    <w:rsid w:val="00EA6BDC"/>
    <w:rsid w:val="00EB001B"/>
    <w:rsid w:val="00EB29D6"/>
    <w:rsid w:val="00EB4AD6"/>
    <w:rsid w:val="00EC1E0F"/>
    <w:rsid w:val="00EC5796"/>
    <w:rsid w:val="00ED130D"/>
    <w:rsid w:val="00F02834"/>
    <w:rsid w:val="00F32AA2"/>
    <w:rsid w:val="00F3633C"/>
    <w:rsid w:val="00F36673"/>
    <w:rsid w:val="00F42DA8"/>
    <w:rsid w:val="00F43C4C"/>
    <w:rsid w:val="00F544F5"/>
    <w:rsid w:val="00F61701"/>
    <w:rsid w:val="00F71473"/>
    <w:rsid w:val="00F84389"/>
    <w:rsid w:val="00F9398D"/>
    <w:rsid w:val="00FB1A83"/>
    <w:rsid w:val="00FC3AC2"/>
    <w:rsid w:val="00FD16F6"/>
    <w:rsid w:val="00FD6855"/>
    <w:rsid w:val="00FE65D4"/>
    <w:rsid w:val="00FE69C7"/>
    <w:rsid w:val="00F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2176868"/>
  <w15:docId w15:val="{641DD2B4-A2CB-498E-9599-0198729B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CED"/>
    <w:pPr>
      <w:widowControl w:val="0"/>
      <w:snapToGrid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E793A"/>
    <w:pPr>
      <w:keepNext/>
      <w:widowControl/>
      <w:snapToGrid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93A"/>
    <w:pPr>
      <w:keepNext/>
      <w:widowControl/>
      <w:snapToGrid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93A"/>
    <w:pPr>
      <w:keepNext/>
      <w:widowControl/>
      <w:snapToGrid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93A"/>
    <w:pPr>
      <w:keepNext/>
      <w:widowControl/>
      <w:snapToGrid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5AE1"/>
    <w:pPr>
      <w:keepNext/>
      <w:tabs>
        <w:tab w:val="center" w:pos="2520"/>
        <w:tab w:val="center" w:leader="underscore" w:pos="6390"/>
        <w:tab w:val="center" w:leader="underscore" w:pos="9360"/>
      </w:tabs>
      <w:jc w:val="center"/>
      <w:outlineLvl w:val="4"/>
    </w:pPr>
    <w:rPr>
      <w:rFonts w:ascii="Times New Roman" w:hAnsi="Times New Roman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93A"/>
    <w:pPr>
      <w:widowControl/>
      <w:snapToGrid/>
      <w:spacing w:before="240" w:after="60"/>
      <w:outlineLvl w:val="5"/>
    </w:pPr>
    <w:rPr>
      <w:rFonts w:asciiTheme="minorHAnsi" w:hAnsiTheme="minorHAns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93A"/>
    <w:pPr>
      <w:widowControl/>
      <w:snapToGrid/>
      <w:spacing w:before="240" w:after="60"/>
      <w:outlineLvl w:val="6"/>
    </w:pPr>
    <w:rPr>
      <w:rFonts w:asciiTheme="minorHAnsi" w:hAnsiTheme="minorHAns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93A"/>
    <w:pPr>
      <w:widowControl/>
      <w:snapToGrid/>
      <w:spacing w:before="240" w:after="60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93A"/>
    <w:pPr>
      <w:widowControl/>
      <w:snapToGrid/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12E"/>
    <w:pPr>
      <w:widowControl/>
      <w:tabs>
        <w:tab w:val="center" w:pos="4680"/>
        <w:tab w:val="right" w:pos="9360"/>
      </w:tabs>
      <w:snapToGrid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412E"/>
  </w:style>
  <w:style w:type="paragraph" w:styleId="Footer">
    <w:name w:val="footer"/>
    <w:basedOn w:val="Normal"/>
    <w:link w:val="FooterChar"/>
    <w:uiPriority w:val="99"/>
    <w:unhideWhenUsed/>
    <w:rsid w:val="00D1412E"/>
    <w:pPr>
      <w:widowControl/>
      <w:tabs>
        <w:tab w:val="center" w:pos="4680"/>
        <w:tab w:val="right" w:pos="9360"/>
      </w:tabs>
      <w:snapToGrid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1412E"/>
  </w:style>
  <w:style w:type="table" w:styleId="TableGrid">
    <w:name w:val="Table Grid"/>
    <w:basedOn w:val="TableNormal"/>
    <w:uiPriority w:val="59"/>
    <w:rsid w:val="00D1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12E"/>
    <w:pPr>
      <w:widowControl/>
      <w:snapToGri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1412E"/>
    <w:pPr>
      <w:snapToGri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65AE1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nhideWhenUsed/>
    <w:rsid w:val="00965AE1"/>
    <w:rPr>
      <w:color w:val="0000FF"/>
      <w:u w:val="single"/>
    </w:rPr>
  </w:style>
  <w:style w:type="paragraph" w:customStyle="1" w:styleId="Form-Head">
    <w:name w:val="Form-Head"/>
    <w:basedOn w:val="Normal"/>
    <w:qFormat/>
    <w:rsid w:val="00541263"/>
    <w:pPr>
      <w:jc w:val="center"/>
    </w:pPr>
    <w:rPr>
      <w:b/>
      <w:bCs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F7CED"/>
    <w:rPr>
      <w:vanish w:val="0"/>
      <w:color w:val="FF0000"/>
    </w:rPr>
  </w:style>
  <w:style w:type="paragraph" w:styleId="BodyTextIndent">
    <w:name w:val="Body Text Indent"/>
    <w:basedOn w:val="Normal"/>
    <w:link w:val="BodyTextIndentChar"/>
    <w:rsid w:val="00041B7A"/>
    <w:pPr>
      <w:widowControl/>
      <w:snapToGrid/>
      <w:ind w:left="720"/>
    </w:pPr>
    <w:rPr>
      <w:rFonts w:ascii="Courier New" w:eastAsia="Times New Roman" w:hAnsi="Courier New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041B7A"/>
    <w:rPr>
      <w:rFonts w:ascii="Courier New" w:eastAsia="Times New Roman" w:hAnsi="Courier New" w:cs="Times New Roman"/>
    </w:rPr>
  </w:style>
  <w:style w:type="paragraph" w:customStyle="1" w:styleId="ROW200Style">
    <w:name w:val="ROW200Style"/>
    <w:basedOn w:val="ListParagraph"/>
    <w:link w:val="ROW200StyleChar"/>
    <w:qFormat/>
    <w:rsid w:val="00D46FB5"/>
    <w:pPr>
      <w:widowControl/>
      <w:numPr>
        <w:numId w:val="1"/>
      </w:num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46FB5"/>
    <w:rPr>
      <w:rFonts w:asciiTheme="minorHAnsi" w:hAnsiTheme="minorHAnsi" w:cstheme="minorBidi"/>
      <w:sz w:val="22"/>
      <w:szCs w:val="22"/>
    </w:rPr>
  </w:style>
  <w:style w:type="character" w:customStyle="1" w:styleId="ROW200StyleChar">
    <w:name w:val="ROW200Style Char"/>
    <w:basedOn w:val="ListParagraphChar"/>
    <w:link w:val="ROW200Style"/>
    <w:rsid w:val="00D46FB5"/>
    <w:rPr>
      <w:rFonts w:ascii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E793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93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93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93A"/>
    <w:rPr>
      <w:rFonts w:asciiTheme="minorHAnsi" w:hAnsiTheme="minorHAns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93A"/>
    <w:rPr>
      <w:rFonts w:asciiTheme="minorHAnsi" w:hAnsiTheme="minorHAns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93A"/>
    <w:rPr>
      <w:rFonts w:asciiTheme="minorHAnsi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93A"/>
    <w:rPr>
      <w:rFonts w:asciiTheme="minorHAnsi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93A"/>
    <w:rPr>
      <w:rFonts w:asciiTheme="majorHAnsi" w:eastAsiaTheme="majorEastAsia" w:hAnsiTheme="majorHAnsi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E793A"/>
    <w:pPr>
      <w:widowControl/>
      <w:snapToGrid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793A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93A"/>
    <w:pPr>
      <w:widowControl/>
      <w:snapToGrid/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793A"/>
    <w:rPr>
      <w:rFonts w:asciiTheme="majorHAnsi" w:eastAsiaTheme="majorEastAsia" w:hAnsiTheme="majorHAnsi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793A"/>
    <w:rPr>
      <w:b/>
      <w:bCs/>
    </w:rPr>
  </w:style>
  <w:style w:type="character" w:styleId="Emphasis">
    <w:name w:val="Emphasis"/>
    <w:basedOn w:val="DefaultParagraphFont"/>
    <w:uiPriority w:val="20"/>
    <w:qFormat/>
    <w:rsid w:val="003E793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E793A"/>
    <w:pPr>
      <w:widowControl/>
      <w:snapToGrid/>
    </w:pPr>
    <w:rPr>
      <w:rFonts w:asciiTheme="minorHAnsi" w:hAnsiTheme="minorHAnsi" w:cs="Times New Roman"/>
      <w:sz w:val="24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E793A"/>
    <w:pPr>
      <w:widowControl/>
      <w:snapToGrid/>
    </w:pPr>
    <w:rPr>
      <w:rFonts w:asciiTheme="minorHAnsi" w:hAnsiTheme="minorHAnsi"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E793A"/>
    <w:rPr>
      <w:rFonts w:asciiTheme="minorHAnsi" w:hAnsiTheme="minorHAnsi"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93A"/>
    <w:pPr>
      <w:widowControl/>
      <w:snapToGrid/>
      <w:ind w:left="720" w:right="720"/>
    </w:pPr>
    <w:rPr>
      <w:rFonts w:asciiTheme="minorHAnsi" w:hAnsiTheme="minorHAnsi" w:cs="Times New Roman"/>
      <w:b/>
      <w:i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93A"/>
    <w:rPr>
      <w:rFonts w:asciiTheme="minorHAnsi" w:hAnsiTheme="minorHAnsi" w:cs="Times New Roman"/>
      <w:b/>
      <w:i/>
      <w:sz w:val="24"/>
      <w:szCs w:val="22"/>
    </w:rPr>
  </w:style>
  <w:style w:type="character" w:styleId="SubtleEmphasis">
    <w:name w:val="Subtle Emphasis"/>
    <w:uiPriority w:val="19"/>
    <w:qFormat/>
    <w:rsid w:val="003E793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E793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E793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E793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E793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93A"/>
    <w:pPr>
      <w:outlineLvl w:val="9"/>
    </w:pPr>
  </w:style>
  <w:style w:type="character" w:customStyle="1" w:styleId="Checkbox">
    <w:name w:val="Checkbox"/>
    <w:basedOn w:val="DefaultParagraphFont"/>
    <w:uiPriority w:val="1"/>
    <w:rsid w:val="00676531"/>
    <w:rPr>
      <w:rFonts w:ascii="Arial" w:hAnsi="Arial"/>
      <w:sz w:val="28"/>
    </w:rPr>
  </w:style>
  <w:style w:type="character" w:customStyle="1" w:styleId="Checkbox16">
    <w:name w:val="Checkbox 16"/>
    <w:basedOn w:val="DefaultParagraphFont"/>
    <w:uiPriority w:val="1"/>
    <w:rsid w:val="00676531"/>
    <w:rPr>
      <w:rFonts w:ascii="Arial" w:hAnsi="Arial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A68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683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77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559\Desktop\210%20Index-complianc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84870-BF63-41E9-B535-129130DD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 Index-compliance.dotm</Template>
  <TotalTime>473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Montana Department of Transportation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Cheeseman, Michele</dc:creator>
  <dc:description/>
  <cp:lastModifiedBy>Cheeseman, Michele</cp:lastModifiedBy>
  <cp:revision>52</cp:revision>
  <cp:lastPrinted>2021-07-27T16:48:00Z</cp:lastPrinted>
  <dcterms:created xsi:type="dcterms:W3CDTF">2021-08-17T04:05:00Z</dcterms:created>
  <dcterms:modified xsi:type="dcterms:W3CDTF">2023-03-16T21:31:00Z</dcterms:modified>
</cp:coreProperties>
</file>