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957C" w14:textId="3753A46B" w:rsidR="00376FBC" w:rsidRDefault="00376FBC" w:rsidP="000F6C1B">
      <w:pPr>
        <w:rPr>
          <w:szCs w:val="20"/>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168"/>
        <w:gridCol w:w="1891"/>
        <w:gridCol w:w="3168"/>
      </w:tblGrid>
      <w:tr w:rsidR="00E12E88" w14:paraId="0F462736" w14:textId="77777777" w:rsidTr="00DC3BA1">
        <w:trPr>
          <w:trHeight w:val="288"/>
        </w:trPr>
        <w:tc>
          <w:tcPr>
            <w:tcW w:w="1345" w:type="dxa"/>
            <w:vAlign w:val="bottom"/>
          </w:tcPr>
          <w:p w14:paraId="7C4A12BA" w14:textId="77777777" w:rsidR="00E12E88" w:rsidRPr="00C310B1" w:rsidRDefault="00E12E88" w:rsidP="00777537">
            <w:pPr>
              <w:rPr>
                <w:b/>
                <w:bCs/>
              </w:rPr>
            </w:pPr>
            <w:r w:rsidRPr="00C310B1">
              <w:rPr>
                <w:b/>
                <w:bCs/>
              </w:rPr>
              <w:t>Project No.:</w:t>
            </w:r>
          </w:p>
        </w:tc>
        <w:sdt>
          <w:sdtPr>
            <w:id w:val="1081034420"/>
            <w:placeholder>
              <w:docPart w:val="4B484C0F88ED4EB7A20F0C9D5ED5F1DE"/>
            </w:placeholder>
            <w:showingPlcHdr/>
            <w:text/>
          </w:sdtPr>
          <w:sdtEndPr/>
          <w:sdtContent>
            <w:tc>
              <w:tcPr>
                <w:tcW w:w="3168" w:type="dxa"/>
                <w:vAlign w:val="bottom"/>
              </w:tcPr>
              <w:p w14:paraId="40BD75E9" w14:textId="77777777" w:rsidR="00E12E88" w:rsidRDefault="00E12E88" w:rsidP="00777537">
                <w:r w:rsidRPr="00E07BB2">
                  <w:rPr>
                    <w:rStyle w:val="PlaceholderText"/>
                  </w:rPr>
                  <w:t>enter text</w:t>
                </w:r>
              </w:p>
            </w:tc>
          </w:sdtContent>
        </w:sdt>
        <w:tc>
          <w:tcPr>
            <w:tcW w:w="1891" w:type="dxa"/>
            <w:vAlign w:val="bottom"/>
          </w:tcPr>
          <w:p w14:paraId="3F614DBA" w14:textId="77777777" w:rsidR="00E12E88" w:rsidRPr="00C310B1" w:rsidRDefault="00E12E88" w:rsidP="00777537">
            <w:pPr>
              <w:jc w:val="right"/>
              <w:rPr>
                <w:b/>
                <w:bCs/>
              </w:rPr>
            </w:pPr>
            <w:r w:rsidRPr="00C310B1">
              <w:rPr>
                <w:b/>
                <w:bCs/>
              </w:rPr>
              <w:t>Designation:</w:t>
            </w:r>
          </w:p>
        </w:tc>
        <w:sdt>
          <w:sdtPr>
            <w:id w:val="-1280261601"/>
            <w:placeholder>
              <w:docPart w:val="0B3EA4E4BBB74701949BD7857D8F6C1F"/>
            </w:placeholder>
            <w:showingPlcHdr/>
            <w:text/>
          </w:sdtPr>
          <w:sdtEndPr/>
          <w:sdtContent>
            <w:tc>
              <w:tcPr>
                <w:tcW w:w="3168" w:type="dxa"/>
                <w:vAlign w:val="bottom"/>
              </w:tcPr>
              <w:p w14:paraId="12EFA97F" w14:textId="77777777" w:rsidR="00E12E88" w:rsidRDefault="00E12E88" w:rsidP="00777537">
                <w:r w:rsidRPr="00E07BB2">
                  <w:rPr>
                    <w:rStyle w:val="PlaceholderText"/>
                  </w:rPr>
                  <w:t>enter text</w:t>
                </w:r>
              </w:p>
            </w:tc>
          </w:sdtContent>
        </w:sdt>
      </w:tr>
      <w:tr w:rsidR="00E12E88" w14:paraId="6C18721E" w14:textId="77777777" w:rsidTr="00DC3BA1">
        <w:trPr>
          <w:trHeight w:val="288"/>
        </w:trPr>
        <w:tc>
          <w:tcPr>
            <w:tcW w:w="1345" w:type="dxa"/>
            <w:vAlign w:val="bottom"/>
          </w:tcPr>
          <w:p w14:paraId="115AED54" w14:textId="77777777" w:rsidR="00E12E88" w:rsidRPr="00C310B1" w:rsidRDefault="00E12E88" w:rsidP="00777537">
            <w:pPr>
              <w:rPr>
                <w:b/>
                <w:bCs/>
              </w:rPr>
            </w:pPr>
            <w:r w:rsidRPr="00C310B1">
              <w:rPr>
                <w:b/>
                <w:bCs/>
              </w:rPr>
              <w:t>Project ID:</w:t>
            </w:r>
          </w:p>
        </w:tc>
        <w:sdt>
          <w:sdtPr>
            <w:id w:val="1195654466"/>
            <w:placeholder>
              <w:docPart w:val="00BC053F05734D04B5AF26B51147B86D"/>
            </w:placeholder>
            <w:showingPlcHdr/>
            <w:text/>
          </w:sdtPr>
          <w:sdtEndPr/>
          <w:sdtContent>
            <w:tc>
              <w:tcPr>
                <w:tcW w:w="3168" w:type="dxa"/>
                <w:vAlign w:val="bottom"/>
              </w:tcPr>
              <w:p w14:paraId="684F7785" w14:textId="77777777" w:rsidR="00E12E88" w:rsidRDefault="00E12E88" w:rsidP="00777537">
                <w:r w:rsidRPr="00E07BB2">
                  <w:rPr>
                    <w:rStyle w:val="PlaceholderText"/>
                  </w:rPr>
                  <w:t>enter text</w:t>
                </w:r>
              </w:p>
            </w:tc>
          </w:sdtContent>
        </w:sdt>
        <w:tc>
          <w:tcPr>
            <w:tcW w:w="1891" w:type="dxa"/>
            <w:vAlign w:val="bottom"/>
          </w:tcPr>
          <w:p w14:paraId="4BA91882" w14:textId="77777777" w:rsidR="00E12E88" w:rsidRPr="00C310B1" w:rsidRDefault="00E12E88" w:rsidP="00777537">
            <w:pPr>
              <w:jc w:val="right"/>
              <w:rPr>
                <w:b/>
                <w:bCs/>
              </w:rPr>
            </w:pPr>
            <w:r w:rsidRPr="00C310B1">
              <w:rPr>
                <w:b/>
                <w:bCs/>
              </w:rPr>
              <w:t>Parcel No.:</w:t>
            </w:r>
          </w:p>
        </w:tc>
        <w:sdt>
          <w:sdtPr>
            <w:id w:val="1958371725"/>
            <w:placeholder>
              <w:docPart w:val="0DDD71BF9A774762B3DA3AD3E5BD0392"/>
            </w:placeholder>
            <w:showingPlcHdr/>
            <w:text/>
          </w:sdtPr>
          <w:sdtEndPr/>
          <w:sdtContent>
            <w:tc>
              <w:tcPr>
                <w:tcW w:w="3168" w:type="dxa"/>
                <w:vAlign w:val="bottom"/>
              </w:tcPr>
              <w:p w14:paraId="311E2259" w14:textId="77777777" w:rsidR="00E12E88" w:rsidRDefault="00E12E88" w:rsidP="00777537">
                <w:r w:rsidRPr="00E07BB2">
                  <w:rPr>
                    <w:rStyle w:val="PlaceholderText"/>
                  </w:rPr>
                  <w:t>enter text</w:t>
                </w:r>
              </w:p>
            </w:tc>
          </w:sdtContent>
        </w:sdt>
      </w:tr>
    </w:tbl>
    <w:p w14:paraId="1ED7707E" w14:textId="4A036086" w:rsidR="00E12E88" w:rsidRDefault="00E12E88" w:rsidP="000F6C1B">
      <w:pPr>
        <w:rPr>
          <w:szCs w:val="20"/>
        </w:rPr>
      </w:pPr>
    </w:p>
    <w:p w14:paraId="7E9ACAD8" w14:textId="1364BC54" w:rsidR="00E12E88" w:rsidRDefault="00E12E88" w:rsidP="000F6C1B">
      <w:pPr>
        <w:rPr>
          <w:szCs w:val="20"/>
        </w:rPr>
      </w:pPr>
    </w:p>
    <w:p w14:paraId="0F7E5330" w14:textId="77777777" w:rsidR="00E12E88" w:rsidRPr="00E12E88" w:rsidRDefault="00E12E88" w:rsidP="000F6C1B">
      <w:pPr>
        <w:rPr>
          <w:szCs w:val="20"/>
        </w:rPr>
      </w:pPr>
    </w:p>
    <w:p w14:paraId="065AEEC5" w14:textId="34165AA6" w:rsidR="00E12E88" w:rsidRPr="00E12E88" w:rsidRDefault="00E12E88" w:rsidP="00E12E88">
      <w:pPr>
        <w:suppressAutoHyphens/>
        <w:spacing w:line="276" w:lineRule="auto"/>
        <w:rPr>
          <w:szCs w:val="20"/>
        </w:rPr>
      </w:pPr>
      <w:r w:rsidRPr="00E12E88">
        <w:rPr>
          <w:szCs w:val="20"/>
        </w:rPr>
        <w:tab/>
      </w:r>
      <w:sdt>
        <w:sdtPr>
          <w:rPr>
            <w:u w:val="single"/>
          </w:rPr>
          <w:id w:val="-1550444417"/>
          <w:placeholder>
            <w:docPart w:val="A7FC9C6A44714324801E137D25093936"/>
          </w:placeholder>
          <w:showingPlcHdr/>
          <w:text/>
        </w:sdtPr>
        <w:sdtEndPr/>
        <w:sdtContent>
          <w:r w:rsidR="004A4FF1" w:rsidRPr="004A4FF1">
            <w:rPr>
              <w:rStyle w:val="PlaceholderText"/>
              <w:u w:val="single"/>
            </w:rPr>
            <w:t>enter text</w:t>
          </w:r>
        </w:sdtContent>
      </w:sdt>
      <w:r w:rsidRPr="00E12E88">
        <w:rPr>
          <w:szCs w:val="20"/>
        </w:rPr>
        <w:t>, TRUSTEE under Trust Indenture executed by</w:t>
      </w:r>
      <w:r w:rsidR="004A4FF1">
        <w:rPr>
          <w:szCs w:val="20"/>
        </w:rPr>
        <w:t xml:space="preserve"> </w:t>
      </w:r>
      <w:sdt>
        <w:sdtPr>
          <w:rPr>
            <w:u w:val="single"/>
          </w:rPr>
          <w:id w:val="-1104188030"/>
          <w:placeholder>
            <w:docPart w:val="89F29DCFC21F479FA6A3C5B05336589C"/>
          </w:placeholder>
          <w:showingPlcHdr/>
          <w:text/>
        </w:sdtPr>
        <w:sdtEndPr/>
        <w:sdtContent>
          <w:r w:rsidR="004A4FF1" w:rsidRPr="004A4FF1">
            <w:rPr>
              <w:rStyle w:val="PlaceholderText"/>
              <w:u w:val="single"/>
            </w:rPr>
            <w:t>enter text</w:t>
          </w:r>
        </w:sdtContent>
      </w:sdt>
      <w:r w:rsidRPr="00E12E88">
        <w:rPr>
          <w:szCs w:val="20"/>
        </w:rPr>
        <w:t>, dated</w:t>
      </w:r>
      <w:r w:rsidR="004A4FF1">
        <w:rPr>
          <w:szCs w:val="20"/>
        </w:rPr>
        <w:t xml:space="preserve"> </w:t>
      </w:r>
      <w:sdt>
        <w:sdtPr>
          <w:rPr>
            <w:szCs w:val="20"/>
            <w:u w:val="single"/>
          </w:rPr>
          <w:id w:val="-311016928"/>
          <w:placeholder>
            <w:docPart w:val="2B5895DEDCAB499FA4318E4F65E30B96"/>
          </w:placeholder>
          <w:showingPlcHdr/>
          <w:date>
            <w:dateFormat w:val="M/d/yyyy"/>
            <w:lid w:val="en-US"/>
            <w:storeMappedDataAs w:val="dateTime"/>
            <w:calendar w:val="gregorian"/>
          </w:date>
        </w:sdtPr>
        <w:sdtEndPr/>
        <w:sdtContent>
          <w:r w:rsidR="004A4FF1" w:rsidRPr="004A4FF1">
            <w:rPr>
              <w:rStyle w:val="PlaceholderText"/>
              <w:u w:val="single"/>
            </w:rPr>
            <w:t>Choose a date</w:t>
          </w:r>
        </w:sdtContent>
      </w:sdt>
      <w:r w:rsidRPr="00E12E88">
        <w:rPr>
          <w:szCs w:val="20"/>
        </w:rPr>
        <w:t xml:space="preserve">, and recorded as Instrument No. </w:t>
      </w:r>
      <w:sdt>
        <w:sdtPr>
          <w:rPr>
            <w:u w:val="single"/>
          </w:rPr>
          <w:id w:val="-1532412620"/>
          <w:placeholder>
            <w:docPart w:val="4E87903612CF48A5A102292B9BEC1ABB"/>
          </w:placeholder>
          <w:showingPlcHdr/>
          <w:text/>
        </w:sdtPr>
        <w:sdtEndPr/>
        <w:sdtContent>
          <w:r w:rsidR="004A4FF1" w:rsidRPr="004A4FF1">
            <w:rPr>
              <w:rStyle w:val="PlaceholderText"/>
              <w:u w:val="single"/>
            </w:rPr>
            <w:t>enter text</w:t>
          </w:r>
        </w:sdtContent>
      </w:sdt>
      <w:r w:rsidR="004A4FF1" w:rsidRPr="00E12E88">
        <w:rPr>
          <w:szCs w:val="20"/>
        </w:rPr>
        <w:t xml:space="preserve"> </w:t>
      </w:r>
      <w:r w:rsidRPr="00E12E88">
        <w:rPr>
          <w:szCs w:val="20"/>
        </w:rPr>
        <w:t>on</w:t>
      </w:r>
      <w:r w:rsidR="004A4FF1">
        <w:rPr>
          <w:szCs w:val="20"/>
        </w:rPr>
        <w:t xml:space="preserve"> </w:t>
      </w:r>
      <w:sdt>
        <w:sdtPr>
          <w:rPr>
            <w:szCs w:val="20"/>
            <w:u w:val="single"/>
          </w:rPr>
          <w:id w:val="530999513"/>
          <w:placeholder>
            <w:docPart w:val="F51E39F562744FB5A5E21ADBFF133A4D"/>
          </w:placeholder>
          <w:showingPlcHdr/>
          <w:date>
            <w:dateFormat w:val="M/d/yyyy"/>
            <w:lid w:val="en-US"/>
            <w:storeMappedDataAs w:val="dateTime"/>
            <w:calendar w:val="gregorian"/>
          </w:date>
        </w:sdtPr>
        <w:sdtEndPr/>
        <w:sdtContent>
          <w:r w:rsidR="004A4FF1" w:rsidRPr="004A4FF1">
            <w:rPr>
              <w:rStyle w:val="PlaceholderText"/>
              <w:u w:val="single"/>
            </w:rPr>
            <w:t>Choose a date</w:t>
          </w:r>
        </w:sdtContent>
      </w:sdt>
      <w:r w:rsidRPr="00E12E88">
        <w:rPr>
          <w:szCs w:val="20"/>
        </w:rPr>
        <w:t xml:space="preserve">, in Book </w:t>
      </w:r>
      <w:sdt>
        <w:sdtPr>
          <w:rPr>
            <w:u w:val="single"/>
          </w:rPr>
          <w:id w:val="233674224"/>
          <w:placeholder>
            <w:docPart w:val="A281EBE97EA24B289303D00C8E9A8F49"/>
          </w:placeholder>
          <w:showingPlcHdr/>
          <w:text/>
        </w:sdtPr>
        <w:sdtEndPr/>
        <w:sdtContent>
          <w:r w:rsidR="004A4FF1" w:rsidRPr="004A4FF1">
            <w:rPr>
              <w:rStyle w:val="PlaceholderText"/>
              <w:u w:val="single"/>
            </w:rPr>
            <w:t>enter text</w:t>
          </w:r>
        </w:sdtContent>
      </w:sdt>
      <w:r w:rsidRPr="00E12E88">
        <w:rPr>
          <w:szCs w:val="20"/>
        </w:rPr>
        <w:t xml:space="preserve"> of Mortgages at Page</w:t>
      </w:r>
      <w:r w:rsidR="004A4FF1">
        <w:rPr>
          <w:szCs w:val="20"/>
        </w:rPr>
        <w:t xml:space="preserve"> </w:t>
      </w:r>
      <w:sdt>
        <w:sdtPr>
          <w:rPr>
            <w:u w:val="single"/>
          </w:rPr>
          <w:id w:val="1772970391"/>
          <w:placeholder>
            <w:docPart w:val="EF2C632B0D07422FBA726208BAA74E82"/>
          </w:placeholder>
          <w:showingPlcHdr/>
          <w:text/>
        </w:sdtPr>
        <w:sdtEndPr/>
        <w:sdtContent>
          <w:r w:rsidR="004A4FF1" w:rsidRPr="004A4FF1">
            <w:rPr>
              <w:rStyle w:val="PlaceholderText"/>
              <w:u w:val="single"/>
            </w:rPr>
            <w:t>enter text</w:t>
          </w:r>
        </w:sdtContent>
      </w:sdt>
      <w:r w:rsidRPr="00E12E88">
        <w:rPr>
          <w:szCs w:val="20"/>
        </w:rPr>
        <w:t xml:space="preserve">, in the records of </w:t>
      </w:r>
      <w:sdt>
        <w:sdtPr>
          <w:rPr>
            <w:u w:val="single"/>
          </w:rPr>
          <w:id w:val="171995599"/>
          <w:placeholder>
            <w:docPart w:val="98F7B6DF94C94A1AAFF59D94447B5BE9"/>
          </w:placeholder>
          <w:showingPlcHdr/>
          <w:text/>
        </w:sdtPr>
        <w:sdtEndPr/>
        <w:sdtContent>
          <w:r w:rsidR="004A4FF1" w:rsidRPr="004A4FF1">
            <w:rPr>
              <w:rStyle w:val="PlaceholderText"/>
              <w:u w:val="single"/>
            </w:rPr>
            <w:t>enter text</w:t>
          </w:r>
        </w:sdtContent>
      </w:sdt>
      <w:r w:rsidRPr="00E12E88">
        <w:rPr>
          <w:szCs w:val="20"/>
        </w:rPr>
        <w:t xml:space="preserve"> County, Montana, having been so requested in writing by the holder of the obligation secured by that Indenture, hereby reconveys, releases and remises to the persons or entities legally entitled thereto, without warranty of any kind, all estate, title, and interest acquired by Trustee in the following property under that Indenture:</w:t>
      </w:r>
    </w:p>
    <w:p w14:paraId="6986BE40" w14:textId="77777777" w:rsidR="00E12E88" w:rsidRPr="00E12E88" w:rsidRDefault="00E12E88" w:rsidP="00E12E88">
      <w:pPr>
        <w:suppressAutoHyphens/>
        <w:spacing w:line="240" w:lineRule="atLeast"/>
        <w:rPr>
          <w:szCs w:val="20"/>
        </w:rPr>
      </w:pPr>
    </w:p>
    <w:p w14:paraId="713D9069" w14:textId="566C92E1" w:rsidR="00E12E88" w:rsidRPr="00E12E88" w:rsidRDefault="00E12E88" w:rsidP="00E12E88">
      <w:pPr>
        <w:suppressAutoHyphens/>
        <w:spacing w:line="240" w:lineRule="atLeast"/>
        <w:ind w:left="720" w:right="1440" w:hanging="720"/>
        <w:rPr>
          <w:szCs w:val="20"/>
        </w:rPr>
      </w:pPr>
      <w:r w:rsidRPr="00E12E88">
        <w:rPr>
          <w:szCs w:val="20"/>
        </w:rPr>
        <w:tab/>
      </w:r>
      <w:sdt>
        <w:sdtPr>
          <w:id w:val="312766155"/>
          <w:placeholder>
            <w:docPart w:val="DB494553B38A4E1F846914CD86E41632"/>
          </w:placeholder>
          <w:showingPlcHdr/>
          <w:text/>
        </w:sdtPr>
        <w:sdtEndPr/>
        <w:sdtContent>
          <w:r w:rsidR="004A4FF1" w:rsidRPr="00E07BB2">
            <w:rPr>
              <w:rStyle w:val="PlaceholderText"/>
            </w:rPr>
            <w:t>enter text</w:t>
          </w:r>
        </w:sdtContent>
      </w:sdt>
    </w:p>
    <w:p w14:paraId="61DA1350" w14:textId="77777777" w:rsidR="00E12E88" w:rsidRPr="00E12E88" w:rsidRDefault="00E12E88" w:rsidP="00E12E88">
      <w:pPr>
        <w:suppressAutoHyphens/>
        <w:spacing w:line="240" w:lineRule="atLeast"/>
        <w:rPr>
          <w:szCs w:val="20"/>
        </w:rPr>
      </w:pPr>
    </w:p>
    <w:p w14:paraId="0623D7FB" w14:textId="77777777" w:rsidR="00E12E88" w:rsidRPr="00E12E88" w:rsidRDefault="00E12E88" w:rsidP="00E12E88">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rPr>
          <w:rFonts w:ascii="Arial" w:hAnsi="Arial"/>
          <w:sz w:val="20"/>
        </w:rPr>
      </w:pPr>
      <w:r w:rsidRPr="00E12E88">
        <w:rPr>
          <w:rFonts w:ascii="Arial" w:hAnsi="Arial"/>
          <w:sz w:val="20"/>
        </w:rPr>
        <w:tab/>
        <w:t>The undersigned reserves and excepts from this partial reconveyance the remaining lands described in that Trust Indenture, not heretofore reconveyed, which remain subject to the terms thereof.</w:t>
      </w:r>
    </w:p>
    <w:p w14:paraId="1B540A9A" w14:textId="40589271" w:rsidR="00733892" w:rsidRPr="00BD0B4A" w:rsidRDefault="00733892" w:rsidP="000F6C1B">
      <w:pPr>
        <w:rPr>
          <w:szCs w:val="20"/>
        </w:rPr>
        <w:sectPr w:rsidR="00733892" w:rsidRPr="00BD0B4A" w:rsidSect="00E12E88">
          <w:headerReference w:type="default" r:id="rId9"/>
          <w:footerReference w:type="default" r:id="rId10"/>
          <w:headerReference w:type="first" r:id="rId11"/>
          <w:pgSz w:w="12240" w:h="15840" w:code="1"/>
          <w:pgMar w:top="720" w:right="720" w:bottom="720" w:left="720" w:header="720" w:footer="360" w:gutter="0"/>
          <w:cols w:space="720"/>
          <w:titlePg/>
          <w:docGrid w:linePitch="360"/>
        </w:sectPr>
      </w:pPr>
    </w:p>
    <w:p w14:paraId="4E8246AF" w14:textId="5DC22E18" w:rsidR="00435A7E" w:rsidRDefault="00435A7E" w:rsidP="00435A7E">
      <w:pPr>
        <w:tabs>
          <w:tab w:val="left" w:pos="1255"/>
        </w:tabs>
        <w:rPr>
          <w:szCs w:val="20"/>
        </w:rPr>
      </w:pPr>
    </w:p>
    <w:p w14:paraId="6A3F0D56" w14:textId="37ACDA92" w:rsidR="00E321B1" w:rsidRDefault="00E321B1" w:rsidP="00435A7E">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170"/>
        <w:gridCol w:w="1080"/>
        <w:gridCol w:w="3780"/>
        <w:gridCol w:w="277"/>
        <w:gridCol w:w="1438"/>
      </w:tblGrid>
      <w:tr w:rsidR="00E12E88" w14:paraId="7BBB84BF" w14:textId="77777777" w:rsidTr="00777537">
        <w:tc>
          <w:tcPr>
            <w:tcW w:w="1255" w:type="dxa"/>
          </w:tcPr>
          <w:p w14:paraId="16061CF3" w14:textId="77777777" w:rsidR="00E12E88" w:rsidRPr="00774D0A" w:rsidRDefault="00E12E88" w:rsidP="00777537">
            <w:pPr>
              <w:rPr>
                <w:bCs/>
              </w:rPr>
            </w:pPr>
            <w:r w:rsidRPr="00774D0A">
              <w:rPr>
                <w:bCs/>
              </w:rPr>
              <w:t>Dated this</w:t>
            </w:r>
          </w:p>
        </w:tc>
        <w:tc>
          <w:tcPr>
            <w:tcW w:w="1170" w:type="dxa"/>
            <w:tcBorders>
              <w:bottom w:val="single" w:sz="4" w:space="0" w:color="auto"/>
            </w:tcBorders>
          </w:tcPr>
          <w:p w14:paraId="03915E70" w14:textId="77777777" w:rsidR="00E12E88" w:rsidRPr="00774D0A" w:rsidRDefault="00E12E88" w:rsidP="00777537">
            <w:pPr>
              <w:rPr>
                <w:bCs/>
              </w:rPr>
            </w:pPr>
          </w:p>
        </w:tc>
        <w:tc>
          <w:tcPr>
            <w:tcW w:w="1080" w:type="dxa"/>
          </w:tcPr>
          <w:p w14:paraId="7AE09F17" w14:textId="77777777" w:rsidR="00E12E88" w:rsidRPr="00774D0A" w:rsidRDefault="00E12E88" w:rsidP="00777537">
            <w:pPr>
              <w:rPr>
                <w:bCs/>
              </w:rPr>
            </w:pPr>
            <w:r>
              <w:rPr>
                <w:bCs/>
              </w:rPr>
              <w:t>day of</w:t>
            </w:r>
          </w:p>
        </w:tc>
        <w:tc>
          <w:tcPr>
            <w:tcW w:w="3780" w:type="dxa"/>
            <w:tcBorders>
              <w:bottom w:val="single" w:sz="4" w:space="0" w:color="auto"/>
            </w:tcBorders>
          </w:tcPr>
          <w:p w14:paraId="16441C3C" w14:textId="77777777" w:rsidR="00E12E88" w:rsidRPr="00774D0A" w:rsidRDefault="00E12E88" w:rsidP="00777537">
            <w:pPr>
              <w:rPr>
                <w:bCs/>
              </w:rPr>
            </w:pPr>
          </w:p>
        </w:tc>
        <w:tc>
          <w:tcPr>
            <w:tcW w:w="277" w:type="dxa"/>
          </w:tcPr>
          <w:p w14:paraId="4DFBEC68" w14:textId="77777777" w:rsidR="00E12E88" w:rsidRPr="00774D0A" w:rsidRDefault="00E12E88" w:rsidP="00777537">
            <w:pPr>
              <w:rPr>
                <w:bCs/>
              </w:rPr>
            </w:pPr>
            <w:r>
              <w:rPr>
                <w:bCs/>
              </w:rPr>
              <w:t xml:space="preserve">, </w:t>
            </w:r>
          </w:p>
        </w:tc>
        <w:tc>
          <w:tcPr>
            <w:tcW w:w="1438" w:type="dxa"/>
            <w:tcBorders>
              <w:bottom w:val="single" w:sz="4" w:space="0" w:color="auto"/>
            </w:tcBorders>
          </w:tcPr>
          <w:p w14:paraId="54A93DFA" w14:textId="77777777" w:rsidR="00E12E88" w:rsidRDefault="00E12E88" w:rsidP="00777537">
            <w:pPr>
              <w:rPr>
                <w:bCs/>
              </w:rPr>
            </w:pPr>
            <w:r>
              <w:rPr>
                <w:bCs/>
              </w:rPr>
              <w:t>20</w:t>
            </w:r>
          </w:p>
        </w:tc>
      </w:tr>
    </w:tbl>
    <w:p w14:paraId="7D49DF3D" w14:textId="6FA748A7" w:rsidR="00E12E88" w:rsidRDefault="00E12E88" w:rsidP="00435A7E">
      <w:pPr>
        <w:tabs>
          <w:tab w:val="left" w:pos="1255"/>
        </w:tabs>
        <w:rPr>
          <w:szCs w:val="20"/>
        </w:rPr>
      </w:pPr>
    </w:p>
    <w:p w14:paraId="7F9B2A99" w14:textId="77777777" w:rsidR="00C55B53" w:rsidRDefault="00C55B53" w:rsidP="00435A7E">
      <w:pPr>
        <w:tabs>
          <w:tab w:val="left" w:pos="1255"/>
        </w:tabs>
        <w:rPr>
          <w:szCs w:val="20"/>
        </w:rPr>
      </w:pPr>
    </w:p>
    <w:sdt>
      <w:sdtPr>
        <w:rPr>
          <w:szCs w:val="20"/>
        </w:rPr>
        <w:alias w:val="Signatures/Notary "/>
        <w:tag w:val="Signatures"/>
        <w:id w:val="-1563858143"/>
        <w:placeholder>
          <w:docPart w:val="09BFE49D439C4329BDDA4AD4FEEB5C85"/>
        </w:placeholder>
        <w:showingPlcHdr/>
        <w:docPartList>
          <w:docPartGallery w:val="Custom 1"/>
          <w:docPartCategory w:val="Signatures"/>
        </w:docPartList>
      </w:sdtPr>
      <w:sdtEndPr/>
      <w:sdtContent>
        <w:p w14:paraId="1DF84DD4" w14:textId="77777777" w:rsidR="00B2066F" w:rsidRDefault="00B2066F" w:rsidP="00B2066F">
          <w:pPr>
            <w:tabs>
              <w:tab w:val="left" w:pos="1255"/>
            </w:tabs>
            <w:rPr>
              <w:szCs w:val="20"/>
            </w:rPr>
          </w:pPr>
          <w:r w:rsidRPr="000E4CF4">
            <w:rPr>
              <w:rStyle w:val="PlaceholderText"/>
            </w:rPr>
            <w:t xml:space="preserve">Choose a </w:t>
          </w:r>
          <w:r>
            <w:rPr>
              <w:rStyle w:val="PlaceholderText"/>
            </w:rPr>
            <w:t>Signature/Notary Block</w:t>
          </w:r>
          <w:r w:rsidRPr="000E4CF4">
            <w:rPr>
              <w:rStyle w:val="PlaceholderText"/>
            </w:rPr>
            <w:t>.</w:t>
          </w:r>
        </w:p>
      </w:sdtContent>
    </w:sdt>
    <w:p w14:paraId="16FC633C" w14:textId="77777777" w:rsidR="00291960" w:rsidRDefault="00291960" w:rsidP="00291960">
      <w:pPr>
        <w:tabs>
          <w:tab w:val="left" w:pos="1255"/>
        </w:tabs>
        <w:rPr>
          <w:szCs w:val="20"/>
        </w:rPr>
      </w:pPr>
    </w:p>
    <w:p w14:paraId="57AB6352" w14:textId="77777777" w:rsidR="00296E00" w:rsidRDefault="00296E00" w:rsidP="00C8648B">
      <w:pPr>
        <w:tabs>
          <w:tab w:val="left" w:pos="1255"/>
        </w:tabs>
        <w:rPr>
          <w:szCs w:val="20"/>
        </w:rPr>
      </w:pPr>
    </w:p>
    <w:sdt>
      <w:sdtPr>
        <w:rPr>
          <w:szCs w:val="20"/>
        </w:rPr>
        <w:id w:val="-614292393"/>
        <w15:repeatingSection/>
      </w:sdtPr>
      <w:sdtEndPr/>
      <w:sdtContent>
        <w:sdt>
          <w:sdtPr>
            <w:rPr>
              <w:szCs w:val="20"/>
            </w:rPr>
            <w:id w:val="484821838"/>
            <w:placeholder>
              <w:docPart w:val="DefaultPlaceholder_-1854013435"/>
            </w:placeholder>
            <w15:repeatingSectionItem/>
          </w:sdtPr>
          <w:sdtEndPr/>
          <w:sdtContent>
            <w:sdt>
              <w:sdtPr>
                <w:rPr>
                  <w:szCs w:val="20"/>
                </w:rPr>
                <w:alias w:val="NotaryBlock"/>
                <w:tag w:val="NotaryBlock"/>
                <w:id w:val="-949394426"/>
                <w:placeholder>
                  <w:docPart w:val="6E3296EA14764BCBB0D28D1E0B466446"/>
                </w:placeholder>
                <w:showingPlcHdr/>
                <w:docPartList>
                  <w:docPartGallery w:val="Custom 1"/>
                  <w:docPartCategory w:val="Notary"/>
                </w:docPartList>
              </w:sdtPr>
              <w:sdtEndPr/>
              <w:sdtContent>
                <w:p w14:paraId="1BD0E230" w14:textId="28C3DC2D" w:rsidR="00296E00" w:rsidRDefault="00296E00" w:rsidP="00C8648B">
                  <w:pPr>
                    <w:tabs>
                      <w:tab w:val="left" w:pos="1255"/>
                    </w:tabs>
                    <w:rPr>
                      <w:szCs w:val="20"/>
                    </w:rPr>
                  </w:pPr>
                  <w:r>
                    <w:rPr>
                      <w:rStyle w:val="PlaceholderText"/>
                    </w:rPr>
                    <w:t>Add a</w:t>
                  </w:r>
                  <w:r w:rsidR="00E12E88">
                    <w:rPr>
                      <w:rStyle w:val="PlaceholderText"/>
                    </w:rPr>
                    <w:t>dditional</w:t>
                  </w:r>
                  <w:r>
                    <w:rPr>
                      <w:rStyle w:val="PlaceholderText"/>
                    </w:rPr>
                    <w:t xml:space="preserve"> Notary Block</w:t>
                  </w:r>
                  <w:r w:rsidRPr="0006092A">
                    <w:rPr>
                      <w:rStyle w:val="PlaceholderText"/>
                    </w:rPr>
                    <w:t>.</w:t>
                  </w:r>
                </w:p>
              </w:sdtContent>
            </w:sdt>
          </w:sdtContent>
        </w:sdt>
      </w:sdtContent>
    </w:sdt>
    <w:p w14:paraId="3E0087E4" w14:textId="77777777" w:rsidR="00F17F0F" w:rsidRPr="00E434C9" w:rsidRDefault="00F17F0F" w:rsidP="00D53E03">
      <w:pPr>
        <w:rPr>
          <w:szCs w:val="20"/>
        </w:rPr>
      </w:pPr>
    </w:p>
    <w:p w14:paraId="6785A4F8" w14:textId="0D16BF80" w:rsidR="00D53E03" w:rsidRDefault="00D53E03" w:rsidP="00D53E03">
      <w:pPr>
        <w:rPr>
          <w:szCs w:val="20"/>
        </w:rPr>
      </w:pPr>
    </w:p>
    <w:p w14:paraId="3CBD3936" w14:textId="4248B0CC" w:rsidR="00D53E03" w:rsidRDefault="00D53E03" w:rsidP="00D53E03">
      <w:pPr>
        <w:rPr>
          <w:szCs w:val="20"/>
        </w:rPr>
      </w:pPr>
    </w:p>
    <w:p w14:paraId="79B35653" w14:textId="77777777" w:rsidR="00D53E03" w:rsidRPr="00D53E03" w:rsidRDefault="00D53E03" w:rsidP="00D53E03">
      <w:pPr>
        <w:rPr>
          <w:szCs w:val="20"/>
        </w:rPr>
      </w:pPr>
      <w:bookmarkStart w:id="0" w:name="_Hlk42842721"/>
    </w:p>
    <w:p w14:paraId="24736261" w14:textId="77777777" w:rsidR="00D53E03" w:rsidRDefault="00D53E03" w:rsidP="00D53E03">
      <w:pPr>
        <w:tabs>
          <w:tab w:val="left" w:pos="1255"/>
        </w:tabs>
        <w:rPr>
          <w:szCs w:val="20"/>
        </w:rPr>
      </w:pPr>
      <w:bookmarkStart w:id="1" w:name="_Hlk42843008"/>
    </w:p>
    <w:p w14:paraId="0BD6EA95" w14:textId="77777777" w:rsidR="00D53E03" w:rsidRPr="00DF1DBD" w:rsidRDefault="00D53E03" w:rsidP="00D53E03">
      <w:pPr>
        <w:tabs>
          <w:tab w:val="left" w:pos="1255"/>
        </w:tabs>
        <w:rPr>
          <w:szCs w:val="20"/>
        </w:rPr>
      </w:pPr>
    </w:p>
    <w:p w14:paraId="45B8CA3E" w14:textId="77777777" w:rsidR="00D53E03" w:rsidRDefault="00D53E03" w:rsidP="00D53E03">
      <w:pPr>
        <w:tabs>
          <w:tab w:val="left" w:pos="1255"/>
        </w:tabs>
        <w:rPr>
          <w:szCs w:val="20"/>
        </w:rPr>
      </w:pPr>
    </w:p>
    <w:p w14:paraId="1B62AD5B" w14:textId="77777777" w:rsidR="00D53E03" w:rsidRPr="00E434C9" w:rsidRDefault="00D53E03" w:rsidP="00D53E03">
      <w:pPr>
        <w:rPr>
          <w:szCs w:val="20"/>
        </w:rPr>
      </w:pPr>
    </w:p>
    <w:bookmarkEnd w:id="0"/>
    <w:bookmarkEnd w:id="1"/>
    <w:p w14:paraId="5C782B8C" w14:textId="77777777" w:rsidR="00D53E03" w:rsidRPr="00D53E03" w:rsidRDefault="00D53E03" w:rsidP="00D53E03">
      <w:pPr>
        <w:rPr>
          <w:szCs w:val="20"/>
        </w:rPr>
      </w:pPr>
    </w:p>
    <w:sectPr w:rsidR="00D53E03" w:rsidRPr="00D53E03" w:rsidSect="00733892">
      <w:headerReference w:type="default" r:id="rId12"/>
      <w:footerReference w:type="default" r:id="rId13"/>
      <w:headerReference w:type="firs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459" w14:textId="77777777" w:rsidR="000F6C1B" w:rsidRDefault="000F6C1B" w:rsidP="00D1412E">
      <w:r>
        <w:separator/>
      </w:r>
    </w:p>
  </w:endnote>
  <w:endnote w:type="continuationSeparator" w:id="0">
    <w:p w14:paraId="1A73539C" w14:textId="77777777" w:rsidR="000F6C1B" w:rsidRDefault="000F6C1B"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00D1" w14:textId="589E8F10"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5C8" w14:textId="6C9DC50B" w:rsidR="00C02DA9" w:rsidRDefault="00B83944" w:rsidP="00B83944">
    <w:pPr>
      <w:pStyle w:val="Footer"/>
      <w:tabs>
        <w:tab w:val="clear" w:pos="9360"/>
        <w:tab w:val="right" w:pos="10800"/>
      </w:tabs>
    </w:pPr>
    <w:r>
      <w:tab/>
    </w:r>
    <w:r>
      <w:tab/>
    </w:r>
    <w:r w:rsidR="00C02DA9">
      <w:t xml:space="preserve">Page </w:t>
    </w:r>
    <w:r w:rsidR="00C02DA9">
      <w:rPr>
        <w:b/>
        <w:bCs/>
      </w:rPr>
      <w:fldChar w:fldCharType="begin"/>
    </w:r>
    <w:r w:rsidR="00C02DA9">
      <w:rPr>
        <w:b/>
        <w:bCs/>
      </w:rPr>
      <w:instrText xml:space="preserve"> PAGE  \* Arabic  \* MERGEFORMAT </w:instrText>
    </w:r>
    <w:r w:rsidR="00C02DA9">
      <w:rPr>
        <w:b/>
        <w:bCs/>
      </w:rPr>
      <w:fldChar w:fldCharType="separate"/>
    </w:r>
    <w:r w:rsidR="00C02DA9">
      <w:rPr>
        <w:b/>
        <w:bCs/>
        <w:noProof/>
      </w:rPr>
      <w:t>1</w:t>
    </w:r>
    <w:r w:rsidR="00C02DA9">
      <w:rPr>
        <w:b/>
        <w:bCs/>
      </w:rPr>
      <w:fldChar w:fldCharType="end"/>
    </w:r>
    <w:r w:rsidR="00C02DA9">
      <w:t xml:space="preserve"> of </w:t>
    </w:r>
    <w:r w:rsidR="00C02DA9">
      <w:rPr>
        <w:b/>
        <w:bCs/>
      </w:rPr>
      <w:fldChar w:fldCharType="begin"/>
    </w:r>
    <w:r w:rsidR="00C02DA9">
      <w:rPr>
        <w:b/>
        <w:bCs/>
      </w:rPr>
      <w:instrText xml:space="preserve"> NUMPAGES  \* Arabic  \* MERGEFORMAT </w:instrText>
    </w:r>
    <w:r w:rsidR="00C02DA9">
      <w:rPr>
        <w:b/>
        <w:bCs/>
      </w:rPr>
      <w:fldChar w:fldCharType="separate"/>
    </w:r>
    <w:r w:rsidR="00C02DA9">
      <w:rPr>
        <w:b/>
        <w:bCs/>
        <w:noProof/>
      </w:rPr>
      <w:t>2</w:t>
    </w:r>
    <w:r w:rsidR="00C02D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7CA5" w14:textId="77777777" w:rsidR="000F6C1B" w:rsidRDefault="000F6C1B" w:rsidP="00D1412E">
      <w:r>
        <w:separator/>
      </w:r>
    </w:p>
  </w:footnote>
  <w:footnote w:type="continuationSeparator" w:id="0">
    <w:p w14:paraId="371EFA13" w14:textId="77777777" w:rsidR="000F6C1B" w:rsidRDefault="000F6C1B"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25D65BCF" w14:textId="77777777" w:rsidTr="00AD5A22">
      <w:trPr>
        <w:trHeight w:val="811"/>
      </w:trPr>
      <w:tc>
        <w:tcPr>
          <w:tcW w:w="2538" w:type="dxa"/>
          <w:gridSpan w:val="2"/>
          <w:vAlign w:val="center"/>
        </w:tcPr>
        <w:p w14:paraId="6A549435" w14:textId="77777777" w:rsidR="000F6C1B" w:rsidRDefault="007D6DF9" w:rsidP="002B1A6E">
          <w:pPr>
            <w:pStyle w:val="Header"/>
          </w:pPr>
          <w:r>
            <w:rPr>
              <w:noProof/>
            </w:rPr>
            <w:drawing>
              <wp:inline distT="0" distB="0" distL="0" distR="0" wp14:anchorId="04E62BD1" wp14:editId="0D2B9D70">
                <wp:extent cx="1557020" cy="4641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49C6A2A6"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645A9BA2"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(area if applicable)</w:t>
          </w:r>
        </w:p>
        <w:p w14:paraId="0311942F" w14:textId="77777777" w:rsidR="000F6C1B" w:rsidRDefault="00AD5A22" w:rsidP="00AD5A22">
          <w:pPr>
            <w:pStyle w:val="Header"/>
            <w:jc w:val="center"/>
          </w:pPr>
          <w:r w:rsidRPr="00AD5A22">
            <w:rPr>
              <w:rFonts w:ascii="Arial" w:hAnsi="Arial" w:cs="Arial"/>
              <w:b/>
              <w:sz w:val="28"/>
              <w:szCs w:val="28"/>
            </w:rPr>
            <w:t>Form Title</w:t>
          </w:r>
        </w:p>
      </w:tc>
      <w:tc>
        <w:tcPr>
          <w:tcW w:w="2430" w:type="dxa"/>
          <w:vMerge w:val="restart"/>
        </w:tcPr>
        <w:p w14:paraId="546E8BFD" w14:textId="77777777" w:rsidR="00AD5A22" w:rsidRPr="000457BD" w:rsidRDefault="00AD5A22" w:rsidP="00B83414">
          <w:pPr>
            <w:rPr>
              <w:sz w:val="16"/>
              <w:szCs w:val="16"/>
            </w:rPr>
          </w:pPr>
          <w:r w:rsidRPr="000457BD">
            <w:rPr>
              <w:sz w:val="16"/>
              <w:szCs w:val="16"/>
            </w:rPr>
            <w:t>Use for form specific needs</w:t>
          </w:r>
        </w:p>
        <w:p w14:paraId="2FFD5C9A" w14:textId="15F3F371"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w:t>
          </w:r>
          <w:r w:rsidR="004A4FF1">
            <w:rPr>
              <w:rFonts w:ascii="Arial" w:hAnsi="Arial" w:cs="Arial"/>
              <w:sz w:val="16"/>
              <w:szCs w:val="16"/>
            </w:rPr>
            <w:t xml:space="preserve">or </w:t>
          </w:r>
          <w:r w:rsidR="004A4FF1" w:rsidRPr="000457BD">
            <w:rPr>
              <w:rFonts w:ascii="Arial" w:hAnsi="Arial" w:cs="Arial"/>
              <w:sz w:val="16"/>
              <w:szCs w:val="16"/>
            </w:rPr>
            <w:t>department</w:t>
          </w:r>
          <w:r w:rsidRPr="000457BD">
            <w:rPr>
              <w:rFonts w:ascii="Arial" w:hAnsi="Arial" w:cs="Arial"/>
              <w:sz w:val="16"/>
              <w:szCs w:val="16"/>
            </w:rPr>
            <w:t xml:space="preserve"> use only</w:t>
          </w:r>
        </w:p>
      </w:tc>
    </w:tr>
    <w:tr w:rsidR="000F6C1B" w14:paraId="0123BE91" w14:textId="77777777" w:rsidTr="00AD5A22">
      <w:trPr>
        <w:trHeight w:val="222"/>
      </w:trPr>
      <w:tc>
        <w:tcPr>
          <w:tcW w:w="1303" w:type="dxa"/>
          <w:vAlign w:val="bottom"/>
        </w:tcPr>
        <w:p w14:paraId="2B8CE233"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56CE9BBD" w14:textId="77777777" w:rsidR="000F6C1B" w:rsidRPr="00B021CC" w:rsidRDefault="000F6C1B" w:rsidP="00AD5A22">
          <w:pPr>
            <w:spacing w:before="60" w:line="259" w:lineRule="auto"/>
            <w:ind w:right="115"/>
            <w:rPr>
              <w:noProof/>
            </w:rPr>
          </w:pPr>
          <w:r>
            <w:rPr>
              <w:spacing w:val="-13"/>
              <w:sz w:val="16"/>
              <w:szCs w:val="16"/>
            </w:rPr>
            <w:t>MM</w:t>
          </w:r>
          <w:r w:rsidR="00AD5A22">
            <w:rPr>
              <w:spacing w:val="-13"/>
              <w:sz w:val="16"/>
              <w:szCs w:val="16"/>
            </w:rPr>
            <w:t>/</w:t>
          </w:r>
          <w:r>
            <w:rPr>
              <w:spacing w:val="-13"/>
              <w:sz w:val="16"/>
              <w:szCs w:val="16"/>
            </w:rPr>
            <w:t>YY</w:t>
          </w:r>
        </w:p>
      </w:tc>
      <w:tc>
        <w:tcPr>
          <w:tcW w:w="6030" w:type="dxa"/>
          <w:vMerge/>
          <w:vAlign w:val="bottom"/>
        </w:tcPr>
        <w:p w14:paraId="4F397A00" w14:textId="77777777" w:rsidR="000F6C1B" w:rsidRDefault="000F6C1B" w:rsidP="00AD5A22">
          <w:pPr>
            <w:rPr>
              <w:b/>
              <w:sz w:val="28"/>
              <w:szCs w:val="28"/>
            </w:rPr>
          </w:pPr>
        </w:p>
      </w:tc>
      <w:tc>
        <w:tcPr>
          <w:tcW w:w="2430" w:type="dxa"/>
          <w:vMerge/>
          <w:vAlign w:val="bottom"/>
        </w:tcPr>
        <w:p w14:paraId="6B0A31C2" w14:textId="77777777" w:rsidR="000F6C1B" w:rsidRDefault="000F6C1B" w:rsidP="00AD5A22">
          <w:pPr>
            <w:pStyle w:val="Header"/>
          </w:pPr>
        </w:p>
      </w:tc>
    </w:tr>
    <w:tr w:rsidR="000F6C1B" w14:paraId="2DAD3113" w14:textId="77777777" w:rsidTr="00AD5A22">
      <w:trPr>
        <w:trHeight w:val="282"/>
      </w:trPr>
      <w:tc>
        <w:tcPr>
          <w:tcW w:w="2538" w:type="dxa"/>
          <w:gridSpan w:val="2"/>
          <w:vAlign w:val="bottom"/>
        </w:tcPr>
        <w:p w14:paraId="5352611E" w14:textId="56939001" w:rsidR="000F6C1B" w:rsidRPr="00B021CC" w:rsidRDefault="000F6C1B" w:rsidP="00AD5A22">
          <w:pPr>
            <w:spacing w:line="259" w:lineRule="auto"/>
            <w:ind w:left="29" w:right="115"/>
            <w:rPr>
              <w:spacing w:val="-13"/>
              <w:sz w:val="16"/>
              <w:szCs w:val="16"/>
            </w:rPr>
          </w:pPr>
          <w:r>
            <w:rPr>
              <w:spacing w:val="-13"/>
              <w:sz w:val="16"/>
              <w:szCs w:val="16"/>
            </w:rPr>
            <w:t xml:space="preserve">Page </w:t>
          </w:r>
          <w:r w:rsidR="00AD5A22">
            <w:rPr>
              <w:spacing w:val="-13"/>
              <w:sz w:val="16"/>
              <w:szCs w:val="16"/>
            </w:rPr>
            <w:t>X</w:t>
          </w:r>
          <w:r>
            <w:rPr>
              <w:spacing w:val="-13"/>
              <w:sz w:val="16"/>
              <w:szCs w:val="16"/>
            </w:rPr>
            <w:t xml:space="preserve"> </w:t>
          </w:r>
          <w:r w:rsidR="004A4FF1">
            <w:rPr>
              <w:spacing w:val="-13"/>
              <w:sz w:val="16"/>
              <w:szCs w:val="16"/>
            </w:rPr>
            <w:t>of X</w:t>
          </w:r>
        </w:p>
      </w:tc>
      <w:tc>
        <w:tcPr>
          <w:tcW w:w="6030" w:type="dxa"/>
          <w:vMerge/>
          <w:vAlign w:val="bottom"/>
        </w:tcPr>
        <w:p w14:paraId="1A64AEB1" w14:textId="77777777" w:rsidR="000F6C1B" w:rsidRDefault="000F6C1B" w:rsidP="00AD5A22">
          <w:pPr>
            <w:pStyle w:val="Header"/>
            <w:rPr>
              <w:rFonts w:ascii="Arial" w:hAnsi="Arial" w:cs="Arial"/>
              <w:b/>
              <w:sz w:val="28"/>
              <w:szCs w:val="28"/>
            </w:rPr>
          </w:pPr>
        </w:p>
      </w:tc>
      <w:tc>
        <w:tcPr>
          <w:tcW w:w="2430" w:type="dxa"/>
          <w:vMerge/>
          <w:vAlign w:val="bottom"/>
        </w:tcPr>
        <w:p w14:paraId="238E85BC" w14:textId="77777777" w:rsidR="000F6C1B" w:rsidRDefault="000F6C1B" w:rsidP="00AD5A22">
          <w:pPr>
            <w:pStyle w:val="Header"/>
          </w:pPr>
        </w:p>
      </w:tc>
    </w:tr>
  </w:tbl>
  <w:p w14:paraId="68406D15"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9703B" w:rsidRPr="0039703B" w14:paraId="44FDFF87" w14:textId="77777777" w:rsidTr="005D3620">
      <w:trPr>
        <w:trHeight w:val="811"/>
      </w:trPr>
      <w:tc>
        <w:tcPr>
          <w:tcW w:w="2538" w:type="dxa"/>
          <w:gridSpan w:val="2"/>
          <w:vAlign w:val="center"/>
        </w:tcPr>
        <w:p w14:paraId="43BEDF36" w14:textId="77777777" w:rsidR="0039703B" w:rsidRPr="0039703B" w:rsidRDefault="0039703B" w:rsidP="0039703B">
          <w:pPr>
            <w:pStyle w:val="Header"/>
            <w:rPr>
              <w:rFonts w:ascii="Arial" w:hAnsi="Arial" w:cs="Arial"/>
            </w:rPr>
          </w:pPr>
          <w:r w:rsidRPr="0039703B">
            <w:rPr>
              <w:rFonts w:ascii="Arial" w:hAnsi="Arial" w:cs="Arial"/>
              <w:noProof/>
            </w:rPr>
            <w:drawing>
              <wp:inline distT="0" distB="0" distL="0" distR="0" wp14:anchorId="3895F342" wp14:editId="6BA1FA8C">
                <wp:extent cx="1557020" cy="46418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1174C497" w14:textId="77777777" w:rsidR="0039703B" w:rsidRDefault="0039703B" w:rsidP="0039703B">
          <w:pPr>
            <w:pStyle w:val="Header"/>
            <w:jc w:val="center"/>
            <w:rPr>
              <w:rFonts w:ascii="Arial" w:hAnsi="Arial" w:cs="Arial"/>
              <w:b/>
              <w:sz w:val="28"/>
              <w:szCs w:val="28"/>
            </w:rPr>
          </w:pPr>
          <w:r w:rsidRPr="0039703B">
            <w:rPr>
              <w:rFonts w:ascii="Arial" w:hAnsi="Arial" w:cs="Arial"/>
              <w:b/>
              <w:sz w:val="28"/>
              <w:szCs w:val="28"/>
            </w:rPr>
            <w:t>Montana Department of Transportation</w:t>
          </w:r>
        </w:p>
        <w:p w14:paraId="3185FF7F" w14:textId="77777777" w:rsidR="00A456EB" w:rsidRDefault="00A456EB" w:rsidP="0039703B">
          <w:pPr>
            <w:pStyle w:val="Header"/>
            <w:jc w:val="center"/>
            <w:rPr>
              <w:rFonts w:ascii="Arial" w:hAnsi="Arial" w:cs="Arial"/>
              <w:b/>
              <w:sz w:val="28"/>
              <w:szCs w:val="28"/>
            </w:rPr>
          </w:pPr>
        </w:p>
        <w:p w14:paraId="0C85E6E6" w14:textId="1CB4B985" w:rsidR="00E12E88" w:rsidRPr="0039703B" w:rsidRDefault="00E12E88" w:rsidP="0039703B">
          <w:pPr>
            <w:pStyle w:val="Header"/>
            <w:jc w:val="center"/>
            <w:rPr>
              <w:rFonts w:ascii="Arial" w:hAnsi="Arial" w:cs="Arial"/>
            </w:rPr>
          </w:pPr>
          <w:r>
            <w:rPr>
              <w:rFonts w:ascii="Arial" w:hAnsi="Arial" w:cs="Arial"/>
              <w:b/>
              <w:sz w:val="28"/>
              <w:szCs w:val="28"/>
            </w:rPr>
            <w:t>Partial Reconveyance of Trust Indenture</w:t>
          </w:r>
        </w:p>
      </w:tc>
      <w:tc>
        <w:tcPr>
          <w:tcW w:w="2430" w:type="dxa"/>
          <w:vMerge w:val="restart"/>
        </w:tcPr>
        <w:p w14:paraId="07F7B596" w14:textId="77777777" w:rsidR="0039703B" w:rsidRPr="0039703B" w:rsidRDefault="0039703B" w:rsidP="0039703B">
          <w:pPr>
            <w:pStyle w:val="Header"/>
            <w:tabs>
              <w:tab w:val="clear" w:pos="4680"/>
              <w:tab w:val="clear" w:pos="9360"/>
            </w:tabs>
            <w:rPr>
              <w:rFonts w:ascii="Arial" w:hAnsi="Arial" w:cs="Arial"/>
              <w:sz w:val="16"/>
              <w:szCs w:val="16"/>
            </w:rPr>
          </w:pPr>
        </w:p>
      </w:tc>
    </w:tr>
    <w:tr w:rsidR="0039703B" w:rsidRPr="0039703B" w14:paraId="1CC812ED" w14:textId="77777777" w:rsidTr="005D3620">
      <w:trPr>
        <w:trHeight w:val="222"/>
      </w:trPr>
      <w:tc>
        <w:tcPr>
          <w:tcW w:w="1303" w:type="dxa"/>
          <w:vAlign w:val="bottom"/>
        </w:tcPr>
        <w:p w14:paraId="5F40B52F" w14:textId="535BE605" w:rsidR="0039703B" w:rsidRPr="0039703B" w:rsidRDefault="0039703B" w:rsidP="0039703B">
          <w:pPr>
            <w:spacing w:before="60" w:line="259" w:lineRule="auto"/>
            <w:ind w:left="29" w:right="115"/>
            <w:rPr>
              <w:noProof/>
            </w:rPr>
          </w:pPr>
          <w:r w:rsidRPr="0039703B">
            <w:rPr>
              <w:spacing w:val="-13"/>
              <w:sz w:val="16"/>
              <w:szCs w:val="16"/>
            </w:rPr>
            <w:t>MDT-ROW-</w:t>
          </w:r>
          <w:r w:rsidR="00E12E88">
            <w:rPr>
              <w:spacing w:val="-13"/>
              <w:sz w:val="16"/>
              <w:szCs w:val="16"/>
            </w:rPr>
            <w:t>224</w:t>
          </w:r>
        </w:p>
      </w:tc>
      <w:tc>
        <w:tcPr>
          <w:tcW w:w="1235" w:type="dxa"/>
          <w:vAlign w:val="bottom"/>
        </w:tcPr>
        <w:p w14:paraId="5073AF6E" w14:textId="7AB79C62" w:rsidR="0039703B" w:rsidRPr="0039703B" w:rsidRDefault="00F17F0F" w:rsidP="0039703B">
          <w:pPr>
            <w:spacing w:before="60" w:line="259" w:lineRule="auto"/>
            <w:ind w:right="115"/>
            <w:rPr>
              <w:noProof/>
            </w:rPr>
          </w:pPr>
          <w:r>
            <w:rPr>
              <w:spacing w:val="-13"/>
              <w:sz w:val="16"/>
              <w:szCs w:val="16"/>
            </w:rPr>
            <w:t>Rev. 11/22</w:t>
          </w:r>
        </w:p>
      </w:tc>
      <w:tc>
        <w:tcPr>
          <w:tcW w:w="6030" w:type="dxa"/>
          <w:vMerge/>
          <w:vAlign w:val="bottom"/>
        </w:tcPr>
        <w:p w14:paraId="011DE342" w14:textId="77777777" w:rsidR="0039703B" w:rsidRPr="0039703B" w:rsidRDefault="0039703B" w:rsidP="0039703B">
          <w:pPr>
            <w:rPr>
              <w:b/>
              <w:sz w:val="28"/>
              <w:szCs w:val="28"/>
            </w:rPr>
          </w:pPr>
        </w:p>
      </w:tc>
      <w:tc>
        <w:tcPr>
          <w:tcW w:w="2430" w:type="dxa"/>
          <w:vMerge/>
          <w:vAlign w:val="bottom"/>
        </w:tcPr>
        <w:p w14:paraId="72A41BB6" w14:textId="77777777" w:rsidR="0039703B" w:rsidRPr="0039703B" w:rsidRDefault="0039703B" w:rsidP="0039703B">
          <w:pPr>
            <w:pStyle w:val="Header"/>
            <w:rPr>
              <w:rFonts w:ascii="Arial" w:hAnsi="Arial" w:cs="Arial"/>
            </w:rPr>
          </w:pPr>
        </w:p>
      </w:tc>
    </w:tr>
    <w:tr w:rsidR="0039703B" w:rsidRPr="0039703B" w14:paraId="4E9B5843" w14:textId="77777777" w:rsidTr="005D3620">
      <w:trPr>
        <w:trHeight w:val="282"/>
      </w:trPr>
      <w:tc>
        <w:tcPr>
          <w:tcW w:w="2538" w:type="dxa"/>
          <w:gridSpan w:val="2"/>
          <w:vAlign w:val="bottom"/>
        </w:tcPr>
        <w:p w14:paraId="428ACC37" w14:textId="77777777" w:rsidR="0039703B" w:rsidRPr="0039703B" w:rsidRDefault="0039703B" w:rsidP="0039703B">
          <w:pPr>
            <w:spacing w:line="259" w:lineRule="auto"/>
            <w:ind w:left="29" w:right="115"/>
            <w:rPr>
              <w:spacing w:val="-13"/>
              <w:sz w:val="16"/>
              <w:szCs w:val="16"/>
            </w:rPr>
          </w:pPr>
          <w:r w:rsidRPr="0039703B">
            <w:rPr>
              <w:spacing w:val="-13"/>
              <w:sz w:val="16"/>
              <w:szCs w:val="16"/>
            </w:rPr>
            <w:t xml:space="preserve">Page </w:t>
          </w:r>
          <w:r w:rsidRPr="0039703B">
            <w:rPr>
              <w:b/>
              <w:bCs/>
              <w:spacing w:val="-13"/>
              <w:sz w:val="16"/>
              <w:szCs w:val="16"/>
            </w:rPr>
            <w:fldChar w:fldCharType="begin"/>
          </w:r>
          <w:r w:rsidRPr="0039703B">
            <w:rPr>
              <w:b/>
              <w:bCs/>
              <w:spacing w:val="-13"/>
              <w:sz w:val="16"/>
              <w:szCs w:val="16"/>
            </w:rPr>
            <w:instrText xml:space="preserve"> PAGE  \* Arabic  \* MERGEFORMAT </w:instrText>
          </w:r>
          <w:r w:rsidRPr="0039703B">
            <w:rPr>
              <w:b/>
              <w:bCs/>
              <w:spacing w:val="-13"/>
              <w:sz w:val="16"/>
              <w:szCs w:val="16"/>
            </w:rPr>
            <w:fldChar w:fldCharType="separate"/>
          </w:r>
          <w:r w:rsidRPr="0039703B">
            <w:rPr>
              <w:b/>
              <w:bCs/>
              <w:noProof/>
              <w:spacing w:val="-13"/>
              <w:sz w:val="16"/>
              <w:szCs w:val="16"/>
            </w:rPr>
            <w:t>1</w:t>
          </w:r>
          <w:r w:rsidRPr="0039703B">
            <w:rPr>
              <w:b/>
              <w:bCs/>
              <w:spacing w:val="-13"/>
              <w:sz w:val="16"/>
              <w:szCs w:val="16"/>
            </w:rPr>
            <w:fldChar w:fldCharType="end"/>
          </w:r>
          <w:r w:rsidRPr="0039703B">
            <w:rPr>
              <w:spacing w:val="-13"/>
              <w:sz w:val="16"/>
              <w:szCs w:val="16"/>
            </w:rPr>
            <w:t xml:space="preserve"> of </w:t>
          </w:r>
          <w:r w:rsidRPr="0039703B">
            <w:rPr>
              <w:b/>
              <w:bCs/>
              <w:spacing w:val="-13"/>
              <w:sz w:val="16"/>
              <w:szCs w:val="16"/>
            </w:rPr>
            <w:fldChar w:fldCharType="begin"/>
          </w:r>
          <w:r w:rsidRPr="0039703B">
            <w:rPr>
              <w:b/>
              <w:bCs/>
              <w:spacing w:val="-13"/>
              <w:sz w:val="16"/>
              <w:szCs w:val="16"/>
            </w:rPr>
            <w:instrText xml:space="preserve"> NUMPAGES  \* Arabic  \* MERGEFORMAT </w:instrText>
          </w:r>
          <w:r w:rsidRPr="0039703B">
            <w:rPr>
              <w:b/>
              <w:bCs/>
              <w:spacing w:val="-13"/>
              <w:sz w:val="16"/>
              <w:szCs w:val="16"/>
            </w:rPr>
            <w:fldChar w:fldCharType="separate"/>
          </w:r>
          <w:r w:rsidRPr="0039703B">
            <w:rPr>
              <w:b/>
              <w:bCs/>
              <w:noProof/>
              <w:spacing w:val="-13"/>
              <w:sz w:val="16"/>
              <w:szCs w:val="16"/>
            </w:rPr>
            <w:t>2</w:t>
          </w:r>
          <w:r w:rsidRPr="0039703B">
            <w:rPr>
              <w:b/>
              <w:bCs/>
              <w:spacing w:val="-13"/>
              <w:sz w:val="16"/>
              <w:szCs w:val="16"/>
            </w:rPr>
            <w:fldChar w:fldCharType="end"/>
          </w:r>
        </w:p>
      </w:tc>
      <w:tc>
        <w:tcPr>
          <w:tcW w:w="6030" w:type="dxa"/>
          <w:vMerge/>
          <w:vAlign w:val="bottom"/>
        </w:tcPr>
        <w:p w14:paraId="61C923B5" w14:textId="77777777" w:rsidR="0039703B" w:rsidRPr="0039703B" w:rsidRDefault="0039703B" w:rsidP="0039703B">
          <w:pPr>
            <w:pStyle w:val="Header"/>
            <w:rPr>
              <w:rFonts w:ascii="Arial" w:hAnsi="Arial" w:cs="Arial"/>
              <w:b/>
              <w:sz w:val="28"/>
              <w:szCs w:val="28"/>
            </w:rPr>
          </w:pPr>
        </w:p>
      </w:tc>
      <w:tc>
        <w:tcPr>
          <w:tcW w:w="2430" w:type="dxa"/>
          <w:vMerge/>
          <w:vAlign w:val="bottom"/>
        </w:tcPr>
        <w:p w14:paraId="7C6BCCC3" w14:textId="77777777" w:rsidR="0039703B" w:rsidRPr="0039703B" w:rsidRDefault="0039703B" w:rsidP="0039703B">
          <w:pPr>
            <w:pStyle w:val="Header"/>
            <w:rPr>
              <w:rFonts w:ascii="Arial" w:hAnsi="Arial" w:cs="Arial"/>
            </w:rPr>
          </w:pPr>
        </w:p>
      </w:tc>
    </w:tr>
  </w:tbl>
  <w:p w14:paraId="42B563B5" w14:textId="77777777" w:rsidR="0039703B" w:rsidRPr="0039703B" w:rsidRDefault="0039703B" w:rsidP="00E12E88">
    <w:pPr>
      <w:pStyle w:val="Header"/>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D126" w14:textId="77777777" w:rsidR="00376FBC" w:rsidRPr="002B1A6E" w:rsidRDefault="00376FBC" w:rsidP="002B1A6E">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B83944" w14:paraId="4E4EF4D7" w14:textId="77777777" w:rsidTr="0017260F">
      <w:trPr>
        <w:trHeight w:val="811"/>
      </w:trPr>
      <w:tc>
        <w:tcPr>
          <w:tcW w:w="2538" w:type="dxa"/>
          <w:gridSpan w:val="2"/>
          <w:vAlign w:val="center"/>
        </w:tcPr>
        <w:p w14:paraId="0D7D78BD" w14:textId="77777777" w:rsidR="00B83944" w:rsidRDefault="00B83944" w:rsidP="00376FBC">
          <w:pPr>
            <w:pStyle w:val="Header"/>
          </w:pPr>
          <w:r>
            <w:rPr>
              <w:noProof/>
            </w:rPr>
            <w:drawing>
              <wp:inline distT="0" distB="0" distL="0" distR="0" wp14:anchorId="6A49BA10" wp14:editId="2973F013">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218DA901"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529943A2"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(area if applicable)</w:t>
          </w:r>
        </w:p>
        <w:p w14:paraId="5CC48780" w14:textId="77777777" w:rsidR="00B83944" w:rsidRDefault="00B83944" w:rsidP="00376FBC">
          <w:pPr>
            <w:pStyle w:val="Header"/>
            <w:jc w:val="center"/>
          </w:pPr>
          <w:r w:rsidRPr="00AD5A22">
            <w:rPr>
              <w:rFonts w:ascii="Arial" w:hAnsi="Arial" w:cs="Arial"/>
              <w:b/>
              <w:sz w:val="28"/>
              <w:szCs w:val="28"/>
            </w:rPr>
            <w:t>Form Title</w:t>
          </w:r>
        </w:p>
      </w:tc>
      <w:tc>
        <w:tcPr>
          <w:tcW w:w="2430" w:type="dxa"/>
          <w:vMerge w:val="restart"/>
        </w:tcPr>
        <w:p w14:paraId="7A8F17AE" w14:textId="77777777" w:rsidR="00B83944" w:rsidRPr="000457BD" w:rsidRDefault="00B83944" w:rsidP="00376FBC">
          <w:pPr>
            <w:rPr>
              <w:sz w:val="16"/>
              <w:szCs w:val="16"/>
            </w:rPr>
          </w:pPr>
          <w:r w:rsidRPr="000457BD">
            <w:rPr>
              <w:sz w:val="16"/>
              <w:szCs w:val="16"/>
            </w:rPr>
            <w:t>Use for form specific needs</w:t>
          </w:r>
        </w:p>
        <w:p w14:paraId="5E8C7AC6" w14:textId="13C029BD" w:rsidR="00B83944" w:rsidRDefault="00B83944" w:rsidP="00376FBC">
          <w:pPr>
            <w:pStyle w:val="Header"/>
            <w:tabs>
              <w:tab w:val="clear" w:pos="4680"/>
              <w:tab w:val="clear" w:pos="9360"/>
            </w:tabs>
          </w:pPr>
          <w:r w:rsidRPr="000457BD">
            <w:rPr>
              <w:rFonts w:ascii="Arial" w:hAnsi="Arial" w:cs="Arial"/>
              <w:sz w:val="16"/>
              <w:szCs w:val="16"/>
            </w:rPr>
            <w:t>Examples:  MDT address</w:t>
          </w:r>
          <w:r>
            <w:rPr>
              <w:rFonts w:ascii="Arial" w:hAnsi="Arial" w:cs="Arial"/>
              <w:sz w:val="16"/>
              <w:szCs w:val="16"/>
            </w:rPr>
            <w:t xml:space="preserve"> </w:t>
          </w:r>
          <w:r w:rsidR="004A4FF1">
            <w:rPr>
              <w:rFonts w:ascii="Arial" w:hAnsi="Arial" w:cs="Arial"/>
              <w:sz w:val="16"/>
              <w:szCs w:val="16"/>
            </w:rPr>
            <w:t xml:space="preserve">or </w:t>
          </w:r>
          <w:r w:rsidR="004A4FF1" w:rsidRPr="000457BD">
            <w:rPr>
              <w:rFonts w:ascii="Arial" w:hAnsi="Arial" w:cs="Arial"/>
              <w:sz w:val="16"/>
              <w:szCs w:val="16"/>
            </w:rPr>
            <w:t>department</w:t>
          </w:r>
          <w:r w:rsidRPr="000457BD">
            <w:rPr>
              <w:rFonts w:ascii="Arial" w:hAnsi="Arial" w:cs="Arial"/>
              <w:sz w:val="16"/>
              <w:szCs w:val="16"/>
            </w:rPr>
            <w:t xml:space="preserve"> use only</w:t>
          </w:r>
        </w:p>
      </w:tc>
    </w:tr>
    <w:tr w:rsidR="00B83944" w14:paraId="2AB1CA16" w14:textId="77777777" w:rsidTr="0017260F">
      <w:trPr>
        <w:trHeight w:val="222"/>
      </w:trPr>
      <w:tc>
        <w:tcPr>
          <w:tcW w:w="1303" w:type="dxa"/>
          <w:vAlign w:val="bottom"/>
        </w:tcPr>
        <w:p w14:paraId="4613C00F" w14:textId="77777777" w:rsidR="00B83944" w:rsidRPr="00B021CC" w:rsidRDefault="00B83944" w:rsidP="00376FBC">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7EBBE520" w14:textId="77777777" w:rsidR="00B83944" w:rsidRPr="00B021CC" w:rsidRDefault="00B83944" w:rsidP="00376FBC">
          <w:pPr>
            <w:spacing w:before="60" w:line="259" w:lineRule="auto"/>
            <w:ind w:right="115"/>
            <w:rPr>
              <w:noProof/>
            </w:rPr>
          </w:pPr>
          <w:r>
            <w:rPr>
              <w:spacing w:val="-13"/>
              <w:sz w:val="16"/>
              <w:szCs w:val="16"/>
            </w:rPr>
            <w:t>MM/YY</w:t>
          </w:r>
        </w:p>
      </w:tc>
      <w:tc>
        <w:tcPr>
          <w:tcW w:w="6030" w:type="dxa"/>
          <w:vMerge/>
          <w:vAlign w:val="bottom"/>
        </w:tcPr>
        <w:p w14:paraId="0951E920" w14:textId="77777777" w:rsidR="00B83944" w:rsidRDefault="00B83944" w:rsidP="00376FBC">
          <w:pPr>
            <w:rPr>
              <w:b/>
              <w:sz w:val="28"/>
              <w:szCs w:val="28"/>
            </w:rPr>
          </w:pPr>
        </w:p>
      </w:tc>
      <w:tc>
        <w:tcPr>
          <w:tcW w:w="2430" w:type="dxa"/>
          <w:vMerge/>
          <w:vAlign w:val="bottom"/>
        </w:tcPr>
        <w:p w14:paraId="266924B4" w14:textId="77777777" w:rsidR="00B83944" w:rsidRDefault="00B83944" w:rsidP="00376FBC">
          <w:pPr>
            <w:pStyle w:val="Header"/>
          </w:pPr>
        </w:p>
      </w:tc>
    </w:tr>
    <w:tr w:rsidR="00B83944" w14:paraId="0A139BCB" w14:textId="77777777" w:rsidTr="0017260F">
      <w:trPr>
        <w:trHeight w:val="282"/>
      </w:trPr>
      <w:tc>
        <w:tcPr>
          <w:tcW w:w="2538" w:type="dxa"/>
          <w:gridSpan w:val="2"/>
          <w:vAlign w:val="bottom"/>
        </w:tcPr>
        <w:p w14:paraId="01A2666B" w14:textId="09D3EEEE" w:rsidR="00B83944" w:rsidRPr="00B021CC" w:rsidRDefault="00B83944" w:rsidP="00376FBC">
          <w:pPr>
            <w:spacing w:line="259" w:lineRule="auto"/>
            <w:ind w:left="29" w:right="115"/>
            <w:rPr>
              <w:spacing w:val="-13"/>
              <w:sz w:val="16"/>
              <w:szCs w:val="16"/>
            </w:rPr>
          </w:pPr>
          <w:r>
            <w:rPr>
              <w:spacing w:val="-13"/>
              <w:sz w:val="16"/>
              <w:szCs w:val="16"/>
            </w:rPr>
            <w:t xml:space="preserve">Page X </w:t>
          </w:r>
          <w:r w:rsidR="004A4FF1">
            <w:rPr>
              <w:spacing w:val="-13"/>
              <w:sz w:val="16"/>
              <w:szCs w:val="16"/>
            </w:rPr>
            <w:t>of X</w:t>
          </w:r>
        </w:p>
      </w:tc>
      <w:tc>
        <w:tcPr>
          <w:tcW w:w="6030" w:type="dxa"/>
          <w:vMerge/>
          <w:vAlign w:val="bottom"/>
        </w:tcPr>
        <w:p w14:paraId="4E3FC1BB" w14:textId="77777777" w:rsidR="00B83944" w:rsidRDefault="00B83944" w:rsidP="00376FBC">
          <w:pPr>
            <w:pStyle w:val="Header"/>
            <w:rPr>
              <w:rFonts w:ascii="Arial" w:hAnsi="Arial" w:cs="Arial"/>
              <w:b/>
              <w:sz w:val="28"/>
              <w:szCs w:val="28"/>
            </w:rPr>
          </w:pPr>
        </w:p>
      </w:tc>
      <w:tc>
        <w:tcPr>
          <w:tcW w:w="2430" w:type="dxa"/>
          <w:vMerge/>
          <w:vAlign w:val="bottom"/>
        </w:tcPr>
        <w:p w14:paraId="7EF7F8E0" w14:textId="77777777" w:rsidR="00B83944" w:rsidRDefault="00B83944" w:rsidP="00376FBC">
          <w:pPr>
            <w:pStyle w:val="Header"/>
          </w:pPr>
        </w:p>
      </w:tc>
    </w:tr>
  </w:tbl>
  <w:p w14:paraId="2D4C7C4F" w14:textId="77777777" w:rsidR="00B83944" w:rsidRDefault="00B8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32134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2E"/>
    <w:rsid w:val="000F6C1B"/>
    <w:rsid w:val="00115393"/>
    <w:rsid w:val="001155D6"/>
    <w:rsid w:val="00123944"/>
    <w:rsid w:val="00166352"/>
    <w:rsid w:val="002768D3"/>
    <w:rsid w:val="00280DC4"/>
    <w:rsid w:val="00284826"/>
    <w:rsid w:val="00291960"/>
    <w:rsid w:val="00296E00"/>
    <w:rsid w:val="002B1A6E"/>
    <w:rsid w:val="002C1DAC"/>
    <w:rsid w:val="002C3234"/>
    <w:rsid w:val="002E3607"/>
    <w:rsid w:val="00344A78"/>
    <w:rsid w:val="00376FBC"/>
    <w:rsid w:val="0039703B"/>
    <w:rsid w:val="003B2BE7"/>
    <w:rsid w:val="00417626"/>
    <w:rsid w:val="00435A7E"/>
    <w:rsid w:val="004524D5"/>
    <w:rsid w:val="004A4969"/>
    <w:rsid w:val="004A4FF1"/>
    <w:rsid w:val="00541263"/>
    <w:rsid w:val="00561B73"/>
    <w:rsid w:val="005845EB"/>
    <w:rsid w:val="006B11E0"/>
    <w:rsid w:val="006C5B1A"/>
    <w:rsid w:val="00731347"/>
    <w:rsid w:val="00733892"/>
    <w:rsid w:val="00735C88"/>
    <w:rsid w:val="00773312"/>
    <w:rsid w:val="007D6DF9"/>
    <w:rsid w:val="008F7A10"/>
    <w:rsid w:val="009127E3"/>
    <w:rsid w:val="00965AE1"/>
    <w:rsid w:val="009D0308"/>
    <w:rsid w:val="009D49C3"/>
    <w:rsid w:val="00A03FC0"/>
    <w:rsid w:val="00A456EB"/>
    <w:rsid w:val="00AC1C74"/>
    <w:rsid w:val="00AD5A22"/>
    <w:rsid w:val="00AF2886"/>
    <w:rsid w:val="00B021CC"/>
    <w:rsid w:val="00B2066F"/>
    <w:rsid w:val="00B83414"/>
    <w:rsid w:val="00B83944"/>
    <w:rsid w:val="00BD0B4A"/>
    <w:rsid w:val="00C02DA9"/>
    <w:rsid w:val="00C55B53"/>
    <w:rsid w:val="00C8648B"/>
    <w:rsid w:val="00CD753F"/>
    <w:rsid w:val="00D1412E"/>
    <w:rsid w:val="00D255BA"/>
    <w:rsid w:val="00D27DD0"/>
    <w:rsid w:val="00D45047"/>
    <w:rsid w:val="00D53E03"/>
    <w:rsid w:val="00DC3BA1"/>
    <w:rsid w:val="00DE6D89"/>
    <w:rsid w:val="00DF1DBD"/>
    <w:rsid w:val="00DF302A"/>
    <w:rsid w:val="00E12E88"/>
    <w:rsid w:val="00E26F73"/>
    <w:rsid w:val="00E321B1"/>
    <w:rsid w:val="00ED7173"/>
    <w:rsid w:val="00F17F0F"/>
    <w:rsid w:val="00F5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B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84826"/>
    <w:rPr>
      <w:color w:val="FF0000"/>
    </w:rPr>
  </w:style>
  <w:style w:type="paragraph" w:styleId="BodyText">
    <w:name w:val="Body Text"/>
    <w:basedOn w:val="Normal"/>
    <w:link w:val="BodyTextChar"/>
    <w:semiHidden/>
    <w:rsid w:val="00E1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spacing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E12E88"/>
    <w:rPr>
      <w:rFonts w:ascii="Times New Roman" w:eastAsia="Times New Roman" w:hAnsi="Times New Roman" w:cs="Times New Roman"/>
      <w:snapToGrid w:val="0"/>
      <w:sz w:val="24"/>
      <w:szCs w:val="2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8514">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C119CD47-B403-4219-8D1D-0BBD733476D0}"/>
      </w:docPartPr>
      <w:docPartBody>
        <w:p w:rsidR="00444F3E" w:rsidRDefault="00884820">
          <w:r w:rsidRPr="00571CD0">
            <w:rPr>
              <w:rStyle w:val="PlaceholderText"/>
            </w:rPr>
            <w:t>Enter any content that you want to repeat, including other content controls. You can also insert this control around table rows in order to repeat parts of a table.</w:t>
          </w:r>
        </w:p>
      </w:docPartBody>
    </w:docPart>
    <w:docPart>
      <w:docPartPr>
        <w:name w:val="6E3296EA14764BCBB0D28D1E0B466446"/>
        <w:category>
          <w:name w:val="General"/>
          <w:gallery w:val="placeholder"/>
        </w:category>
        <w:types>
          <w:type w:val="bbPlcHdr"/>
        </w:types>
        <w:behaviors>
          <w:behavior w:val="content"/>
        </w:behaviors>
        <w:guid w:val="{632D00C6-660A-45DF-996A-48E4CFA82B5D}"/>
      </w:docPartPr>
      <w:docPartBody>
        <w:p w:rsidR="00444F3E" w:rsidRDefault="00E365F6" w:rsidP="00E365F6">
          <w:pPr>
            <w:pStyle w:val="6E3296EA14764BCBB0D28D1E0B4664464"/>
          </w:pPr>
          <w:r>
            <w:rPr>
              <w:rStyle w:val="PlaceholderText"/>
            </w:rPr>
            <w:t>Add additional Notary Block</w:t>
          </w:r>
          <w:r w:rsidRPr="0006092A">
            <w:rPr>
              <w:rStyle w:val="PlaceholderText"/>
            </w:rPr>
            <w:t>.</w:t>
          </w:r>
        </w:p>
      </w:docPartBody>
    </w:docPart>
    <w:docPart>
      <w:docPartPr>
        <w:name w:val="D6456836B28147E383A8551247DBBC3E"/>
        <w:category>
          <w:name w:val="General"/>
          <w:gallery w:val="placeholder"/>
        </w:category>
        <w:types>
          <w:type w:val="bbPlcHdr"/>
        </w:types>
        <w:behaviors>
          <w:behavior w:val="content"/>
        </w:behaviors>
        <w:guid w:val="{74689475-853B-46D6-AB52-1D8459E9E588}"/>
      </w:docPartPr>
      <w:docPartBody>
        <w:p w:rsidR="006977B9" w:rsidRDefault="00707139" w:rsidP="00707139">
          <w:pPr>
            <w:pStyle w:val="D6456836B28147E383A8551247DBBC3E"/>
          </w:pPr>
          <w:r w:rsidRPr="000E64FC">
            <w:rPr>
              <w:rStyle w:val="PlaceholderText"/>
            </w:rPr>
            <w:t>Enter any content that you want to repeat, including other content controls. You can also insert this control around table rows in order to repeat parts of a table.</w:t>
          </w:r>
        </w:p>
      </w:docPartBody>
    </w:docPart>
    <w:docPart>
      <w:docPartPr>
        <w:name w:val="4B484C0F88ED4EB7A20F0C9D5ED5F1DE"/>
        <w:category>
          <w:name w:val="General"/>
          <w:gallery w:val="placeholder"/>
        </w:category>
        <w:types>
          <w:type w:val="bbPlcHdr"/>
        </w:types>
        <w:behaviors>
          <w:behavior w:val="content"/>
        </w:behaviors>
        <w:guid w:val="{CF2083E5-C701-4C64-AEA5-5370C8CC2141}"/>
      </w:docPartPr>
      <w:docPartBody>
        <w:p w:rsidR="00E365F6" w:rsidRDefault="00E365F6" w:rsidP="00E365F6">
          <w:pPr>
            <w:pStyle w:val="4B484C0F88ED4EB7A20F0C9D5ED5F1DE3"/>
          </w:pPr>
          <w:r w:rsidRPr="00E07BB2">
            <w:rPr>
              <w:rStyle w:val="PlaceholderText"/>
            </w:rPr>
            <w:t>enter text</w:t>
          </w:r>
        </w:p>
      </w:docPartBody>
    </w:docPart>
    <w:docPart>
      <w:docPartPr>
        <w:name w:val="0B3EA4E4BBB74701949BD7857D8F6C1F"/>
        <w:category>
          <w:name w:val="General"/>
          <w:gallery w:val="placeholder"/>
        </w:category>
        <w:types>
          <w:type w:val="bbPlcHdr"/>
        </w:types>
        <w:behaviors>
          <w:behavior w:val="content"/>
        </w:behaviors>
        <w:guid w:val="{6C2BC20E-777E-4083-BCD4-5B7F35D2D7D3}"/>
      </w:docPartPr>
      <w:docPartBody>
        <w:p w:rsidR="00E365F6" w:rsidRDefault="00E365F6" w:rsidP="00E365F6">
          <w:pPr>
            <w:pStyle w:val="0B3EA4E4BBB74701949BD7857D8F6C1F3"/>
          </w:pPr>
          <w:r w:rsidRPr="00E07BB2">
            <w:rPr>
              <w:rStyle w:val="PlaceholderText"/>
            </w:rPr>
            <w:t>enter text</w:t>
          </w:r>
        </w:p>
      </w:docPartBody>
    </w:docPart>
    <w:docPart>
      <w:docPartPr>
        <w:name w:val="00BC053F05734D04B5AF26B51147B86D"/>
        <w:category>
          <w:name w:val="General"/>
          <w:gallery w:val="placeholder"/>
        </w:category>
        <w:types>
          <w:type w:val="bbPlcHdr"/>
        </w:types>
        <w:behaviors>
          <w:behavior w:val="content"/>
        </w:behaviors>
        <w:guid w:val="{4698A231-4718-4829-A57F-6803CF742244}"/>
      </w:docPartPr>
      <w:docPartBody>
        <w:p w:rsidR="00E365F6" w:rsidRDefault="00E365F6" w:rsidP="00E365F6">
          <w:pPr>
            <w:pStyle w:val="00BC053F05734D04B5AF26B51147B86D3"/>
          </w:pPr>
          <w:r w:rsidRPr="00E07BB2">
            <w:rPr>
              <w:rStyle w:val="PlaceholderText"/>
            </w:rPr>
            <w:t>enter text</w:t>
          </w:r>
        </w:p>
      </w:docPartBody>
    </w:docPart>
    <w:docPart>
      <w:docPartPr>
        <w:name w:val="0DDD71BF9A774762B3DA3AD3E5BD0392"/>
        <w:category>
          <w:name w:val="General"/>
          <w:gallery w:val="placeholder"/>
        </w:category>
        <w:types>
          <w:type w:val="bbPlcHdr"/>
        </w:types>
        <w:behaviors>
          <w:behavior w:val="content"/>
        </w:behaviors>
        <w:guid w:val="{F9EB9E6D-6DAD-4822-8BBF-96799EE2CD21}"/>
      </w:docPartPr>
      <w:docPartBody>
        <w:p w:rsidR="00E365F6" w:rsidRDefault="00E365F6" w:rsidP="00E365F6">
          <w:pPr>
            <w:pStyle w:val="0DDD71BF9A774762B3DA3AD3E5BD03923"/>
          </w:pPr>
          <w:r w:rsidRPr="00E07BB2">
            <w:rPr>
              <w:rStyle w:val="PlaceholderText"/>
            </w:rPr>
            <w:t>enter text</w:t>
          </w:r>
        </w:p>
      </w:docPartBody>
    </w:docPart>
    <w:docPart>
      <w:docPartPr>
        <w:name w:val="09BFE49D439C4329BDDA4AD4FEEB5C85"/>
        <w:category>
          <w:name w:val="General"/>
          <w:gallery w:val="placeholder"/>
        </w:category>
        <w:types>
          <w:type w:val="bbPlcHdr"/>
        </w:types>
        <w:behaviors>
          <w:behavior w:val="content"/>
        </w:behaviors>
        <w:guid w:val="{2692654E-F3E0-4482-9347-2265ADBC1114}"/>
      </w:docPartPr>
      <w:docPartBody>
        <w:p w:rsidR="00E365F6" w:rsidRDefault="00E365F6" w:rsidP="00E365F6">
          <w:pPr>
            <w:pStyle w:val="09BFE49D439C4329BDDA4AD4FEEB5C851"/>
          </w:pPr>
          <w:r w:rsidRPr="000E4CF4">
            <w:rPr>
              <w:rStyle w:val="PlaceholderText"/>
            </w:rPr>
            <w:t xml:space="preserve">Choose a </w:t>
          </w:r>
          <w:r>
            <w:rPr>
              <w:rStyle w:val="PlaceholderText"/>
            </w:rPr>
            <w:t>Signature/Notary Block</w:t>
          </w:r>
          <w:r w:rsidRPr="000E4CF4">
            <w:rPr>
              <w:rStyle w:val="PlaceholderText"/>
            </w:rPr>
            <w:t>.</w:t>
          </w:r>
        </w:p>
      </w:docPartBody>
    </w:docPart>
    <w:docPart>
      <w:docPartPr>
        <w:name w:val="A7FC9C6A44714324801E137D25093936"/>
        <w:category>
          <w:name w:val="General"/>
          <w:gallery w:val="placeholder"/>
        </w:category>
        <w:types>
          <w:type w:val="bbPlcHdr"/>
        </w:types>
        <w:behaviors>
          <w:behavior w:val="content"/>
        </w:behaviors>
        <w:guid w:val="{02964984-089C-4719-92A5-5FD40783A162}"/>
      </w:docPartPr>
      <w:docPartBody>
        <w:p w:rsidR="00F50DFD" w:rsidRDefault="00E365F6" w:rsidP="00E365F6">
          <w:pPr>
            <w:pStyle w:val="A7FC9C6A44714324801E137D250939361"/>
          </w:pPr>
          <w:r w:rsidRPr="004A4FF1">
            <w:rPr>
              <w:rStyle w:val="PlaceholderText"/>
              <w:u w:val="single"/>
            </w:rPr>
            <w:t>enter text</w:t>
          </w:r>
        </w:p>
      </w:docPartBody>
    </w:docPart>
    <w:docPart>
      <w:docPartPr>
        <w:name w:val="89F29DCFC21F479FA6A3C5B05336589C"/>
        <w:category>
          <w:name w:val="General"/>
          <w:gallery w:val="placeholder"/>
        </w:category>
        <w:types>
          <w:type w:val="bbPlcHdr"/>
        </w:types>
        <w:behaviors>
          <w:behavior w:val="content"/>
        </w:behaviors>
        <w:guid w:val="{FA2837AF-A551-4C5C-98F8-6A29D411BFB7}"/>
      </w:docPartPr>
      <w:docPartBody>
        <w:p w:rsidR="00F50DFD" w:rsidRDefault="00E365F6" w:rsidP="00E365F6">
          <w:pPr>
            <w:pStyle w:val="89F29DCFC21F479FA6A3C5B05336589C1"/>
          </w:pPr>
          <w:r w:rsidRPr="004A4FF1">
            <w:rPr>
              <w:rStyle w:val="PlaceholderText"/>
              <w:u w:val="single"/>
            </w:rPr>
            <w:t>enter text</w:t>
          </w:r>
        </w:p>
      </w:docPartBody>
    </w:docPart>
    <w:docPart>
      <w:docPartPr>
        <w:name w:val="4E87903612CF48A5A102292B9BEC1ABB"/>
        <w:category>
          <w:name w:val="General"/>
          <w:gallery w:val="placeholder"/>
        </w:category>
        <w:types>
          <w:type w:val="bbPlcHdr"/>
        </w:types>
        <w:behaviors>
          <w:behavior w:val="content"/>
        </w:behaviors>
        <w:guid w:val="{20AF69E0-EC43-43EC-B05F-45627340F4C5}"/>
      </w:docPartPr>
      <w:docPartBody>
        <w:p w:rsidR="00F50DFD" w:rsidRDefault="00E365F6" w:rsidP="00E365F6">
          <w:pPr>
            <w:pStyle w:val="4E87903612CF48A5A102292B9BEC1ABB1"/>
          </w:pPr>
          <w:r w:rsidRPr="004A4FF1">
            <w:rPr>
              <w:rStyle w:val="PlaceholderText"/>
              <w:u w:val="single"/>
            </w:rPr>
            <w:t>enter text</w:t>
          </w:r>
        </w:p>
      </w:docPartBody>
    </w:docPart>
    <w:docPart>
      <w:docPartPr>
        <w:name w:val="A281EBE97EA24B289303D00C8E9A8F49"/>
        <w:category>
          <w:name w:val="General"/>
          <w:gallery w:val="placeholder"/>
        </w:category>
        <w:types>
          <w:type w:val="bbPlcHdr"/>
        </w:types>
        <w:behaviors>
          <w:behavior w:val="content"/>
        </w:behaviors>
        <w:guid w:val="{218D51CC-B473-47D1-B20E-D9E3EDE0CD5C}"/>
      </w:docPartPr>
      <w:docPartBody>
        <w:p w:rsidR="00F50DFD" w:rsidRDefault="00E365F6" w:rsidP="00E365F6">
          <w:pPr>
            <w:pStyle w:val="A281EBE97EA24B289303D00C8E9A8F491"/>
          </w:pPr>
          <w:r w:rsidRPr="004A4FF1">
            <w:rPr>
              <w:rStyle w:val="PlaceholderText"/>
              <w:u w:val="single"/>
            </w:rPr>
            <w:t>enter text</w:t>
          </w:r>
        </w:p>
      </w:docPartBody>
    </w:docPart>
    <w:docPart>
      <w:docPartPr>
        <w:name w:val="EF2C632B0D07422FBA726208BAA74E82"/>
        <w:category>
          <w:name w:val="General"/>
          <w:gallery w:val="placeholder"/>
        </w:category>
        <w:types>
          <w:type w:val="bbPlcHdr"/>
        </w:types>
        <w:behaviors>
          <w:behavior w:val="content"/>
        </w:behaviors>
        <w:guid w:val="{FE4EEAAF-9A4B-4E1B-80F3-8458BF6FAEE3}"/>
      </w:docPartPr>
      <w:docPartBody>
        <w:p w:rsidR="00F50DFD" w:rsidRDefault="00E365F6" w:rsidP="00E365F6">
          <w:pPr>
            <w:pStyle w:val="EF2C632B0D07422FBA726208BAA74E821"/>
          </w:pPr>
          <w:r w:rsidRPr="004A4FF1">
            <w:rPr>
              <w:rStyle w:val="PlaceholderText"/>
              <w:u w:val="single"/>
            </w:rPr>
            <w:t>enter text</w:t>
          </w:r>
        </w:p>
      </w:docPartBody>
    </w:docPart>
    <w:docPart>
      <w:docPartPr>
        <w:name w:val="DB494553B38A4E1F846914CD86E41632"/>
        <w:category>
          <w:name w:val="General"/>
          <w:gallery w:val="placeholder"/>
        </w:category>
        <w:types>
          <w:type w:val="bbPlcHdr"/>
        </w:types>
        <w:behaviors>
          <w:behavior w:val="content"/>
        </w:behaviors>
        <w:guid w:val="{CC0E2D8E-1915-4C7B-91BC-CA5C1AB4FD39}"/>
      </w:docPartPr>
      <w:docPartBody>
        <w:p w:rsidR="00F50DFD" w:rsidRDefault="00E365F6" w:rsidP="00E365F6">
          <w:pPr>
            <w:pStyle w:val="DB494553B38A4E1F846914CD86E416321"/>
          </w:pPr>
          <w:r w:rsidRPr="00E07BB2">
            <w:rPr>
              <w:rStyle w:val="PlaceholderText"/>
            </w:rPr>
            <w:t>enter text</w:t>
          </w:r>
        </w:p>
      </w:docPartBody>
    </w:docPart>
    <w:docPart>
      <w:docPartPr>
        <w:name w:val="98F7B6DF94C94A1AAFF59D94447B5BE9"/>
        <w:category>
          <w:name w:val="General"/>
          <w:gallery w:val="placeholder"/>
        </w:category>
        <w:types>
          <w:type w:val="bbPlcHdr"/>
        </w:types>
        <w:behaviors>
          <w:behavior w:val="content"/>
        </w:behaviors>
        <w:guid w:val="{796A512F-1E2C-49FE-8D47-69F94D365B88}"/>
      </w:docPartPr>
      <w:docPartBody>
        <w:p w:rsidR="00F50DFD" w:rsidRDefault="00E365F6" w:rsidP="00E365F6">
          <w:pPr>
            <w:pStyle w:val="98F7B6DF94C94A1AAFF59D94447B5BE91"/>
          </w:pPr>
          <w:r w:rsidRPr="004A4FF1">
            <w:rPr>
              <w:rStyle w:val="PlaceholderText"/>
              <w:u w:val="single"/>
            </w:rPr>
            <w:t>enter text</w:t>
          </w:r>
        </w:p>
      </w:docPartBody>
    </w:docPart>
    <w:docPart>
      <w:docPartPr>
        <w:name w:val="2B5895DEDCAB499FA4318E4F65E30B96"/>
        <w:category>
          <w:name w:val="General"/>
          <w:gallery w:val="placeholder"/>
        </w:category>
        <w:types>
          <w:type w:val="bbPlcHdr"/>
        </w:types>
        <w:behaviors>
          <w:behavior w:val="content"/>
        </w:behaviors>
        <w:guid w:val="{AF18C362-F801-42EC-AA33-BA54FB9EBE4B}"/>
      </w:docPartPr>
      <w:docPartBody>
        <w:p w:rsidR="00F50DFD" w:rsidRDefault="00E365F6" w:rsidP="00E365F6">
          <w:pPr>
            <w:pStyle w:val="2B5895DEDCAB499FA4318E4F65E30B96"/>
          </w:pPr>
          <w:r w:rsidRPr="004A4FF1">
            <w:rPr>
              <w:rStyle w:val="PlaceholderText"/>
              <w:u w:val="single"/>
            </w:rPr>
            <w:t>Choose a date</w:t>
          </w:r>
        </w:p>
      </w:docPartBody>
    </w:docPart>
    <w:docPart>
      <w:docPartPr>
        <w:name w:val="F51E39F562744FB5A5E21ADBFF133A4D"/>
        <w:category>
          <w:name w:val="General"/>
          <w:gallery w:val="placeholder"/>
        </w:category>
        <w:types>
          <w:type w:val="bbPlcHdr"/>
        </w:types>
        <w:behaviors>
          <w:behavior w:val="content"/>
        </w:behaviors>
        <w:guid w:val="{55EF403D-FF12-4390-9CF7-2206B338E311}"/>
      </w:docPartPr>
      <w:docPartBody>
        <w:p w:rsidR="00F50DFD" w:rsidRDefault="00E365F6" w:rsidP="00E365F6">
          <w:pPr>
            <w:pStyle w:val="F51E39F562744FB5A5E21ADBFF133A4D"/>
          </w:pPr>
          <w:r w:rsidRPr="004A4FF1">
            <w:rPr>
              <w:rStyle w:val="PlaceholderText"/>
              <w:u w:val="single"/>
            </w:rPr>
            <w:t>Choose a date</w:t>
          </w:r>
        </w:p>
      </w:docPartBody>
    </w:docPart>
    <w:docPart>
      <w:docPartPr>
        <w:name w:val="*Corporate Notary Block"/>
        <w:style w:val="Normal"/>
        <w:category>
          <w:name w:val="Notary"/>
          <w:gallery w:val="custom1"/>
        </w:category>
        <w:behaviors>
          <w:behavior w:val="content"/>
        </w:behaviors>
        <w:guid w:val="{7DF1DAC1-24A9-4A35-9404-5B4BCAE16F9C}"/>
      </w:docPartPr>
      <w:docPartBody>
        <w:p w:rsidR="001A1D8E" w:rsidRDefault="001A1D8E" w:rsidP="00D53E03">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17"/>
            <w:gridCol w:w="2459"/>
          </w:tblGrid>
          <w:tr w:rsidR="001A1D8E" w:rsidRPr="00DF1DBD" w:rsidTr="00560D30">
            <w:tc>
              <w:tcPr>
                <w:tcW w:w="1075" w:type="dxa"/>
              </w:tcPr>
              <w:p w:rsidR="001A1D8E" w:rsidRPr="00DF1DBD" w:rsidRDefault="001A1D8E" w:rsidP="00560D30">
                <w:pPr>
                  <w:tabs>
                    <w:tab w:val="left" w:pos="1255"/>
                  </w:tabs>
                  <w:rPr>
                    <w:szCs w:val="20"/>
                  </w:rPr>
                </w:pPr>
                <w:r w:rsidRPr="00DF1DBD">
                  <w:rPr>
                    <w:szCs w:val="20"/>
                  </w:rPr>
                  <w:t xml:space="preserve">State of </w:t>
                </w:r>
              </w:p>
            </w:tc>
            <w:tc>
              <w:tcPr>
                <w:tcW w:w="2795" w:type="dxa"/>
                <w:tcBorders>
                  <w:bottom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p>
            </w:tc>
            <w:tc>
              <w:tcPr>
                <w:tcW w:w="2795" w:type="dxa"/>
                <w:tcBorders>
                  <w:top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r w:rsidRPr="00DF1DBD">
                  <w:rPr>
                    <w:szCs w:val="20"/>
                  </w:rPr>
                  <w:t>County of</w:t>
                </w:r>
              </w:p>
            </w:tc>
            <w:tc>
              <w:tcPr>
                <w:tcW w:w="2795" w:type="dxa"/>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85" w:type="dxa"/>
              </w:tcPr>
              <w:p w:rsidR="001A1D8E" w:rsidRPr="00DF1DBD" w:rsidRDefault="001A1D8E" w:rsidP="00560D30">
                <w:pPr>
                  <w:tabs>
                    <w:tab w:val="left" w:pos="1255"/>
                  </w:tabs>
                  <w:rPr>
                    <w:szCs w:val="20"/>
                  </w:rPr>
                </w:pPr>
                <w:r w:rsidRPr="00DF1DBD">
                  <w:rPr>
                    <w:szCs w:val="20"/>
                  </w:rPr>
                  <w:t>This instrument was acknowledged before me on</w:t>
                </w:r>
              </w:p>
            </w:tc>
            <w:tc>
              <w:tcPr>
                <w:tcW w:w="6205"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85" w:type="dxa"/>
              </w:tcPr>
              <w:p w:rsidR="001A1D8E" w:rsidRPr="00DF1DBD" w:rsidRDefault="001A1D8E" w:rsidP="00560D30">
                <w:pPr>
                  <w:tabs>
                    <w:tab w:val="left" w:pos="1255"/>
                  </w:tabs>
                  <w:rPr>
                    <w:szCs w:val="20"/>
                  </w:rPr>
                </w:pPr>
              </w:p>
            </w:tc>
            <w:tc>
              <w:tcPr>
                <w:tcW w:w="6205" w:type="dxa"/>
                <w:tcBorders>
                  <w:top w:val="single" w:sz="4" w:space="0" w:color="auto"/>
                </w:tcBorders>
              </w:tcPr>
              <w:p w:rsidR="001A1D8E" w:rsidRPr="00DF1DBD" w:rsidRDefault="001A1D8E" w:rsidP="00560D30">
                <w:pPr>
                  <w:tabs>
                    <w:tab w:val="left" w:pos="1255"/>
                  </w:tabs>
                  <w:jc w:val="center"/>
                  <w:rPr>
                    <w:szCs w:val="20"/>
                  </w:rPr>
                </w:pPr>
                <w:r w:rsidRPr="00DF1DBD">
                  <w:rPr>
                    <w:szCs w:val="20"/>
                  </w:rPr>
                  <w:t>(date)</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by</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Pr="00DF1DBD" w:rsidRDefault="001A1D8E" w:rsidP="00560D30">
                <w:pPr>
                  <w:tabs>
                    <w:tab w:val="left" w:pos="1255"/>
                  </w:tabs>
                  <w:jc w:val="center"/>
                  <w:rPr>
                    <w:szCs w:val="20"/>
                  </w:rPr>
                </w:pPr>
                <w:r w:rsidRPr="00DF1DBD">
                  <w:rPr>
                    <w:szCs w:val="20"/>
                  </w:rPr>
                  <w:t>(name of person(s))</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as</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Pr="00DF1DBD" w:rsidRDefault="001A1D8E" w:rsidP="00560D30">
                <w:pPr>
                  <w:tabs>
                    <w:tab w:val="left" w:pos="1255"/>
                  </w:tabs>
                  <w:jc w:val="center"/>
                  <w:rPr>
                    <w:szCs w:val="20"/>
                  </w:rPr>
                </w:pPr>
                <w:r w:rsidRPr="00DF1DBD">
                  <w:rPr>
                    <w:szCs w:val="20"/>
                  </w:rPr>
                  <w:t>(type of authority, e.g., president, trustee, member, partner, etc.)</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995"/>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of</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Default="001A1D8E" w:rsidP="00560D30">
                <w:pPr>
                  <w:tabs>
                    <w:tab w:val="left" w:pos="1255"/>
                  </w:tabs>
                  <w:jc w:val="center"/>
                  <w:rPr>
                    <w:szCs w:val="20"/>
                  </w:rPr>
                </w:pPr>
                <w:r w:rsidRPr="00DF1DBD">
                  <w:rPr>
                    <w:szCs w:val="20"/>
                  </w:rPr>
                  <w:t>(name of entity on behalf of whom instrument was executed)</w:t>
                </w:r>
              </w:p>
            </w:tc>
          </w:tr>
        </w:tbl>
        <w:p w:rsidR="001A1D8E" w:rsidRDefault="001A1D8E" w:rsidP="00D53E03">
          <w:pPr>
            <w:tabs>
              <w:tab w:val="left" w:pos="1255"/>
            </w:tabs>
            <w:rPr>
              <w:szCs w:val="20"/>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1A1D8E" w:rsidTr="00F17F0F">
            <w:trPr>
              <w:gridAfter w:val="1"/>
              <w:wAfter w:w="11" w:type="dxa"/>
              <w:cantSplit/>
              <w:trHeight w:val="369"/>
            </w:trPr>
            <w:tc>
              <w:tcPr>
                <w:tcW w:w="5850" w:type="dxa"/>
                <w:vMerge w:val="restart"/>
              </w:tcPr>
              <w:p w:rsidR="001A1D8E" w:rsidRDefault="001A1D8E" w:rsidP="00F17F0F">
                <w:pPr>
                  <w:tabs>
                    <w:tab w:val="left" w:pos="-720"/>
                  </w:tabs>
                  <w:suppressAutoHyphens/>
                  <w:spacing w:line="200" w:lineRule="exact"/>
                  <w:rPr>
                    <w:sz w:val="16"/>
                  </w:rPr>
                </w:pPr>
                <w:r>
                  <w:rPr>
                    <w:sz w:val="16"/>
                  </w:rPr>
                  <w:t>(Seal)</w:t>
                </w:r>
              </w:p>
            </w:tc>
            <w:tc>
              <w:tcPr>
                <w:tcW w:w="4950" w:type="dxa"/>
                <w:gridSpan w:val="8"/>
                <w:tcBorders>
                  <w:bottom w:val="single" w:sz="4" w:space="0" w:color="auto"/>
                </w:tcBorders>
                <w:vAlign w:val="bottom"/>
              </w:tcPr>
              <w:p w:rsidR="001A1D8E" w:rsidRPr="00593966" w:rsidRDefault="001A1D8E" w:rsidP="00560D30">
                <w:pPr>
                  <w:tabs>
                    <w:tab w:val="left" w:pos="-720"/>
                    <w:tab w:val="right" w:pos="4392"/>
                  </w:tabs>
                  <w:suppressAutoHyphens/>
                  <w:rPr>
                    <w:sz w:val="16"/>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Pr="00DA5AC3" w:rsidRDefault="001A1D8E" w:rsidP="00560D30">
                <w:pPr>
                  <w:tabs>
                    <w:tab w:val="left" w:pos="-720"/>
                    <w:tab w:val="right" w:pos="4392"/>
                  </w:tabs>
                  <w:suppressAutoHyphens/>
                  <w:spacing w:after="120"/>
                  <w:jc w:val="center"/>
                  <w:rPr>
                    <w:sz w:val="16"/>
                  </w:rPr>
                </w:pPr>
                <w:r>
                  <w:rPr>
                    <w:sz w:val="16"/>
                  </w:rPr>
                  <w:t>Notary Signature Line</w:t>
                </w:r>
              </w:p>
            </w:tc>
          </w:tr>
          <w:tr w:rsidR="001A1D8E" w:rsidTr="00560D30">
            <w:trPr>
              <w:gridAfter w:val="1"/>
              <w:wAfter w:w="11" w:type="dxa"/>
              <w:cantSplit/>
              <w:trHeight w:val="306"/>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Default="001A1D8E" w:rsidP="00560D30">
                <w:pPr>
                  <w:tabs>
                    <w:tab w:val="left" w:pos="-720"/>
                    <w:tab w:val="right" w:pos="4392"/>
                  </w:tabs>
                  <w:suppressAutoHyphens/>
                  <w:jc w:val="center"/>
                  <w:rPr>
                    <w:sz w:val="16"/>
                    <w:u w:val="single"/>
                  </w:rPr>
                </w:pPr>
                <w:r>
                  <w:rPr>
                    <w:sz w:val="16"/>
                  </w:rPr>
                  <w:t>Notary Printed Name</w:t>
                </w:r>
              </w:p>
            </w:tc>
          </w:tr>
          <w:tr w:rsidR="001A1D8E" w:rsidTr="00560D30">
            <w:trPr>
              <w:gridAfter w:val="1"/>
              <w:wAfter w:w="11" w:type="dxa"/>
              <w:cantSplit/>
              <w:trHeight w:val="297"/>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2070" w:type="dxa"/>
                <w:gridSpan w:val="3"/>
                <w:vAlign w:val="bottom"/>
              </w:tcPr>
              <w:p w:rsidR="001A1D8E" w:rsidRDefault="001A1D8E" w:rsidP="00560D30">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1A1D8E" w:rsidRPr="00DA5AC3" w:rsidRDefault="001A1D8E" w:rsidP="00560D30">
                <w:pPr>
                  <w:tabs>
                    <w:tab w:val="left" w:pos="-720"/>
                    <w:tab w:val="right" w:pos="4392"/>
                  </w:tabs>
                  <w:suppressAutoHyphens/>
                  <w:rPr>
                    <w:sz w:val="16"/>
                  </w:rPr>
                </w:pPr>
              </w:p>
            </w:tc>
          </w:tr>
          <w:tr w:rsidR="001A1D8E" w:rsidTr="00560D30">
            <w:trPr>
              <w:gridAfter w:val="1"/>
              <w:wAfter w:w="11" w:type="dxa"/>
              <w:cantSplit/>
              <w:trHeight w:val="350"/>
            </w:trPr>
            <w:tc>
              <w:tcPr>
                <w:tcW w:w="5850" w:type="dxa"/>
                <w:vMerge/>
                <w:tcBorders>
                  <w:top w:val="single" w:sz="4" w:space="0" w:color="auto"/>
                </w:tcBorders>
                <w:vAlign w:val="center"/>
              </w:tcPr>
              <w:p w:rsidR="001A1D8E" w:rsidRDefault="001A1D8E" w:rsidP="00560D30">
                <w:pPr>
                  <w:tabs>
                    <w:tab w:val="left" w:pos="-720"/>
                  </w:tabs>
                  <w:suppressAutoHyphens/>
                  <w:spacing w:line="200" w:lineRule="exact"/>
                  <w:jc w:val="center"/>
                  <w:rPr>
                    <w:sz w:val="16"/>
                  </w:rPr>
                </w:pPr>
              </w:p>
            </w:tc>
            <w:tc>
              <w:tcPr>
                <w:tcW w:w="1080" w:type="dxa"/>
                <w:vAlign w:val="bottom"/>
              </w:tcPr>
              <w:p w:rsidR="001A1D8E" w:rsidRDefault="001A1D8E" w:rsidP="00560D30">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cantSplit/>
              <w:trHeight w:val="341"/>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1980" w:type="dxa"/>
                <w:gridSpan w:val="2"/>
                <w:vAlign w:val="bottom"/>
              </w:tcPr>
              <w:p w:rsidR="001A1D8E" w:rsidRDefault="001A1D8E" w:rsidP="00560D30">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Default="001A1D8E" w:rsidP="00560D30">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Pr="00E434C9" w:rsidRDefault="001A1D8E" w:rsidP="00560D30">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1A1D8E" w:rsidRPr="00E434C9" w:rsidRDefault="001A1D8E" w:rsidP="00560D30">
                <w:pPr>
                  <w:tabs>
                    <w:tab w:val="left" w:pos="-720"/>
                    <w:tab w:val="right" w:pos="4392"/>
                  </w:tabs>
                  <w:suppressAutoHyphens/>
                  <w:rPr>
                    <w:sz w:val="16"/>
                  </w:rPr>
                </w:pPr>
                <w:r w:rsidRPr="00E434C9">
                  <w:rPr>
                    <w:sz w:val="16"/>
                  </w:rPr>
                  <w:t>20</w:t>
                </w:r>
              </w:p>
            </w:tc>
          </w:tr>
        </w:tbl>
        <w:p w:rsidR="00000000" w:rsidRDefault="001A1D8E"/>
      </w:docPartBody>
    </w:docPart>
    <w:docPart>
      <w:docPartPr>
        <w:name w:val="*Corporate Sig/Notary Block"/>
        <w:style w:val="Normal"/>
        <w:category>
          <w:name w:val="Signatures"/>
          <w:gallery w:val="custom1"/>
        </w:category>
        <w:behaviors>
          <w:behavior w:val="content"/>
        </w:behaviors>
        <w:guid w:val="{91140B36-C886-4B2B-AD2E-D013B498E010}"/>
      </w:docPartPr>
      <w:docPartBody>
        <w:p w:rsidR="001A1D8E" w:rsidRPr="00E434C9" w:rsidRDefault="001A1D8E" w:rsidP="00D53E03">
          <w:pPr>
            <w:rPr>
              <w:szCs w:val="20"/>
            </w:rPr>
          </w:pPr>
        </w:p>
        <w:sdt>
          <w:sdtPr>
            <w:rPr>
              <w:szCs w:val="20"/>
              <w:u w:val="single"/>
            </w:rPr>
            <w:id w:val="77027019"/>
            <w15:repeatingSection/>
          </w:sdtPr>
          <w:sdtEndPr>
            <w:rPr>
              <w:u w:val="none"/>
            </w:rPr>
          </w:sdtEndPr>
          <w:sdtContent>
            <w:sdt>
              <w:sdtPr>
                <w:rPr>
                  <w:szCs w:val="20"/>
                  <w:u w:val="single"/>
                </w:rPr>
                <w:id w:val="64994184"/>
                <w:placeholder>
                  <w:docPart w:val="D6456836B28147E383A8551247DBBC3E"/>
                </w:placeholder>
                <w15:repeatingSectionItem/>
              </w:sdtPr>
              <w:sdtEndPr>
                <w:rPr>
                  <w:u w:val="none"/>
                </w:rPr>
              </w:sdtEndPr>
              <w:sdtContent>
                <w:tbl>
                  <w:tblPr>
                    <w:tblW w:w="0" w:type="auto"/>
                    <w:tblLook w:val="01E0" w:firstRow="1" w:lastRow="1" w:firstColumn="1" w:lastColumn="1" w:noHBand="0" w:noVBand="0"/>
                  </w:tblPr>
                  <w:tblGrid>
                    <w:gridCol w:w="1950"/>
                    <w:gridCol w:w="1788"/>
                    <w:gridCol w:w="1951"/>
                    <w:gridCol w:w="1720"/>
                    <w:gridCol w:w="1951"/>
                  </w:tblGrid>
                  <w:tr w:rsidR="001A1D8E" w:rsidRPr="002768D3" w:rsidTr="00560D30">
                    <w:tc>
                      <w:tcPr>
                        <w:tcW w:w="3862" w:type="dxa"/>
                        <w:tcBorders>
                          <w:bottom w:val="single" w:sz="4" w:space="0" w:color="auto"/>
                        </w:tcBorders>
                      </w:tcPr>
                      <w:p w:rsidR="001A1D8E" w:rsidRPr="002768D3" w:rsidRDefault="001A1D8E" w:rsidP="00560D30">
                        <w:pPr>
                          <w:spacing w:line="180" w:lineRule="atLeast"/>
                          <w:rPr>
                            <w:szCs w:val="20"/>
                            <w:u w:val="single"/>
                          </w:rPr>
                        </w:pPr>
                      </w:p>
                    </w:tc>
                    <w:tc>
                      <w:tcPr>
                        <w:tcW w:w="450" w:type="dxa"/>
                      </w:tcPr>
                      <w:p w:rsidR="001A1D8E" w:rsidRPr="00AF2886" w:rsidRDefault="001A1D8E" w:rsidP="00560D30">
                        <w:pPr>
                          <w:spacing w:line="180" w:lineRule="atLeast"/>
                          <w:rPr>
                            <w:szCs w:val="20"/>
                          </w:rPr>
                        </w:pPr>
                        <w:r w:rsidRPr="00AF2886">
                          <w:rPr>
                            <w:szCs w:val="20"/>
                          </w:rPr>
                          <w:t>as</w:t>
                        </w:r>
                      </w:p>
                    </w:tc>
                    <w:tc>
                      <w:tcPr>
                        <w:tcW w:w="2156" w:type="dxa"/>
                        <w:tcBorders>
                          <w:bottom w:val="single" w:sz="4" w:space="0" w:color="auto"/>
                        </w:tcBorders>
                      </w:tcPr>
                      <w:p w:rsidR="001A1D8E" w:rsidRPr="002768D3" w:rsidRDefault="001A1D8E" w:rsidP="00560D30">
                        <w:pPr>
                          <w:spacing w:line="180" w:lineRule="atLeast"/>
                          <w:rPr>
                            <w:szCs w:val="20"/>
                            <w:u w:val="single"/>
                          </w:rPr>
                        </w:pPr>
                      </w:p>
                    </w:tc>
                    <w:tc>
                      <w:tcPr>
                        <w:tcW w:w="383" w:type="dxa"/>
                      </w:tcPr>
                      <w:p w:rsidR="001A1D8E" w:rsidRPr="00AF2886" w:rsidRDefault="001A1D8E" w:rsidP="00560D30">
                        <w:pPr>
                          <w:spacing w:line="180" w:lineRule="atLeast"/>
                          <w:rPr>
                            <w:szCs w:val="20"/>
                          </w:rPr>
                        </w:pPr>
                        <w:r w:rsidRPr="00AF2886">
                          <w:rPr>
                            <w:szCs w:val="20"/>
                          </w:rPr>
                          <w:t>of</w:t>
                        </w:r>
                      </w:p>
                    </w:tc>
                    <w:tc>
                      <w:tcPr>
                        <w:tcW w:w="3949" w:type="dxa"/>
                        <w:tcBorders>
                          <w:bottom w:val="single" w:sz="4" w:space="0" w:color="auto"/>
                        </w:tcBorders>
                      </w:tcPr>
                      <w:p w:rsidR="001A1D8E" w:rsidRPr="002768D3" w:rsidRDefault="001A1D8E" w:rsidP="00560D30">
                        <w:pPr>
                          <w:spacing w:line="180" w:lineRule="atLeast"/>
                          <w:rPr>
                            <w:szCs w:val="20"/>
                            <w:u w:val="single"/>
                          </w:rPr>
                        </w:pPr>
                      </w:p>
                    </w:tc>
                  </w:tr>
                  <w:tr w:rsidR="001A1D8E" w:rsidRPr="002768D3" w:rsidTr="00560D30">
                    <w:tc>
                      <w:tcPr>
                        <w:tcW w:w="3862" w:type="dxa"/>
                      </w:tcPr>
                      <w:p w:rsidR="001A1D8E" w:rsidRPr="002768D3" w:rsidRDefault="001A1D8E" w:rsidP="00560D30">
                        <w:pPr>
                          <w:spacing w:line="180" w:lineRule="atLeast"/>
                          <w:rPr>
                            <w:szCs w:val="20"/>
                          </w:rPr>
                        </w:pPr>
                        <w:r w:rsidRPr="002768D3">
                          <w:rPr>
                            <w:szCs w:val="20"/>
                          </w:rPr>
                          <w:t>(Signature)</w:t>
                        </w:r>
                      </w:p>
                    </w:tc>
                    <w:tc>
                      <w:tcPr>
                        <w:tcW w:w="450" w:type="dxa"/>
                      </w:tcPr>
                      <w:p w:rsidR="001A1D8E" w:rsidRPr="002768D3" w:rsidRDefault="001A1D8E" w:rsidP="00560D30">
                        <w:pPr>
                          <w:spacing w:line="180" w:lineRule="atLeast"/>
                          <w:rPr>
                            <w:szCs w:val="20"/>
                          </w:rPr>
                        </w:pPr>
                      </w:p>
                    </w:tc>
                    <w:tc>
                      <w:tcPr>
                        <w:tcW w:w="2156" w:type="dxa"/>
                      </w:tcPr>
                      <w:p w:rsidR="001A1D8E" w:rsidRPr="002768D3" w:rsidRDefault="001A1D8E" w:rsidP="00560D30">
                        <w:pPr>
                          <w:spacing w:line="180" w:lineRule="atLeast"/>
                          <w:rPr>
                            <w:szCs w:val="20"/>
                          </w:rPr>
                        </w:pPr>
                        <w:r w:rsidRPr="002768D3">
                          <w:rPr>
                            <w:szCs w:val="20"/>
                          </w:rPr>
                          <w:t>(Type of Authority)</w:t>
                        </w:r>
                      </w:p>
                    </w:tc>
                    <w:tc>
                      <w:tcPr>
                        <w:tcW w:w="383" w:type="dxa"/>
                      </w:tcPr>
                      <w:p w:rsidR="001A1D8E" w:rsidRPr="002768D3" w:rsidRDefault="001A1D8E" w:rsidP="00560D30">
                        <w:pPr>
                          <w:spacing w:line="180" w:lineRule="atLeast"/>
                          <w:rPr>
                            <w:szCs w:val="20"/>
                          </w:rPr>
                        </w:pPr>
                      </w:p>
                    </w:tc>
                    <w:tc>
                      <w:tcPr>
                        <w:tcW w:w="3949" w:type="dxa"/>
                      </w:tcPr>
                      <w:p w:rsidR="001A1D8E" w:rsidRPr="002768D3" w:rsidRDefault="001A1D8E" w:rsidP="00560D30">
                        <w:pPr>
                          <w:spacing w:line="180" w:lineRule="atLeast"/>
                          <w:rPr>
                            <w:szCs w:val="20"/>
                          </w:rPr>
                        </w:pPr>
                        <w:r w:rsidRPr="002768D3">
                          <w:rPr>
                            <w:szCs w:val="20"/>
                          </w:rPr>
                          <w:t>(Name of Entity)</w:t>
                        </w:r>
                      </w:p>
                    </w:tc>
                  </w:tr>
                  <w:tr w:rsidR="001A1D8E" w:rsidRPr="002768D3" w:rsidTr="00560D30">
                    <w:tc>
                      <w:tcPr>
                        <w:tcW w:w="10800" w:type="dxa"/>
                        <w:gridSpan w:val="5"/>
                      </w:tcPr>
                      <w:p w:rsidR="001A1D8E" w:rsidRPr="002768D3" w:rsidRDefault="001A1D8E" w:rsidP="00560D30">
                        <w:pPr>
                          <w:spacing w:line="180" w:lineRule="atLeast"/>
                          <w:rPr>
                            <w:szCs w:val="20"/>
                          </w:rPr>
                        </w:pPr>
                      </w:p>
                    </w:tc>
                  </w:tr>
                </w:tbl>
              </w:sdtContent>
            </w:sdt>
          </w:sdtContent>
        </w:sdt>
        <w:p w:rsidR="001A1D8E"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17"/>
            <w:gridCol w:w="2459"/>
          </w:tblGrid>
          <w:tr w:rsidR="001A1D8E" w:rsidRPr="00DF1DBD" w:rsidTr="00560D30">
            <w:tc>
              <w:tcPr>
                <w:tcW w:w="1075" w:type="dxa"/>
              </w:tcPr>
              <w:p w:rsidR="001A1D8E" w:rsidRPr="00DF1DBD" w:rsidRDefault="001A1D8E" w:rsidP="00560D30">
                <w:pPr>
                  <w:tabs>
                    <w:tab w:val="left" w:pos="1255"/>
                  </w:tabs>
                  <w:rPr>
                    <w:szCs w:val="20"/>
                  </w:rPr>
                </w:pPr>
                <w:r w:rsidRPr="00DF1DBD">
                  <w:rPr>
                    <w:szCs w:val="20"/>
                  </w:rPr>
                  <w:t xml:space="preserve">State of </w:t>
                </w:r>
              </w:p>
            </w:tc>
            <w:tc>
              <w:tcPr>
                <w:tcW w:w="2795" w:type="dxa"/>
                <w:tcBorders>
                  <w:bottom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p>
            </w:tc>
            <w:tc>
              <w:tcPr>
                <w:tcW w:w="2795" w:type="dxa"/>
                <w:tcBorders>
                  <w:top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r w:rsidRPr="00DF1DBD">
                  <w:rPr>
                    <w:szCs w:val="20"/>
                  </w:rPr>
                  <w:t>County of</w:t>
                </w:r>
              </w:p>
            </w:tc>
            <w:tc>
              <w:tcPr>
                <w:tcW w:w="2795" w:type="dxa"/>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85" w:type="dxa"/>
              </w:tcPr>
              <w:p w:rsidR="001A1D8E" w:rsidRPr="00DF1DBD" w:rsidRDefault="001A1D8E" w:rsidP="00560D30">
                <w:pPr>
                  <w:tabs>
                    <w:tab w:val="left" w:pos="1255"/>
                  </w:tabs>
                  <w:rPr>
                    <w:szCs w:val="20"/>
                  </w:rPr>
                </w:pPr>
                <w:r w:rsidRPr="00DF1DBD">
                  <w:rPr>
                    <w:szCs w:val="20"/>
                  </w:rPr>
                  <w:t>This instrument was acknowledged before me on</w:t>
                </w:r>
              </w:p>
            </w:tc>
            <w:tc>
              <w:tcPr>
                <w:tcW w:w="6205"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85" w:type="dxa"/>
              </w:tcPr>
              <w:p w:rsidR="001A1D8E" w:rsidRPr="00DF1DBD" w:rsidRDefault="001A1D8E" w:rsidP="00560D30">
                <w:pPr>
                  <w:tabs>
                    <w:tab w:val="left" w:pos="1255"/>
                  </w:tabs>
                  <w:rPr>
                    <w:szCs w:val="20"/>
                  </w:rPr>
                </w:pPr>
              </w:p>
            </w:tc>
            <w:tc>
              <w:tcPr>
                <w:tcW w:w="6205" w:type="dxa"/>
                <w:tcBorders>
                  <w:top w:val="single" w:sz="4" w:space="0" w:color="auto"/>
                </w:tcBorders>
              </w:tcPr>
              <w:p w:rsidR="001A1D8E" w:rsidRPr="00DF1DBD" w:rsidRDefault="001A1D8E" w:rsidP="00560D30">
                <w:pPr>
                  <w:tabs>
                    <w:tab w:val="left" w:pos="1255"/>
                  </w:tabs>
                  <w:jc w:val="center"/>
                  <w:rPr>
                    <w:szCs w:val="20"/>
                  </w:rPr>
                </w:pPr>
                <w:r w:rsidRPr="00DF1DBD">
                  <w:rPr>
                    <w:szCs w:val="20"/>
                  </w:rPr>
                  <w:t>(date)</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by</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Pr="00DF1DBD" w:rsidRDefault="001A1D8E" w:rsidP="00560D30">
                <w:pPr>
                  <w:tabs>
                    <w:tab w:val="left" w:pos="1255"/>
                  </w:tabs>
                  <w:jc w:val="center"/>
                  <w:rPr>
                    <w:szCs w:val="20"/>
                  </w:rPr>
                </w:pPr>
                <w:r w:rsidRPr="00DF1DBD">
                  <w:rPr>
                    <w:szCs w:val="20"/>
                  </w:rPr>
                  <w:t>(name of person(s))</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as</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Pr="00DF1DBD" w:rsidRDefault="001A1D8E" w:rsidP="00560D30">
                <w:pPr>
                  <w:tabs>
                    <w:tab w:val="left" w:pos="1255"/>
                  </w:tabs>
                  <w:jc w:val="center"/>
                  <w:rPr>
                    <w:szCs w:val="20"/>
                  </w:rPr>
                </w:pPr>
                <w:r w:rsidRPr="00DF1DBD">
                  <w:rPr>
                    <w:szCs w:val="20"/>
                  </w:rPr>
                  <w:t>(type of authority, e.g., president, trustee, member, partner, etc.)</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995"/>
          </w:tblGrid>
          <w:tr w:rsidR="001A1D8E" w:rsidRPr="00DF1DBD" w:rsidTr="00560D30">
            <w:tc>
              <w:tcPr>
                <w:tcW w:w="450" w:type="dxa"/>
              </w:tcPr>
              <w:p w:rsidR="001A1D8E" w:rsidRPr="00DF1DBD" w:rsidRDefault="001A1D8E" w:rsidP="00560D30">
                <w:pPr>
                  <w:tabs>
                    <w:tab w:val="left" w:pos="1255"/>
                  </w:tabs>
                  <w:rPr>
                    <w:szCs w:val="20"/>
                  </w:rPr>
                </w:pPr>
                <w:r w:rsidRPr="00DF1DBD">
                  <w:rPr>
                    <w:szCs w:val="20"/>
                  </w:rPr>
                  <w:t>of</w:t>
                </w:r>
              </w:p>
            </w:tc>
            <w:tc>
              <w:tcPr>
                <w:tcW w:w="10340" w:type="dxa"/>
                <w:tcBorders>
                  <w:bottom w:val="single" w:sz="4" w:space="0" w:color="auto"/>
                </w:tcBorders>
              </w:tcPr>
              <w:p w:rsidR="001A1D8E" w:rsidRPr="00DF1DBD" w:rsidRDefault="001A1D8E" w:rsidP="00560D30">
                <w:pPr>
                  <w:tabs>
                    <w:tab w:val="left" w:pos="1255"/>
                  </w:tabs>
                  <w:rPr>
                    <w:szCs w:val="20"/>
                  </w:rPr>
                </w:pPr>
              </w:p>
            </w:tc>
          </w:tr>
          <w:tr w:rsidR="001A1D8E" w:rsidTr="00560D30">
            <w:tc>
              <w:tcPr>
                <w:tcW w:w="450" w:type="dxa"/>
              </w:tcPr>
              <w:p w:rsidR="001A1D8E" w:rsidRPr="00DF1DBD" w:rsidRDefault="001A1D8E" w:rsidP="00560D30">
                <w:pPr>
                  <w:tabs>
                    <w:tab w:val="left" w:pos="1255"/>
                  </w:tabs>
                  <w:rPr>
                    <w:szCs w:val="20"/>
                  </w:rPr>
                </w:pPr>
              </w:p>
            </w:tc>
            <w:tc>
              <w:tcPr>
                <w:tcW w:w="10340" w:type="dxa"/>
                <w:tcBorders>
                  <w:top w:val="single" w:sz="4" w:space="0" w:color="auto"/>
                </w:tcBorders>
              </w:tcPr>
              <w:p w:rsidR="001A1D8E" w:rsidRDefault="001A1D8E" w:rsidP="00560D30">
                <w:pPr>
                  <w:tabs>
                    <w:tab w:val="left" w:pos="1255"/>
                  </w:tabs>
                  <w:jc w:val="center"/>
                  <w:rPr>
                    <w:szCs w:val="20"/>
                  </w:rPr>
                </w:pPr>
                <w:r w:rsidRPr="00DF1DBD">
                  <w:rPr>
                    <w:szCs w:val="20"/>
                  </w:rPr>
                  <w:t>(name of entity on behalf of whom instrument was executed)</w:t>
                </w:r>
              </w:p>
            </w:tc>
          </w:tr>
        </w:tbl>
        <w:p w:rsidR="001A1D8E" w:rsidRDefault="001A1D8E" w:rsidP="00D53E03">
          <w:pPr>
            <w:tabs>
              <w:tab w:val="left" w:pos="1255"/>
            </w:tabs>
            <w:rPr>
              <w:szCs w:val="20"/>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1A1D8E" w:rsidTr="00F17F0F">
            <w:trPr>
              <w:gridAfter w:val="1"/>
              <w:wAfter w:w="11" w:type="dxa"/>
              <w:cantSplit/>
              <w:trHeight w:val="369"/>
            </w:trPr>
            <w:tc>
              <w:tcPr>
                <w:tcW w:w="5850" w:type="dxa"/>
                <w:vMerge w:val="restart"/>
              </w:tcPr>
              <w:p w:rsidR="001A1D8E" w:rsidRDefault="001A1D8E" w:rsidP="00F17F0F">
                <w:pPr>
                  <w:tabs>
                    <w:tab w:val="left" w:pos="-720"/>
                  </w:tabs>
                  <w:suppressAutoHyphens/>
                  <w:spacing w:line="200" w:lineRule="exact"/>
                  <w:rPr>
                    <w:sz w:val="16"/>
                  </w:rPr>
                </w:pPr>
                <w:r>
                  <w:rPr>
                    <w:sz w:val="16"/>
                  </w:rPr>
                  <w:t>(Seal)</w:t>
                </w:r>
              </w:p>
            </w:tc>
            <w:tc>
              <w:tcPr>
                <w:tcW w:w="4950" w:type="dxa"/>
                <w:gridSpan w:val="8"/>
                <w:tcBorders>
                  <w:bottom w:val="single" w:sz="4" w:space="0" w:color="auto"/>
                </w:tcBorders>
                <w:vAlign w:val="bottom"/>
              </w:tcPr>
              <w:p w:rsidR="001A1D8E" w:rsidRPr="00593966" w:rsidRDefault="001A1D8E" w:rsidP="00560D30">
                <w:pPr>
                  <w:tabs>
                    <w:tab w:val="left" w:pos="-720"/>
                    <w:tab w:val="right" w:pos="4392"/>
                  </w:tabs>
                  <w:suppressAutoHyphens/>
                  <w:rPr>
                    <w:sz w:val="16"/>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Pr="00DA5AC3" w:rsidRDefault="001A1D8E" w:rsidP="00560D30">
                <w:pPr>
                  <w:tabs>
                    <w:tab w:val="left" w:pos="-720"/>
                    <w:tab w:val="right" w:pos="4392"/>
                  </w:tabs>
                  <w:suppressAutoHyphens/>
                  <w:spacing w:after="120"/>
                  <w:jc w:val="center"/>
                  <w:rPr>
                    <w:sz w:val="16"/>
                  </w:rPr>
                </w:pPr>
                <w:r>
                  <w:rPr>
                    <w:sz w:val="16"/>
                  </w:rPr>
                  <w:t>Notary Signature Line</w:t>
                </w:r>
              </w:p>
            </w:tc>
          </w:tr>
          <w:tr w:rsidR="001A1D8E" w:rsidTr="00560D30">
            <w:trPr>
              <w:gridAfter w:val="1"/>
              <w:wAfter w:w="11" w:type="dxa"/>
              <w:cantSplit/>
              <w:trHeight w:val="306"/>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Default="001A1D8E" w:rsidP="00560D30">
                <w:pPr>
                  <w:tabs>
                    <w:tab w:val="left" w:pos="-720"/>
                    <w:tab w:val="right" w:pos="4392"/>
                  </w:tabs>
                  <w:suppressAutoHyphens/>
                  <w:jc w:val="center"/>
                  <w:rPr>
                    <w:sz w:val="16"/>
                    <w:u w:val="single"/>
                  </w:rPr>
                </w:pPr>
                <w:r>
                  <w:rPr>
                    <w:sz w:val="16"/>
                  </w:rPr>
                  <w:t>Notary Printed Name</w:t>
                </w:r>
              </w:p>
            </w:tc>
          </w:tr>
          <w:tr w:rsidR="001A1D8E" w:rsidTr="00560D30">
            <w:trPr>
              <w:gridAfter w:val="1"/>
              <w:wAfter w:w="11" w:type="dxa"/>
              <w:cantSplit/>
              <w:trHeight w:val="297"/>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2070" w:type="dxa"/>
                <w:gridSpan w:val="3"/>
                <w:vAlign w:val="bottom"/>
              </w:tcPr>
              <w:p w:rsidR="001A1D8E" w:rsidRDefault="001A1D8E" w:rsidP="00560D30">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1A1D8E" w:rsidRPr="00DA5AC3" w:rsidRDefault="001A1D8E" w:rsidP="00560D30">
                <w:pPr>
                  <w:tabs>
                    <w:tab w:val="left" w:pos="-720"/>
                    <w:tab w:val="right" w:pos="4392"/>
                  </w:tabs>
                  <w:suppressAutoHyphens/>
                  <w:rPr>
                    <w:sz w:val="16"/>
                  </w:rPr>
                </w:pPr>
              </w:p>
            </w:tc>
          </w:tr>
          <w:tr w:rsidR="001A1D8E" w:rsidTr="00560D30">
            <w:trPr>
              <w:gridAfter w:val="1"/>
              <w:wAfter w:w="11" w:type="dxa"/>
              <w:cantSplit/>
              <w:trHeight w:val="350"/>
            </w:trPr>
            <w:tc>
              <w:tcPr>
                <w:tcW w:w="5850" w:type="dxa"/>
                <w:vMerge/>
                <w:tcBorders>
                  <w:top w:val="single" w:sz="4" w:space="0" w:color="auto"/>
                </w:tcBorders>
                <w:vAlign w:val="center"/>
              </w:tcPr>
              <w:p w:rsidR="001A1D8E" w:rsidRDefault="001A1D8E" w:rsidP="00560D30">
                <w:pPr>
                  <w:tabs>
                    <w:tab w:val="left" w:pos="-720"/>
                  </w:tabs>
                  <w:suppressAutoHyphens/>
                  <w:spacing w:line="200" w:lineRule="exact"/>
                  <w:jc w:val="center"/>
                  <w:rPr>
                    <w:sz w:val="16"/>
                  </w:rPr>
                </w:pPr>
              </w:p>
            </w:tc>
            <w:tc>
              <w:tcPr>
                <w:tcW w:w="1080" w:type="dxa"/>
                <w:vAlign w:val="bottom"/>
              </w:tcPr>
              <w:p w:rsidR="001A1D8E" w:rsidRDefault="001A1D8E" w:rsidP="00560D30">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cantSplit/>
              <w:trHeight w:val="341"/>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1980" w:type="dxa"/>
                <w:gridSpan w:val="2"/>
                <w:vAlign w:val="bottom"/>
              </w:tcPr>
              <w:p w:rsidR="001A1D8E" w:rsidRDefault="001A1D8E" w:rsidP="00560D30">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Default="001A1D8E" w:rsidP="00560D30">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Pr="00E434C9" w:rsidRDefault="001A1D8E" w:rsidP="00560D30">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1A1D8E" w:rsidRPr="00E434C9" w:rsidRDefault="001A1D8E" w:rsidP="00560D30">
                <w:pPr>
                  <w:tabs>
                    <w:tab w:val="left" w:pos="-720"/>
                    <w:tab w:val="right" w:pos="4392"/>
                  </w:tabs>
                  <w:suppressAutoHyphens/>
                  <w:rPr>
                    <w:sz w:val="16"/>
                  </w:rPr>
                </w:pPr>
                <w:r w:rsidRPr="00E434C9">
                  <w:rPr>
                    <w:sz w:val="16"/>
                  </w:rPr>
                  <w:t>20</w:t>
                </w:r>
              </w:p>
            </w:tc>
          </w:tr>
        </w:tbl>
        <w:p w:rsidR="00000000" w:rsidRDefault="001A1D8E"/>
      </w:docPartBody>
    </w:docPart>
    <w:docPart>
      <w:docPartPr>
        <w:name w:val="*Individual Notary Block"/>
        <w:style w:val="Normal"/>
        <w:category>
          <w:name w:val="Notary"/>
          <w:gallery w:val="custom1"/>
        </w:category>
        <w:behaviors>
          <w:behavior w:val="content"/>
        </w:behaviors>
        <w:guid w:val="{28DB54B5-9936-4A59-BE28-542BB0FD3794}"/>
      </w:docPartPr>
      <w:docPartBody>
        <w:p w:rsidR="001A1D8E" w:rsidRPr="00E434C9" w:rsidRDefault="001A1D8E" w:rsidP="00D53E03">
          <w:pPr>
            <w:rPr>
              <w:szCs w:val="20"/>
            </w:rPr>
          </w:pPr>
          <w:bookmarkStart w:id="0" w:name="_Hlk428422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17"/>
            <w:gridCol w:w="2459"/>
          </w:tblGrid>
          <w:tr w:rsidR="001A1D8E" w:rsidRPr="00DF1DBD" w:rsidTr="00560D30">
            <w:tc>
              <w:tcPr>
                <w:tcW w:w="1075" w:type="dxa"/>
              </w:tcPr>
              <w:bookmarkEnd w:id="0"/>
              <w:p w:rsidR="001A1D8E" w:rsidRPr="00DF1DBD" w:rsidRDefault="001A1D8E" w:rsidP="00560D30">
                <w:pPr>
                  <w:tabs>
                    <w:tab w:val="left" w:pos="1255"/>
                  </w:tabs>
                  <w:rPr>
                    <w:szCs w:val="20"/>
                  </w:rPr>
                </w:pPr>
                <w:r w:rsidRPr="00DF1DBD">
                  <w:rPr>
                    <w:szCs w:val="20"/>
                  </w:rPr>
                  <w:t xml:space="preserve">State of </w:t>
                </w:r>
              </w:p>
            </w:tc>
            <w:tc>
              <w:tcPr>
                <w:tcW w:w="2795" w:type="dxa"/>
                <w:tcBorders>
                  <w:bottom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p>
            </w:tc>
            <w:tc>
              <w:tcPr>
                <w:tcW w:w="2795" w:type="dxa"/>
                <w:tcBorders>
                  <w:top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r w:rsidRPr="00DF1DBD">
                  <w:rPr>
                    <w:szCs w:val="20"/>
                  </w:rPr>
                  <w:t>County of</w:t>
                </w:r>
              </w:p>
            </w:tc>
            <w:tc>
              <w:tcPr>
                <w:tcW w:w="2795" w:type="dxa"/>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85" w:type="dxa"/>
              </w:tcPr>
              <w:p w:rsidR="001A1D8E" w:rsidRPr="00DF1DBD" w:rsidRDefault="001A1D8E" w:rsidP="00560D30">
                <w:pPr>
                  <w:tabs>
                    <w:tab w:val="left" w:pos="1255"/>
                  </w:tabs>
                  <w:rPr>
                    <w:szCs w:val="20"/>
                  </w:rPr>
                </w:pPr>
                <w:r w:rsidRPr="00DF1DBD">
                  <w:rPr>
                    <w:szCs w:val="20"/>
                  </w:rPr>
                  <w:t>This instrument was acknowledged before me on</w:t>
                </w:r>
              </w:p>
            </w:tc>
            <w:tc>
              <w:tcPr>
                <w:tcW w:w="6205"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85" w:type="dxa"/>
              </w:tcPr>
              <w:p w:rsidR="001A1D8E" w:rsidRPr="00DF1DBD" w:rsidRDefault="001A1D8E" w:rsidP="00560D30">
                <w:pPr>
                  <w:tabs>
                    <w:tab w:val="left" w:pos="1255"/>
                  </w:tabs>
                  <w:rPr>
                    <w:szCs w:val="20"/>
                  </w:rPr>
                </w:pPr>
              </w:p>
            </w:tc>
            <w:tc>
              <w:tcPr>
                <w:tcW w:w="6205" w:type="dxa"/>
                <w:tcBorders>
                  <w:top w:val="single" w:sz="4" w:space="0" w:color="auto"/>
                </w:tcBorders>
              </w:tcPr>
              <w:p w:rsidR="001A1D8E" w:rsidRPr="00DF1DBD" w:rsidRDefault="001A1D8E" w:rsidP="00560D30">
                <w:pPr>
                  <w:tabs>
                    <w:tab w:val="left" w:pos="1255"/>
                  </w:tabs>
                  <w:jc w:val="center"/>
                  <w:rPr>
                    <w:szCs w:val="20"/>
                  </w:rPr>
                </w:pPr>
                <w:r w:rsidRPr="00DF1DBD">
                  <w:rPr>
                    <w:szCs w:val="20"/>
                  </w:rPr>
                  <w:t>(date)</w:t>
                </w:r>
              </w:p>
            </w:tc>
          </w:tr>
        </w:tbl>
        <w:p w:rsidR="001A1D8E"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218"/>
          </w:tblGrid>
          <w:tr w:rsidR="001A1D8E" w:rsidRPr="00DF1DBD" w:rsidTr="00D927B6">
            <w:tc>
              <w:tcPr>
                <w:tcW w:w="630" w:type="dxa"/>
              </w:tcPr>
              <w:p w:rsidR="001A1D8E" w:rsidRPr="00DF1DBD" w:rsidRDefault="001A1D8E" w:rsidP="00D927B6">
                <w:pPr>
                  <w:tabs>
                    <w:tab w:val="left" w:pos="1255"/>
                  </w:tabs>
                  <w:rPr>
                    <w:szCs w:val="20"/>
                  </w:rPr>
                </w:pPr>
                <w:r>
                  <w:rPr>
                    <w:szCs w:val="20"/>
                  </w:rPr>
                  <w:t>By</w:t>
                </w:r>
              </w:p>
            </w:tc>
            <w:tc>
              <w:tcPr>
                <w:tcW w:w="10160" w:type="dxa"/>
                <w:tcBorders>
                  <w:bottom w:val="single" w:sz="4" w:space="0" w:color="auto"/>
                </w:tcBorders>
              </w:tcPr>
              <w:p w:rsidR="001A1D8E" w:rsidRPr="00DF1DBD" w:rsidRDefault="001A1D8E" w:rsidP="00D927B6">
                <w:pPr>
                  <w:tabs>
                    <w:tab w:val="left" w:pos="1255"/>
                  </w:tabs>
                  <w:rPr>
                    <w:szCs w:val="20"/>
                  </w:rPr>
                </w:pPr>
              </w:p>
            </w:tc>
          </w:tr>
        </w:tbl>
        <w:p w:rsidR="001A1D8E" w:rsidRDefault="001A1D8E" w:rsidP="00D53E03">
          <w:pPr>
            <w:tabs>
              <w:tab w:val="left" w:pos="1255"/>
            </w:tabs>
            <w:rPr>
              <w:szCs w:val="20"/>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1A1D8E" w:rsidTr="00F17F0F">
            <w:trPr>
              <w:gridAfter w:val="1"/>
              <w:wAfter w:w="11" w:type="dxa"/>
              <w:cantSplit/>
              <w:trHeight w:val="369"/>
            </w:trPr>
            <w:tc>
              <w:tcPr>
                <w:tcW w:w="5850" w:type="dxa"/>
                <w:vMerge w:val="restart"/>
              </w:tcPr>
              <w:p w:rsidR="001A1D8E" w:rsidRDefault="001A1D8E" w:rsidP="00F17F0F">
                <w:pPr>
                  <w:tabs>
                    <w:tab w:val="left" w:pos="-720"/>
                  </w:tabs>
                  <w:suppressAutoHyphens/>
                  <w:spacing w:line="200" w:lineRule="exact"/>
                  <w:rPr>
                    <w:sz w:val="16"/>
                  </w:rPr>
                </w:pPr>
                <w:r>
                  <w:rPr>
                    <w:sz w:val="16"/>
                  </w:rPr>
                  <w:t>(Seal)</w:t>
                </w:r>
              </w:p>
            </w:tc>
            <w:tc>
              <w:tcPr>
                <w:tcW w:w="4950" w:type="dxa"/>
                <w:gridSpan w:val="8"/>
                <w:tcBorders>
                  <w:bottom w:val="single" w:sz="4" w:space="0" w:color="auto"/>
                </w:tcBorders>
                <w:vAlign w:val="bottom"/>
              </w:tcPr>
              <w:p w:rsidR="001A1D8E" w:rsidRPr="00593966" w:rsidRDefault="001A1D8E" w:rsidP="00560D30">
                <w:pPr>
                  <w:tabs>
                    <w:tab w:val="left" w:pos="-720"/>
                    <w:tab w:val="right" w:pos="4392"/>
                  </w:tabs>
                  <w:suppressAutoHyphens/>
                  <w:rPr>
                    <w:sz w:val="16"/>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Pr="00DA5AC3" w:rsidRDefault="001A1D8E" w:rsidP="00560D30">
                <w:pPr>
                  <w:tabs>
                    <w:tab w:val="left" w:pos="-720"/>
                    <w:tab w:val="right" w:pos="4392"/>
                  </w:tabs>
                  <w:suppressAutoHyphens/>
                  <w:spacing w:after="120"/>
                  <w:jc w:val="center"/>
                  <w:rPr>
                    <w:sz w:val="16"/>
                  </w:rPr>
                </w:pPr>
                <w:r>
                  <w:rPr>
                    <w:sz w:val="16"/>
                  </w:rPr>
                  <w:t>Notary Signature Line</w:t>
                </w:r>
              </w:p>
            </w:tc>
          </w:tr>
          <w:tr w:rsidR="001A1D8E" w:rsidTr="00560D30">
            <w:trPr>
              <w:gridAfter w:val="1"/>
              <w:wAfter w:w="11" w:type="dxa"/>
              <w:cantSplit/>
              <w:trHeight w:val="306"/>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Default="001A1D8E" w:rsidP="00560D30">
                <w:pPr>
                  <w:tabs>
                    <w:tab w:val="left" w:pos="-720"/>
                    <w:tab w:val="right" w:pos="4392"/>
                  </w:tabs>
                  <w:suppressAutoHyphens/>
                  <w:jc w:val="center"/>
                  <w:rPr>
                    <w:sz w:val="16"/>
                    <w:u w:val="single"/>
                  </w:rPr>
                </w:pPr>
                <w:r>
                  <w:rPr>
                    <w:sz w:val="16"/>
                  </w:rPr>
                  <w:t>Notary Printed Name</w:t>
                </w:r>
              </w:p>
            </w:tc>
          </w:tr>
          <w:tr w:rsidR="001A1D8E" w:rsidTr="00560D30">
            <w:trPr>
              <w:gridAfter w:val="1"/>
              <w:wAfter w:w="11" w:type="dxa"/>
              <w:cantSplit/>
              <w:trHeight w:val="297"/>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2070" w:type="dxa"/>
                <w:gridSpan w:val="3"/>
                <w:vAlign w:val="bottom"/>
              </w:tcPr>
              <w:p w:rsidR="001A1D8E" w:rsidRDefault="001A1D8E" w:rsidP="00560D30">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1A1D8E" w:rsidRPr="00DA5AC3" w:rsidRDefault="001A1D8E" w:rsidP="00560D30">
                <w:pPr>
                  <w:tabs>
                    <w:tab w:val="left" w:pos="-720"/>
                    <w:tab w:val="right" w:pos="4392"/>
                  </w:tabs>
                  <w:suppressAutoHyphens/>
                  <w:rPr>
                    <w:sz w:val="16"/>
                  </w:rPr>
                </w:pPr>
              </w:p>
            </w:tc>
          </w:tr>
          <w:tr w:rsidR="001A1D8E" w:rsidTr="00560D30">
            <w:trPr>
              <w:gridAfter w:val="1"/>
              <w:wAfter w:w="11" w:type="dxa"/>
              <w:cantSplit/>
              <w:trHeight w:val="350"/>
            </w:trPr>
            <w:tc>
              <w:tcPr>
                <w:tcW w:w="5850" w:type="dxa"/>
                <w:vMerge/>
                <w:tcBorders>
                  <w:top w:val="single" w:sz="4" w:space="0" w:color="auto"/>
                </w:tcBorders>
                <w:vAlign w:val="center"/>
              </w:tcPr>
              <w:p w:rsidR="001A1D8E" w:rsidRDefault="001A1D8E" w:rsidP="00560D30">
                <w:pPr>
                  <w:tabs>
                    <w:tab w:val="left" w:pos="-720"/>
                  </w:tabs>
                  <w:suppressAutoHyphens/>
                  <w:spacing w:line="200" w:lineRule="exact"/>
                  <w:jc w:val="center"/>
                  <w:rPr>
                    <w:sz w:val="16"/>
                  </w:rPr>
                </w:pPr>
              </w:p>
            </w:tc>
            <w:tc>
              <w:tcPr>
                <w:tcW w:w="1080" w:type="dxa"/>
                <w:vAlign w:val="bottom"/>
              </w:tcPr>
              <w:p w:rsidR="001A1D8E" w:rsidRDefault="001A1D8E" w:rsidP="00560D30">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cantSplit/>
              <w:trHeight w:val="341"/>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1980" w:type="dxa"/>
                <w:gridSpan w:val="2"/>
                <w:vAlign w:val="bottom"/>
              </w:tcPr>
              <w:p w:rsidR="001A1D8E" w:rsidRDefault="001A1D8E" w:rsidP="00560D30">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Default="001A1D8E" w:rsidP="00560D30">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Pr="00E434C9" w:rsidRDefault="001A1D8E" w:rsidP="00560D30">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1A1D8E" w:rsidRPr="00E434C9" w:rsidRDefault="001A1D8E" w:rsidP="00560D30">
                <w:pPr>
                  <w:tabs>
                    <w:tab w:val="left" w:pos="-720"/>
                    <w:tab w:val="right" w:pos="4392"/>
                  </w:tabs>
                  <w:suppressAutoHyphens/>
                  <w:rPr>
                    <w:sz w:val="16"/>
                  </w:rPr>
                </w:pPr>
                <w:r w:rsidRPr="00E434C9">
                  <w:rPr>
                    <w:sz w:val="16"/>
                  </w:rPr>
                  <w:t>20</w:t>
                </w:r>
              </w:p>
            </w:tc>
          </w:tr>
        </w:tbl>
        <w:p w:rsidR="00000000" w:rsidRDefault="001A1D8E"/>
      </w:docPartBody>
    </w:docPart>
    <w:docPart>
      <w:docPartPr>
        <w:name w:val="*Individual Sig/Notary Block"/>
        <w:style w:val="Normal"/>
        <w:category>
          <w:name w:val="Signatures"/>
          <w:gallery w:val="custom1"/>
        </w:category>
        <w:behaviors>
          <w:behavior w:val="content"/>
        </w:behaviors>
        <w:guid w:val="{F6038927-2643-4C01-AABC-86E37714203C}"/>
      </w:docPartPr>
      <w:docPartBody>
        <w:p w:rsidR="001A1D8E" w:rsidRDefault="001A1D8E" w:rsidP="00D53E03">
          <w:pPr>
            <w:rPr>
              <w:szCs w:val="20"/>
            </w:rPr>
          </w:pPr>
        </w:p>
        <w:tbl>
          <w:tblPr>
            <w:tblW w:w="0" w:type="auto"/>
            <w:tblLayout w:type="fixed"/>
            <w:tblLook w:val="0000" w:firstRow="0" w:lastRow="0" w:firstColumn="0" w:lastColumn="0" w:noHBand="0" w:noVBand="0"/>
          </w:tblPr>
          <w:tblGrid>
            <w:gridCol w:w="4788"/>
            <w:gridCol w:w="4788"/>
          </w:tblGrid>
          <w:tr w:rsidR="001A1D8E" w:rsidTr="007D315F">
            <w:tc>
              <w:tcPr>
                <w:tcW w:w="4788" w:type="dxa"/>
              </w:tcPr>
              <w:p w:rsidR="001A1D8E" w:rsidRDefault="001A1D8E" w:rsidP="007D315F">
                <w:pPr>
                  <w:tabs>
                    <w:tab w:val="left" w:pos="-720"/>
                    <w:tab w:val="right" w:pos="4320"/>
                  </w:tabs>
                  <w:suppressAutoHyphens/>
                  <w:spacing w:line="200" w:lineRule="exact"/>
                  <w:rPr>
                    <w:sz w:val="16"/>
                    <w:u w:val="single"/>
                  </w:rPr>
                </w:pPr>
                <w:r>
                  <w:rPr>
                    <w:sz w:val="16"/>
                    <w:u w:val="single"/>
                  </w:rPr>
                  <w:tab/>
                </w:r>
              </w:p>
              <w:p w:rsidR="001A1D8E" w:rsidRDefault="001A1D8E" w:rsidP="007D315F">
                <w:pPr>
                  <w:tabs>
                    <w:tab w:val="left" w:pos="-720"/>
                    <w:tab w:val="right" w:pos="4320"/>
                  </w:tabs>
                  <w:suppressAutoHyphens/>
                  <w:spacing w:line="200" w:lineRule="exact"/>
                  <w:rPr>
                    <w:sz w:val="16"/>
                    <w:u w:val="single"/>
                  </w:rPr>
                </w:pPr>
              </w:p>
              <w:p w:rsidR="001A1D8E" w:rsidRDefault="001A1D8E" w:rsidP="007D315F">
                <w:pPr>
                  <w:tabs>
                    <w:tab w:val="left" w:pos="-720"/>
                    <w:tab w:val="right" w:pos="4320"/>
                  </w:tabs>
                  <w:suppressAutoHyphens/>
                  <w:spacing w:line="200" w:lineRule="exact"/>
                  <w:rPr>
                    <w:sz w:val="16"/>
                    <w:u w:val="single"/>
                  </w:rPr>
                </w:pPr>
              </w:p>
              <w:p w:rsidR="001A1D8E" w:rsidRDefault="001A1D8E" w:rsidP="007D315F">
                <w:pPr>
                  <w:tabs>
                    <w:tab w:val="left" w:pos="-720"/>
                    <w:tab w:val="right" w:pos="4320"/>
                  </w:tabs>
                  <w:suppressAutoHyphens/>
                  <w:spacing w:line="200" w:lineRule="exact"/>
                  <w:rPr>
                    <w:sz w:val="16"/>
                    <w:u w:val="single"/>
                  </w:rPr>
                </w:pPr>
                <w:r>
                  <w:rPr>
                    <w:sz w:val="16"/>
                    <w:u w:val="single"/>
                  </w:rPr>
                  <w:tab/>
                </w:r>
              </w:p>
            </w:tc>
            <w:tc>
              <w:tcPr>
                <w:tcW w:w="4788" w:type="dxa"/>
              </w:tcPr>
              <w:p w:rsidR="001A1D8E" w:rsidRDefault="001A1D8E" w:rsidP="007D315F">
                <w:pPr>
                  <w:tabs>
                    <w:tab w:val="left" w:pos="-720"/>
                    <w:tab w:val="right" w:pos="4392"/>
                  </w:tabs>
                  <w:suppressAutoHyphens/>
                  <w:spacing w:line="200" w:lineRule="exact"/>
                  <w:rPr>
                    <w:sz w:val="16"/>
                    <w:u w:val="single"/>
                  </w:rPr>
                </w:pPr>
                <w:r>
                  <w:rPr>
                    <w:sz w:val="16"/>
                    <w:u w:val="single"/>
                  </w:rPr>
                  <w:tab/>
                </w:r>
              </w:p>
              <w:p w:rsidR="001A1D8E" w:rsidRDefault="001A1D8E" w:rsidP="007D315F">
                <w:pPr>
                  <w:tabs>
                    <w:tab w:val="left" w:pos="-720"/>
                    <w:tab w:val="right" w:pos="4392"/>
                  </w:tabs>
                  <w:suppressAutoHyphens/>
                  <w:spacing w:line="200" w:lineRule="exact"/>
                  <w:rPr>
                    <w:sz w:val="16"/>
                    <w:u w:val="single"/>
                  </w:rPr>
                </w:pPr>
              </w:p>
              <w:p w:rsidR="001A1D8E" w:rsidRDefault="001A1D8E" w:rsidP="007D315F">
                <w:pPr>
                  <w:tabs>
                    <w:tab w:val="left" w:pos="-720"/>
                    <w:tab w:val="right" w:pos="4392"/>
                  </w:tabs>
                  <w:suppressAutoHyphens/>
                  <w:spacing w:line="200" w:lineRule="exact"/>
                  <w:rPr>
                    <w:sz w:val="16"/>
                    <w:u w:val="single"/>
                  </w:rPr>
                </w:pPr>
              </w:p>
              <w:p w:rsidR="001A1D8E" w:rsidRDefault="001A1D8E" w:rsidP="007D315F">
                <w:pPr>
                  <w:tabs>
                    <w:tab w:val="left" w:pos="-720"/>
                    <w:tab w:val="right" w:pos="4392"/>
                  </w:tabs>
                  <w:suppressAutoHyphens/>
                  <w:spacing w:line="200" w:lineRule="exact"/>
                  <w:rPr>
                    <w:sz w:val="16"/>
                    <w:u w:val="single"/>
                  </w:rPr>
                </w:pPr>
                <w:r>
                  <w:rPr>
                    <w:sz w:val="16"/>
                    <w:u w:val="single"/>
                  </w:rPr>
                  <w:tab/>
                </w:r>
              </w:p>
            </w:tc>
          </w:tr>
          <w:tr w:rsidR="001A1D8E" w:rsidTr="007D315F">
            <w:tc>
              <w:tcPr>
                <w:tcW w:w="4788" w:type="dxa"/>
              </w:tcPr>
              <w:p w:rsidR="001A1D8E" w:rsidRDefault="001A1D8E" w:rsidP="007D315F">
                <w:pPr>
                  <w:tabs>
                    <w:tab w:val="left" w:pos="-720"/>
                    <w:tab w:val="right" w:pos="4320"/>
                  </w:tabs>
                  <w:suppressAutoHyphens/>
                  <w:spacing w:line="200" w:lineRule="exact"/>
                  <w:rPr>
                    <w:sz w:val="16"/>
                    <w:u w:val="single"/>
                  </w:rPr>
                </w:pPr>
              </w:p>
            </w:tc>
            <w:tc>
              <w:tcPr>
                <w:tcW w:w="4788" w:type="dxa"/>
              </w:tcPr>
              <w:p w:rsidR="001A1D8E" w:rsidRDefault="001A1D8E" w:rsidP="007D315F">
                <w:pPr>
                  <w:tabs>
                    <w:tab w:val="left" w:pos="-720"/>
                    <w:tab w:val="right" w:pos="4392"/>
                  </w:tabs>
                  <w:suppressAutoHyphens/>
                  <w:spacing w:line="200" w:lineRule="exact"/>
                  <w:rPr>
                    <w:sz w:val="16"/>
                    <w:u w:val="single"/>
                  </w:rPr>
                </w:pPr>
              </w:p>
            </w:tc>
          </w:tr>
        </w:tbl>
        <w:p w:rsidR="001A1D8E"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17"/>
            <w:gridCol w:w="2459"/>
          </w:tblGrid>
          <w:tr w:rsidR="001A1D8E" w:rsidRPr="00DF1DBD" w:rsidTr="00560D30">
            <w:tc>
              <w:tcPr>
                <w:tcW w:w="1075" w:type="dxa"/>
              </w:tcPr>
              <w:p w:rsidR="001A1D8E" w:rsidRPr="00DF1DBD" w:rsidRDefault="001A1D8E" w:rsidP="00560D30">
                <w:pPr>
                  <w:tabs>
                    <w:tab w:val="left" w:pos="1255"/>
                  </w:tabs>
                  <w:rPr>
                    <w:szCs w:val="20"/>
                  </w:rPr>
                </w:pPr>
                <w:r w:rsidRPr="00DF1DBD">
                  <w:rPr>
                    <w:szCs w:val="20"/>
                  </w:rPr>
                  <w:t xml:space="preserve">State of </w:t>
                </w:r>
              </w:p>
            </w:tc>
            <w:tc>
              <w:tcPr>
                <w:tcW w:w="2795" w:type="dxa"/>
                <w:tcBorders>
                  <w:bottom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p>
            </w:tc>
            <w:tc>
              <w:tcPr>
                <w:tcW w:w="2795" w:type="dxa"/>
                <w:tcBorders>
                  <w:top w:val="single" w:sz="4" w:space="0" w:color="auto"/>
                </w:tcBorders>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r w:rsidR="001A1D8E" w:rsidRPr="00DF1DBD" w:rsidTr="00560D30">
            <w:tc>
              <w:tcPr>
                <w:tcW w:w="1075" w:type="dxa"/>
              </w:tcPr>
              <w:p w:rsidR="001A1D8E" w:rsidRPr="00DF1DBD" w:rsidRDefault="001A1D8E" w:rsidP="00560D30">
                <w:pPr>
                  <w:tabs>
                    <w:tab w:val="left" w:pos="1255"/>
                  </w:tabs>
                  <w:rPr>
                    <w:szCs w:val="20"/>
                  </w:rPr>
                </w:pPr>
                <w:r w:rsidRPr="00DF1DBD">
                  <w:rPr>
                    <w:szCs w:val="20"/>
                  </w:rPr>
                  <w:t>County of</w:t>
                </w:r>
              </w:p>
            </w:tc>
            <w:tc>
              <w:tcPr>
                <w:tcW w:w="2795" w:type="dxa"/>
              </w:tcPr>
              <w:p w:rsidR="001A1D8E" w:rsidRPr="00DF1DBD" w:rsidRDefault="001A1D8E" w:rsidP="00560D30">
                <w:pPr>
                  <w:tabs>
                    <w:tab w:val="left" w:pos="1255"/>
                  </w:tabs>
                  <w:rPr>
                    <w:szCs w:val="20"/>
                  </w:rPr>
                </w:pPr>
              </w:p>
            </w:tc>
            <w:tc>
              <w:tcPr>
                <w:tcW w:w="360" w:type="dxa"/>
              </w:tcPr>
              <w:p w:rsidR="001A1D8E" w:rsidRPr="00DF1DBD" w:rsidRDefault="001A1D8E" w:rsidP="00560D30">
                <w:pPr>
                  <w:tabs>
                    <w:tab w:val="left" w:pos="1255"/>
                  </w:tabs>
                  <w:rPr>
                    <w:szCs w:val="20"/>
                  </w:rPr>
                </w:pPr>
                <w:r w:rsidRPr="00DF1DBD">
                  <w:rPr>
                    <w:szCs w:val="20"/>
                  </w:rPr>
                  <w:t>)</w:t>
                </w:r>
              </w:p>
            </w:tc>
          </w:tr>
        </w:tbl>
        <w:p w:rsidR="001A1D8E" w:rsidRPr="00DF1DBD"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1D8E" w:rsidRPr="00DF1DBD" w:rsidTr="00560D30">
            <w:tc>
              <w:tcPr>
                <w:tcW w:w="4585" w:type="dxa"/>
              </w:tcPr>
              <w:p w:rsidR="001A1D8E" w:rsidRPr="00DF1DBD" w:rsidRDefault="001A1D8E" w:rsidP="00560D30">
                <w:pPr>
                  <w:tabs>
                    <w:tab w:val="left" w:pos="1255"/>
                  </w:tabs>
                  <w:rPr>
                    <w:szCs w:val="20"/>
                  </w:rPr>
                </w:pPr>
                <w:r w:rsidRPr="00DF1DBD">
                  <w:rPr>
                    <w:szCs w:val="20"/>
                  </w:rPr>
                  <w:t>This instrument was acknowledged before me on</w:t>
                </w:r>
              </w:p>
            </w:tc>
            <w:tc>
              <w:tcPr>
                <w:tcW w:w="6205" w:type="dxa"/>
                <w:tcBorders>
                  <w:bottom w:val="single" w:sz="4" w:space="0" w:color="auto"/>
                </w:tcBorders>
              </w:tcPr>
              <w:p w:rsidR="001A1D8E" w:rsidRPr="00DF1DBD" w:rsidRDefault="001A1D8E" w:rsidP="00560D30">
                <w:pPr>
                  <w:tabs>
                    <w:tab w:val="left" w:pos="1255"/>
                  </w:tabs>
                  <w:rPr>
                    <w:szCs w:val="20"/>
                  </w:rPr>
                </w:pPr>
              </w:p>
            </w:tc>
          </w:tr>
          <w:tr w:rsidR="001A1D8E" w:rsidRPr="00DF1DBD" w:rsidTr="00560D30">
            <w:tc>
              <w:tcPr>
                <w:tcW w:w="4585" w:type="dxa"/>
              </w:tcPr>
              <w:p w:rsidR="001A1D8E" w:rsidRPr="00DF1DBD" w:rsidRDefault="001A1D8E" w:rsidP="00560D30">
                <w:pPr>
                  <w:tabs>
                    <w:tab w:val="left" w:pos="1255"/>
                  </w:tabs>
                  <w:rPr>
                    <w:szCs w:val="20"/>
                  </w:rPr>
                </w:pPr>
              </w:p>
            </w:tc>
            <w:tc>
              <w:tcPr>
                <w:tcW w:w="6205" w:type="dxa"/>
                <w:tcBorders>
                  <w:top w:val="single" w:sz="4" w:space="0" w:color="auto"/>
                </w:tcBorders>
              </w:tcPr>
              <w:p w:rsidR="001A1D8E" w:rsidRPr="00DF1DBD" w:rsidRDefault="001A1D8E" w:rsidP="00560D30">
                <w:pPr>
                  <w:tabs>
                    <w:tab w:val="left" w:pos="1255"/>
                  </w:tabs>
                  <w:jc w:val="center"/>
                  <w:rPr>
                    <w:szCs w:val="20"/>
                  </w:rPr>
                </w:pPr>
                <w:r w:rsidRPr="00DF1DBD">
                  <w:rPr>
                    <w:szCs w:val="20"/>
                  </w:rPr>
                  <w:t>(date)</w:t>
                </w:r>
              </w:p>
            </w:tc>
          </w:tr>
        </w:tbl>
        <w:p w:rsidR="001A1D8E" w:rsidRDefault="001A1D8E" w:rsidP="00D53E03">
          <w:pPr>
            <w:tabs>
              <w:tab w:val="left" w:pos="1255"/>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218"/>
          </w:tblGrid>
          <w:tr w:rsidR="001A1D8E" w:rsidRPr="00DF1DBD" w:rsidTr="00D927B6">
            <w:tc>
              <w:tcPr>
                <w:tcW w:w="630" w:type="dxa"/>
              </w:tcPr>
              <w:p w:rsidR="001A1D8E" w:rsidRPr="00DF1DBD" w:rsidRDefault="001A1D8E" w:rsidP="00D927B6">
                <w:pPr>
                  <w:tabs>
                    <w:tab w:val="left" w:pos="1255"/>
                  </w:tabs>
                  <w:rPr>
                    <w:szCs w:val="20"/>
                  </w:rPr>
                </w:pPr>
                <w:r>
                  <w:rPr>
                    <w:szCs w:val="20"/>
                  </w:rPr>
                  <w:t>By</w:t>
                </w:r>
              </w:p>
            </w:tc>
            <w:tc>
              <w:tcPr>
                <w:tcW w:w="10160" w:type="dxa"/>
                <w:tcBorders>
                  <w:bottom w:val="single" w:sz="4" w:space="0" w:color="auto"/>
                </w:tcBorders>
              </w:tcPr>
              <w:p w:rsidR="001A1D8E" w:rsidRPr="00DF1DBD" w:rsidRDefault="001A1D8E" w:rsidP="00D927B6">
                <w:pPr>
                  <w:tabs>
                    <w:tab w:val="left" w:pos="1255"/>
                  </w:tabs>
                  <w:rPr>
                    <w:szCs w:val="20"/>
                  </w:rPr>
                </w:pPr>
              </w:p>
            </w:tc>
          </w:tr>
        </w:tbl>
        <w:p w:rsidR="001A1D8E" w:rsidRDefault="001A1D8E" w:rsidP="00D53E03">
          <w:pPr>
            <w:tabs>
              <w:tab w:val="left" w:pos="1255"/>
            </w:tabs>
            <w:rPr>
              <w:szCs w:val="20"/>
            </w:rPr>
          </w:pPr>
        </w:p>
        <w:tbl>
          <w:tblPr>
            <w:tblW w:w="10811" w:type="dxa"/>
            <w:tblLayout w:type="fixed"/>
            <w:tblLook w:val="0000" w:firstRow="0" w:lastRow="0" w:firstColumn="0" w:lastColumn="0" w:noHBand="0" w:noVBand="0"/>
          </w:tblPr>
          <w:tblGrid>
            <w:gridCol w:w="5850"/>
            <w:gridCol w:w="1080"/>
            <w:gridCol w:w="900"/>
            <w:gridCol w:w="90"/>
            <w:gridCol w:w="1170"/>
            <w:gridCol w:w="270"/>
            <w:gridCol w:w="540"/>
            <w:gridCol w:w="270"/>
            <w:gridCol w:w="630"/>
            <w:gridCol w:w="11"/>
          </w:tblGrid>
          <w:tr w:rsidR="001A1D8E" w:rsidTr="00F17F0F">
            <w:trPr>
              <w:gridAfter w:val="1"/>
              <w:wAfter w:w="11" w:type="dxa"/>
              <w:cantSplit/>
              <w:trHeight w:val="369"/>
            </w:trPr>
            <w:tc>
              <w:tcPr>
                <w:tcW w:w="5850" w:type="dxa"/>
                <w:vMerge w:val="restart"/>
              </w:tcPr>
              <w:p w:rsidR="001A1D8E" w:rsidRDefault="001A1D8E" w:rsidP="00F17F0F">
                <w:pPr>
                  <w:tabs>
                    <w:tab w:val="left" w:pos="-720"/>
                  </w:tabs>
                  <w:suppressAutoHyphens/>
                  <w:spacing w:line="200" w:lineRule="exact"/>
                  <w:rPr>
                    <w:sz w:val="16"/>
                  </w:rPr>
                </w:pPr>
                <w:r>
                  <w:rPr>
                    <w:sz w:val="16"/>
                  </w:rPr>
                  <w:t>(Seal)</w:t>
                </w:r>
              </w:p>
            </w:tc>
            <w:tc>
              <w:tcPr>
                <w:tcW w:w="4950" w:type="dxa"/>
                <w:gridSpan w:val="8"/>
                <w:tcBorders>
                  <w:bottom w:val="single" w:sz="4" w:space="0" w:color="auto"/>
                </w:tcBorders>
                <w:vAlign w:val="bottom"/>
              </w:tcPr>
              <w:p w:rsidR="001A1D8E" w:rsidRPr="00593966" w:rsidRDefault="001A1D8E" w:rsidP="00560D30">
                <w:pPr>
                  <w:tabs>
                    <w:tab w:val="left" w:pos="-720"/>
                    <w:tab w:val="right" w:pos="4392"/>
                  </w:tabs>
                  <w:suppressAutoHyphens/>
                  <w:rPr>
                    <w:sz w:val="16"/>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Pr="00DA5AC3" w:rsidRDefault="001A1D8E" w:rsidP="00560D30">
                <w:pPr>
                  <w:tabs>
                    <w:tab w:val="left" w:pos="-720"/>
                    <w:tab w:val="right" w:pos="4392"/>
                  </w:tabs>
                  <w:suppressAutoHyphens/>
                  <w:spacing w:after="120"/>
                  <w:jc w:val="center"/>
                  <w:rPr>
                    <w:sz w:val="16"/>
                  </w:rPr>
                </w:pPr>
                <w:r>
                  <w:rPr>
                    <w:sz w:val="16"/>
                  </w:rPr>
                  <w:t>Notary Signature Line</w:t>
                </w:r>
              </w:p>
            </w:tc>
          </w:tr>
          <w:tr w:rsidR="001A1D8E" w:rsidTr="00560D30">
            <w:trPr>
              <w:gridAfter w:val="1"/>
              <w:wAfter w:w="11" w:type="dxa"/>
              <w:cantSplit/>
              <w:trHeight w:val="306"/>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gridAfter w:val="1"/>
              <w:wAfter w:w="11" w:type="dxa"/>
              <w:cantSplit/>
              <w:trHeight w:val="245"/>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4950" w:type="dxa"/>
                <w:gridSpan w:val="8"/>
                <w:tcBorders>
                  <w:top w:val="single" w:sz="4" w:space="0" w:color="auto"/>
                </w:tcBorders>
              </w:tcPr>
              <w:p w:rsidR="001A1D8E" w:rsidRDefault="001A1D8E" w:rsidP="00560D30">
                <w:pPr>
                  <w:tabs>
                    <w:tab w:val="left" w:pos="-720"/>
                    <w:tab w:val="right" w:pos="4392"/>
                  </w:tabs>
                  <w:suppressAutoHyphens/>
                  <w:jc w:val="center"/>
                  <w:rPr>
                    <w:sz w:val="16"/>
                    <w:u w:val="single"/>
                  </w:rPr>
                </w:pPr>
                <w:r>
                  <w:rPr>
                    <w:sz w:val="16"/>
                  </w:rPr>
                  <w:t>Notary Printed Name</w:t>
                </w:r>
              </w:p>
            </w:tc>
          </w:tr>
          <w:tr w:rsidR="001A1D8E" w:rsidTr="00560D30">
            <w:trPr>
              <w:gridAfter w:val="1"/>
              <w:wAfter w:w="11" w:type="dxa"/>
              <w:cantSplit/>
              <w:trHeight w:val="297"/>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2070" w:type="dxa"/>
                <w:gridSpan w:val="3"/>
                <w:vAlign w:val="bottom"/>
              </w:tcPr>
              <w:p w:rsidR="001A1D8E" w:rsidRDefault="001A1D8E" w:rsidP="00560D30">
                <w:pPr>
                  <w:tabs>
                    <w:tab w:val="left" w:pos="-720"/>
                    <w:tab w:val="right" w:pos="4392"/>
                  </w:tabs>
                  <w:suppressAutoHyphens/>
                  <w:rPr>
                    <w:sz w:val="16"/>
                    <w:u w:val="single"/>
                  </w:rPr>
                </w:pPr>
                <w:r>
                  <w:rPr>
                    <w:sz w:val="16"/>
                  </w:rPr>
                  <w:t>Notary Public for State of</w:t>
                </w:r>
              </w:p>
            </w:tc>
            <w:tc>
              <w:tcPr>
                <w:tcW w:w="2880" w:type="dxa"/>
                <w:gridSpan w:val="5"/>
                <w:tcBorders>
                  <w:bottom w:val="single" w:sz="4" w:space="0" w:color="auto"/>
                </w:tcBorders>
                <w:vAlign w:val="bottom"/>
              </w:tcPr>
              <w:p w:rsidR="001A1D8E" w:rsidRPr="00DA5AC3" w:rsidRDefault="001A1D8E" w:rsidP="00560D30">
                <w:pPr>
                  <w:tabs>
                    <w:tab w:val="left" w:pos="-720"/>
                    <w:tab w:val="right" w:pos="4392"/>
                  </w:tabs>
                  <w:suppressAutoHyphens/>
                  <w:rPr>
                    <w:sz w:val="16"/>
                  </w:rPr>
                </w:pPr>
              </w:p>
            </w:tc>
          </w:tr>
          <w:tr w:rsidR="001A1D8E" w:rsidTr="00560D30">
            <w:trPr>
              <w:gridAfter w:val="1"/>
              <w:wAfter w:w="11" w:type="dxa"/>
              <w:cantSplit/>
              <w:trHeight w:val="350"/>
            </w:trPr>
            <w:tc>
              <w:tcPr>
                <w:tcW w:w="5850" w:type="dxa"/>
                <w:vMerge/>
                <w:tcBorders>
                  <w:top w:val="single" w:sz="4" w:space="0" w:color="auto"/>
                </w:tcBorders>
                <w:vAlign w:val="center"/>
              </w:tcPr>
              <w:p w:rsidR="001A1D8E" w:rsidRDefault="001A1D8E" w:rsidP="00560D30">
                <w:pPr>
                  <w:tabs>
                    <w:tab w:val="left" w:pos="-720"/>
                  </w:tabs>
                  <w:suppressAutoHyphens/>
                  <w:spacing w:line="200" w:lineRule="exact"/>
                  <w:jc w:val="center"/>
                  <w:rPr>
                    <w:sz w:val="16"/>
                  </w:rPr>
                </w:pPr>
              </w:p>
            </w:tc>
            <w:tc>
              <w:tcPr>
                <w:tcW w:w="1080" w:type="dxa"/>
                <w:vAlign w:val="bottom"/>
              </w:tcPr>
              <w:p w:rsidR="001A1D8E" w:rsidRDefault="001A1D8E" w:rsidP="00560D30">
                <w:pPr>
                  <w:tabs>
                    <w:tab w:val="left" w:pos="-720"/>
                    <w:tab w:val="right" w:pos="4392"/>
                  </w:tabs>
                  <w:suppressAutoHyphens/>
                  <w:rPr>
                    <w:sz w:val="16"/>
                    <w:u w:val="single"/>
                  </w:rPr>
                </w:pPr>
                <w:r>
                  <w:rPr>
                    <w:sz w:val="16"/>
                  </w:rPr>
                  <w:t>Residing at:</w:t>
                </w:r>
              </w:p>
            </w:tc>
            <w:tc>
              <w:tcPr>
                <w:tcW w:w="3870" w:type="dxa"/>
                <w:gridSpan w:val="7"/>
                <w:tcBorders>
                  <w:bottom w:val="single" w:sz="4" w:space="0" w:color="auto"/>
                </w:tcBorders>
                <w:vAlign w:val="bottom"/>
              </w:tcPr>
              <w:p w:rsidR="001A1D8E" w:rsidRDefault="001A1D8E" w:rsidP="00560D30">
                <w:pPr>
                  <w:tabs>
                    <w:tab w:val="left" w:pos="-720"/>
                    <w:tab w:val="right" w:pos="4392"/>
                  </w:tabs>
                  <w:suppressAutoHyphens/>
                  <w:rPr>
                    <w:sz w:val="16"/>
                    <w:u w:val="single"/>
                  </w:rPr>
                </w:pPr>
              </w:p>
            </w:tc>
          </w:tr>
          <w:tr w:rsidR="001A1D8E" w:rsidTr="00560D30">
            <w:trPr>
              <w:cantSplit/>
              <w:trHeight w:val="341"/>
            </w:trPr>
            <w:tc>
              <w:tcPr>
                <w:tcW w:w="5850" w:type="dxa"/>
                <w:vMerge/>
                <w:vAlign w:val="center"/>
              </w:tcPr>
              <w:p w:rsidR="001A1D8E" w:rsidRDefault="001A1D8E" w:rsidP="00560D30">
                <w:pPr>
                  <w:tabs>
                    <w:tab w:val="left" w:pos="-720"/>
                  </w:tabs>
                  <w:suppressAutoHyphens/>
                  <w:spacing w:line="200" w:lineRule="exact"/>
                  <w:jc w:val="center"/>
                  <w:rPr>
                    <w:sz w:val="16"/>
                  </w:rPr>
                </w:pPr>
              </w:p>
            </w:tc>
            <w:tc>
              <w:tcPr>
                <w:tcW w:w="1980" w:type="dxa"/>
                <w:gridSpan w:val="2"/>
                <w:vAlign w:val="bottom"/>
              </w:tcPr>
              <w:p w:rsidR="001A1D8E" w:rsidRDefault="001A1D8E" w:rsidP="00560D30">
                <w:pPr>
                  <w:tabs>
                    <w:tab w:val="left" w:pos="-720"/>
                    <w:tab w:val="right" w:pos="4392"/>
                  </w:tabs>
                  <w:suppressAutoHyphens/>
                  <w:rPr>
                    <w:sz w:val="16"/>
                    <w:u w:val="single"/>
                  </w:rPr>
                </w:pPr>
                <w:r>
                  <w:rPr>
                    <w:sz w:val="16"/>
                  </w:rPr>
                  <w:t xml:space="preserve">My Commission Expires:  </w:t>
                </w:r>
              </w:p>
            </w:tc>
            <w:tc>
              <w:tcPr>
                <w:tcW w:w="1260" w:type="dxa"/>
                <w:gridSpan w:val="2"/>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Default="001A1D8E" w:rsidP="00560D30">
                <w:pPr>
                  <w:tabs>
                    <w:tab w:val="left" w:pos="-720"/>
                    <w:tab w:val="right" w:pos="4392"/>
                  </w:tabs>
                  <w:suppressAutoHyphens/>
                  <w:rPr>
                    <w:sz w:val="16"/>
                    <w:u w:val="single"/>
                  </w:rPr>
                </w:pPr>
                <w:r>
                  <w:rPr>
                    <w:sz w:val="16"/>
                    <w:u w:val="single"/>
                  </w:rPr>
                  <w:t>/</w:t>
                </w:r>
              </w:p>
            </w:tc>
            <w:tc>
              <w:tcPr>
                <w:tcW w:w="540" w:type="dxa"/>
                <w:tcBorders>
                  <w:bottom w:val="single" w:sz="4" w:space="0" w:color="auto"/>
                </w:tcBorders>
                <w:vAlign w:val="bottom"/>
              </w:tcPr>
              <w:p w:rsidR="001A1D8E" w:rsidRDefault="001A1D8E" w:rsidP="00560D30">
                <w:pPr>
                  <w:tabs>
                    <w:tab w:val="left" w:pos="-720"/>
                    <w:tab w:val="right" w:pos="4392"/>
                  </w:tabs>
                  <w:suppressAutoHyphens/>
                  <w:rPr>
                    <w:sz w:val="16"/>
                    <w:u w:val="single"/>
                  </w:rPr>
                </w:pPr>
              </w:p>
            </w:tc>
            <w:tc>
              <w:tcPr>
                <w:tcW w:w="270" w:type="dxa"/>
                <w:vAlign w:val="bottom"/>
              </w:tcPr>
              <w:p w:rsidR="001A1D8E" w:rsidRPr="00E434C9" w:rsidRDefault="001A1D8E" w:rsidP="00560D30">
                <w:pPr>
                  <w:tabs>
                    <w:tab w:val="left" w:pos="-720"/>
                    <w:tab w:val="right" w:pos="4392"/>
                  </w:tabs>
                  <w:suppressAutoHyphens/>
                  <w:rPr>
                    <w:sz w:val="16"/>
                  </w:rPr>
                </w:pPr>
                <w:r>
                  <w:rPr>
                    <w:sz w:val="16"/>
                  </w:rPr>
                  <w:t>/</w:t>
                </w:r>
              </w:p>
            </w:tc>
            <w:tc>
              <w:tcPr>
                <w:tcW w:w="641" w:type="dxa"/>
                <w:gridSpan w:val="2"/>
                <w:tcBorders>
                  <w:bottom w:val="single" w:sz="4" w:space="0" w:color="auto"/>
                </w:tcBorders>
                <w:vAlign w:val="bottom"/>
              </w:tcPr>
              <w:p w:rsidR="001A1D8E" w:rsidRPr="00E434C9" w:rsidRDefault="001A1D8E" w:rsidP="00560D30">
                <w:pPr>
                  <w:tabs>
                    <w:tab w:val="left" w:pos="-720"/>
                    <w:tab w:val="right" w:pos="4392"/>
                  </w:tabs>
                  <w:suppressAutoHyphens/>
                  <w:rPr>
                    <w:sz w:val="16"/>
                  </w:rPr>
                </w:pPr>
                <w:r w:rsidRPr="00E434C9">
                  <w:rPr>
                    <w:sz w:val="16"/>
                  </w:rPr>
                  <w:t>20</w:t>
                </w:r>
              </w:p>
            </w:tc>
          </w:tr>
        </w:tbl>
        <w:p w:rsidR="00000000" w:rsidRDefault="001A1D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B7"/>
    <w:rsid w:val="001A1D8E"/>
    <w:rsid w:val="00205598"/>
    <w:rsid w:val="0022571E"/>
    <w:rsid w:val="002E38E6"/>
    <w:rsid w:val="00310277"/>
    <w:rsid w:val="00344FFA"/>
    <w:rsid w:val="00444F3E"/>
    <w:rsid w:val="006977B9"/>
    <w:rsid w:val="00707139"/>
    <w:rsid w:val="00884820"/>
    <w:rsid w:val="00B73E6A"/>
    <w:rsid w:val="00BB0B9B"/>
    <w:rsid w:val="00E365F6"/>
    <w:rsid w:val="00F50DFD"/>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5F6"/>
    <w:rPr>
      <w:color w:val="FF0000"/>
    </w:rPr>
  </w:style>
  <w:style w:type="table" w:styleId="TableGrid">
    <w:name w:val="Table Grid"/>
    <w:basedOn w:val="TableNormal"/>
    <w:uiPriority w:val="59"/>
    <w:rsid w:val="001A1D8E"/>
    <w:pPr>
      <w:spacing w:after="0" w:line="240" w:lineRule="auto"/>
    </w:pPr>
    <w:rPr>
      <w:rFonts w:ascii="Arial" w:eastAsiaTheme="minorHAnsi" w:hAnsi="Arial"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6456836B28147E383A8551247DBBC3E">
    <w:name w:val="D6456836B28147E383A8551247DBBC3E"/>
    <w:rsid w:val="00707139"/>
  </w:style>
  <w:style w:type="paragraph" w:customStyle="1" w:styleId="4B484C0F88ED4EB7A20F0C9D5ED5F1DE3">
    <w:name w:val="4B484C0F88ED4EB7A20F0C9D5ED5F1DE3"/>
    <w:rsid w:val="00E365F6"/>
    <w:pPr>
      <w:widowControl w:val="0"/>
      <w:snapToGrid w:val="0"/>
      <w:spacing w:after="0" w:line="240" w:lineRule="auto"/>
    </w:pPr>
    <w:rPr>
      <w:rFonts w:ascii="Arial" w:eastAsiaTheme="minorHAnsi" w:hAnsi="Arial" w:cs="Arial"/>
      <w:sz w:val="20"/>
      <w:szCs w:val="24"/>
    </w:rPr>
  </w:style>
  <w:style w:type="paragraph" w:customStyle="1" w:styleId="0B3EA4E4BBB74701949BD7857D8F6C1F3">
    <w:name w:val="0B3EA4E4BBB74701949BD7857D8F6C1F3"/>
    <w:rsid w:val="00E365F6"/>
    <w:pPr>
      <w:widowControl w:val="0"/>
      <w:snapToGrid w:val="0"/>
      <w:spacing w:after="0" w:line="240" w:lineRule="auto"/>
    </w:pPr>
    <w:rPr>
      <w:rFonts w:ascii="Arial" w:eastAsiaTheme="minorHAnsi" w:hAnsi="Arial" w:cs="Arial"/>
      <w:sz w:val="20"/>
      <w:szCs w:val="24"/>
    </w:rPr>
  </w:style>
  <w:style w:type="paragraph" w:customStyle="1" w:styleId="00BC053F05734D04B5AF26B51147B86D3">
    <w:name w:val="00BC053F05734D04B5AF26B51147B86D3"/>
    <w:rsid w:val="00E365F6"/>
    <w:pPr>
      <w:widowControl w:val="0"/>
      <w:snapToGrid w:val="0"/>
      <w:spacing w:after="0" w:line="240" w:lineRule="auto"/>
    </w:pPr>
    <w:rPr>
      <w:rFonts w:ascii="Arial" w:eastAsiaTheme="minorHAnsi" w:hAnsi="Arial" w:cs="Arial"/>
      <w:sz w:val="20"/>
      <w:szCs w:val="24"/>
    </w:rPr>
  </w:style>
  <w:style w:type="paragraph" w:customStyle="1" w:styleId="0DDD71BF9A774762B3DA3AD3E5BD03923">
    <w:name w:val="0DDD71BF9A774762B3DA3AD3E5BD03923"/>
    <w:rsid w:val="00E365F6"/>
    <w:pPr>
      <w:widowControl w:val="0"/>
      <w:snapToGrid w:val="0"/>
      <w:spacing w:after="0" w:line="240" w:lineRule="auto"/>
    </w:pPr>
    <w:rPr>
      <w:rFonts w:ascii="Arial" w:eastAsiaTheme="minorHAnsi" w:hAnsi="Arial" w:cs="Arial"/>
      <w:sz w:val="20"/>
      <w:szCs w:val="24"/>
    </w:rPr>
  </w:style>
  <w:style w:type="paragraph" w:customStyle="1" w:styleId="A7FC9C6A44714324801E137D250939361">
    <w:name w:val="A7FC9C6A44714324801E137D250939361"/>
    <w:rsid w:val="00E365F6"/>
    <w:pPr>
      <w:widowControl w:val="0"/>
      <w:snapToGrid w:val="0"/>
      <w:spacing w:after="0" w:line="240" w:lineRule="auto"/>
    </w:pPr>
    <w:rPr>
      <w:rFonts w:ascii="Arial" w:eastAsiaTheme="minorHAnsi" w:hAnsi="Arial" w:cs="Arial"/>
      <w:sz w:val="20"/>
      <w:szCs w:val="24"/>
    </w:rPr>
  </w:style>
  <w:style w:type="paragraph" w:customStyle="1" w:styleId="89F29DCFC21F479FA6A3C5B05336589C1">
    <w:name w:val="89F29DCFC21F479FA6A3C5B05336589C1"/>
    <w:rsid w:val="00E365F6"/>
    <w:pPr>
      <w:widowControl w:val="0"/>
      <w:snapToGrid w:val="0"/>
      <w:spacing w:after="0" w:line="240" w:lineRule="auto"/>
    </w:pPr>
    <w:rPr>
      <w:rFonts w:ascii="Arial" w:eastAsiaTheme="minorHAnsi" w:hAnsi="Arial" w:cs="Arial"/>
      <w:sz w:val="20"/>
      <w:szCs w:val="24"/>
    </w:rPr>
  </w:style>
  <w:style w:type="paragraph" w:customStyle="1" w:styleId="2B5895DEDCAB499FA4318E4F65E30B96">
    <w:name w:val="2B5895DEDCAB499FA4318E4F65E30B96"/>
    <w:rsid w:val="00E365F6"/>
    <w:pPr>
      <w:widowControl w:val="0"/>
      <w:snapToGrid w:val="0"/>
      <w:spacing w:after="0" w:line="240" w:lineRule="auto"/>
    </w:pPr>
    <w:rPr>
      <w:rFonts w:ascii="Arial" w:eastAsiaTheme="minorHAnsi" w:hAnsi="Arial" w:cs="Arial"/>
      <w:sz w:val="20"/>
      <w:szCs w:val="24"/>
    </w:rPr>
  </w:style>
  <w:style w:type="paragraph" w:customStyle="1" w:styleId="4E87903612CF48A5A102292B9BEC1ABB1">
    <w:name w:val="4E87903612CF48A5A102292B9BEC1ABB1"/>
    <w:rsid w:val="00E365F6"/>
    <w:pPr>
      <w:widowControl w:val="0"/>
      <w:snapToGrid w:val="0"/>
      <w:spacing w:after="0" w:line="240" w:lineRule="auto"/>
    </w:pPr>
    <w:rPr>
      <w:rFonts w:ascii="Arial" w:eastAsiaTheme="minorHAnsi" w:hAnsi="Arial" w:cs="Arial"/>
      <w:sz w:val="20"/>
      <w:szCs w:val="24"/>
    </w:rPr>
  </w:style>
  <w:style w:type="paragraph" w:customStyle="1" w:styleId="F51E39F562744FB5A5E21ADBFF133A4D">
    <w:name w:val="F51E39F562744FB5A5E21ADBFF133A4D"/>
    <w:rsid w:val="00E365F6"/>
    <w:pPr>
      <w:widowControl w:val="0"/>
      <w:snapToGrid w:val="0"/>
      <w:spacing w:after="0" w:line="240" w:lineRule="auto"/>
    </w:pPr>
    <w:rPr>
      <w:rFonts w:ascii="Arial" w:eastAsiaTheme="minorHAnsi" w:hAnsi="Arial" w:cs="Arial"/>
      <w:sz w:val="20"/>
      <w:szCs w:val="24"/>
    </w:rPr>
  </w:style>
  <w:style w:type="paragraph" w:customStyle="1" w:styleId="A281EBE97EA24B289303D00C8E9A8F491">
    <w:name w:val="A281EBE97EA24B289303D00C8E9A8F491"/>
    <w:rsid w:val="00E365F6"/>
    <w:pPr>
      <w:widowControl w:val="0"/>
      <w:snapToGrid w:val="0"/>
      <w:spacing w:after="0" w:line="240" w:lineRule="auto"/>
    </w:pPr>
    <w:rPr>
      <w:rFonts w:ascii="Arial" w:eastAsiaTheme="minorHAnsi" w:hAnsi="Arial" w:cs="Arial"/>
      <w:sz w:val="20"/>
      <w:szCs w:val="24"/>
    </w:rPr>
  </w:style>
  <w:style w:type="paragraph" w:customStyle="1" w:styleId="EF2C632B0D07422FBA726208BAA74E821">
    <w:name w:val="EF2C632B0D07422FBA726208BAA74E821"/>
    <w:rsid w:val="00E365F6"/>
    <w:pPr>
      <w:widowControl w:val="0"/>
      <w:snapToGrid w:val="0"/>
      <w:spacing w:after="0" w:line="240" w:lineRule="auto"/>
    </w:pPr>
    <w:rPr>
      <w:rFonts w:ascii="Arial" w:eastAsiaTheme="minorHAnsi" w:hAnsi="Arial" w:cs="Arial"/>
      <w:sz w:val="20"/>
      <w:szCs w:val="24"/>
    </w:rPr>
  </w:style>
  <w:style w:type="paragraph" w:customStyle="1" w:styleId="98F7B6DF94C94A1AAFF59D94447B5BE91">
    <w:name w:val="98F7B6DF94C94A1AAFF59D94447B5BE91"/>
    <w:rsid w:val="00E365F6"/>
    <w:pPr>
      <w:widowControl w:val="0"/>
      <w:snapToGrid w:val="0"/>
      <w:spacing w:after="0" w:line="240" w:lineRule="auto"/>
    </w:pPr>
    <w:rPr>
      <w:rFonts w:ascii="Arial" w:eastAsiaTheme="minorHAnsi" w:hAnsi="Arial" w:cs="Arial"/>
      <w:sz w:val="20"/>
      <w:szCs w:val="24"/>
    </w:rPr>
  </w:style>
  <w:style w:type="paragraph" w:customStyle="1" w:styleId="DB494553B38A4E1F846914CD86E416321">
    <w:name w:val="DB494553B38A4E1F846914CD86E416321"/>
    <w:rsid w:val="00E365F6"/>
    <w:pPr>
      <w:widowControl w:val="0"/>
      <w:snapToGrid w:val="0"/>
      <w:spacing w:after="0" w:line="240" w:lineRule="auto"/>
    </w:pPr>
    <w:rPr>
      <w:rFonts w:ascii="Arial" w:eastAsiaTheme="minorHAnsi" w:hAnsi="Arial" w:cs="Arial"/>
      <w:sz w:val="20"/>
      <w:szCs w:val="24"/>
    </w:rPr>
  </w:style>
  <w:style w:type="paragraph" w:customStyle="1" w:styleId="09BFE49D439C4329BDDA4AD4FEEB5C851">
    <w:name w:val="09BFE49D439C4329BDDA4AD4FEEB5C851"/>
    <w:rsid w:val="00E365F6"/>
    <w:pPr>
      <w:widowControl w:val="0"/>
      <w:snapToGrid w:val="0"/>
      <w:spacing w:after="0" w:line="240" w:lineRule="auto"/>
    </w:pPr>
    <w:rPr>
      <w:rFonts w:ascii="Arial" w:eastAsiaTheme="minorHAnsi" w:hAnsi="Arial" w:cs="Arial"/>
      <w:sz w:val="20"/>
      <w:szCs w:val="24"/>
    </w:rPr>
  </w:style>
  <w:style w:type="paragraph" w:customStyle="1" w:styleId="6E3296EA14764BCBB0D28D1E0B4664464">
    <w:name w:val="6E3296EA14764BCBB0D28D1E0B4664464"/>
    <w:rsid w:val="00E365F6"/>
    <w:pPr>
      <w:widowControl w:val="0"/>
      <w:snapToGrid w:val="0"/>
      <w:spacing w:after="0" w:line="240" w:lineRule="auto"/>
    </w:pPr>
    <w:rPr>
      <w:rFonts w:ascii="Arial" w:eastAsiaTheme="minorHAnsi"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AFAD-EA59-4D7A-976D-094312A8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MDT-ROW-224.dotm</Template>
  <TotalTime>17</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Yarnall, Sally</dc:creator>
  <cp:lastModifiedBy>Brandt, Amber</cp:lastModifiedBy>
  <cp:revision>7</cp:revision>
  <dcterms:created xsi:type="dcterms:W3CDTF">2020-09-01T21:22:00Z</dcterms:created>
  <dcterms:modified xsi:type="dcterms:W3CDTF">2022-11-02T16:51:00Z</dcterms:modified>
</cp:coreProperties>
</file>