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B5B" w14:textId="1BBECB06" w:rsidR="00B01617" w:rsidRDefault="00B01617" w:rsidP="00EC1E0F"/>
    <w:p w14:paraId="017F5C08" w14:textId="4E35FD09" w:rsidR="0038448F" w:rsidRDefault="0038448F" w:rsidP="00EC1E0F"/>
    <w:p w14:paraId="08392002" w14:textId="128DA91F" w:rsidR="006B0A22" w:rsidRDefault="006B0A22" w:rsidP="00EC1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5"/>
        <w:gridCol w:w="360"/>
      </w:tblGrid>
      <w:tr w:rsidR="006B0A22" w:rsidRPr="00DF1DBD" w14:paraId="4B008F03" w14:textId="77777777" w:rsidTr="00A71DFC">
        <w:tc>
          <w:tcPr>
            <w:tcW w:w="1075" w:type="dxa"/>
          </w:tcPr>
          <w:p w14:paraId="43D4F2B1" w14:textId="77777777" w:rsidR="006B0A22" w:rsidRPr="00DF1DBD" w:rsidRDefault="006B0A22" w:rsidP="00A71DFC">
            <w:pPr>
              <w:tabs>
                <w:tab w:val="left" w:pos="1255"/>
              </w:tabs>
            </w:pPr>
            <w:r w:rsidRPr="00DF1DBD">
              <w:t xml:space="preserve">State of 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5B6F44BE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56AD220F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</w:tr>
      <w:tr w:rsidR="006B0A22" w:rsidRPr="00DF1DBD" w14:paraId="1CCF5A83" w14:textId="77777777" w:rsidTr="00A71DFC">
        <w:tc>
          <w:tcPr>
            <w:tcW w:w="1075" w:type="dxa"/>
          </w:tcPr>
          <w:p w14:paraId="6F7B3FB4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6647BF85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698B3724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</w:tr>
      <w:tr w:rsidR="006B0A22" w:rsidRPr="00DF1DBD" w14:paraId="03FE1A12" w14:textId="77777777" w:rsidTr="00A71DFC">
        <w:tc>
          <w:tcPr>
            <w:tcW w:w="1075" w:type="dxa"/>
          </w:tcPr>
          <w:p w14:paraId="59D025C9" w14:textId="77777777" w:rsidR="006B0A22" w:rsidRPr="00DF1DBD" w:rsidRDefault="006B0A22" w:rsidP="00A71DFC">
            <w:pPr>
              <w:tabs>
                <w:tab w:val="left" w:pos="1255"/>
              </w:tabs>
            </w:pPr>
            <w:r w:rsidRPr="00DF1DBD">
              <w:t>County of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214673D4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  <w:tc>
          <w:tcPr>
            <w:tcW w:w="360" w:type="dxa"/>
          </w:tcPr>
          <w:p w14:paraId="26D63D65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</w:tr>
    </w:tbl>
    <w:p w14:paraId="5F9DCD2C" w14:textId="77777777" w:rsidR="006B0A22" w:rsidRPr="0038448F" w:rsidRDefault="006B0A22" w:rsidP="00EC1E0F"/>
    <w:p w14:paraId="56FDCDDC" w14:textId="61CF5B81" w:rsidR="0038448F" w:rsidRPr="0038448F" w:rsidRDefault="0038448F" w:rsidP="00694C7D">
      <w:pPr>
        <w:ind w:left="900"/>
      </w:pPr>
    </w:p>
    <w:p w14:paraId="1F939EB3" w14:textId="36CBEE53" w:rsidR="0038448F" w:rsidRDefault="0038448F" w:rsidP="00694C7D">
      <w:pPr>
        <w:ind w:left="1260"/>
        <w:rPr>
          <w:b/>
        </w:rPr>
      </w:pPr>
    </w:p>
    <w:p w14:paraId="4882C65C" w14:textId="77777777" w:rsidR="0038448F" w:rsidRPr="0038448F" w:rsidRDefault="0038448F" w:rsidP="00694C7D">
      <w:pPr>
        <w:ind w:left="1260"/>
        <w:rPr>
          <w:b/>
        </w:rPr>
      </w:pPr>
    </w:p>
    <w:p w14:paraId="7D3BF98A" w14:textId="62D28186" w:rsidR="0038448F" w:rsidRPr="0038448F" w:rsidRDefault="00874BF0" w:rsidP="006B0A22">
      <w:pPr>
        <w:rPr>
          <w:b/>
        </w:rPr>
      </w:pPr>
      <w:r>
        <w:t xml:space="preserve">I, </w:t>
      </w:r>
      <w:sdt>
        <w:sdtPr>
          <w:rPr>
            <w:u w:val="single"/>
          </w:rPr>
          <w:id w:val="1929077381"/>
          <w:placeholder>
            <w:docPart w:val="B2FF17BE0E994FFDA3FD9C05AEA12780"/>
          </w:placeholder>
          <w:showingPlcHdr/>
          <w:text/>
        </w:sdtPr>
        <w:sdtEndPr/>
        <w:sdtContent>
          <w:r w:rsidR="00C10A36" w:rsidRPr="00874BF0">
            <w:rPr>
              <w:rStyle w:val="PlaceholderText"/>
              <w:u w:val="single"/>
            </w:rPr>
            <w:t>enter text</w:t>
          </w:r>
        </w:sdtContent>
      </w:sdt>
      <w:r w:rsidR="0038448F" w:rsidRPr="0038448F">
        <w:t>, being first duly sworn upon oath, deposes and says:</w:t>
      </w:r>
    </w:p>
    <w:p w14:paraId="00E10C09" w14:textId="77777777" w:rsidR="0038448F" w:rsidRPr="0038448F" w:rsidRDefault="0038448F" w:rsidP="00694C7D">
      <w:pPr>
        <w:ind w:left="1260"/>
        <w:rPr>
          <w:b/>
        </w:rPr>
      </w:pPr>
    </w:p>
    <w:p w14:paraId="54977422" w14:textId="23A1CA58" w:rsidR="0038448F" w:rsidRPr="00874BF0" w:rsidRDefault="00874BF0" w:rsidP="006B0A22">
      <w:pPr>
        <w:widowControl/>
        <w:rPr>
          <w:bCs/>
        </w:rPr>
      </w:pPr>
      <w:r>
        <w:rPr>
          <w:bCs/>
        </w:rPr>
        <w:t xml:space="preserve">That </w:t>
      </w:r>
      <w:sdt>
        <w:sdtPr>
          <w:rPr>
            <w:bCs/>
            <w:u w:val="single"/>
          </w:rPr>
          <w:id w:val="-369534852"/>
          <w:placeholder>
            <w:docPart w:val="251D43632B424B8BB1D610F73812B409"/>
          </w:placeholder>
          <w:showingPlcHdr/>
        </w:sdtPr>
        <w:sdtEndPr/>
        <w:sdtContent>
          <w:r w:rsidRPr="00874BF0">
            <w:rPr>
              <w:rStyle w:val="PlaceholderText"/>
              <w:u w:val="single"/>
            </w:rPr>
            <w:t>enter text</w:t>
          </w:r>
        </w:sdtContent>
      </w:sdt>
      <w:r>
        <w:rPr>
          <w:bCs/>
        </w:rPr>
        <w:t xml:space="preserve"> and </w:t>
      </w:r>
      <w:sdt>
        <w:sdtPr>
          <w:rPr>
            <w:bCs/>
            <w:u w:val="single"/>
          </w:rPr>
          <w:id w:val="1698809790"/>
          <w:placeholder>
            <w:docPart w:val="709DB3DD7E0446A6BCD5FDCA9C4C3929"/>
          </w:placeholder>
          <w:showingPlcHdr/>
          <w:text/>
        </w:sdtPr>
        <w:sdtEndPr/>
        <w:sdtContent>
          <w:r w:rsidRPr="00874BF0">
            <w:rPr>
              <w:rStyle w:val="PlaceholderText"/>
              <w:u w:val="single"/>
            </w:rPr>
            <w:t>enter text</w:t>
          </w:r>
        </w:sdtContent>
      </w:sdt>
      <w:r>
        <w:rPr>
          <w:bCs/>
        </w:rPr>
        <w:t xml:space="preserve"> are one and the same person.</w:t>
      </w:r>
    </w:p>
    <w:p w14:paraId="514F2567" w14:textId="77777777" w:rsidR="0038448F" w:rsidRPr="0038448F" w:rsidRDefault="0038448F" w:rsidP="00694C7D">
      <w:pPr>
        <w:pStyle w:val="ListParagraph"/>
        <w:ind w:left="1260"/>
        <w:rPr>
          <w:rFonts w:ascii="Arial" w:hAnsi="Arial" w:cs="Arial"/>
          <w:b/>
          <w:sz w:val="20"/>
          <w:szCs w:val="20"/>
        </w:rPr>
      </w:pPr>
    </w:p>
    <w:p w14:paraId="0499DAA3" w14:textId="77777777" w:rsidR="0038448F" w:rsidRPr="0038448F" w:rsidRDefault="0038448F" w:rsidP="00694C7D">
      <w:pPr>
        <w:ind w:left="1260"/>
        <w:rPr>
          <w:b/>
        </w:rPr>
      </w:pPr>
    </w:p>
    <w:p w14:paraId="1D6541D6" w14:textId="77777777" w:rsidR="0038448F" w:rsidRPr="0038448F" w:rsidRDefault="0038448F" w:rsidP="006B0A22">
      <w:pPr>
        <w:rPr>
          <w:b/>
        </w:rPr>
      </w:pPr>
      <w:r w:rsidRPr="0038448F">
        <w:t>Further affiant sayeth not.</w:t>
      </w:r>
    </w:p>
    <w:p w14:paraId="509B5F12" w14:textId="03700550" w:rsidR="0038448F" w:rsidRDefault="0038448F" w:rsidP="00694C7D">
      <w:pPr>
        <w:ind w:left="1260"/>
        <w:rPr>
          <w:b/>
        </w:rPr>
      </w:pPr>
    </w:p>
    <w:p w14:paraId="7B88897A" w14:textId="400F0F19" w:rsidR="00C10A36" w:rsidRDefault="00C10A36" w:rsidP="00694C7D">
      <w:pPr>
        <w:ind w:left="1260"/>
        <w:rPr>
          <w:b/>
        </w:rPr>
      </w:pPr>
    </w:p>
    <w:p w14:paraId="1CC2FCA3" w14:textId="77777777" w:rsidR="00C10A36" w:rsidRPr="0038448F" w:rsidRDefault="00C10A36" w:rsidP="00694C7D">
      <w:pPr>
        <w:ind w:left="1260"/>
        <w:rPr>
          <w:b/>
        </w:rPr>
      </w:pPr>
    </w:p>
    <w:p w14:paraId="739B1572" w14:textId="77777777" w:rsidR="0038448F" w:rsidRPr="0038448F" w:rsidRDefault="0038448F" w:rsidP="00694C7D">
      <w:pPr>
        <w:ind w:left="126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170"/>
        <w:gridCol w:w="1080"/>
        <w:gridCol w:w="3780"/>
        <w:gridCol w:w="277"/>
        <w:gridCol w:w="1438"/>
      </w:tblGrid>
      <w:tr w:rsidR="006B0A22" w14:paraId="16A68DF7" w14:textId="77777777" w:rsidTr="00A71DFC">
        <w:tc>
          <w:tcPr>
            <w:tcW w:w="1255" w:type="dxa"/>
          </w:tcPr>
          <w:p w14:paraId="4589AB48" w14:textId="77777777" w:rsidR="006B0A22" w:rsidRPr="00774D0A" w:rsidRDefault="006B0A22" w:rsidP="00A71DFC">
            <w:pPr>
              <w:rPr>
                <w:bCs/>
              </w:rPr>
            </w:pPr>
            <w:r w:rsidRPr="00774D0A">
              <w:rPr>
                <w:bCs/>
              </w:rPr>
              <w:t>Dated this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CB97B" w14:textId="77777777" w:rsidR="006B0A22" w:rsidRPr="00774D0A" w:rsidRDefault="006B0A22" w:rsidP="00A71DFC">
            <w:pPr>
              <w:rPr>
                <w:bCs/>
              </w:rPr>
            </w:pPr>
          </w:p>
        </w:tc>
        <w:tc>
          <w:tcPr>
            <w:tcW w:w="1080" w:type="dxa"/>
          </w:tcPr>
          <w:p w14:paraId="44E472BC" w14:textId="77777777" w:rsidR="006B0A22" w:rsidRPr="00774D0A" w:rsidRDefault="006B0A22" w:rsidP="00A71DFC">
            <w:pPr>
              <w:rPr>
                <w:bCs/>
              </w:rPr>
            </w:pPr>
            <w:r>
              <w:rPr>
                <w:bCs/>
              </w:rPr>
              <w:t>day of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B1261FA" w14:textId="77777777" w:rsidR="006B0A22" w:rsidRPr="00774D0A" w:rsidRDefault="006B0A22" w:rsidP="00A71DFC">
            <w:pPr>
              <w:rPr>
                <w:bCs/>
              </w:rPr>
            </w:pPr>
          </w:p>
        </w:tc>
        <w:tc>
          <w:tcPr>
            <w:tcW w:w="277" w:type="dxa"/>
          </w:tcPr>
          <w:p w14:paraId="5B4578D4" w14:textId="77777777" w:rsidR="006B0A22" w:rsidRPr="00774D0A" w:rsidRDefault="006B0A22" w:rsidP="00A71DFC">
            <w:pPr>
              <w:rPr>
                <w:bCs/>
              </w:rPr>
            </w:pPr>
            <w:r>
              <w:rPr>
                <w:bCs/>
              </w:rPr>
              <w:t xml:space="preserve">,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3394206" w14:textId="77777777" w:rsidR="006B0A22" w:rsidRDefault="006B0A22" w:rsidP="00A71DFC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5794BE40" w14:textId="31EDE2BF" w:rsidR="0038448F" w:rsidRDefault="0038448F" w:rsidP="00694C7D">
      <w:pPr>
        <w:ind w:left="12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0"/>
      </w:tblGrid>
      <w:tr w:rsidR="006B0A22" w:rsidRPr="002768D3" w14:paraId="689AF171" w14:textId="77777777" w:rsidTr="00A71DFC">
        <w:tc>
          <w:tcPr>
            <w:tcW w:w="9450" w:type="dxa"/>
            <w:tcBorders>
              <w:bottom w:val="single" w:sz="4" w:space="0" w:color="auto"/>
            </w:tcBorders>
          </w:tcPr>
          <w:p w14:paraId="420F862B" w14:textId="77777777" w:rsidR="006B0A22" w:rsidRPr="002768D3" w:rsidRDefault="006B0A22" w:rsidP="00A71DFC">
            <w:pPr>
              <w:spacing w:line="180" w:lineRule="atLeast"/>
              <w:rPr>
                <w:u w:val="single"/>
              </w:rPr>
            </w:pPr>
          </w:p>
        </w:tc>
      </w:tr>
      <w:tr w:rsidR="006B0A22" w:rsidRPr="002768D3" w14:paraId="374A4639" w14:textId="77777777" w:rsidTr="00A71DFC">
        <w:tc>
          <w:tcPr>
            <w:tcW w:w="9450" w:type="dxa"/>
          </w:tcPr>
          <w:p w14:paraId="1B2D6361" w14:textId="77777777" w:rsidR="006B0A22" w:rsidRPr="002768D3" w:rsidRDefault="006B0A22" w:rsidP="00A71DFC">
            <w:pPr>
              <w:spacing w:line="180" w:lineRule="atLeast"/>
            </w:pPr>
            <w:r w:rsidRPr="002768D3">
              <w:t>(Signature)</w:t>
            </w:r>
          </w:p>
        </w:tc>
      </w:tr>
    </w:tbl>
    <w:p w14:paraId="3774C536" w14:textId="77777777" w:rsidR="006B0A22" w:rsidRDefault="006B0A22" w:rsidP="006B0A22"/>
    <w:p w14:paraId="593488B8" w14:textId="77777777" w:rsidR="006B0A22" w:rsidRDefault="006B0A22" w:rsidP="006B0A22">
      <w:pPr>
        <w:ind w:left="7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6B0A22" w:rsidRPr="00DF1DBD" w14:paraId="543E7ADE" w14:textId="77777777" w:rsidTr="00A71DFC">
        <w:tc>
          <w:tcPr>
            <w:tcW w:w="4585" w:type="dxa"/>
          </w:tcPr>
          <w:p w14:paraId="4F6DEDA2" w14:textId="77777777" w:rsidR="006B0A22" w:rsidRPr="00DF1DBD" w:rsidRDefault="006B0A22" w:rsidP="00A71DFC">
            <w:pPr>
              <w:tabs>
                <w:tab w:val="left" w:pos="1255"/>
              </w:tabs>
            </w:pPr>
            <w:r w:rsidRPr="00DF1DBD">
              <w:t>This instrument was acknowledged before me on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4742442E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</w:tr>
      <w:tr w:rsidR="006B0A22" w:rsidRPr="00DF1DBD" w14:paraId="393166DD" w14:textId="77777777" w:rsidTr="00A71DFC">
        <w:tc>
          <w:tcPr>
            <w:tcW w:w="4585" w:type="dxa"/>
          </w:tcPr>
          <w:p w14:paraId="7BFC6E89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14:paraId="1E298072" w14:textId="77777777" w:rsidR="006B0A22" w:rsidRPr="00DF1DBD" w:rsidRDefault="006B0A22" w:rsidP="00A71DFC">
            <w:pPr>
              <w:tabs>
                <w:tab w:val="left" w:pos="1255"/>
              </w:tabs>
              <w:jc w:val="center"/>
            </w:pPr>
            <w:r w:rsidRPr="00DF1DBD">
              <w:t>(date)</w:t>
            </w:r>
          </w:p>
        </w:tc>
      </w:tr>
    </w:tbl>
    <w:p w14:paraId="3743F0C5" w14:textId="77777777" w:rsidR="006B0A22" w:rsidRDefault="006B0A22" w:rsidP="006B0A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160"/>
      </w:tblGrid>
      <w:tr w:rsidR="006B0A22" w:rsidRPr="00DF1DBD" w14:paraId="6FB5106F" w14:textId="77777777" w:rsidTr="00A71DFC">
        <w:tc>
          <w:tcPr>
            <w:tcW w:w="630" w:type="dxa"/>
          </w:tcPr>
          <w:p w14:paraId="44789028" w14:textId="77777777" w:rsidR="006B0A22" w:rsidRPr="00DF1DBD" w:rsidRDefault="006B0A22" w:rsidP="00A71DFC">
            <w:pPr>
              <w:tabs>
                <w:tab w:val="left" w:pos="1255"/>
              </w:tabs>
            </w:pPr>
            <w:r>
              <w:t>By</w:t>
            </w:r>
          </w:p>
        </w:tc>
        <w:tc>
          <w:tcPr>
            <w:tcW w:w="10160" w:type="dxa"/>
            <w:tcBorders>
              <w:bottom w:val="single" w:sz="4" w:space="0" w:color="auto"/>
            </w:tcBorders>
          </w:tcPr>
          <w:p w14:paraId="603F1928" w14:textId="77777777" w:rsidR="006B0A22" w:rsidRPr="00DF1DBD" w:rsidRDefault="006B0A22" w:rsidP="00A71DFC">
            <w:pPr>
              <w:tabs>
                <w:tab w:val="left" w:pos="1255"/>
              </w:tabs>
            </w:pPr>
          </w:p>
        </w:tc>
      </w:tr>
    </w:tbl>
    <w:p w14:paraId="10446AAA" w14:textId="77777777" w:rsidR="006B0A22" w:rsidRDefault="006B0A22" w:rsidP="006B0A22"/>
    <w:tbl>
      <w:tblPr>
        <w:tblW w:w="10811" w:type="dxa"/>
        <w:tblLayout w:type="fixed"/>
        <w:tblLook w:val="0000" w:firstRow="0" w:lastRow="0" w:firstColumn="0" w:lastColumn="0" w:noHBand="0" w:noVBand="0"/>
      </w:tblPr>
      <w:tblGrid>
        <w:gridCol w:w="5850"/>
        <w:gridCol w:w="1080"/>
        <w:gridCol w:w="900"/>
        <w:gridCol w:w="90"/>
        <w:gridCol w:w="1170"/>
        <w:gridCol w:w="270"/>
        <w:gridCol w:w="540"/>
        <w:gridCol w:w="270"/>
        <w:gridCol w:w="630"/>
        <w:gridCol w:w="11"/>
      </w:tblGrid>
      <w:tr w:rsidR="006B0A22" w:rsidRPr="00593966" w14:paraId="5C81DEBA" w14:textId="77777777" w:rsidTr="004569CF">
        <w:trPr>
          <w:gridAfter w:val="1"/>
          <w:wAfter w:w="11" w:type="dxa"/>
          <w:cantSplit/>
          <w:trHeight w:val="369"/>
        </w:trPr>
        <w:tc>
          <w:tcPr>
            <w:tcW w:w="5850" w:type="dxa"/>
            <w:vMerge w:val="restart"/>
          </w:tcPr>
          <w:p w14:paraId="2BBCA472" w14:textId="77777777" w:rsidR="006B0A22" w:rsidRDefault="006B0A22" w:rsidP="004569CF">
            <w:pPr>
              <w:tabs>
                <w:tab w:val="left" w:pos="-720"/>
              </w:tabs>
              <w:suppressAutoHyphens/>
              <w:spacing w:line="200" w:lineRule="exact"/>
              <w:rPr>
                <w:sz w:val="16"/>
              </w:rPr>
            </w:pPr>
            <w:r w:rsidRPr="00A33A5A">
              <w:rPr>
                <w:color w:val="A6A6A6" w:themeColor="background1" w:themeShade="A6"/>
                <w:sz w:val="16"/>
              </w:rPr>
              <w:t>(Seal)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bottom"/>
          </w:tcPr>
          <w:p w14:paraId="7EFD7517" w14:textId="77777777" w:rsidR="006B0A22" w:rsidRPr="00593966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</w:p>
        </w:tc>
      </w:tr>
      <w:tr w:rsidR="006B0A22" w:rsidRPr="00DA5AC3" w14:paraId="774306E9" w14:textId="77777777" w:rsidTr="00A71DFC">
        <w:trPr>
          <w:gridAfter w:val="1"/>
          <w:wAfter w:w="11" w:type="dxa"/>
          <w:cantSplit/>
          <w:trHeight w:val="245"/>
        </w:trPr>
        <w:tc>
          <w:tcPr>
            <w:tcW w:w="5850" w:type="dxa"/>
            <w:vMerge/>
            <w:vAlign w:val="center"/>
          </w:tcPr>
          <w:p w14:paraId="7D4A6AA5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2AEA3D6B" w14:textId="77777777" w:rsidR="006B0A22" w:rsidRPr="00DA5AC3" w:rsidRDefault="006B0A22" w:rsidP="00A71DFC">
            <w:pPr>
              <w:tabs>
                <w:tab w:val="left" w:pos="-720"/>
                <w:tab w:val="right" w:pos="4392"/>
              </w:tabs>
              <w:suppressAutoHyphens/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Notary Signature Line</w:t>
            </w:r>
          </w:p>
        </w:tc>
      </w:tr>
      <w:tr w:rsidR="006B0A22" w14:paraId="679658EB" w14:textId="77777777" w:rsidTr="00A71DFC">
        <w:trPr>
          <w:gridAfter w:val="1"/>
          <w:wAfter w:w="11" w:type="dxa"/>
          <w:cantSplit/>
          <w:trHeight w:val="306"/>
        </w:trPr>
        <w:tc>
          <w:tcPr>
            <w:tcW w:w="5850" w:type="dxa"/>
            <w:vMerge/>
            <w:vAlign w:val="center"/>
          </w:tcPr>
          <w:p w14:paraId="616D1F10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bottom"/>
          </w:tcPr>
          <w:p w14:paraId="324DA3EC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</w:tr>
      <w:tr w:rsidR="006B0A22" w14:paraId="3082B1DF" w14:textId="77777777" w:rsidTr="00A71DFC">
        <w:trPr>
          <w:gridAfter w:val="1"/>
          <w:wAfter w:w="11" w:type="dxa"/>
          <w:cantSplit/>
          <w:trHeight w:val="245"/>
        </w:trPr>
        <w:tc>
          <w:tcPr>
            <w:tcW w:w="5850" w:type="dxa"/>
            <w:vMerge/>
            <w:vAlign w:val="center"/>
          </w:tcPr>
          <w:p w14:paraId="0DDE1474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1BC35AE5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Notary Printed Name</w:t>
            </w:r>
          </w:p>
        </w:tc>
      </w:tr>
      <w:tr w:rsidR="006B0A22" w:rsidRPr="00DA5AC3" w14:paraId="5D3465B0" w14:textId="77777777" w:rsidTr="00A71DFC">
        <w:trPr>
          <w:gridAfter w:val="1"/>
          <w:wAfter w:w="11" w:type="dxa"/>
          <w:cantSplit/>
          <w:trHeight w:val="297"/>
        </w:trPr>
        <w:tc>
          <w:tcPr>
            <w:tcW w:w="5850" w:type="dxa"/>
            <w:vMerge/>
            <w:vAlign w:val="center"/>
          </w:tcPr>
          <w:p w14:paraId="20EE9812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7C4CBF21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>Notary Public for State of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274D57F7" w14:textId="77777777" w:rsidR="006B0A22" w:rsidRPr="00DA5AC3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</w:p>
        </w:tc>
      </w:tr>
      <w:tr w:rsidR="006B0A22" w14:paraId="59997AE8" w14:textId="77777777" w:rsidTr="00A71DFC">
        <w:trPr>
          <w:gridAfter w:val="1"/>
          <w:wAfter w:w="11" w:type="dxa"/>
          <w:cantSplit/>
          <w:trHeight w:val="350"/>
        </w:trPr>
        <w:tc>
          <w:tcPr>
            <w:tcW w:w="5850" w:type="dxa"/>
            <w:vMerge/>
            <w:tcBorders>
              <w:top w:val="single" w:sz="4" w:space="0" w:color="auto"/>
            </w:tcBorders>
            <w:vAlign w:val="center"/>
          </w:tcPr>
          <w:p w14:paraId="3E2DEB4D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bottom"/>
          </w:tcPr>
          <w:p w14:paraId="02A8C510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>Residing at: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bottom"/>
          </w:tcPr>
          <w:p w14:paraId="1F9CB35B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</w:tr>
      <w:tr w:rsidR="006B0A22" w:rsidRPr="00E434C9" w14:paraId="1C176FBB" w14:textId="77777777" w:rsidTr="00A71DFC">
        <w:trPr>
          <w:cantSplit/>
          <w:trHeight w:val="341"/>
        </w:trPr>
        <w:tc>
          <w:tcPr>
            <w:tcW w:w="5850" w:type="dxa"/>
            <w:vMerge/>
            <w:vAlign w:val="center"/>
          </w:tcPr>
          <w:p w14:paraId="700D06BF" w14:textId="77777777" w:rsidR="006B0A22" w:rsidRDefault="006B0A22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EC8BFE1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My Commission Expires: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3675E332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6399C170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C9EE272" w14:textId="77777777" w:rsidR="006B0A22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1661F374" w14:textId="77777777" w:rsidR="006B0A22" w:rsidRPr="00E434C9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46C559EB" w14:textId="77777777" w:rsidR="006B0A22" w:rsidRPr="00E434C9" w:rsidRDefault="006B0A22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  <w:r w:rsidRPr="00E434C9">
              <w:rPr>
                <w:sz w:val="16"/>
              </w:rPr>
              <w:t>20</w:t>
            </w:r>
          </w:p>
        </w:tc>
      </w:tr>
    </w:tbl>
    <w:p w14:paraId="66DCDEA0" w14:textId="3743A206" w:rsidR="00C10A36" w:rsidRDefault="00C10A36" w:rsidP="00694C7D">
      <w:pPr>
        <w:ind w:left="1260"/>
        <w:rPr>
          <w:b/>
        </w:rPr>
      </w:pPr>
    </w:p>
    <w:sectPr w:rsidR="00C10A36" w:rsidSect="00041AAB">
      <w:footerReference w:type="default" r:id="rId9"/>
      <w:headerReference w:type="first" r:id="rId10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512A" w14:textId="77777777" w:rsidR="00C10A36" w:rsidRDefault="00C10A36" w:rsidP="00D1412E">
      <w:r>
        <w:separator/>
      </w:r>
    </w:p>
  </w:endnote>
  <w:endnote w:type="continuationSeparator" w:id="0">
    <w:p w14:paraId="6470CC78" w14:textId="77777777" w:rsidR="00C10A36" w:rsidRDefault="00C10A36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DE3" w14:textId="16788AA4" w:rsidR="00C10A36" w:rsidRPr="00B7754A" w:rsidRDefault="00C10A36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0CD" w14:textId="77777777" w:rsidR="00C10A36" w:rsidRDefault="00C10A36" w:rsidP="00D1412E">
      <w:r>
        <w:separator/>
      </w:r>
    </w:p>
  </w:footnote>
  <w:footnote w:type="continuationSeparator" w:id="0">
    <w:p w14:paraId="35A2F14A" w14:textId="77777777" w:rsidR="00C10A36" w:rsidRDefault="00C10A36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530"/>
      <w:gridCol w:w="1080"/>
      <w:gridCol w:w="5958"/>
      <w:gridCol w:w="2430"/>
    </w:tblGrid>
    <w:tr w:rsidR="00C10A36" w14:paraId="2EECE30D" w14:textId="77777777" w:rsidTr="00B77552">
      <w:trPr>
        <w:trHeight w:val="811"/>
      </w:trPr>
      <w:tc>
        <w:tcPr>
          <w:tcW w:w="2610" w:type="dxa"/>
          <w:gridSpan w:val="2"/>
          <w:vAlign w:val="center"/>
        </w:tcPr>
        <w:p w14:paraId="327FF26F" w14:textId="33E18AC8" w:rsidR="00C10A36" w:rsidRDefault="00C10A36" w:rsidP="008A050B">
          <w:pPr>
            <w:pStyle w:val="Header"/>
          </w:pPr>
          <w:r>
            <w:rPr>
              <w:noProof/>
            </w:rPr>
            <w:drawing>
              <wp:inline distT="0" distB="0" distL="0" distR="0" wp14:anchorId="6E95F9F6" wp14:editId="0AA3545F">
                <wp:extent cx="1557020" cy="464185"/>
                <wp:effectExtent l="0" t="0" r="508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14:paraId="71845D8B" w14:textId="628C4D76" w:rsidR="00C10A36" w:rsidRPr="00AD5A22" w:rsidRDefault="00C10A36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</w:t>
          </w:r>
        </w:p>
        <w:p w14:paraId="67A89167" w14:textId="77777777" w:rsidR="00C10A36" w:rsidRDefault="00C10A36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7E0599CC" w14:textId="3FF17874" w:rsidR="00C10A36" w:rsidRPr="000D4C25" w:rsidRDefault="00C10A36" w:rsidP="000D4C2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Affidavit </w:t>
          </w:r>
          <w:r w:rsidR="00874BF0">
            <w:rPr>
              <w:rFonts w:ascii="Arial" w:hAnsi="Arial" w:cs="Arial"/>
              <w:b/>
              <w:sz w:val="28"/>
              <w:szCs w:val="28"/>
            </w:rPr>
            <w:t>Relative to Multiple Names</w:t>
          </w:r>
        </w:p>
      </w:tc>
      <w:tc>
        <w:tcPr>
          <w:tcW w:w="2430" w:type="dxa"/>
          <w:vMerge w:val="restart"/>
        </w:tcPr>
        <w:p w14:paraId="37EA3480" w14:textId="77777777" w:rsidR="00C10A36" w:rsidRDefault="00C10A36" w:rsidP="008A050B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C10A36" w14:paraId="74DC3D25" w14:textId="77777777" w:rsidTr="002A7148">
      <w:trPr>
        <w:trHeight w:val="222"/>
      </w:trPr>
      <w:tc>
        <w:tcPr>
          <w:tcW w:w="1530" w:type="dxa"/>
          <w:vAlign w:val="bottom"/>
        </w:tcPr>
        <w:p w14:paraId="50CF2750" w14:textId="370BA649" w:rsidR="00C10A36" w:rsidRPr="00B021CC" w:rsidRDefault="00C10A36" w:rsidP="008A050B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ROW-2</w:t>
          </w:r>
          <w:r w:rsidR="00874BF0">
            <w:rPr>
              <w:spacing w:val="-13"/>
              <w:sz w:val="16"/>
              <w:szCs w:val="16"/>
            </w:rPr>
            <w:t>27</w:t>
          </w:r>
        </w:p>
      </w:tc>
      <w:tc>
        <w:tcPr>
          <w:tcW w:w="1080" w:type="dxa"/>
          <w:vAlign w:val="bottom"/>
        </w:tcPr>
        <w:p w14:paraId="36240DBE" w14:textId="002129D4" w:rsidR="00C10A36" w:rsidRPr="00B021CC" w:rsidRDefault="004569CF" w:rsidP="008A050B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Rev. 11/22</w:t>
          </w:r>
        </w:p>
      </w:tc>
      <w:tc>
        <w:tcPr>
          <w:tcW w:w="5958" w:type="dxa"/>
          <w:vMerge/>
          <w:vAlign w:val="bottom"/>
        </w:tcPr>
        <w:p w14:paraId="202FF829" w14:textId="77777777" w:rsidR="00C10A36" w:rsidRDefault="00C10A36" w:rsidP="008A050B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4FF0F8" w14:textId="77777777" w:rsidR="00C10A36" w:rsidRDefault="00C10A36" w:rsidP="008A050B">
          <w:pPr>
            <w:pStyle w:val="Header"/>
          </w:pPr>
        </w:p>
      </w:tc>
    </w:tr>
    <w:tr w:rsidR="00C10A36" w14:paraId="22866281" w14:textId="77777777" w:rsidTr="00B77552">
      <w:trPr>
        <w:trHeight w:val="279"/>
      </w:trPr>
      <w:tc>
        <w:tcPr>
          <w:tcW w:w="2610" w:type="dxa"/>
          <w:gridSpan w:val="2"/>
          <w:vAlign w:val="bottom"/>
        </w:tcPr>
        <w:sdt>
          <w:sdtPr>
            <w:id w:val="-136265893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rPr>
                  <w:sz w:val="16"/>
                  <w:szCs w:val="16"/>
                </w:rPr>
                <w:id w:val="140418605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22B9BD" w14:textId="0C46E259" w:rsidR="00C10A36" w:rsidRPr="008A050B" w:rsidRDefault="00C10A36" w:rsidP="008A050B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8A050B">
                    <w:rPr>
                      <w:sz w:val="16"/>
                      <w:szCs w:val="16"/>
                    </w:rPr>
                    <w:t xml:space="preserve">Page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A050B">
                    <w:rPr>
                      <w:sz w:val="16"/>
                      <w:szCs w:val="16"/>
                    </w:rPr>
                    <w:t xml:space="preserve"> of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958" w:type="dxa"/>
          <w:vMerge/>
          <w:vAlign w:val="bottom"/>
        </w:tcPr>
        <w:p w14:paraId="0F3C66E6" w14:textId="77777777" w:rsidR="00C10A36" w:rsidRDefault="00C10A36" w:rsidP="008A050B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1B4433DD" w14:textId="77777777" w:rsidR="00C10A36" w:rsidRDefault="00C10A36" w:rsidP="008A050B">
          <w:pPr>
            <w:pStyle w:val="Header"/>
          </w:pPr>
        </w:p>
      </w:tc>
    </w:tr>
  </w:tbl>
  <w:p w14:paraId="187DB1B4" w14:textId="77777777" w:rsidR="00C10A36" w:rsidRPr="008A050B" w:rsidRDefault="00C10A36" w:rsidP="008A05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C41"/>
    <w:multiLevelType w:val="hybridMultilevel"/>
    <w:tmpl w:val="D37CF9EC"/>
    <w:lvl w:ilvl="0" w:tplc="62BA10F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F5518"/>
    <w:multiLevelType w:val="hybridMultilevel"/>
    <w:tmpl w:val="832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5BA"/>
    <w:multiLevelType w:val="hybridMultilevel"/>
    <w:tmpl w:val="ED8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92E"/>
    <w:multiLevelType w:val="hybridMultilevel"/>
    <w:tmpl w:val="4D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351"/>
    <w:multiLevelType w:val="hybridMultilevel"/>
    <w:tmpl w:val="C55E60F8"/>
    <w:lvl w:ilvl="0" w:tplc="18F0303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EFB1DFE"/>
    <w:multiLevelType w:val="hybridMultilevel"/>
    <w:tmpl w:val="809AF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A2144"/>
    <w:multiLevelType w:val="hybridMultilevel"/>
    <w:tmpl w:val="B56A2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02318B"/>
    <w:multiLevelType w:val="hybridMultilevel"/>
    <w:tmpl w:val="B83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8B6"/>
    <w:multiLevelType w:val="hybridMultilevel"/>
    <w:tmpl w:val="9E70CC08"/>
    <w:lvl w:ilvl="0" w:tplc="95BEFF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3322963">
    <w:abstractNumId w:val="6"/>
  </w:num>
  <w:num w:numId="2" w16cid:durableId="1543131385">
    <w:abstractNumId w:val="2"/>
  </w:num>
  <w:num w:numId="3" w16cid:durableId="591624238">
    <w:abstractNumId w:val="9"/>
  </w:num>
  <w:num w:numId="4" w16cid:durableId="1279411127">
    <w:abstractNumId w:val="10"/>
  </w:num>
  <w:num w:numId="5" w16cid:durableId="70350457">
    <w:abstractNumId w:val="4"/>
  </w:num>
  <w:num w:numId="6" w16cid:durableId="1358316816">
    <w:abstractNumId w:val="8"/>
  </w:num>
  <w:num w:numId="7" w16cid:durableId="50279132">
    <w:abstractNumId w:val="7"/>
  </w:num>
  <w:num w:numId="8" w16cid:durableId="758336429">
    <w:abstractNumId w:val="3"/>
  </w:num>
  <w:num w:numId="9" w16cid:durableId="1076512616">
    <w:abstractNumId w:val="1"/>
  </w:num>
  <w:num w:numId="10" w16cid:durableId="32656607">
    <w:abstractNumId w:val="5"/>
  </w:num>
  <w:num w:numId="11" w16cid:durableId="1614482710">
    <w:abstractNumId w:val="11"/>
  </w:num>
  <w:num w:numId="12" w16cid:durableId="96411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6B"/>
    <w:rsid w:val="000072CE"/>
    <w:rsid w:val="00033CE0"/>
    <w:rsid w:val="00041AAB"/>
    <w:rsid w:val="00041B7A"/>
    <w:rsid w:val="00051BCA"/>
    <w:rsid w:val="0006723F"/>
    <w:rsid w:val="0006766B"/>
    <w:rsid w:val="00072D65"/>
    <w:rsid w:val="00073A21"/>
    <w:rsid w:val="0008017E"/>
    <w:rsid w:val="00087AAD"/>
    <w:rsid w:val="000B390A"/>
    <w:rsid w:val="000B3DA2"/>
    <w:rsid w:val="000C6E53"/>
    <w:rsid w:val="000D4C25"/>
    <w:rsid w:val="000D602F"/>
    <w:rsid w:val="000D722E"/>
    <w:rsid w:val="000F2210"/>
    <w:rsid w:val="000F4432"/>
    <w:rsid w:val="000F6106"/>
    <w:rsid w:val="000F6C1B"/>
    <w:rsid w:val="001155D6"/>
    <w:rsid w:val="00115B30"/>
    <w:rsid w:val="00116819"/>
    <w:rsid w:val="00123944"/>
    <w:rsid w:val="00133815"/>
    <w:rsid w:val="0013572F"/>
    <w:rsid w:val="00137561"/>
    <w:rsid w:val="00155040"/>
    <w:rsid w:val="001630EF"/>
    <w:rsid w:val="00166352"/>
    <w:rsid w:val="0017224E"/>
    <w:rsid w:val="0017638C"/>
    <w:rsid w:val="001A0213"/>
    <w:rsid w:val="001C3241"/>
    <w:rsid w:val="001D5304"/>
    <w:rsid w:val="001D6A6C"/>
    <w:rsid w:val="001E575D"/>
    <w:rsid w:val="001F29CC"/>
    <w:rsid w:val="002014BA"/>
    <w:rsid w:val="00207266"/>
    <w:rsid w:val="00221BFB"/>
    <w:rsid w:val="00224E85"/>
    <w:rsid w:val="00230434"/>
    <w:rsid w:val="002458E2"/>
    <w:rsid w:val="002572F3"/>
    <w:rsid w:val="00261791"/>
    <w:rsid w:val="00261837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3051E3"/>
    <w:rsid w:val="00306EA6"/>
    <w:rsid w:val="00316429"/>
    <w:rsid w:val="003325F1"/>
    <w:rsid w:val="00332AF9"/>
    <w:rsid w:val="00341785"/>
    <w:rsid w:val="003443DB"/>
    <w:rsid w:val="00354BA5"/>
    <w:rsid w:val="003568A8"/>
    <w:rsid w:val="00361283"/>
    <w:rsid w:val="003840D5"/>
    <w:rsid w:val="0038448F"/>
    <w:rsid w:val="00386C7A"/>
    <w:rsid w:val="003A4DF3"/>
    <w:rsid w:val="003A5680"/>
    <w:rsid w:val="003A5A39"/>
    <w:rsid w:val="003B3A66"/>
    <w:rsid w:val="003B5F8B"/>
    <w:rsid w:val="003C49B8"/>
    <w:rsid w:val="003C6D22"/>
    <w:rsid w:val="003F31ED"/>
    <w:rsid w:val="003F3F16"/>
    <w:rsid w:val="00407E07"/>
    <w:rsid w:val="004227BC"/>
    <w:rsid w:val="00425FB0"/>
    <w:rsid w:val="004522BA"/>
    <w:rsid w:val="004569CF"/>
    <w:rsid w:val="00460F4E"/>
    <w:rsid w:val="004622B9"/>
    <w:rsid w:val="004743CA"/>
    <w:rsid w:val="00476487"/>
    <w:rsid w:val="0049049F"/>
    <w:rsid w:val="00495EDF"/>
    <w:rsid w:val="004E7649"/>
    <w:rsid w:val="004F02DF"/>
    <w:rsid w:val="004F125C"/>
    <w:rsid w:val="00506320"/>
    <w:rsid w:val="00513FE0"/>
    <w:rsid w:val="00541263"/>
    <w:rsid w:val="00546435"/>
    <w:rsid w:val="0054750B"/>
    <w:rsid w:val="0056099D"/>
    <w:rsid w:val="00562D5E"/>
    <w:rsid w:val="00565117"/>
    <w:rsid w:val="0056624B"/>
    <w:rsid w:val="00570D57"/>
    <w:rsid w:val="005845EB"/>
    <w:rsid w:val="005861E7"/>
    <w:rsid w:val="00592E13"/>
    <w:rsid w:val="00594D1E"/>
    <w:rsid w:val="00597525"/>
    <w:rsid w:val="005A369E"/>
    <w:rsid w:val="005B3F66"/>
    <w:rsid w:val="005D361C"/>
    <w:rsid w:val="005E7364"/>
    <w:rsid w:val="005E7B5B"/>
    <w:rsid w:val="00613FC5"/>
    <w:rsid w:val="00624EAB"/>
    <w:rsid w:val="00626231"/>
    <w:rsid w:val="0063076D"/>
    <w:rsid w:val="006402AA"/>
    <w:rsid w:val="00647FED"/>
    <w:rsid w:val="00650618"/>
    <w:rsid w:val="006807C0"/>
    <w:rsid w:val="00694C7D"/>
    <w:rsid w:val="0069644B"/>
    <w:rsid w:val="006A0A1E"/>
    <w:rsid w:val="006A1259"/>
    <w:rsid w:val="006A740E"/>
    <w:rsid w:val="006B0A22"/>
    <w:rsid w:val="006D2B03"/>
    <w:rsid w:val="006F0DB8"/>
    <w:rsid w:val="006F2D5C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614DC"/>
    <w:rsid w:val="00770F9E"/>
    <w:rsid w:val="00780C18"/>
    <w:rsid w:val="00792117"/>
    <w:rsid w:val="00793C16"/>
    <w:rsid w:val="007B3590"/>
    <w:rsid w:val="007B3B3A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6CA6"/>
    <w:rsid w:val="0082215A"/>
    <w:rsid w:val="008230EF"/>
    <w:rsid w:val="008324A0"/>
    <w:rsid w:val="00841077"/>
    <w:rsid w:val="00847059"/>
    <w:rsid w:val="00851486"/>
    <w:rsid w:val="00855C6D"/>
    <w:rsid w:val="008670D4"/>
    <w:rsid w:val="008729AE"/>
    <w:rsid w:val="00874BF0"/>
    <w:rsid w:val="00887760"/>
    <w:rsid w:val="008A050B"/>
    <w:rsid w:val="008B09F5"/>
    <w:rsid w:val="008B0E0B"/>
    <w:rsid w:val="008B6349"/>
    <w:rsid w:val="008D75E0"/>
    <w:rsid w:val="008E4063"/>
    <w:rsid w:val="008F3FDD"/>
    <w:rsid w:val="00906E57"/>
    <w:rsid w:val="00946F42"/>
    <w:rsid w:val="0095148C"/>
    <w:rsid w:val="0096295D"/>
    <w:rsid w:val="00965AE1"/>
    <w:rsid w:val="00966CFF"/>
    <w:rsid w:val="00980630"/>
    <w:rsid w:val="009A32F3"/>
    <w:rsid w:val="009D1504"/>
    <w:rsid w:val="009D49C3"/>
    <w:rsid w:val="009D57D0"/>
    <w:rsid w:val="009D76E2"/>
    <w:rsid w:val="009E146C"/>
    <w:rsid w:val="009E3AC8"/>
    <w:rsid w:val="009E7528"/>
    <w:rsid w:val="009F60D5"/>
    <w:rsid w:val="00A04BE6"/>
    <w:rsid w:val="00A16BC6"/>
    <w:rsid w:val="00A210EB"/>
    <w:rsid w:val="00A23F1D"/>
    <w:rsid w:val="00A36F31"/>
    <w:rsid w:val="00A37BF0"/>
    <w:rsid w:val="00A60C0C"/>
    <w:rsid w:val="00A658F4"/>
    <w:rsid w:val="00A66555"/>
    <w:rsid w:val="00A67C9C"/>
    <w:rsid w:val="00A776E9"/>
    <w:rsid w:val="00A8043E"/>
    <w:rsid w:val="00AA2452"/>
    <w:rsid w:val="00AA44A6"/>
    <w:rsid w:val="00AB055B"/>
    <w:rsid w:val="00AC1C74"/>
    <w:rsid w:val="00AD5A22"/>
    <w:rsid w:val="00AD62BF"/>
    <w:rsid w:val="00AE33D3"/>
    <w:rsid w:val="00B01617"/>
    <w:rsid w:val="00B021CC"/>
    <w:rsid w:val="00B1018B"/>
    <w:rsid w:val="00B14FC1"/>
    <w:rsid w:val="00B2349E"/>
    <w:rsid w:val="00B32CAC"/>
    <w:rsid w:val="00B36A2A"/>
    <w:rsid w:val="00B5293D"/>
    <w:rsid w:val="00B63F8A"/>
    <w:rsid w:val="00B66E72"/>
    <w:rsid w:val="00B7754A"/>
    <w:rsid w:val="00B77552"/>
    <w:rsid w:val="00B82D3C"/>
    <w:rsid w:val="00B83414"/>
    <w:rsid w:val="00B877BE"/>
    <w:rsid w:val="00BA7B6B"/>
    <w:rsid w:val="00BC63B8"/>
    <w:rsid w:val="00BD738B"/>
    <w:rsid w:val="00BF57F1"/>
    <w:rsid w:val="00C0484B"/>
    <w:rsid w:val="00C04DE6"/>
    <w:rsid w:val="00C10A36"/>
    <w:rsid w:val="00C1126F"/>
    <w:rsid w:val="00C17A12"/>
    <w:rsid w:val="00C20756"/>
    <w:rsid w:val="00C22579"/>
    <w:rsid w:val="00C31295"/>
    <w:rsid w:val="00C324D8"/>
    <w:rsid w:val="00C343D6"/>
    <w:rsid w:val="00C50B2C"/>
    <w:rsid w:val="00C54C47"/>
    <w:rsid w:val="00C560B6"/>
    <w:rsid w:val="00C57929"/>
    <w:rsid w:val="00C607F0"/>
    <w:rsid w:val="00C63933"/>
    <w:rsid w:val="00CA07EF"/>
    <w:rsid w:val="00CC4774"/>
    <w:rsid w:val="00CD0A74"/>
    <w:rsid w:val="00CD753F"/>
    <w:rsid w:val="00CD7BC8"/>
    <w:rsid w:val="00CE4096"/>
    <w:rsid w:val="00D1412E"/>
    <w:rsid w:val="00D21BC5"/>
    <w:rsid w:val="00D222F0"/>
    <w:rsid w:val="00D27BBE"/>
    <w:rsid w:val="00D27DD0"/>
    <w:rsid w:val="00D43EF6"/>
    <w:rsid w:val="00D45047"/>
    <w:rsid w:val="00D46FB5"/>
    <w:rsid w:val="00D56FEC"/>
    <w:rsid w:val="00D6333D"/>
    <w:rsid w:val="00D65637"/>
    <w:rsid w:val="00D833E4"/>
    <w:rsid w:val="00DA4D89"/>
    <w:rsid w:val="00DB0E02"/>
    <w:rsid w:val="00DB114D"/>
    <w:rsid w:val="00DC122D"/>
    <w:rsid w:val="00DC5196"/>
    <w:rsid w:val="00DD1381"/>
    <w:rsid w:val="00DD2FD5"/>
    <w:rsid w:val="00DE0FC7"/>
    <w:rsid w:val="00DF0E87"/>
    <w:rsid w:val="00DF3201"/>
    <w:rsid w:val="00DF495C"/>
    <w:rsid w:val="00E031FD"/>
    <w:rsid w:val="00E109FD"/>
    <w:rsid w:val="00E26F73"/>
    <w:rsid w:val="00E337C5"/>
    <w:rsid w:val="00E40E73"/>
    <w:rsid w:val="00E66DC6"/>
    <w:rsid w:val="00E818AD"/>
    <w:rsid w:val="00E916D0"/>
    <w:rsid w:val="00EA6BDC"/>
    <w:rsid w:val="00EB001B"/>
    <w:rsid w:val="00EB29D6"/>
    <w:rsid w:val="00EB4AD6"/>
    <w:rsid w:val="00EC1E0F"/>
    <w:rsid w:val="00EC5796"/>
    <w:rsid w:val="00ED130D"/>
    <w:rsid w:val="00F205DA"/>
    <w:rsid w:val="00F32AA2"/>
    <w:rsid w:val="00F36673"/>
    <w:rsid w:val="00F42DA8"/>
    <w:rsid w:val="00F43C4C"/>
    <w:rsid w:val="00F544F5"/>
    <w:rsid w:val="00F61701"/>
    <w:rsid w:val="00F84389"/>
    <w:rsid w:val="00FB1A83"/>
    <w:rsid w:val="00FD16F6"/>
    <w:rsid w:val="00FD6855"/>
    <w:rsid w:val="00FE65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18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3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0A36"/>
    <w:rPr>
      <w:rFonts w:ascii="Arial" w:hAnsi="Arial"/>
      <w:vanish w:val="0"/>
      <w:color w:val="FF0000"/>
      <w:sz w:val="2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TEMPLATEPROJECT.MODULE1.FILEPRINT" wne:name="TemplateProject.Module1.FilePrint" wne:bEncrypt="00" wne:cmg="56"/>
    <wne:mcd wne:macroName="TEMPLATEPROJECT.MODULE11.FILEPRINT" wne:name="TemplateProject.Module1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F17BE0E994FFDA3FD9C05AEA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16DB-58C9-4CAE-A121-0E386B3D2904}"/>
      </w:docPartPr>
      <w:docPartBody>
        <w:p w:rsidR="000F3A63" w:rsidRDefault="000F3A63">
          <w:r w:rsidRPr="00874BF0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251D43632B424B8BB1D610F73812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066B-1A2B-444B-ABB2-8F34A65347A3}"/>
      </w:docPartPr>
      <w:docPartBody>
        <w:p w:rsidR="00FA356C" w:rsidRDefault="000F3A63">
          <w:r w:rsidRPr="00874BF0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709DB3DD7E0446A6BCD5FDCA9C4C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9F15-B832-4F22-A4AF-5BCE1D78FFDD}"/>
      </w:docPartPr>
      <w:docPartBody>
        <w:p w:rsidR="00FA356C" w:rsidRDefault="000F3A63">
          <w:r w:rsidRPr="00874BF0">
            <w:rPr>
              <w:rStyle w:val="PlaceholderText"/>
              <w:u w:val="single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E33"/>
    <w:multiLevelType w:val="multilevel"/>
    <w:tmpl w:val="A11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9666BB"/>
    <w:multiLevelType w:val="hybridMultilevel"/>
    <w:tmpl w:val="0CEE85F0"/>
    <w:lvl w:ilvl="0" w:tplc="1FEE5B4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FA6129B"/>
    <w:multiLevelType w:val="multilevel"/>
    <w:tmpl w:val="1648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7717306">
    <w:abstractNumId w:val="2"/>
  </w:num>
  <w:num w:numId="2" w16cid:durableId="311954958">
    <w:abstractNumId w:val="0"/>
  </w:num>
  <w:num w:numId="3" w16cid:durableId="2056663135">
    <w:abstractNumId w:val="3"/>
  </w:num>
  <w:num w:numId="4" w16cid:durableId="160140398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EA"/>
    <w:rsid w:val="0001461F"/>
    <w:rsid w:val="00043F04"/>
    <w:rsid w:val="000D1D90"/>
    <w:rsid w:val="000F3A63"/>
    <w:rsid w:val="001B68E6"/>
    <w:rsid w:val="002326F9"/>
    <w:rsid w:val="002A007A"/>
    <w:rsid w:val="002C66BD"/>
    <w:rsid w:val="002D0CCF"/>
    <w:rsid w:val="0039639D"/>
    <w:rsid w:val="003B1EED"/>
    <w:rsid w:val="003F2BF5"/>
    <w:rsid w:val="004124BA"/>
    <w:rsid w:val="00427883"/>
    <w:rsid w:val="00436768"/>
    <w:rsid w:val="00461D88"/>
    <w:rsid w:val="00475E90"/>
    <w:rsid w:val="004C0810"/>
    <w:rsid w:val="00503866"/>
    <w:rsid w:val="005074A0"/>
    <w:rsid w:val="00521813"/>
    <w:rsid w:val="00545E64"/>
    <w:rsid w:val="00551027"/>
    <w:rsid w:val="00580B07"/>
    <w:rsid w:val="005B64CC"/>
    <w:rsid w:val="005F0288"/>
    <w:rsid w:val="00606427"/>
    <w:rsid w:val="006249BD"/>
    <w:rsid w:val="0063340B"/>
    <w:rsid w:val="00647C79"/>
    <w:rsid w:val="006A015F"/>
    <w:rsid w:val="006A5531"/>
    <w:rsid w:val="006B6480"/>
    <w:rsid w:val="007547B9"/>
    <w:rsid w:val="007A6AB3"/>
    <w:rsid w:val="007C3340"/>
    <w:rsid w:val="007E10EA"/>
    <w:rsid w:val="008650EA"/>
    <w:rsid w:val="00887A75"/>
    <w:rsid w:val="00897980"/>
    <w:rsid w:val="008A6605"/>
    <w:rsid w:val="00985D77"/>
    <w:rsid w:val="009C3D7B"/>
    <w:rsid w:val="00A17923"/>
    <w:rsid w:val="00A92C2C"/>
    <w:rsid w:val="00AC6368"/>
    <w:rsid w:val="00B0769B"/>
    <w:rsid w:val="00B077FF"/>
    <w:rsid w:val="00B945A4"/>
    <w:rsid w:val="00B975D5"/>
    <w:rsid w:val="00BC4348"/>
    <w:rsid w:val="00BD7062"/>
    <w:rsid w:val="00C30C09"/>
    <w:rsid w:val="00C4616C"/>
    <w:rsid w:val="00C5761A"/>
    <w:rsid w:val="00C8071B"/>
    <w:rsid w:val="00DB3887"/>
    <w:rsid w:val="00DC3190"/>
    <w:rsid w:val="00E242FC"/>
    <w:rsid w:val="00E51EE5"/>
    <w:rsid w:val="00E635BF"/>
    <w:rsid w:val="00E6414E"/>
    <w:rsid w:val="00E8772E"/>
    <w:rsid w:val="00EC2F97"/>
    <w:rsid w:val="00EC443F"/>
    <w:rsid w:val="00F40DEE"/>
    <w:rsid w:val="00FA356C"/>
    <w:rsid w:val="00FB01F1"/>
    <w:rsid w:val="00FF31B6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A63"/>
    <w:rPr>
      <w:rFonts w:ascii="Arial" w:hAnsi="Arial"/>
      <w:vanish w:val="0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47C7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F2BF5"/>
    <w:pPr>
      <w:spacing w:after="0" w:line="240" w:lineRule="auto"/>
    </w:pPr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MDT-ROW-227.dotm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Jahraus, Vicky</dc:creator>
  <dc:description/>
  <cp:lastModifiedBy>Brandt, Amber</cp:lastModifiedBy>
  <cp:revision>5</cp:revision>
  <cp:lastPrinted>2020-01-17T21:34:00Z</cp:lastPrinted>
  <dcterms:created xsi:type="dcterms:W3CDTF">2020-08-13T19:31:00Z</dcterms:created>
  <dcterms:modified xsi:type="dcterms:W3CDTF">2022-11-02T16:52:00Z</dcterms:modified>
</cp:coreProperties>
</file>