
<file path=[Content_Types].xml><?xml version="1.0" encoding="utf-8"?>
<Types xmlns="http://schemas.openxmlformats.org/package/2006/content-types">
  <Default Extension="bin" ContentType="application/vnd.ms-office.vbaProject"/>
  <Default Extension="rels" ContentType="application/vnd.openxmlformats-package.relationships+xml"/>
  <Default Extension="WMF" ContentType="image/x-wmf"/>
  <Default Extension="xml" ContentType="application/xml"/>
  <Override PartName="/word/document.xml" ContentType="application/vnd.ms-word.template.macroEnabledTemplate.main+xml"/>
  <Override PartName="/word/vbaData.xml" ContentType="application/vnd.ms-word.vbaData+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D17E9" w14:textId="14B4AE1D" w:rsidR="00BC22D5" w:rsidRDefault="00BC22D5" w:rsidP="000F6C1B"/>
    <w:tbl>
      <w:tblPr>
        <w:tblStyle w:val="TableGrid"/>
        <w:tblW w:w="0" w:type="auto"/>
        <w:tblInd w:w="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3888"/>
        <w:gridCol w:w="1351"/>
        <w:gridCol w:w="3888"/>
      </w:tblGrid>
      <w:tr w:rsidR="00D13823" w14:paraId="46F06053" w14:textId="77777777" w:rsidTr="00405383">
        <w:trPr>
          <w:trHeight w:val="288"/>
        </w:trPr>
        <w:tc>
          <w:tcPr>
            <w:tcW w:w="1345" w:type="dxa"/>
            <w:vAlign w:val="bottom"/>
          </w:tcPr>
          <w:p w14:paraId="7BCF2EB3" w14:textId="76436EB6" w:rsidR="00D13823" w:rsidRDefault="00D13823" w:rsidP="00405383">
            <w:r>
              <w:t>Project ID:</w:t>
            </w:r>
          </w:p>
        </w:tc>
        <w:sdt>
          <w:sdtPr>
            <w:id w:val="436343231"/>
            <w:placeholder>
              <w:docPart w:val="554F811AD81D45C2AE2DE94CEE467474"/>
            </w:placeholder>
            <w:showingPlcHdr/>
            <w:text/>
          </w:sdtPr>
          <w:sdtEndPr/>
          <w:sdtContent>
            <w:tc>
              <w:tcPr>
                <w:tcW w:w="3888" w:type="dxa"/>
                <w:vAlign w:val="bottom"/>
              </w:tcPr>
              <w:p w14:paraId="563F90DF" w14:textId="0965A873" w:rsidR="00D13823" w:rsidRDefault="00405383" w:rsidP="00405383">
                <w:r w:rsidRPr="00B36D30">
                  <w:rPr>
                    <w:rStyle w:val="PlaceholderText"/>
                  </w:rPr>
                  <w:t>enter text</w:t>
                </w:r>
              </w:p>
            </w:tc>
          </w:sdtContent>
        </w:sdt>
        <w:tc>
          <w:tcPr>
            <w:tcW w:w="1351" w:type="dxa"/>
            <w:vAlign w:val="bottom"/>
          </w:tcPr>
          <w:p w14:paraId="5FA5A0FD" w14:textId="481B2BA9" w:rsidR="00D13823" w:rsidRDefault="00D13823" w:rsidP="00405383">
            <w:r>
              <w:t>Project No.:</w:t>
            </w:r>
          </w:p>
        </w:tc>
        <w:sdt>
          <w:sdtPr>
            <w:id w:val="-1515686736"/>
            <w:placeholder>
              <w:docPart w:val="74E92A4D0A5541A7906DFAE5028AE27F"/>
            </w:placeholder>
            <w:showingPlcHdr/>
            <w:text/>
          </w:sdtPr>
          <w:sdtEndPr/>
          <w:sdtContent>
            <w:tc>
              <w:tcPr>
                <w:tcW w:w="3888" w:type="dxa"/>
                <w:vAlign w:val="bottom"/>
              </w:tcPr>
              <w:p w14:paraId="701DEBEA" w14:textId="6FBFAC3B" w:rsidR="00D13823" w:rsidRDefault="00405383" w:rsidP="00405383">
                <w:r w:rsidRPr="00B36D30">
                  <w:rPr>
                    <w:rStyle w:val="PlaceholderText"/>
                  </w:rPr>
                  <w:t>enter text</w:t>
                </w:r>
              </w:p>
            </w:tc>
          </w:sdtContent>
        </w:sdt>
      </w:tr>
      <w:tr w:rsidR="00D13823" w14:paraId="2903CE13" w14:textId="77777777" w:rsidTr="00405383">
        <w:trPr>
          <w:trHeight w:val="288"/>
        </w:trPr>
        <w:tc>
          <w:tcPr>
            <w:tcW w:w="1345" w:type="dxa"/>
            <w:vAlign w:val="bottom"/>
          </w:tcPr>
          <w:p w14:paraId="0EAC34C9" w14:textId="55254362" w:rsidR="00D13823" w:rsidRDefault="00D13823" w:rsidP="00405383">
            <w:r>
              <w:t>Designation:</w:t>
            </w:r>
          </w:p>
        </w:tc>
        <w:sdt>
          <w:sdtPr>
            <w:id w:val="632687937"/>
            <w:placeholder>
              <w:docPart w:val="4ABDFDFB17DE4ED79EB7CA1C687A79E8"/>
            </w:placeholder>
            <w:showingPlcHdr/>
            <w:text/>
          </w:sdtPr>
          <w:sdtEndPr/>
          <w:sdtContent>
            <w:tc>
              <w:tcPr>
                <w:tcW w:w="3888" w:type="dxa"/>
                <w:vAlign w:val="bottom"/>
              </w:tcPr>
              <w:p w14:paraId="7F71B452" w14:textId="69C26BD3" w:rsidR="00D13823" w:rsidRDefault="00405383" w:rsidP="00405383">
                <w:r w:rsidRPr="00B36D30">
                  <w:rPr>
                    <w:rStyle w:val="PlaceholderText"/>
                  </w:rPr>
                  <w:t>enter text</w:t>
                </w:r>
              </w:p>
            </w:tc>
          </w:sdtContent>
        </w:sdt>
        <w:tc>
          <w:tcPr>
            <w:tcW w:w="1351" w:type="dxa"/>
            <w:vAlign w:val="bottom"/>
          </w:tcPr>
          <w:p w14:paraId="481F9B8F" w14:textId="4C1A5BBE" w:rsidR="00D13823" w:rsidRDefault="00D13823" w:rsidP="00405383">
            <w:r>
              <w:t>Parcel No.:</w:t>
            </w:r>
          </w:p>
        </w:tc>
        <w:sdt>
          <w:sdtPr>
            <w:id w:val="-245263856"/>
            <w:placeholder>
              <w:docPart w:val="7F8AB3FEF5B045749885FAE1D47755F1"/>
            </w:placeholder>
            <w:showingPlcHdr/>
            <w:text/>
          </w:sdtPr>
          <w:sdtEndPr/>
          <w:sdtContent>
            <w:tc>
              <w:tcPr>
                <w:tcW w:w="3888" w:type="dxa"/>
                <w:vAlign w:val="bottom"/>
              </w:tcPr>
              <w:p w14:paraId="7F9F9AD5" w14:textId="6E014047" w:rsidR="00D13823" w:rsidRDefault="00405383" w:rsidP="00405383">
                <w:r w:rsidRPr="00B36D30">
                  <w:rPr>
                    <w:rStyle w:val="PlaceholderText"/>
                  </w:rPr>
                  <w:t>enter text</w:t>
                </w:r>
              </w:p>
            </w:tc>
          </w:sdtContent>
        </w:sdt>
      </w:tr>
      <w:tr w:rsidR="00D13823" w14:paraId="12424A30" w14:textId="77777777" w:rsidTr="00405383">
        <w:trPr>
          <w:trHeight w:val="288"/>
        </w:trPr>
        <w:tc>
          <w:tcPr>
            <w:tcW w:w="1345" w:type="dxa"/>
            <w:vAlign w:val="bottom"/>
          </w:tcPr>
          <w:p w14:paraId="12056993" w14:textId="7EF1A08B" w:rsidR="00D13823" w:rsidRDefault="00D13823" w:rsidP="00405383">
            <w:r>
              <w:t>County:</w:t>
            </w:r>
          </w:p>
        </w:tc>
        <w:sdt>
          <w:sdtPr>
            <w:id w:val="1954277333"/>
            <w:placeholder>
              <w:docPart w:val="11EC99DE727B46E29EB6DD4F3FE77819"/>
            </w:placeholder>
            <w:showingPlcHdr/>
            <w:text/>
          </w:sdtPr>
          <w:sdtEndPr/>
          <w:sdtContent>
            <w:tc>
              <w:tcPr>
                <w:tcW w:w="3888" w:type="dxa"/>
                <w:vAlign w:val="bottom"/>
              </w:tcPr>
              <w:p w14:paraId="74AFE87E" w14:textId="23E4AC65" w:rsidR="00D13823" w:rsidRDefault="00405383" w:rsidP="00405383">
                <w:r w:rsidRPr="00B36D30">
                  <w:rPr>
                    <w:rStyle w:val="PlaceholderText"/>
                  </w:rPr>
                  <w:t>enter text</w:t>
                </w:r>
              </w:p>
            </w:tc>
          </w:sdtContent>
        </w:sdt>
        <w:tc>
          <w:tcPr>
            <w:tcW w:w="1351" w:type="dxa"/>
            <w:vAlign w:val="bottom"/>
          </w:tcPr>
          <w:p w14:paraId="1B771D8A" w14:textId="450DD4CE" w:rsidR="00D13823" w:rsidRDefault="00D13823" w:rsidP="00405383"/>
        </w:tc>
        <w:tc>
          <w:tcPr>
            <w:tcW w:w="3888" w:type="dxa"/>
            <w:vAlign w:val="bottom"/>
          </w:tcPr>
          <w:p w14:paraId="43B50309" w14:textId="3EA9C524" w:rsidR="00D13823" w:rsidRDefault="00D13823" w:rsidP="00405383"/>
        </w:tc>
      </w:tr>
    </w:tbl>
    <w:p w14:paraId="7288418F" w14:textId="7047FF89" w:rsidR="00D13823" w:rsidRDefault="00D13823" w:rsidP="000F6C1B"/>
    <w:p w14:paraId="15231CE3" w14:textId="7F17FC83" w:rsidR="00D13823" w:rsidRDefault="00D13823" w:rsidP="000F6C1B"/>
    <w:p w14:paraId="563F3BCD" w14:textId="77777777" w:rsidR="00D13823" w:rsidRDefault="00D13823" w:rsidP="000F6C1B"/>
    <w:p w14:paraId="5AD467ED" w14:textId="166333C6" w:rsidR="00032119" w:rsidRPr="001C5058" w:rsidRDefault="00032119" w:rsidP="00032119">
      <w:pPr>
        <w:widowControl/>
        <w:spacing w:line="360" w:lineRule="auto"/>
        <w:ind w:firstLine="720"/>
      </w:pPr>
      <w:r w:rsidRPr="001C5058">
        <w:rPr>
          <w:b/>
        </w:rPr>
        <w:t>This Document</w:t>
      </w:r>
      <w:r w:rsidRPr="001C5058">
        <w:t xml:space="preserve">, made this </w:t>
      </w:r>
      <w:r>
        <w:t xml:space="preserve">date </w:t>
      </w:r>
      <w:sdt>
        <w:sdtPr>
          <w:rPr>
            <w:u w:val="single"/>
          </w:rPr>
          <w:id w:val="-1001885553"/>
          <w:placeholder>
            <w:docPart w:val="5CA5D85C1B22437E9337D96B85429BC8"/>
          </w:placeholder>
          <w:showingPlcHdr/>
          <w:date>
            <w:dateFormat w:val="MMMM d, yyyy"/>
            <w:lid w:val="en-US"/>
            <w:storeMappedDataAs w:val="dateTime"/>
            <w:calendar w:val="gregorian"/>
          </w:date>
        </w:sdtPr>
        <w:sdtEndPr/>
        <w:sdtContent>
          <w:r w:rsidRPr="00032119">
            <w:rPr>
              <w:rStyle w:val="PlaceholderText"/>
              <w:u w:val="single"/>
            </w:rPr>
            <w:t>Choose a date.</w:t>
          </w:r>
        </w:sdtContent>
      </w:sdt>
      <w:r w:rsidRPr="001C5058">
        <w:t>, in consideration of the sum of One Dollar ($1.00) and other good and valuable consideration now paid, the receipt of which is acknowledged, the undersigned, his successors and assigns, grants unto the MONTANA DEPARTMENT OF TRANSPORTATION, possession of the herein described property:</w:t>
      </w:r>
    </w:p>
    <w:p w14:paraId="21A3D3BB" w14:textId="77777777" w:rsidR="00032119" w:rsidRPr="001C5058" w:rsidRDefault="00032119" w:rsidP="00032119">
      <w:pPr>
        <w:pStyle w:val="Header"/>
        <w:tabs>
          <w:tab w:val="left" w:pos="720"/>
        </w:tabs>
        <w:spacing w:line="360" w:lineRule="auto"/>
        <w:rPr>
          <w:rFonts w:ascii="Arial" w:hAnsi="Arial" w:cs="Arial"/>
          <w:sz w:val="20"/>
        </w:rPr>
      </w:pPr>
      <w:r w:rsidRPr="001C5058">
        <w:rPr>
          <w:rFonts w:ascii="Arial" w:hAnsi="Arial" w:cs="Arial"/>
          <w:sz w:val="20"/>
        </w:rPr>
        <w:tab/>
      </w:r>
    </w:p>
    <w:p w14:paraId="24FE5E3D" w14:textId="3DF74310" w:rsidR="00032119" w:rsidRPr="001C5058" w:rsidRDefault="00032119" w:rsidP="00032119">
      <w:pPr>
        <w:spacing w:line="360" w:lineRule="auto"/>
        <w:ind w:left="360"/>
      </w:pPr>
      <w:r w:rsidRPr="001C5058">
        <w:t xml:space="preserve">Parcel No. </w:t>
      </w:r>
      <w:sdt>
        <w:sdtPr>
          <w:id w:val="589667588"/>
          <w:placeholder>
            <w:docPart w:val="203D84B4CC1E4B8E9D4C87DFB6A3E8A7"/>
          </w:placeholder>
          <w:showingPlcHdr/>
          <w:text/>
        </w:sdtPr>
        <w:sdtEndPr/>
        <w:sdtContent>
          <w:r w:rsidRPr="00582386">
            <w:rPr>
              <w:rStyle w:val="PlaceholderText"/>
            </w:rPr>
            <w:t>enter text</w:t>
          </w:r>
        </w:sdtContent>
      </w:sdt>
      <w:r>
        <w:t xml:space="preserve"> </w:t>
      </w:r>
      <w:r w:rsidRPr="001C5058">
        <w:t>on Montana Department of Transportation Project</w:t>
      </w:r>
      <w:r w:rsidR="000C1AF8">
        <w:t xml:space="preserve"> </w:t>
      </w:r>
      <w:sdt>
        <w:sdtPr>
          <w:id w:val="-2123286625"/>
          <w:placeholder>
            <w:docPart w:val="0BADEE123E47421AA3C86063CFE33156"/>
          </w:placeholder>
          <w:showingPlcHdr/>
          <w:text/>
        </w:sdtPr>
        <w:sdtEndPr/>
        <w:sdtContent>
          <w:r w:rsidR="000C1AF8" w:rsidRPr="00582386">
            <w:rPr>
              <w:rStyle w:val="PlaceholderText"/>
            </w:rPr>
            <w:t>enter text</w:t>
          </w:r>
        </w:sdtContent>
      </w:sdt>
      <w:r w:rsidRPr="001C5058">
        <w:t xml:space="preserve">, as shown on the Right-of-Way plan for said project recorded in the office of the County Clerk and Recorder of </w:t>
      </w:r>
      <w:sdt>
        <w:sdtPr>
          <w:id w:val="-916940266"/>
          <w:placeholder>
            <w:docPart w:val="8891C3B58D2B4568869CBE6AE571B795"/>
          </w:placeholder>
          <w:showingPlcHdr/>
          <w:text/>
        </w:sdtPr>
        <w:sdtEndPr/>
        <w:sdtContent>
          <w:r w:rsidR="000C1AF8" w:rsidRPr="00582386">
            <w:rPr>
              <w:rStyle w:val="PlaceholderText"/>
            </w:rPr>
            <w:t>enter text</w:t>
          </w:r>
        </w:sdtContent>
      </w:sdt>
      <w:r w:rsidRPr="001C5058">
        <w:t xml:space="preserve"> County, Montana.  Said parcel is also described as a tract of land in the </w:t>
      </w:r>
      <w:sdt>
        <w:sdtPr>
          <w:id w:val="-440683932"/>
          <w:placeholder>
            <w:docPart w:val="54C72176D7FE4241A5D361F2C2C09F62"/>
          </w:placeholder>
          <w:showingPlcHdr/>
          <w:text/>
        </w:sdtPr>
        <w:sdtEndPr/>
        <w:sdtContent>
          <w:r w:rsidR="000C1AF8" w:rsidRPr="00582386">
            <w:rPr>
              <w:rStyle w:val="PlaceholderText"/>
            </w:rPr>
            <w:t>enter text</w:t>
          </w:r>
        </w:sdtContent>
      </w:sdt>
      <w:r w:rsidRPr="001C5058">
        <w:t xml:space="preserve"> of Section</w:t>
      </w:r>
      <w:r w:rsidR="000C1AF8">
        <w:t xml:space="preserve"> </w:t>
      </w:r>
      <w:sdt>
        <w:sdtPr>
          <w:id w:val="-2143420436"/>
          <w:placeholder>
            <w:docPart w:val="2E45036A52E049B09B71EDAD767E266B"/>
          </w:placeholder>
          <w:showingPlcHdr/>
          <w:text/>
        </w:sdtPr>
        <w:sdtEndPr/>
        <w:sdtContent>
          <w:r w:rsidR="000C1AF8" w:rsidRPr="00582386">
            <w:rPr>
              <w:rStyle w:val="PlaceholderText"/>
            </w:rPr>
            <w:t>enter text</w:t>
          </w:r>
        </w:sdtContent>
      </w:sdt>
      <w:r w:rsidRPr="001C5058">
        <w:t>, Township</w:t>
      </w:r>
      <w:r w:rsidR="000C1AF8">
        <w:t xml:space="preserve"> </w:t>
      </w:r>
      <w:sdt>
        <w:sdtPr>
          <w:id w:val="-1485776744"/>
          <w:placeholder>
            <w:docPart w:val="7CA170F6CE514EE28DB5B48B8DA8E6CC"/>
          </w:placeholder>
          <w:showingPlcHdr/>
          <w:text/>
        </w:sdtPr>
        <w:sdtEndPr/>
        <w:sdtContent>
          <w:r w:rsidR="000C1AF8" w:rsidRPr="00582386">
            <w:rPr>
              <w:rStyle w:val="PlaceholderText"/>
            </w:rPr>
            <w:t>enter text</w:t>
          </w:r>
        </w:sdtContent>
      </w:sdt>
      <w:r w:rsidRPr="001C5058">
        <w:t xml:space="preserve">, Range </w:t>
      </w:r>
      <w:sdt>
        <w:sdtPr>
          <w:id w:val="1345047018"/>
          <w:placeholder>
            <w:docPart w:val="995EDF2E88B940BCB0E8E49AF172E65B"/>
          </w:placeholder>
          <w:showingPlcHdr/>
          <w:text/>
        </w:sdtPr>
        <w:sdtEndPr/>
        <w:sdtContent>
          <w:r w:rsidR="000C1AF8" w:rsidRPr="00582386">
            <w:rPr>
              <w:rStyle w:val="PlaceholderText"/>
            </w:rPr>
            <w:t>enter text</w:t>
          </w:r>
        </w:sdtContent>
      </w:sdt>
      <w:r w:rsidR="000C1AF8">
        <w:t>,</w:t>
      </w:r>
      <w:r w:rsidRPr="001C5058">
        <w:t xml:space="preserve"> P.M.M., </w:t>
      </w:r>
      <w:sdt>
        <w:sdtPr>
          <w:id w:val="1560898691"/>
          <w:placeholder>
            <w:docPart w:val="EC27AE2B11EB458585B0C41A6DD3817E"/>
          </w:placeholder>
          <w:showingPlcHdr/>
          <w:text/>
        </w:sdtPr>
        <w:sdtEndPr/>
        <w:sdtContent>
          <w:r w:rsidR="000C1AF8" w:rsidRPr="00582386">
            <w:rPr>
              <w:rStyle w:val="PlaceholderText"/>
            </w:rPr>
            <w:t>enter text</w:t>
          </w:r>
        </w:sdtContent>
      </w:sdt>
      <w:r w:rsidR="000C1AF8" w:rsidRPr="001C5058">
        <w:t xml:space="preserve"> </w:t>
      </w:r>
      <w:r w:rsidRPr="001C5058">
        <w:t xml:space="preserve">County, Montana, as shown by the shaded area on the plat, consisting of </w:t>
      </w:r>
      <w:sdt>
        <w:sdtPr>
          <w:id w:val="427708172"/>
          <w:placeholder>
            <w:docPart w:val="C9B617270AFB4835A757DDBDF2F22EAA"/>
          </w:placeholder>
          <w:showingPlcHdr/>
          <w:text/>
        </w:sdtPr>
        <w:sdtEndPr/>
        <w:sdtContent>
          <w:r w:rsidR="000C1AF8" w:rsidRPr="00582386">
            <w:rPr>
              <w:rStyle w:val="PlaceholderText"/>
            </w:rPr>
            <w:t>enter text</w:t>
          </w:r>
        </w:sdtContent>
      </w:sdt>
      <w:r w:rsidRPr="001C5058">
        <w:t xml:space="preserve"> </w:t>
      </w:r>
      <w:sdt>
        <w:sdtPr>
          <w:id w:val="-1943519223"/>
          <w:placeholder>
            <w:docPart w:val="EBEE61AA84CE4EA09A99EE65ADBF7410"/>
          </w:placeholder>
          <w:showingPlcHdr/>
          <w:dropDownList>
            <w:listItem w:value="Choose an item."/>
            <w:listItem w:displayText="sheet" w:value="sheet"/>
            <w:listItem w:displayText="sheets" w:value="sheets"/>
          </w:dropDownList>
        </w:sdtPr>
        <w:sdtEndPr/>
        <w:sdtContent>
          <w:r w:rsidR="000C1AF8" w:rsidRPr="00582386">
            <w:rPr>
              <w:rStyle w:val="PlaceholderText"/>
            </w:rPr>
            <w:t>Choose an item</w:t>
          </w:r>
        </w:sdtContent>
      </w:sdt>
      <w:r w:rsidRPr="001C5058">
        <w:t xml:space="preserve"> attached hereto and made a part hereof, containing an area of</w:t>
      </w:r>
      <w:r w:rsidR="000C1AF8">
        <w:t xml:space="preserve"> </w:t>
      </w:r>
      <w:sdt>
        <w:sdtPr>
          <w:id w:val="557752033"/>
          <w:placeholder>
            <w:docPart w:val="00F0E04471454E0C92070AF6A158908B"/>
          </w:placeholder>
          <w:showingPlcHdr/>
          <w:text/>
        </w:sdtPr>
        <w:sdtEndPr/>
        <w:sdtContent>
          <w:r w:rsidR="000C1AF8" w:rsidRPr="00582386">
            <w:rPr>
              <w:rStyle w:val="PlaceholderText"/>
            </w:rPr>
            <w:t>enter text</w:t>
          </w:r>
        </w:sdtContent>
      </w:sdt>
      <w:r w:rsidRPr="001C5058">
        <w:t>, more or less</w:t>
      </w:r>
      <w:r>
        <w:t>.</w:t>
      </w:r>
    </w:p>
    <w:p w14:paraId="4D721191" w14:textId="77777777" w:rsidR="00032119" w:rsidRPr="001C5058" w:rsidRDefault="00032119" w:rsidP="00032119">
      <w:pPr>
        <w:suppressAutoHyphens/>
        <w:spacing w:line="360" w:lineRule="auto"/>
      </w:pPr>
    </w:p>
    <w:p w14:paraId="2C18C57D" w14:textId="54A4AA41" w:rsidR="00032119" w:rsidRPr="001C5058" w:rsidRDefault="00032119" w:rsidP="00032119">
      <w:pPr>
        <w:suppressAutoHyphens/>
        <w:spacing w:line="360" w:lineRule="auto"/>
        <w:ind w:firstLine="720"/>
      </w:pPr>
      <w:r w:rsidRPr="001C5058">
        <w:t xml:space="preserve">Said property is occupied by virtue of a lease dated </w:t>
      </w:r>
      <w:sdt>
        <w:sdtPr>
          <w:id w:val="-122073467"/>
          <w:placeholder>
            <w:docPart w:val="D16154FD3EDD4B0EA17D3650294377CA"/>
          </w:placeholder>
          <w:showingPlcHdr/>
          <w:date>
            <w:dateFormat w:val="M/d/yyyy"/>
            <w:lid w:val="en-US"/>
            <w:storeMappedDataAs w:val="dateTime"/>
            <w:calendar w:val="gregorian"/>
          </w:date>
        </w:sdtPr>
        <w:sdtEndPr/>
        <w:sdtContent>
          <w:r w:rsidR="000C1AF8" w:rsidRPr="00582386">
            <w:rPr>
              <w:rStyle w:val="PlaceholderText"/>
            </w:rPr>
            <w:t>C</w:t>
          </w:r>
          <w:r w:rsidR="000C1AF8">
            <w:rPr>
              <w:rStyle w:val="PlaceholderText"/>
            </w:rPr>
            <w:t xml:space="preserve">hoose </w:t>
          </w:r>
          <w:r w:rsidR="000C1AF8" w:rsidRPr="00582386">
            <w:rPr>
              <w:rStyle w:val="PlaceholderText"/>
            </w:rPr>
            <w:t>a date</w:t>
          </w:r>
        </w:sdtContent>
      </w:sdt>
      <w:r w:rsidRPr="001C5058">
        <w:t xml:space="preserve"> issued to the undersigned Lessee.</w:t>
      </w:r>
    </w:p>
    <w:p w14:paraId="4D5D0FC5" w14:textId="77777777" w:rsidR="00032119" w:rsidRPr="001C5058" w:rsidRDefault="00032119" w:rsidP="00032119">
      <w:pPr>
        <w:suppressAutoHyphens/>
        <w:spacing w:line="360" w:lineRule="auto"/>
      </w:pPr>
    </w:p>
    <w:p w14:paraId="0632DDB9" w14:textId="77777777" w:rsidR="00032119" w:rsidRPr="001C5058" w:rsidRDefault="00032119" w:rsidP="00032119">
      <w:pPr>
        <w:suppressAutoHyphens/>
        <w:spacing w:line="360" w:lineRule="auto"/>
        <w:ind w:firstLine="720"/>
      </w:pPr>
      <w:r w:rsidRPr="001C5058">
        <w:t xml:space="preserve">All special considerations, if applicable, such as the construction of fences, the location of </w:t>
      </w:r>
      <w:proofErr w:type="spellStart"/>
      <w:r w:rsidRPr="001C5058">
        <w:t>stockpasses</w:t>
      </w:r>
      <w:proofErr w:type="spellEnd"/>
      <w:r w:rsidRPr="001C5058">
        <w:t xml:space="preserve"> and approaches to the highway, have been mutually agreed upon in writing.  </w:t>
      </w:r>
    </w:p>
    <w:p w14:paraId="6870BDEC" w14:textId="77777777" w:rsidR="00032119" w:rsidRPr="001C5058" w:rsidRDefault="00032119" w:rsidP="00032119">
      <w:pPr>
        <w:suppressAutoHyphens/>
        <w:spacing w:line="360" w:lineRule="auto"/>
      </w:pPr>
      <w:r w:rsidRPr="001C5058">
        <w:tab/>
      </w:r>
    </w:p>
    <w:p w14:paraId="4832FE05" w14:textId="77777777" w:rsidR="00032119" w:rsidRPr="001C5058" w:rsidRDefault="00032119" w:rsidP="00032119">
      <w:pPr>
        <w:suppressAutoHyphens/>
        <w:spacing w:line="360" w:lineRule="auto"/>
        <w:ind w:firstLine="720"/>
      </w:pPr>
      <w:r w:rsidRPr="001C5058">
        <w:rPr>
          <w:b/>
        </w:rPr>
        <w:t xml:space="preserve">This Document </w:t>
      </w:r>
      <w:r w:rsidRPr="001C5058">
        <w:t>was executed on the date of its last witness or acknowledgment.</w:t>
      </w:r>
    </w:p>
    <w:p w14:paraId="721C8374" w14:textId="6B2CE925" w:rsidR="0040325E" w:rsidRDefault="00D13823" w:rsidP="0040325E">
      <w:pPr>
        <w:tabs>
          <w:tab w:val="left" w:pos="-720"/>
        </w:tabs>
        <w:suppressAutoHyphens/>
        <w:spacing w:line="360" w:lineRule="auto"/>
      </w:pPr>
      <w:r>
        <w:tab/>
      </w:r>
    </w:p>
    <w:p w14:paraId="34F92089" w14:textId="77777777" w:rsidR="0040325E" w:rsidRDefault="0040325E">
      <w:pPr>
        <w:widowControl/>
        <w:snapToGrid/>
        <w:spacing w:after="200" w:line="276" w:lineRule="auto"/>
      </w:pPr>
      <w:r>
        <w:br w:type="page"/>
      </w:r>
    </w:p>
    <w:p w14:paraId="5DF716A7" w14:textId="77777777" w:rsidR="00BC22D5" w:rsidRPr="00BD0B4A" w:rsidRDefault="00BC22D5" w:rsidP="0040325E">
      <w:pPr>
        <w:tabs>
          <w:tab w:val="left" w:pos="-720"/>
        </w:tabs>
        <w:suppressAutoHyphens/>
        <w:spacing w:line="360" w:lineRule="auto"/>
        <w:sectPr w:rsidR="00BC22D5" w:rsidRPr="00BD0B4A" w:rsidSect="0039703B">
          <w:headerReference w:type="default" r:id="rId10"/>
          <w:footerReference w:type="default" r:id="rId11"/>
          <w:headerReference w:type="first" r:id="rId12"/>
          <w:pgSz w:w="12240" w:h="15840" w:code="1"/>
          <w:pgMar w:top="4320" w:right="720" w:bottom="720" w:left="720" w:header="720" w:footer="720" w:gutter="0"/>
          <w:cols w:space="720"/>
          <w:titlePg/>
          <w:docGrid w:linePitch="360"/>
        </w:sectPr>
      </w:pPr>
    </w:p>
    <w:p w14:paraId="6FB75421" w14:textId="77777777" w:rsidR="00B94DF8" w:rsidRDefault="00B94DF8" w:rsidP="000C1AF8">
      <w:pPr>
        <w:suppressAutoHyphens/>
        <w:spacing w:line="259" w:lineRule="exact"/>
        <w:rPr>
          <w:i/>
          <w:iCs/>
          <w:sz w:val="17"/>
          <w:szCs w:val="17"/>
        </w:rPr>
      </w:pPr>
    </w:p>
    <w:p w14:paraId="5227596A" w14:textId="77777777" w:rsidR="00B94DF8" w:rsidRDefault="00B94DF8" w:rsidP="000C1AF8">
      <w:pPr>
        <w:suppressAutoHyphens/>
        <w:spacing w:line="259" w:lineRule="exact"/>
        <w:rPr>
          <w:i/>
          <w:iCs/>
          <w:sz w:val="17"/>
          <w:szCs w:val="17"/>
        </w:rPr>
      </w:pPr>
    </w:p>
    <w:p w14:paraId="2B600846" w14:textId="77777777" w:rsidR="00B94DF8" w:rsidRDefault="00B94DF8" w:rsidP="000C1AF8">
      <w:pPr>
        <w:suppressAutoHyphens/>
        <w:spacing w:line="259" w:lineRule="exact"/>
        <w:rPr>
          <w:i/>
          <w:iCs/>
          <w:sz w:val="17"/>
          <w:szCs w:val="17"/>
        </w:rPr>
      </w:pPr>
    </w:p>
    <w:p w14:paraId="20F381CE" w14:textId="4594DA42" w:rsidR="00B94DF8" w:rsidRDefault="00B94DF8" w:rsidP="000C1AF8">
      <w:pPr>
        <w:suppressAutoHyphens/>
        <w:spacing w:line="259" w:lineRule="exact"/>
        <w:rPr>
          <w:i/>
          <w:iCs/>
          <w:sz w:val="17"/>
          <w:szCs w:val="17"/>
        </w:rPr>
      </w:pPr>
    </w:p>
    <w:p w14:paraId="7A86017F" w14:textId="01F45815" w:rsidR="00B94DF8" w:rsidRDefault="00B94DF8" w:rsidP="000C1AF8">
      <w:pPr>
        <w:suppressAutoHyphens/>
        <w:spacing w:line="259" w:lineRule="exact"/>
        <w:rPr>
          <w:i/>
          <w:iCs/>
          <w:sz w:val="17"/>
          <w:szCs w:val="17"/>
        </w:rPr>
      </w:pPr>
    </w:p>
    <w:sdt>
      <w:sdtPr>
        <w:alias w:val="Signatures/Notary "/>
        <w:tag w:val="Signatures"/>
        <w:id w:val="-106827231"/>
        <w:placeholder>
          <w:docPart w:val="A288001D882A4040BF5E71A18316D789"/>
        </w:placeholder>
        <w:showingPlcHdr/>
        <w:docPartList>
          <w:docPartGallery w:val="Custom 1"/>
          <w:docPartCategory w:val="General"/>
        </w:docPartList>
      </w:sdtPr>
      <w:sdtEndPr/>
      <w:sdtContent>
        <w:p w14:paraId="17F3119A" w14:textId="11C3B541" w:rsidR="00B94DF8" w:rsidRDefault="00B94DF8" w:rsidP="00B94DF8">
          <w:pPr>
            <w:tabs>
              <w:tab w:val="left" w:pos="1255"/>
            </w:tabs>
          </w:pPr>
          <w:r w:rsidRPr="000E4CF4">
            <w:rPr>
              <w:rStyle w:val="PlaceholderText"/>
            </w:rPr>
            <w:t xml:space="preserve">Choose a </w:t>
          </w:r>
          <w:r>
            <w:rPr>
              <w:rStyle w:val="PlaceholderText"/>
            </w:rPr>
            <w:t>Signature/Notary Block</w:t>
          </w:r>
          <w:r w:rsidRPr="000E4CF4">
            <w:rPr>
              <w:rStyle w:val="PlaceholderText"/>
            </w:rPr>
            <w:t>.</w:t>
          </w:r>
        </w:p>
      </w:sdtContent>
    </w:sdt>
    <w:p w14:paraId="62F6FB3D" w14:textId="77777777" w:rsidR="00B94DF8" w:rsidRDefault="00B94DF8" w:rsidP="00B94DF8">
      <w:pPr>
        <w:tabs>
          <w:tab w:val="left" w:pos="1255"/>
        </w:tabs>
      </w:pPr>
    </w:p>
    <w:p w14:paraId="38113923" w14:textId="77777777" w:rsidR="00B94DF8" w:rsidRDefault="00B94DF8" w:rsidP="00B94DF8">
      <w:pPr>
        <w:tabs>
          <w:tab w:val="left" w:pos="1255"/>
        </w:tabs>
      </w:pPr>
    </w:p>
    <w:sdt>
      <w:sdtPr>
        <w:id w:val="-614292393"/>
        <w15:repeatingSection/>
      </w:sdtPr>
      <w:sdtEndPr/>
      <w:sdtContent>
        <w:sdt>
          <w:sdtPr>
            <w:id w:val="484821838"/>
            <w:placeholder>
              <w:docPart w:val="1DF528ADA5DB44BBA35764178B1C890E"/>
            </w:placeholder>
            <w15:repeatingSectionItem/>
          </w:sdtPr>
          <w:sdtEndPr/>
          <w:sdtContent>
            <w:sdt>
              <w:sdtPr>
                <w:alias w:val="NotaryBlock"/>
                <w:tag w:val="NotaryBlock"/>
                <w:id w:val="-949394426"/>
                <w:placeholder>
                  <w:docPart w:val="8E468C32FA094AA7BF28F36DA2BFA7D1"/>
                </w:placeholder>
                <w:showingPlcHdr/>
                <w:docPartList>
                  <w:docPartGallery w:val="Custom 1"/>
                  <w:docPartCategory w:val="General"/>
                </w:docPartList>
              </w:sdtPr>
              <w:sdtEndPr/>
              <w:sdtContent>
                <w:p w14:paraId="07C9D5BA" w14:textId="77777777" w:rsidR="00B94DF8" w:rsidRDefault="00B94DF8" w:rsidP="00B94DF8">
                  <w:pPr>
                    <w:tabs>
                      <w:tab w:val="left" w:pos="1255"/>
                    </w:tabs>
                  </w:pPr>
                  <w:r>
                    <w:rPr>
                      <w:rStyle w:val="PlaceholderText"/>
                    </w:rPr>
                    <w:t>Add additional Notary Block</w:t>
                  </w:r>
                  <w:r w:rsidRPr="0006092A">
                    <w:rPr>
                      <w:rStyle w:val="PlaceholderText"/>
                    </w:rPr>
                    <w:t>.</w:t>
                  </w:r>
                </w:p>
              </w:sdtContent>
            </w:sdt>
          </w:sdtContent>
        </w:sdt>
      </w:sdtContent>
    </w:sdt>
    <w:p w14:paraId="6518E429" w14:textId="77777777" w:rsidR="00B94DF8" w:rsidRPr="00E434C9" w:rsidRDefault="00B94DF8" w:rsidP="00B94DF8"/>
    <w:p w14:paraId="06F5DD74" w14:textId="77777777" w:rsidR="00B94DF8" w:rsidRDefault="00B94DF8" w:rsidP="00B94DF8"/>
    <w:p w14:paraId="596A3AAD" w14:textId="77777777" w:rsidR="00B94DF8" w:rsidRDefault="00B94DF8" w:rsidP="000C1AF8">
      <w:pPr>
        <w:suppressAutoHyphens/>
        <w:spacing w:line="259" w:lineRule="exact"/>
        <w:rPr>
          <w:i/>
          <w:iCs/>
          <w:sz w:val="17"/>
          <w:szCs w:val="17"/>
        </w:rPr>
      </w:pPr>
    </w:p>
    <w:p w14:paraId="3C5424AB" w14:textId="38C785F1" w:rsidR="000C1AF8" w:rsidRPr="0040325E" w:rsidRDefault="000C1AF8" w:rsidP="000C1AF8">
      <w:pPr>
        <w:suppressAutoHyphens/>
        <w:spacing w:line="259" w:lineRule="exact"/>
        <w:rPr>
          <w:i/>
          <w:iCs/>
          <w:sz w:val="17"/>
          <w:szCs w:val="17"/>
        </w:rPr>
      </w:pPr>
      <w:r w:rsidRPr="0040325E">
        <w:rPr>
          <w:i/>
          <w:iCs/>
          <w:sz w:val="17"/>
          <w:szCs w:val="17"/>
        </w:rPr>
        <w:t>(NOTE:  If the lease is not recorded and it is inconvenient for the lessee to have his signature acknowledged before a Notary Public, lessee may have signature witnessed rather than notarized, and witness should sign as indicated below.)</w:t>
      </w:r>
    </w:p>
    <w:p w14:paraId="030F93E2" w14:textId="320CD379" w:rsidR="000C1AF8" w:rsidRDefault="000C1AF8" w:rsidP="000C1AF8">
      <w:pPr>
        <w:suppressAutoHyphens/>
        <w:spacing w:line="240" w:lineRule="atLeast"/>
        <w:rPr>
          <w:sz w:val="17"/>
          <w:szCs w:val="17"/>
          <w:u w:val="single"/>
        </w:rPr>
      </w:pPr>
    </w:p>
    <w:p w14:paraId="1CFFEAC4" w14:textId="20DE22B1" w:rsidR="000C1AF8" w:rsidRDefault="000C1AF8" w:rsidP="000C1AF8">
      <w:pPr>
        <w:suppressAutoHyphens/>
        <w:spacing w:line="240" w:lineRule="atLeast"/>
        <w:rPr>
          <w:sz w:val="17"/>
          <w:szCs w:val="17"/>
          <w:u w:val="single"/>
        </w:rPr>
      </w:pPr>
    </w:p>
    <w:tbl>
      <w:tblPr>
        <w:tblStyle w:val="TableGrid"/>
        <w:tblW w:w="108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44"/>
        <w:gridCol w:w="1584"/>
        <w:gridCol w:w="236"/>
        <w:gridCol w:w="3744"/>
        <w:gridCol w:w="1584"/>
      </w:tblGrid>
      <w:tr w:rsidR="000C1AF8" w14:paraId="44F613E5" w14:textId="77777777" w:rsidTr="000C1AF8">
        <w:tc>
          <w:tcPr>
            <w:tcW w:w="3744" w:type="dxa"/>
            <w:tcBorders>
              <w:bottom w:val="single" w:sz="4" w:space="0" w:color="auto"/>
            </w:tcBorders>
          </w:tcPr>
          <w:p w14:paraId="7A126D51" w14:textId="77777777" w:rsidR="000C1AF8" w:rsidRPr="000C1AF8" w:rsidRDefault="000C1AF8" w:rsidP="000C1AF8">
            <w:pPr>
              <w:suppressAutoHyphens/>
              <w:spacing w:line="240" w:lineRule="atLeast"/>
            </w:pPr>
          </w:p>
        </w:tc>
        <w:tc>
          <w:tcPr>
            <w:tcW w:w="1584" w:type="dxa"/>
            <w:tcBorders>
              <w:bottom w:val="single" w:sz="4" w:space="0" w:color="auto"/>
            </w:tcBorders>
          </w:tcPr>
          <w:p w14:paraId="2FF8BDC1" w14:textId="77777777" w:rsidR="000C1AF8" w:rsidRPr="000C1AF8" w:rsidRDefault="000C1AF8" w:rsidP="000C1AF8">
            <w:pPr>
              <w:suppressAutoHyphens/>
              <w:spacing w:line="240" w:lineRule="atLeast"/>
            </w:pPr>
          </w:p>
        </w:tc>
        <w:tc>
          <w:tcPr>
            <w:tcW w:w="236" w:type="dxa"/>
          </w:tcPr>
          <w:p w14:paraId="74945C5E" w14:textId="77777777" w:rsidR="000C1AF8" w:rsidRPr="000C1AF8" w:rsidRDefault="000C1AF8" w:rsidP="000C1AF8">
            <w:pPr>
              <w:suppressAutoHyphens/>
              <w:spacing w:line="240" w:lineRule="atLeast"/>
            </w:pPr>
          </w:p>
        </w:tc>
        <w:tc>
          <w:tcPr>
            <w:tcW w:w="3744" w:type="dxa"/>
            <w:tcBorders>
              <w:bottom w:val="single" w:sz="4" w:space="0" w:color="auto"/>
            </w:tcBorders>
          </w:tcPr>
          <w:p w14:paraId="7AA87862" w14:textId="77777777" w:rsidR="000C1AF8" w:rsidRPr="000C1AF8" w:rsidRDefault="000C1AF8" w:rsidP="000C1AF8">
            <w:pPr>
              <w:suppressAutoHyphens/>
              <w:spacing w:line="240" w:lineRule="atLeast"/>
            </w:pPr>
          </w:p>
        </w:tc>
        <w:tc>
          <w:tcPr>
            <w:tcW w:w="1584" w:type="dxa"/>
            <w:tcBorders>
              <w:bottom w:val="single" w:sz="4" w:space="0" w:color="auto"/>
            </w:tcBorders>
          </w:tcPr>
          <w:p w14:paraId="2C1F39B8" w14:textId="77777777" w:rsidR="000C1AF8" w:rsidRPr="000C1AF8" w:rsidRDefault="000C1AF8" w:rsidP="000C1AF8">
            <w:pPr>
              <w:suppressAutoHyphens/>
              <w:spacing w:line="240" w:lineRule="atLeast"/>
            </w:pPr>
          </w:p>
        </w:tc>
      </w:tr>
      <w:tr w:rsidR="000C1AF8" w14:paraId="3FE04C44" w14:textId="77777777" w:rsidTr="000C1AF8">
        <w:tc>
          <w:tcPr>
            <w:tcW w:w="3744" w:type="dxa"/>
            <w:tcBorders>
              <w:top w:val="single" w:sz="4" w:space="0" w:color="auto"/>
            </w:tcBorders>
          </w:tcPr>
          <w:p w14:paraId="603B65EA" w14:textId="6B532AB6" w:rsidR="000C1AF8" w:rsidRPr="000C1AF8" w:rsidRDefault="000C1AF8" w:rsidP="000C1AF8">
            <w:pPr>
              <w:suppressAutoHyphens/>
              <w:spacing w:line="240" w:lineRule="atLeast"/>
            </w:pPr>
            <w:r w:rsidRPr="000C1AF8">
              <w:t>Witness Signature</w:t>
            </w:r>
          </w:p>
        </w:tc>
        <w:tc>
          <w:tcPr>
            <w:tcW w:w="1584" w:type="dxa"/>
            <w:tcBorders>
              <w:top w:val="single" w:sz="4" w:space="0" w:color="auto"/>
            </w:tcBorders>
          </w:tcPr>
          <w:p w14:paraId="61C1A7E9" w14:textId="1A21E6E7" w:rsidR="000C1AF8" w:rsidRPr="000C1AF8" w:rsidRDefault="000C1AF8" w:rsidP="000C1AF8">
            <w:pPr>
              <w:suppressAutoHyphens/>
              <w:spacing w:line="240" w:lineRule="atLeast"/>
              <w:jc w:val="center"/>
            </w:pPr>
            <w:r>
              <w:t>Date</w:t>
            </w:r>
          </w:p>
        </w:tc>
        <w:tc>
          <w:tcPr>
            <w:tcW w:w="236" w:type="dxa"/>
          </w:tcPr>
          <w:p w14:paraId="5D5370AE" w14:textId="77777777" w:rsidR="000C1AF8" w:rsidRPr="000C1AF8" w:rsidRDefault="000C1AF8" w:rsidP="000C1AF8">
            <w:pPr>
              <w:suppressAutoHyphens/>
              <w:spacing w:line="240" w:lineRule="atLeast"/>
            </w:pPr>
          </w:p>
        </w:tc>
        <w:tc>
          <w:tcPr>
            <w:tcW w:w="3744" w:type="dxa"/>
            <w:tcBorders>
              <w:top w:val="single" w:sz="4" w:space="0" w:color="auto"/>
            </w:tcBorders>
          </w:tcPr>
          <w:p w14:paraId="6516B7A6" w14:textId="7FDE0C5A" w:rsidR="000C1AF8" w:rsidRPr="000C1AF8" w:rsidRDefault="000C1AF8" w:rsidP="000C1AF8">
            <w:pPr>
              <w:suppressAutoHyphens/>
              <w:spacing w:line="240" w:lineRule="atLeast"/>
            </w:pPr>
            <w:r>
              <w:t>Witness Signature</w:t>
            </w:r>
          </w:p>
        </w:tc>
        <w:tc>
          <w:tcPr>
            <w:tcW w:w="1584" w:type="dxa"/>
            <w:tcBorders>
              <w:top w:val="single" w:sz="4" w:space="0" w:color="auto"/>
            </w:tcBorders>
          </w:tcPr>
          <w:p w14:paraId="33903F7C" w14:textId="38C23FED" w:rsidR="000C1AF8" w:rsidRPr="000C1AF8" w:rsidRDefault="000C1AF8" w:rsidP="000C1AF8">
            <w:pPr>
              <w:suppressAutoHyphens/>
              <w:spacing w:line="240" w:lineRule="atLeast"/>
              <w:jc w:val="center"/>
            </w:pPr>
            <w:r>
              <w:t>Date</w:t>
            </w:r>
          </w:p>
        </w:tc>
      </w:tr>
      <w:tr w:rsidR="000C1AF8" w14:paraId="01747560" w14:textId="77777777" w:rsidTr="0040325E">
        <w:trPr>
          <w:trHeight w:val="576"/>
        </w:trPr>
        <w:tc>
          <w:tcPr>
            <w:tcW w:w="5328" w:type="dxa"/>
            <w:gridSpan w:val="2"/>
            <w:tcBorders>
              <w:bottom w:val="single" w:sz="4" w:space="0" w:color="auto"/>
            </w:tcBorders>
          </w:tcPr>
          <w:p w14:paraId="40E14695" w14:textId="77777777" w:rsidR="000C1AF8" w:rsidRDefault="000C1AF8" w:rsidP="000C1AF8">
            <w:pPr>
              <w:suppressAutoHyphens/>
              <w:spacing w:line="240" w:lineRule="atLeast"/>
              <w:rPr>
                <w:sz w:val="17"/>
                <w:szCs w:val="17"/>
                <w:u w:val="single"/>
              </w:rPr>
            </w:pPr>
          </w:p>
        </w:tc>
        <w:tc>
          <w:tcPr>
            <w:tcW w:w="236" w:type="dxa"/>
          </w:tcPr>
          <w:p w14:paraId="1D5D9753" w14:textId="77777777" w:rsidR="000C1AF8" w:rsidRDefault="000C1AF8" w:rsidP="000C1AF8">
            <w:pPr>
              <w:suppressAutoHyphens/>
              <w:spacing w:line="240" w:lineRule="atLeast"/>
              <w:rPr>
                <w:sz w:val="17"/>
                <w:szCs w:val="17"/>
                <w:u w:val="single"/>
              </w:rPr>
            </w:pPr>
          </w:p>
        </w:tc>
        <w:tc>
          <w:tcPr>
            <w:tcW w:w="5328" w:type="dxa"/>
            <w:gridSpan w:val="2"/>
            <w:tcBorders>
              <w:bottom w:val="single" w:sz="4" w:space="0" w:color="auto"/>
            </w:tcBorders>
          </w:tcPr>
          <w:p w14:paraId="2A8312C9" w14:textId="77777777" w:rsidR="000C1AF8" w:rsidRDefault="000C1AF8" w:rsidP="000C1AF8">
            <w:pPr>
              <w:suppressAutoHyphens/>
              <w:spacing w:line="240" w:lineRule="atLeast"/>
              <w:rPr>
                <w:sz w:val="17"/>
                <w:szCs w:val="17"/>
                <w:u w:val="single"/>
              </w:rPr>
            </w:pPr>
          </w:p>
        </w:tc>
      </w:tr>
      <w:tr w:rsidR="0040325E" w14:paraId="507720EA" w14:textId="77777777" w:rsidTr="0040325E">
        <w:tc>
          <w:tcPr>
            <w:tcW w:w="5328" w:type="dxa"/>
            <w:gridSpan w:val="2"/>
            <w:tcBorders>
              <w:top w:val="single" w:sz="4" w:space="0" w:color="auto"/>
            </w:tcBorders>
          </w:tcPr>
          <w:p w14:paraId="23E100A6" w14:textId="25A03B85" w:rsidR="0040325E" w:rsidRPr="0040325E" w:rsidRDefault="0040325E" w:rsidP="000C1AF8">
            <w:pPr>
              <w:suppressAutoHyphens/>
              <w:spacing w:line="240" w:lineRule="atLeast"/>
            </w:pPr>
            <w:r w:rsidRPr="0040325E">
              <w:t>Witness Printed Name</w:t>
            </w:r>
          </w:p>
        </w:tc>
        <w:tc>
          <w:tcPr>
            <w:tcW w:w="236" w:type="dxa"/>
          </w:tcPr>
          <w:p w14:paraId="09E2A6F7" w14:textId="77777777" w:rsidR="0040325E" w:rsidRPr="0040325E" w:rsidRDefault="0040325E" w:rsidP="000C1AF8">
            <w:pPr>
              <w:suppressAutoHyphens/>
              <w:spacing w:line="240" w:lineRule="atLeast"/>
            </w:pPr>
          </w:p>
        </w:tc>
        <w:tc>
          <w:tcPr>
            <w:tcW w:w="5328" w:type="dxa"/>
            <w:gridSpan w:val="2"/>
            <w:tcBorders>
              <w:top w:val="single" w:sz="4" w:space="0" w:color="auto"/>
            </w:tcBorders>
          </w:tcPr>
          <w:p w14:paraId="572C1038" w14:textId="57738CFC" w:rsidR="0040325E" w:rsidRPr="0040325E" w:rsidRDefault="0040325E" w:rsidP="000C1AF8">
            <w:pPr>
              <w:suppressAutoHyphens/>
              <w:spacing w:line="240" w:lineRule="atLeast"/>
            </w:pPr>
            <w:r w:rsidRPr="0040325E">
              <w:t>Witness Printed Name</w:t>
            </w:r>
          </w:p>
        </w:tc>
      </w:tr>
      <w:tr w:rsidR="0040325E" w14:paraId="6DE9EBA7" w14:textId="77777777" w:rsidTr="0040325E">
        <w:trPr>
          <w:trHeight w:val="576"/>
        </w:trPr>
        <w:tc>
          <w:tcPr>
            <w:tcW w:w="5328" w:type="dxa"/>
            <w:gridSpan w:val="2"/>
            <w:tcBorders>
              <w:bottom w:val="single" w:sz="4" w:space="0" w:color="auto"/>
            </w:tcBorders>
          </w:tcPr>
          <w:p w14:paraId="50021A0D" w14:textId="77777777" w:rsidR="0040325E" w:rsidRDefault="0040325E" w:rsidP="002C4344">
            <w:pPr>
              <w:suppressAutoHyphens/>
              <w:spacing w:line="240" w:lineRule="atLeast"/>
              <w:rPr>
                <w:sz w:val="17"/>
                <w:szCs w:val="17"/>
                <w:u w:val="single"/>
              </w:rPr>
            </w:pPr>
          </w:p>
        </w:tc>
        <w:tc>
          <w:tcPr>
            <w:tcW w:w="236" w:type="dxa"/>
          </w:tcPr>
          <w:p w14:paraId="7BAE3C03" w14:textId="77777777" w:rsidR="0040325E" w:rsidRDefault="0040325E" w:rsidP="002C4344">
            <w:pPr>
              <w:suppressAutoHyphens/>
              <w:spacing w:line="240" w:lineRule="atLeast"/>
              <w:rPr>
                <w:sz w:val="17"/>
                <w:szCs w:val="17"/>
                <w:u w:val="single"/>
              </w:rPr>
            </w:pPr>
          </w:p>
        </w:tc>
        <w:tc>
          <w:tcPr>
            <w:tcW w:w="5328" w:type="dxa"/>
            <w:gridSpan w:val="2"/>
            <w:tcBorders>
              <w:bottom w:val="single" w:sz="4" w:space="0" w:color="auto"/>
            </w:tcBorders>
          </w:tcPr>
          <w:p w14:paraId="66413061" w14:textId="77777777" w:rsidR="0040325E" w:rsidRDefault="0040325E" w:rsidP="002C4344">
            <w:pPr>
              <w:suppressAutoHyphens/>
              <w:spacing w:line="240" w:lineRule="atLeast"/>
              <w:rPr>
                <w:sz w:val="17"/>
                <w:szCs w:val="17"/>
                <w:u w:val="single"/>
              </w:rPr>
            </w:pPr>
          </w:p>
        </w:tc>
      </w:tr>
      <w:tr w:rsidR="0040325E" w14:paraId="174772FE" w14:textId="77777777" w:rsidTr="0040325E">
        <w:tc>
          <w:tcPr>
            <w:tcW w:w="5328" w:type="dxa"/>
            <w:gridSpan w:val="2"/>
            <w:tcBorders>
              <w:top w:val="single" w:sz="4" w:space="0" w:color="auto"/>
            </w:tcBorders>
          </w:tcPr>
          <w:p w14:paraId="42024D85" w14:textId="1C21A845" w:rsidR="0040325E" w:rsidRPr="0040325E" w:rsidRDefault="0040325E" w:rsidP="002C4344">
            <w:pPr>
              <w:suppressAutoHyphens/>
              <w:spacing w:line="240" w:lineRule="atLeast"/>
            </w:pPr>
            <w:r w:rsidRPr="0040325E">
              <w:t xml:space="preserve">Witness </w:t>
            </w:r>
            <w:r>
              <w:t>Address</w:t>
            </w:r>
          </w:p>
        </w:tc>
        <w:tc>
          <w:tcPr>
            <w:tcW w:w="236" w:type="dxa"/>
          </w:tcPr>
          <w:p w14:paraId="6D64B7DD" w14:textId="77777777" w:rsidR="0040325E" w:rsidRPr="0040325E" w:rsidRDefault="0040325E" w:rsidP="002C4344">
            <w:pPr>
              <w:suppressAutoHyphens/>
              <w:spacing w:line="240" w:lineRule="atLeast"/>
            </w:pPr>
          </w:p>
        </w:tc>
        <w:tc>
          <w:tcPr>
            <w:tcW w:w="5328" w:type="dxa"/>
            <w:gridSpan w:val="2"/>
            <w:tcBorders>
              <w:top w:val="single" w:sz="4" w:space="0" w:color="auto"/>
            </w:tcBorders>
          </w:tcPr>
          <w:p w14:paraId="4BEE7D3D" w14:textId="5FAF8486" w:rsidR="0040325E" w:rsidRPr="0040325E" w:rsidRDefault="0040325E" w:rsidP="002C4344">
            <w:pPr>
              <w:suppressAutoHyphens/>
              <w:spacing w:line="240" w:lineRule="atLeast"/>
            </w:pPr>
            <w:r w:rsidRPr="0040325E">
              <w:t xml:space="preserve">Witness </w:t>
            </w:r>
            <w:r>
              <w:t>Address</w:t>
            </w:r>
          </w:p>
        </w:tc>
      </w:tr>
    </w:tbl>
    <w:p w14:paraId="278AA064" w14:textId="77777777" w:rsidR="004818FB" w:rsidRDefault="004818FB" w:rsidP="00005911">
      <w:pPr>
        <w:tabs>
          <w:tab w:val="left" w:pos="1255"/>
        </w:tabs>
      </w:pPr>
    </w:p>
    <w:p w14:paraId="7AC87868" w14:textId="77777777" w:rsidR="004818FB" w:rsidRDefault="004818FB" w:rsidP="00126527">
      <w:pPr>
        <w:tabs>
          <w:tab w:val="left" w:pos="1255"/>
        </w:tabs>
      </w:pPr>
    </w:p>
    <w:p w14:paraId="48377AD2" w14:textId="136FA808" w:rsidR="00126527" w:rsidRDefault="00126527" w:rsidP="00005911">
      <w:pPr>
        <w:tabs>
          <w:tab w:val="left" w:pos="1255"/>
        </w:tabs>
      </w:pPr>
    </w:p>
    <w:p w14:paraId="3D8DE7F0" w14:textId="0807C266" w:rsidR="00126527" w:rsidRDefault="00126527" w:rsidP="00005911">
      <w:pPr>
        <w:tabs>
          <w:tab w:val="left" w:pos="1255"/>
        </w:tabs>
      </w:pPr>
    </w:p>
    <w:p w14:paraId="2CB97F39" w14:textId="63528213" w:rsidR="00126527" w:rsidRDefault="00126527" w:rsidP="00005911">
      <w:pPr>
        <w:tabs>
          <w:tab w:val="left" w:pos="1255"/>
        </w:tabs>
      </w:pPr>
    </w:p>
    <w:p w14:paraId="6F5500F8" w14:textId="2B1323C7" w:rsidR="00126527" w:rsidRDefault="00126527" w:rsidP="00005911">
      <w:pPr>
        <w:tabs>
          <w:tab w:val="left" w:pos="1255"/>
        </w:tabs>
      </w:pPr>
    </w:p>
    <w:p w14:paraId="18506289" w14:textId="5EE0E20E" w:rsidR="00126527" w:rsidRDefault="00126527" w:rsidP="00005911">
      <w:pPr>
        <w:tabs>
          <w:tab w:val="left" w:pos="1255"/>
        </w:tabs>
      </w:pPr>
    </w:p>
    <w:p w14:paraId="744D2D71" w14:textId="4FD539A4" w:rsidR="00126527" w:rsidRDefault="00126527" w:rsidP="00005911">
      <w:pPr>
        <w:tabs>
          <w:tab w:val="left" w:pos="1255"/>
        </w:tabs>
      </w:pPr>
    </w:p>
    <w:p w14:paraId="42113081" w14:textId="287E9C3B" w:rsidR="00126527" w:rsidRDefault="00126527" w:rsidP="00005911">
      <w:pPr>
        <w:tabs>
          <w:tab w:val="left" w:pos="1255"/>
        </w:tabs>
      </w:pPr>
    </w:p>
    <w:p w14:paraId="1C3C5555" w14:textId="51A265CF" w:rsidR="00126527" w:rsidRDefault="00126527" w:rsidP="00005911">
      <w:pPr>
        <w:tabs>
          <w:tab w:val="left" w:pos="1255"/>
        </w:tabs>
      </w:pPr>
    </w:p>
    <w:p w14:paraId="5E289E6C" w14:textId="57528879" w:rsidR="00126527" w:rsidRDefault="00126527" w:rsidP="00005911">
      <w:pPr>
        <w:tabs>
          <w:tab w:val="left" w:pos="1255"/>
        </w:tabs>
      </w:pPr>
    </w:p>
    <w:p w14:paraId="144A71BC" w14:textId="06FA02BB" w:rsidR="00126527" w:rsidRDefault="00126527" w:rsidP="00005911">
      <w:pPr>
        <w:tabs>
          <w:tab w:val="left" w:pos="1255"/>
        </w:tabs>
      </w:pPr>
    </w:p>
    <w:p w14:paraId="404773B6" w14:textId="102ED44D" w:rsidR="00126527" w:rsidRDefault="00126527" w:rsidP="00005911">
      <w:pPr>
        <w:tabs>
          <w:tab w:val="left" w:pos="1255"/>
        </w:tabs>
      </w:pPr>
    </w:p>
    <w:p w14:paraId="6F9356E0" w14:textId="0278C577" w:rsidR="00126527" w:rsidRDefault="00126527" w:rsidP="00005911">
      <w:pPr>
        <w:tabs>
          <w:tab w:val="left" w:pos="1255"/>
        </w:tabs>
      </w:pPr>
    </w:p>
    <w:p w14:paraId="0906EEFB" w14:textId="77777777" w:rsidR="00126527" w:rsidRDefault="00126527" w:rsidP="00005911">
      <w:pPr>
        <w:tabs>
          <w:tab w:val="left" w:pos="1255"/>
        </w:tabs>
      </w:pPr>
    </w:p>
    <w:sectPr w:rsidR="00126527" w:rsidSect="00733892">
      <w:headerReference w:type="default" r:id="rId13"/>
      <w:footerReference w:type="default" r:id="rId14"/>
      <w:headerReference w:type="first" r:id="rId15"/>
      <w:type w:val="continuous"/>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0C2AE" w14:textId="77777777" w:rsidR="00622922" w:rsidRDefault="00622922" w:rsidP="00D1412E">
      <w:r>
        <w:separator/>
      </w:r>
    </w:p>
  </w:endnote>
  <w:endnote w:type="continuationSeparator" w:id="0">
    <w:p w14:paraId="2C6131A7" w14:textId="77777777" w:rsidR="00622922" w:rsidRDefault="00622922" w:rsidP="00D14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66EA7" w14:textId="77777777" w:rsidR="00376FBC" w:rsidRDefault="00C02DA9">
    <w:pPr>
      <w:pStyle w:val="Footer"/>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6F682" w14:textId="77777777" w:rsidR="00C02DA9" w:rsidRDefault="00B83944" w:rsidP="00B83944">
    <w:pPr>
      <w:pStyle w:val="Footer"/>
      <w:tabs>
        <w:tab w:val="clear" w:pos="9360"/>
        <w:tab w:val="right" w:pos="10800"/>
      </w:tabs>
    </w:pPr>
    <w:r>
      <w:tab/>
    </w:r>
    <w:r>
      <w:tab/>
    </w:r>
    <w:r w:rsidR="00C02DA9">
      <w:t xml:space="preserve">Page </w:t>
    </w:r>
    <w:r w:rsidR="00C02DA9">
      <w:rPr>
        <w:b/>
        <w:bCs/>
      </w:rPr>
      <w:fldChar w:fldCharType="begin"/>
    </w:r>
    <w:r w:rsidR="00C02DA9">
      <w:rPr>
        <w:b/>
        <w:bCs/>
      </w:rPr>
      <w:instrText xml:space="preserve"> PAGE  \* Arabic  \* MERGEFORMAT </w:instrText>
    </w:r>
    <w:r w:rsidR="00C02DA9">
      <w:rPr>
        <w:b/>
        <w:bCs/>
      </w:rPr>
      <w:fldChar w:fldCharType="separate"/>
    </w:r>
    <w:r w:rsidR="00C02DA9">
      <w:rPr>
        <w:b/>
        <w:bCs/>
        <w:noProof/>
      </w:rPr>
      <w:t>1</w:t>
    </w:r>
    <w:r w:rsidR="00C02DA9">
      <w:rPr>
        <w:b/>
        <w:bCs/>
      </w:rPr>
      <w:fldChar w:fldCharType="end"/>
    </w:r>
    <w:r w:rsidR="00C02DA9">
      <w:t xml:space="preserve"> of </w:t>
    </w:r>
    <w:r w:rsidR="00C02DA9">
      <w:rPr>
        <w:b/>
        <w:bCs/>
      </w:rPr>
      <w:fldChar w:fldCharType="begin"/>
    </w:r>
    <w:r w:rsidR="00C02DA9">
      <w:rPr>
        <w:b/>
        <w:bCs/>
      </w:rPr>
      <w:instrText xml:space="preserve"> NUMPAGES  \* Arabic  \* MERGEFORMAT </w:instrText>
    </w:r>
    <w:r w:rsidR="00C02DA9">
      <w:rPr>
        <w:b/>
        <w:bCs/>
      </w:rPr>
      <w:fldChar w:fldCharType="separate"/>
    </w:r>
    <w:r w:rsidR="00C02DA9">
      <w:rPr>
        <w:b/>
        <w:bCs/>
        <w:noProof/>
      </w:rPr>
      <w:t>2</w:t>
    </w:r>
    <w:r w:rsidR="00C02DA9">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4E806" w14:textId="77777777" w:rsidR="00622922" w:rsidRDefault="00622922" w:rsidP="00D1412E">
      <w:r>
        <w:separator/>
      </w:r>
    </w:p>
  </w:footnote>
  <w:footnote w:type="continuationSeparator" w:id="0">
    <w:p w14:paraId="40009243" w14:textId="77777777" w:rsidR="00622922" w:rsidRDefault="00622922" w:rsidP="00D141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43" w:type="dxa"/>
        <w:right w:w="43" w:type="dxa"/>
      </w:tblCellMar>
      <w:tblLook w:val="04A0" w:firstRow="1" w:lastRow="0" w:firstColumn="1" w:lastColumn="0" w:noHBand="0" w:noVBand="1"/>
    </w:tblPr>
    <w:tblGrid>
      <w:gridCol w:w="1303"/>
      <w:gridCol w:w="1235"/>
      <w:gridCol w:w="6030"/>
      <w:gridCol w:w="2430"/>
    </w:tblGrid>
    <w:tr w:rsidR="000F6C1B" w14:paraId="2E8CD3CB" w14:textId="77777777" w:rsidTr="00AD5A22">
      <w:trPr>
        <w:trHeight w:val="811"/>
      </w:trPr>
      <w:tc>
        <w:tcPr>
          <w:tcW w:w="2538" w:type="dxa"/>
          <w:gridSpan w:val="2"/>
          <w:vAlign w:val="center"/>
        </w:tcPr>
        <w:p w14:paraId="5F5A94EB" w14:textId="77777777" w:rsidR="000F6C1B" w:rsidRDefault="007D6DF9" w:rsidP="002B1A6E">
          <w:pPr>
            <w:pStyle w:val="Header"/>
          </w:pPr>
          <w:r>
            <w:rPr>
              <w:noProof/>
            </w:rPr>
            <w:drawing>
              <wp:inline distT="0" distB="0" distL="0" distR="0" wp14:anchorId="62E8B8FC" wp14:editId="150D8114">
                <wp:extent cx="1557020" cy="464185"/>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DTLOGO_NONAME.WMF"/>
                        <pic:cNvPicPr/>
                      </pic:nvPicPr>
                      <pic:blipFill>
                        <a:blip r:embed="rId1">
                          <a:extLst>
                            <a:ext uri="{28A0092B-C50C-407E-A947-70E740481C1C}">
                              <a14:useLocalDpi xmlns:a14="http://schemas.microsoft.com/office/drawing/2010/main" val="0"/>
                            </a:ext>
                          </a:extLst>
                        </a:blip>
                        <a:stretch>
                          <a:fillRect/>
                        </a:stretch>
                      </pic:blipFill>
                      <pic:spPr>
                        <a:xfrm>
                          <a:off x="0" y="0"/>
                          <a:ext cx="1557020" cy="464185"/>
                        </a:xfrm>
                        <a:prstGeom prst="rect">
                          <a:avLst/>
                        </a:prstGeom>
                      </pic:spPr>
                    </pic:pic>
                  </a:graphicData>
                </a:graphic>
              </wp:inline>
            </w:drawing>
          </w:r>
        </w:p>
      </w:tc>
      <w:tc>
        <w:tcPr>
          <w:tcW w:w="6030" w:type="dxa"/>
          <w:vMerge w:val="restart"/>
          <w:vAlign w:val="center"/>
        </w:tcPr>
        <w:p w14:paraId="310FE984" w14:textId="77777777" w:rsidR="00AD5A22" w:rsidRPr="00AD5A22" w:rsidRDefault="00AD5A22" w:rsidP="00AD5A22">
          <w:pPr>
            <w:pStyle w:val="Header"/>
            <w:jc w:val="center"/>
            <w:rPr>
              <w:rFonts w:ascii="Arial" w:hAnsi="Arial" w:cs="Arial"/>
              <w:b/>
              <w:sz w:val="28"/>
              <w:szCs w:val="28"/>
            </w:rPr>
          </w:pPr>
          <w:r w:rsidRPr="00AD5A22">
            <w:rPr>
              <w:rFonts w:ascii="Arial" w:hAnsi="Arial" w:cs="Arial"/>
              <w:b/>
              <w:sz w:val="28"/>
              <w:szCs w:val="28"/>
            </w:rPr>
            <w:t>Montana Department of Transportation (external forms)</w:t>
          </w:r>
        </w:p>
        <w:p w14:paraId="4A7E473E" w14:textId="77777777" w:rsidR="00AD5A22" w:rsidRPr="00AD5A22" w:rsidRDefault="00AD5A22" w:rsidP="00AD5A22">
          <w:pPr>
            <w:pStyle w:val="Header"/>
            <w:jc w:val="center"/>
            <w:rPr>
              <w:rFonts w:ascii="Arial" w:hAnsi="Arial" w:cs="Arial"/>
              <w:b/>
              <w:sz w:val="28"/>
              <w:szCs w:val="28"/>
            </w:rPr>
          </w:pPr>
          <w:r w:rsidRPr="00AD5A22">
            <w:rPr>
              <w:rFonts w:ascii="Arial" w:hAnsi="Arial" w:cs="Arial"/>
              <w:b/>
              <w:sz w:val="28"/>
              <w:szCs w:val="28"/>
            </w:rPr>
            <w:t>(</w:t>
          </w:r>
          <w:proofErr w:type="gramStart"/>
          <w:r w:rsidRPr="00AD5A22">
            <w:rPr>
              <w:rFonts w:ascii="Arial" w:hAnsi="Arial" w:cs="Arial"/>
              <w:b/>
              <w:sz w:val="28"/>
              <w:szCs w:val="28"/>
            </w:rPr>
            <w:t>area</w:t>
          </w:r>
          <w:proofErr w:type="gramEnd"/>
          <w:r w:rsidRPr="00AD5A22">
            <w:rPr>
              <w:rFonts w:ascii="Arial" w:hAnsi="Arial" w:cs="Arial"/>
              <w:b/>
              <w:sz w:val="28"/>
              <w:szCs w:val="28"/>
            </w:rPr>
            <w:t xml:space="preserve"> if applicable)</w:t>
          </w:r>
        </w:p>
        <w:p w14:paraId="697FEAA4" w14:textId="77777777" w:rsidR="000F6C1B" w:rsidRDefault="00AD5A22" w:rsidP="00AD5A22">
          <w:pPr>
            <w:pStyle w:val="Header"/>
            <w:jc w:val="center"/>
          </w:pPr>
          <w:r w:rsidRPr="00AD5A22">
            <w:rPr>
              <w:rFonts w:ascii="Arial" w:hAnsi="Arial" w:cs="Arial"/>
              <w:b/>
              <w:sz w:val="28"/>
              <w:szCs w:val="28"/>
            </w:rPr>
            <w:t>Form Title</w:t>
          </w:r>
        </w:p>
      </w:tc>
      <w:tc>
        <w:tcPr>
          <w:tcW w:w="2430" w:type="dxa"/>
          <w:vMerge w:val="restart"/>
        </w:tcPr>
        <w:p w14:paraId="6B597C9A" w14:textId="77777777" w:rsidR="00AD5A22" w:rsidRPr="000457BD" w:rsidRDefault="00AD5A22" w:rsidP="00B83414">
          <w:pPr>
            <w:rPr>
              <w:sz w:val="16"/>
              <w:szCs w:val="16"/>
            </w:rPr>
          </w:pPr>
          <w:r w:rsidRPr="000457BD">
            <w:rPr>
              <w:sz w:val="16"/>
              <w:szCs w:val="16"/>
            </w:rPr>
            <w:t xml:space="preserve">Use for form specific </w:t>
          </w:r>
          <w:proofErr w:type="gramStart"/>
          <w:r w:rsidRPr="000457BD">
            <w:rPr>
              <w:sz w:val="16"/>
              <w:szCs w:val="16"/>
            </w:rPr>
            <w:t>needs</w:t>
          </w:r>
          <w:proofErr w:type="gramEnd"/>
        </w:p>
        <w:p w14:paraId="630E16C8" w14:textId="77777777" w:rsidR="000F6C1B" w:rsidRDefault="00AD5A22" w:rsidP="00B83414">
          <w:pPr>
            <w:pStyle w:val="Header"/>
            <w:tabs>
              <w:tab w:val="clear" w:pos="4680"/>
              <w:tab w:val="clear" w:pos="9360"/>
            </w:tabs>
          </w:pPr>
          <w:r w:rsidRPr="000457BD">
            <w:rPr>
              <w:rFonts w:ascii="Arial" w:hAnsi="Arial" w:cs="Arial"/>
              <w:sz w:val="16"/>
              <w:szCs w:val="16"/>
            </w:rPr>
            <w:t>Examples:  MDT address</w:t>
          </w:r>
          <w:r w:rsidR="00CD753F">
            <w:rPr>
              <w:rFonts w:ascii="Arial" w:hAnsi="Arial" w:cs="Arial"/>
              <w:sz w:val="16"/>
              <w:szCs w:val="16"/>
            </w:rPr>
            <w:t xml:space="preserve"> or </w:t>
          </w:r>
          <w:r w:rsidRPr="000457BD">
            <w:rPr>
              <w:rFonts w:ascii="Arial" w:hAnsi="Arial" w:cs="Arial"/>
              <w:sz w:val="16"/>
              <w:szCs w:val="16"/>
            </w:rPr>
            <w:t xml:space="preserve"> department use only</w:t>
          </w:r>
        </w:p>
      </w:tc>
    </w:tr>
    <w:tr w:rsidR="000F6C1B" w14:paraId="3402285B" w14:textId="77777777" w:rsidTr="00AD5A22">
      <w:trPr>
        <w:trHeight w:val="222"/>
      </w:trPr>
      <w:tc>
        <w:tcPr>
          <w:tcW w:w="1303" w:type="dxa"/>
          <w:vAlign w:val="bottom"/>
        </w:tcPr>
        <w:p w14:paraId="6BA5E41E" w14:textId="77777777" w:rsidR="000F6C1B" w:rsidRPr="00B021CC" w:rsidRDefault="000F6C1B" w:rsidP="00AD5A22">
          <w:pPr>
            <w:spacing w:before="60" w:line="259" w:lineRule="auto"/>
            <w:ind w:left="29" w:right="115"/>
            <w:rPr>
              <w:noProof/>
            </w:rPr>
          </w:pPr>
          <w:r>
            <w:rPr>
              <w:spacing w:val="-13"/>
              <w:sz w:val="16"/>
              <w:szCs w:val="16"/>
            </w:rPr>
            <w:t>MDT</w:t>
          </w:r>
          <w:r w:rsidRPr="00B021CC">
            <w:rPr>
              <w:spacing w:val="-13"/>
              <w:sz w:val="16"/>
              <w:szCs w:val="16"/>
            </w:rPr>
            <w:t>-</w:t>
          </w:r>
          <w:r>
            <w:rPr>
              <w:spacing w:val="-13"/>
              <w:sz w:val="16"/>
              <w:szCs w:val="16"/>
            </w:rPr>
            <w:t>XXX-XXXX</w:t>
          </w:r>
        </w:p>
      </w:tc>
      <w:tc>
        <w:tcPr>
          <w:tcW w:w="1235" w:type="dxa"/>
          <w:vAlign w:val="bottom"/>
        </w:tcPr>
        <w:p w14:paraId="562D36C7" w14:textId="77777777" w:rsidR="000F6C1B" w:rsidRPr="00B021CC" w:rsidRDefault="000F6C1B" w:rsidP="00AD5A22">
          <w:pPr>
            <w:spacing w:before="60" w:line="259" w:lineRule="auto"/>
            <w:ind w:right="115"/>
            <w:rPr>
              <w:noProof/>
            </w:rPr>
          </w:pPr>
          <w:r>
            <w:rPr>
              <w:spacing w:val="-13"/>
              <w:sz w:val="16"/>
              <w:szCs w:val="16"/>
            </w:rPr>
            <w:t>MM</w:t>
          </w:r>
          <w:r w:rsidR="00AD5A22">
            <w:rPr>
              <w:spacing w:val="-13"/>
              <w:sz w:val="16"/>
              <w:szCs w:val="16"/>
            </w:rPr>
            <w:t>/</w:t>
          </w:r>
          <w:r>
            <w:rPr>
              <w:spacing w:val="-13"/>
              <w:sz w:val="16"/>
              <w:szCs w:val="16"/>
            </w:rPr>
            <w:t>YY</w:t>
          </w:r>
        </w:p>
      </w:tc>
      <w:tc>
        <w:tcPr>
          <w:tcW w:w="6030" w:type="dxa"/>
          <w:vMerge/>
          <w:vAlign w:val="bottom"/>
        </w:tcPr>
        <w:p w14:paraId="1F9B4F14" w14:textId="77777777" w:rsidR="000F6C1B" w:rsidRDefault="000F6C1B" w:rsidP="00AD5A22">
          <w:pPr>
            <w:rPr>
              <w:b/>
              <w:sz w:val="28"/>
              <w:szCs w:val="28"/>
            </w:rPr>
          </w:pPr>
        </w:p>
      </w:tc>
      <w:tc>
        <w:tcPr>
          <w:tcW w:w="2430" w:type="dxa"/>
          <w:vMerge/>
          <w:vAlign w:val="bottom"/>
        </w:tcPr>
        <w:p w14:paraId="2435837D" w14:textId="77777777" w:rsidR="000F6C1B" w:rsidRDefault="000F6C1B" w:rsidP="00AD5A22">
          <w:pPr>
            <w:pStyle w:val="Header"/>
          </w:pPr>
        </w:p>
      </w:tc>
    </w:tr>
    <w:tr w:rsidR="000F6C1B" w14:paraId="453C6FC3" w14:textId="77777777" w:rsidTr="00AD5A22">
      <w:trPr>
        <w:trHeight w:val="282"/>
      </w:trPr>
      <w:tc>
        <w:tcPr>
          <w:tcW w:w="2538" w:type="dxa"/>
          <w:gridSpan w:val="2"/>
          <w:vAlign w:val="bottom"/>
        </w:tcPr>
        <w:p w14:paraId="51D2EBA5" w14:textId="77777777" w:rsidR="000F6C1B" w:rsidRPr="00B021CC" w:rsidRDefault="000F6C1B" w:rsidP="00AD5A22">
          <w:pPr>
            <w:spacing w:line="259" w:lineRule="auto"/>
            <w:ind w:left="29" w:right="115"/>
            <w:rPr>
              <w:spacing w:val="-13"/>
              <w:sz w:val="16"/>
              <w:szCs w:val="16"/>
            </w:rPr>
          </w:pPr>
          <w:r>
            <w:rPr>
              <w:spacing w:val="-13"/>
              <w:sz w:val="16"/>
              <w:szCs w:val="16"/>
            </w:rPr>
            <w:t xml:space="preserve">Page </w:t>
          </w:r>
          <w:r w:rsidR="00AD5A22">
            <w:rPr>
              <w:spacing w:val="-13"/>
              <w:sz w:val="16"/>
              <w:szCs w:val="16"/>
            </w:rPr>
            <w:t>X</w:t>
          </w:r>
          <w:r>
            <w:rPr>
              <w:spacing w:val="-13"/>
              <w:sz w:val="16"/>
              <w:szCs w:val="16"/>
            </w:rPr>
            <w:t xml:space="preserve"> </w:t>
          </w:r>
          <w:r w:rsidR="00AD5A22">
            <w:rPr>
              <w:spacing w:val="-13"/>
              <w:sz w:val="16"/>
              <w:szCs w:val="16"/>
            </w:rPr>
            <w:t>o</w:t>
          </w:r>
          <w:r>
            <w:rPr>
              <w:spacing w:val="-13"/>
              <w:sz w:val="16"/>
              <w:szCs w:val="16"/>
            </w:rPr>
            <w:t>f</w:t>
          </w:r>
          <w:r w:rsidR="00AD5A22">
            <w:rPr>
              <w:spacing w:val="-13"/>
              <w:sz w:val="16"/>
              <w:szCs w:val="16"/>
            </w:rPr>
            <w:t xml:space="preserve"> </w:t>
          </w:r>
          <w:r>
            <w:rPr>
              <w:spacing w:val="-13"/>
              <w:sz w:val="16"/>
              <w:szCs w:val="16"/>
            </w:rPr>
            <w:t xml:space="preserve"> </w:t>
          </w:r>
          <w:r w:rsidR="00AD5A22">
            <w:rPr>
              <w:spacing w:val="-13"/>
              <w:sz w:val="16"/>
              <w:szCs w:val="16"/>
            </w:rPr>
            <w:t>X</w:t>
          </w:r>
        </w:p>
      </w:tc>
      <w:tc>
        <w:tcPr>
          <w:tcW w:w="6030" w:type="dxa"/>
          <w:vMerge/>
          <w:vAlign w:val="bottom"/>
        </w:tcPr>
        <w:p w14:paraId="23A708D0" w14:textId="77777777" w:rsidR="000F6C1B" w:rsidRDefault="000F6C1B" w:rsidP="00AD5A22">
          <w:pPr>
            <w:pStyle w:val="Header"/>
            <w:rPr>
              <w:rFonts w:ascii="Arial" w:hAnsi="Arial" w:cs="Arial"/>
              <w:b/>
              <w:sz w:val="28"/>
              <w:szCs w:val="28"/>
            </w:rPr>
          </w:pPr>
        </w:p>
      </w:tc>
      <w:tc>
        <w:tcPr>
          <w:tcW w:w="2430" w:type="dxa"/>
          <w:vMerge/>
          <w:vAlign w:val="bottom"/>
        </w:tcPr>
        <w:p w14:paraId="5A09CE4E" w14:textId="77777777" w:rsidR="000F6C1B" w:rsidRDefault="000F6C1B" w:rsidP="00AD5A22">
          <w:pPr>
            <w:pStyle w:val="Header"/>
          </w:pPr>
        </w:p>
      </w:tc>
    </w:tr>
  </w:tbl>
  <w:p w14:paraId="3A98551F" w14:textId="77777777" w:rsidR="000F6C1B" w:rsidRPr="002B1A6E" w:rsidRDefault="000F6C1B" w:rsidP="002B1A6E">
    <w:pPr>
      <w:pStyle w:val="Header"/>
      <w:rPr>
        <w:sz w:val="12"/>
        <w:szCs w:val="1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E72AB" w14:textId="77777777" w:rsidR="0039703B" w:rsidRPr="0039703B" w:rsidRDefault="0039703B" w:rsidP="0039703B">
    <w:pPr>
      <w:rPr>
        <w:sz w:val="16"/>
        <w:szCs w:val="16"/>
      </w:rPr>
    </w:pPr>
    <w:r w:rsidRPr="0039703B">
      <w:rPr>
        <w:sz w:val="16"/>
        <w:szCs w:val="16"/>
      </w:rPr>
      <w:t>Montana Department of Transportation</w:t>
    </w:r>
  </w:p>
  <w:p w14:paraId="52D1E8FB" w14:textId="77777777" w:rsidR="0039703B" w:rsidRPr="0039703B" w:rsidRDefault="0039703B" w:rsidP="0039703B">
    <w:pPr>
      <w:rPr>
        <w:sz w:val="16"/>
        <w:szCs w:val="16"/>
      </w:rPr>
    </w:pPr>
    <w:r w:rsidRPr="0039703B">
      <w:rPr>
        <w:sz w:val="16"/>
        <w:szCs w:val="16"/>
      </w:rPr>
      <w:t>Right–of–Way Bureau</w:t>
    </w:r>
  </w:p>
  <w:p w14:paraId="59E3BD86" w14:textId="77777777" w:rsidR="0039703B" w:rsidRPr="0039703B" w:rsidRDefault="0039703B" w:rsidP="0039703B">
    <w:pPr>
      <w:rPr>
        <w:sz w:val="16"/>
        <w:szCs w:val="16"/>
      </w:rPr>
    </w:pPr>
    <w:r w:rsidRPr="0039703B">
      <w:rPr>
        <w:sz w:val="16"/>
        <w:szCs w:val="16"/>
      </w:rPr>
      <w:t>PO Box 201001</w:t>
    </w:r>
  </w:p>
  <w:p w14:paraId="10EA9D71" w14:textId="77777777" w:rsidR="00376FBC" w:rsidRPr="0039703B" w:rsidRDefault="0039703B" w:rsidP="0039703B">
    <w:pPr>
      <w:pStyle w:val="Header"/>
      <w:rPr>
        <w:rFonts w:ascii="Arial" w:hAnsi="Arial" w:cs="Arial"/>
        <w:sz w:val="16"/>
        <w:szCs w:val="16"/>
      </w:rPr>
    </w:pPr>
    <w:r w:rsidRPr="0039703B">
      <w:rPr>
        <w:rFonts w:ascii="Arial" w:hAnsi="Arial" w:cs="Arial"/>
        <w:sz w:val="16"/>
        <w:szCs w:val="16"/>
      </w:rPr>
      <w:t>Helena, MT 59620–1001</w:t>
    </w:r>
  </w:p>
  <w:p w14:paraId="13A6B0C6" w14:textId="77777777" w:rsidR="0039703B" w:rsidRPr="0039703B" w:rsidRDefault="0039703B" w:rsidP="0039703B">
    <w:pPr>
      <w:pStyle w:val="Header"/>
      <w:rPr>
        <w:rFonts w:ascii="Arial" w:hAnsi="Arial" w:cs="Arial"/>
        <w:sz w:val="16"/>
        <w:szCs w:val="16"/>
      </w:rPr>
    </w:pPr>
  </w:p>
  <w:p w14:paraId="7CD862A9" w14:textId="77777777" w:rsidR="0039703B" w:rsidRPr="0039703B" w:rsidRDefault="0039703B" w:rsidP="0039703B">
    <w:pPr>
      <w:pStyle w:val="Header"/>
      <w:rPr>
        <w:rFonts w:ascii="Arial" w:hAnsi="Arial" w:cs="Arial"/>
        <w:sz w:val="16"/>
        <w:szCs w:val="16"/>
      </w:rPr>
    </w:pPr>
  </w:p>
  <w:p w14:paraId="144DD938" w14:textId="77777777" w:rsidR="0039703B" w:rsidRDefault="0039703B" w:rsidP="0039703B">
    <w:pPr>
      <w:pStyle w:val="Header"/>
      <w:rPr>
        <w:rFonts w:ascii="Arial" w:hAnsi="Arial" w:cs="Arial"/>
        <w:sz w:val="16"/>
        <w:szCs w:val="16"/>
      </w:rPr>
    </w:pPr>
  </w:p>
  <w:p w14:paraId="0992FB82" w14:textId="77777777" w:rsidR="0039703B" w:rsidRPr="0039703B" w:rsidRDefault="0039703B" w:rsidP="0039703B">
    <w:pPr>
      <w:pStyle w:val="Header"/>
      <w:rPr>
        <w:rFonts w:ascii="Arial" w:hAnsi="Arial" w:cs="Arial"/>
        <w:sz w:val="16"/>
        <w:szCs w:val="16"/>
      </w:rPr>
    </w:pPr>
  </w:p>
  <w:p w14:paraId="66C76C9C" w14:textId="77777777" w:rsidR="0039703B" w:rsidRPr="0039703B" w:rsidRDefault="0039703B" w:rsidP="0039703B">
    <w:pPr>
      <w:pStyle w:val="Header"/>
      <w:rPr>
        <w:rFonts w:ascii="Arial" w:hAnsi="Arial" w:cs="Arial"/>
        <w:sz w:val="16"/>
        <w:szCs w:val="16"/>
      </w:rPr>
    </w:pPr>
  </w:p>
  <w:p w14:paraId="0B9E9A55" w14:textId="77777777" w:rsidR="0039703B" w:rsidRPr="0039703B" w:rsidRDefault="0039703B" w:rsidP="0039703B">
    <w:pPr>
      <w:pStyle w:val="Header"/>
      <w:rPr>
        <w:rFonts w:ascii="Arial" w:hAnsi="Arial" w:cs="Arial"/>
        <w:sz w:val="16"/>
        <w:szCs w:val="16"/>
      </w:rPr>
    </w:pPr>
  </w:p>
  <w:p w14:paraId="5E935371" w14:textId="77777777" w:rsidR="0039703B" w:rsidRPr="0039703B" w:rsidRDefault="0039703B" w:rsidP="0039703B">
    <w:pPr>
      <w:pStyle w:val="Header"/>
      <w:rPr>
        <w:rFonts w:ascii="Arial" w:hAnsi="Arial" w:cs="Arial"/>
        <w:sz w:val="16"/>
        <w:szCs w:val="16"/>
      </w:rPr>
    </w:pPr>
  </w:p>
  <w:tbl>
    <w:tblPr>
      <w:tblStyle w:val="TableGrid"/>
      <w:tblW w:w="10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43" w:type="dxa"/>
        <w:right w:w="43" w:type="dxa"/>
      </w:tblCellMar>
      <w:tblLook w:val="04A0" w:firstRow="1" w:lastRow="0" w:firstColumn="1" w:lastColumn="0" w:noHBand="0" w:noVBand="1"/>
    </w:tblPr>
    <w:tblGrid>
      <w:gridCol w:w="1303"/>
      <w:gridCol w:w="1235"/>
      <w:gridCol w:w="6030"/>
      <w:gridCol w:w="2430"/>
    </w:tblGrid>
    <w:tr w:rsidR="0039703B" w:rsidRPr="0039703B" w14:paraId="5564D4DE" w14:textId="77777777" w:rsidTr="005D3620">
      <w:trPr>
        <w:trHeight w:val="811"/>
      </w:trPr>
      <w:tc>
        <w:tcPr>
          <w:tcW w:w="2538" w:type="dxa"/>
          <w:gridSpan w:val="2"/>
          <w:vAlign w:val="center"/>
        </w:tcPr>
        <w:p w14:paraId="54F50877" w14:textId="77777777" w:rsidR="0039703B" w:rsidRPr="0039703B" w:rsidRDefault="0039703B" w:rsidP="0039703B">
          <w:pPr>
            <w:pStyle w:val="Header"/>
            <w:rPr>
              <w:rFonts w:ascii="Arial" w:hAnsi="Arial" w:cs="Arial"/>
            </w:rPr>
          </w:pPr>
          <w:r w:rsidRPr="0039703B">
            <w:rPr>
              <w:rFonts w:ascii="Arial" w:hAnsi="Arial" w:cs="Arial"/>
              <w:noProof/>
            </w:rPr>
            <w:drawing>
              <wp:inline distT="0" distB="0" distL="0" distR="0" wp14:anchorId="421D9476" wp14:editId="03D5558D">
                <wp:extent cx="1557020" cy="464185"/>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DTLOGO_NONAME.WMF"/>
                        <pic:cNvPicPr/>
                      </pic:nvPicPr>
                      <pic:blipFill>
                        <a:blip r:embed="rId1">
                          <a:extLst>
                            <a:ext uri="{28A0092B-C50C-407E-A947-70E740481C1C}">
                              <a14:useLocalDpi xmlns:a14="http://schemas.microsoft.com/office/drawing/2010/main" val="0"/>
                            </a:ext>
                          </a:extLst>
                        </a:blip>
                        <a:stretch>
                          <a:fillRect/>
                        </a:stretch>
                      </pic:blipFill>
                      <pic:spPr>
                        <a:xfrm>
                          <a:off x="0" y="0"/>
                          <a:ext cx="1557020" cy="464185"/>
                        </a:xfrm>
                        <a:prstGeom prst="rect">
                          <a:avLst/>
                        </a:prstGeom>
                      </pic:spPr>
                    </pic:pic>
                  </a:graphicData>
                </a:graphic>
              </wp:inline>
            </w:drawing>
          </w:r>
        </w:p>
      </w:tc>
      <w:tc>
        <w:tcPr>
          <w:tcW w:w="6030" w:type="dxa"/>
          <w:vMerge w:val="restart"/>
          <w:vAlign w:val="center"/>
        </w:tcPr>
        <w:p w14:paraId="5752A514" w14:textId="0DEC560F" w:rsidR="0039703B" w:rsidRDefault="0039703B" w:rsidP="0039703B">
          <w:pPr>
            <w:pStyle w:val="Header"/>
            <w:jc w:val="center"/>
            <w:rPr>
              <w:rFonts w:ascii="Arial" w:hAnsi="Arial" w:cs="Arial"/>
              <w:b/>
              <w:sz w:val="28"/>
              <w:szCs w:val="28"/>
            </w:rPr>
          </w:pPr>
          <w:r w:rsidRPr="0039703B">
            <w:rPr>
              <w:rFonts w:ascii="Arial" w:hAnsi="Arial" w:cs="Arial"/>
              <w:b/>
              <w:sz w:val="28"/>
              <w:szCs w:val="28"/>
            </w:rPr>
            <w:t>Montana Department of Transportation</w:t>
          </w:r>
        </w:p>
        <w:p w14:paraId="3EAE406F" w14:textId="77777777" w:rsidR="00005911" w:rsidRDefault="00005911" w:rsidP="0039703B">
          <w:pPr>
            <w:pStyle w:val="Header"/>
            <w:jc w:val="center"/>
            <w:rPr>
              <w:rFonts w:ascii="Arial" w:hAnsi="Arial" w:cs="Arial"/>
              <w:b/>
              <w:sz w:val="28"/>
              <w:szCs w:val="28"/>
            </w:rPr>
          </w:pPr>
        </w:p>
        <w:p w14:paraId="442BEDE0" w14:textId="77777777" w:rsidR="00A456EB" w:rsidRDefault="00032119" w:rsidP="0039703B">
          <w:pPr>
            <w:pStyle w:val="Header"/>
            <w:jc w:val="center"/>
            <w:rPr>
              <w:rFonts w:ascii="Arial" w:hAnsi="Arial" w:cs="Arial"/>
              <w:b/>
              <w:sz w:val="28"/>
              <w:szCs w:val="28"/>
            </w:rPr>
          </w:pPr>
          <w:r>
            <w:rPr>
              <w:rFonts w:ascii="Arial" w:hAnsi="Arial" w:cs="Arial"/>
              <w:b/>
              <w:sz w:val="28"/>
              <w:szCs w:val="28"/>
            </w:rPr>
            <w:t>Grant of Possession</w:t>
          </w:r>
        </w:p>
        <w:p w14:paraId="1893E708" w14:textId="676F59E9" w:rsidR="00032119" w:rsidRPr="0039703B" w:rsidRDefault="00032119" w:rsidP="0039703B">
          <w:pPr>
            <w:pStyle w:val="Header"/>
            <w:jc w:val="center"/>
            <w:rPr>
              <w:rFonts w:ascii="Arial" w:hAnsi="Arial" w:cs="Arial"/>
            </w:rPr>
          </w:pPr>
          <w:r>
            <w:rPr>
              <w:rFonts w:ascii="Arial" w:hAnsi="Arial" w:cs="Arial"/>
              <w:b/>
              <w:sz w:val="28"/>
              <w:szCs w:val="28"/>
            </w:rPr>
            <w:t>(</w:t>
          </w:r>
          <w:proofErr w:type="gramStart"/>
          <w:r>
            <w:rPr>
              <w:rFonts w:ascii="Arial" w:hAnsi="Arial" w:cs="Arial"/>
              <w:b/>
              <w:sz w:val="28"/>
              <w:szCs w:val="28"/>
            </w:rPr>
            <w:t>of</w:t>
          </w:r>
          <w:proofErr w:type="gramEnd"/>
          <w:r>
            <w:rPr>
              <w:rFonts w:ascii="Arial" w:hAnsi="Arial" w:cs="Arial"/>
              <w:b/>
              <w:sz w:val="28"/>
              <w:szCs w:val="28"/>
            </w:rPr>
            <w:t xml:space="preserve"> Leasehold Interest)</w:t>
          </w:r>
        </w:p>
      </w:tc>
      <w:tc>
        <w:tcPr>
          <w:tcW w:w="2430" w:type="dxa"/>
          <w:vMerge w:val="restart"/>
        </w:tcPr>
        <w:p w14:paraId="5DE7F591" w14:textId="77777777" w:rsidR="0039703B" w:rsidRDefault="0039703B" w:rsidP="0039703B">
          <w:pPr>
            <w:pStyle w:val="Header"/>
            <w:tabs>
              <w:tab w:val="clear" w:pos="4680"/>
              <w:tab w:val="clear" w:pos="9360"/>
            </w:tabs>
            <w:rPr>
              <w:rFonts w:ascii="Arial" w:hAnsi="Arial" w:cs="Arial"/>
              <w:sz w:val="16"/>
              <w:szCs w:val="16"/>
            </w:rPr>
          </w:pPr>
        </w:p>
        <w:p w14:paraId="5FB9CE56" w14:textId="77777777" w:rsidR="00405383" w:rsidRDefault="00405383" w:rsidP="0039703B">
          <w:pPr>
            <w:pStyle w:val="Header"/>
            <w:tabs>
              <w:tab w:val="clear" w:pos="4680"/>
              <w:tab w:val="clear" w:pos="9360"/>
            </w:tabs>
            <w:rPr>
              <w:rFonts w:ascii="Arial" w:hAnsi="Arial" w:cs="Arial"/>
              <w:sz w:val="16"/>
              <w:szCs w:val="16"/>
            </w:rPr>
          </w:pPr>
        </w:p>
        <w:p w14:paraId="51F10A71" w14:textId="77777777" w:rsidR="00405383" w:rsidRDefault="00405383" w:rsidP="0039703B">
          <w:pPr>
            <w:pStyle w:val="Header"/>
            <w:tabs>
              <w:tab w:val="clear" w:pos="4680"/>
              <w:tab w:val="clear" w:pos="9360"/>
            </w:tabs>
            <w:rPr>
              <w:rFonts w:ascii="Arial" w:hAnsi="Arial" w:cs="Arial"/>
              <w:sz w:val="16"/>
              <w:szCs w:val="16"/>
            </w:rPr>
          </w:pPr>
        </w:p>
        <w:sdt>
          <w:sdtPr>
            <w:rPr>
              <w:rFonts w:ascii="Arial" w:hAnsi="Arial" w:cs="Arial"/>
              <w:sz w:val="16"/>
              <w:szCs w:val="16"/>
            </w:rPr>
            <w:id w:val="-1676642351"/>
            <w:placeholder>
              <w:docPart w:val="9594DAD47ED44168A3717CD294A87A19"/>
            </w:placeholder>
            <w:showingPlcHdr/>
            <w:dropDownList>
              <w:listItem w:value="Choose an item."/>
              <w:listItem w:displayText="Individual" w:value="Individual"/>
              <w:listItem w:displayText="Corporation/Trust" w:value="Corporation/Trust"/>
            </w:dropDownList>
          </w:sdtPr>
          <w:sdtEndPr/>
          <w:sdtContent>
            <w:p w14:paraId="7D12CD8F" w14:textId="3F737BBB" w:rsidR="00405383" w:rsidRPr="0039703B" w:rsidRDefault="00126527" w:rsidP="00405383">
              <w:pPr>
                <w:pStyle w:val="Header"/>
                <w:tabs>
                  <w:tab w:val="clear" w:pos="4680"/>
                  <w:tab w:val="clear" w:pos="9360"/>
                </w:tabs>
                <w:jc w:val="center"/>
                <w:rPr>
                  <w:rFonts w:ascii="Arial" w:hAnsi="Arial" w:cs="Arial"/>
                  <w:sz w:val="16"/>
                  <w:szCs w:val="16"/>
                </w:rPr>
              </w:pPr>
              <w:r w:rsidRPr="000F2486">
                <w:rPr>
                  <w:rStyle w:val="PlaceholderText"/>
                </w:rPr>
                <w:t>Choose an item</w:t>
              </w:r>
            </w:p>
          </w:sdtContent>
        </w:sdt>
      </w:tc>
    </w:tr>
    <w:tr w:rsidR="0039703B" w:rsidRPr="0039703B" w14:paraId="0E348A42" w14:textId="77777777" w:rsidTr="005D3620">
      <w:trPr>
        <w:trHeight w:val="222"/>
      </w:trPr>
      <w:tc>
        <w:tcPr>
          <w:tcW w:w="1303" w:type="dxa"/>
          <w:vAlign w:val="bottom"/>
        </w:tcPr>
        <w:p w14:paraId="18473479" w14:textId="1A63D3D2" w:rsidR="0039703B" w:rsidRPr="0039703B" w:rsidRDefault="0039703B" w:rsidP="0039703B">
          <w:pPr>
            <w:spacing w:before="60" w:line="259" w:lineRule="auto"/>
            <w:ind w:left="29" w:right="115"/>
            <w:rPr>
              <w:noProof/>
            </w:rPr>
          </w:pPr>
          <w:r w:rsidRPr="0039703B">
            <w:rPr>
              <w:spacing w:val="-13"/>
              <w:sz w:val="16"/>
              <w:szCs w:val="16"/>
            </w:rPr>
            <w:t>MDT-ROW-</w:t>
          </w:r>
          <w:r w:rsidR="00005911">
            <w:rPr>
              <w:spacing w:val="-13"/>
              <w:sz w:val="16"/>
              <w:szCs w:val="16"/>
            </w:rPr>
            <w:t>2</w:t>
          </w:r>
          <w:r w:rsidR="00032119">
            <w:rPr>
              <w:spacing w:val="-13"/>
              <w:sz w:val="16"/>
              <w:szCs w:val="16"/>
            </w:rPr>
            <w:t>3</w:t>
          </w:r>
          <w:r w:rsidR="005A48AD">
            <w:rPr>
              <w:spacing w:val="-13"/>
              <w:sz w:val="16"/>
              <w:szCs w:val="16"/>
            </w:rPr>
            <w:t>7</w:t>
          </w:r>
        </w:p>
      </w:tc>
      <w:tc>
        <w:tcPr>
          <w:tcW w:w="1235" w:type="dxa"/>
          <w:vAlign w:val="bottom"/>
        </w:tcPr>
        <w:p w14:paraId="7EB4C80A" w14:textId="219FAAE5" w:rsidR="0039703B" w:rsidRPr="0039703B" w:rsidRDefault="004818FB" w:rsidP="0039703B">
          <w:pPr>
            <w:spacing w:before="60" w:line="259" w:lineRule="auto"/>
            <w:ind w:right="115"/>
            <w:rPr>
              <w:noProof/>
            </w:rPr>
          </w:pPr>
          <w:r>
            <w:rPr>
              <w:spacing w:val="-13"/>
              <w:sz w:val="16"/>
              <w:szCs w:val="16"/>
            </w:rPr>
            <w:t xml:space="preserve">Rev. </w:t>
          </w:r>
          <w:r w:rsidR="007B0361">
            <w:rPr>
              <w:spacing w:val="-13"/>
              <w:sz w:val="16"/>
              <w:szCs w:val="16"/>
            </w:rPr>
            <w:t>02/2023</w:t>
          </w:r>
        </w:p>
      </w:tc>
      <w:tc>
        <w:tcPr>
          <w:tcW w:w="6030" w:type="dxa"/>
          <w:vMerge/>
          <w:vAlign w:val="bottom"/>
        </w:tcPr>
        <w:p w14:paraId="786B2FC6" w14:textId="77777777" w:rsidR="0039703B" w:rsidRPr="0039703B" w:rsidRDefault="0039703B" w:rsidP="0039703B">
          <w:pPr>
            <w:rPr>
              <w:b/>
              <w:sz w:val="28"/>
              <w:szCs w:val="28"/>
            </w:rPr>
          </w:pPr>
        </w:p>
      </w:tc>
      <w:tc>
        <w:tcPr>
          <w:tcW w:w="2430" w:type="dxa"/>
          <w:vMerge/>
          <w:vAlign w:val="bottom"/>
        </w:tcPr>
        <w:p w14:paraId="4314C0C8" w14:textId="77777777" w:rsidR="0039703B" w:rsidRPr="0039703B" w:rsidRDefault="0039703B" w:rsidP="0039703B">
          <w:pPr>
            <w:pStyle w:val="Header"/>
            <w:rPr>
              <w:rFonts w:ascii="Arial" w:hAnsi="Arial" w:cs="Arial"/>
            </w:rPr>
          </w:pPr>
        </w:p>
      </w:tc>
    </w:tr>
    <w:tr w:rsidR="0039703B" w:rsidRPr="0039703B" w14:paraId="7E7476CA" w14:textId="77777777" w:rsidTr="005D3620">
      <w:trPr>
        <w:trHeight w:val="282"/>
      </w:trPr>
      <w:tc>
        <w:tcPr>
          <w:tcW w:w="2538" w:type="dxa"/>
          <w:gridSpan w:val="2"/>
          <w:vAlign w:val="bottom"/>
        </w:tcPr>
        <w:p w14:paraId="10A8B20A" w14:textId="77777777" w:rsidR="0039703B" w:rsidRPr="0039703B" w:rsidRDefault="0039703B" w:rsidP="0039703B">
          <w:pPr>
            <w:spacing w:line="259" w:lineRule="auto"/>
            <w:ind w:left="29" w:right="115"/>
            <w:rPr>
              <w:spacing w:val="-13"/>
              <w:sz w:val="16"/>
              <w:szCs w:val="16"/>
            </w:rPr>
          </w:pPr>
          <w:r w:rsidRPr="0039703B">
            <w:rPr>
              <w:spacing w:val="-13"/>
              <w:sz w:val="16"/>
              <w:szCs w:val="16"/>
            </w:rPr>
            <w:t xml:space="preserve">Page </w:t>
          </w:r>
          <w:r w:rsidRPr="0039703B">
            <w:rPr>
              <w:b/>
              <w:bCs/>
              <w:spacing w:val="-13"/>
              <w:sz w:val="16"/>
              <w:szCs w:val="16"/>
            </w:rPr>
            <w:fldChar w:fldCharType="begin"/>
          </w:r>
          <w:r w:rsidRPr="0039703B">
            <w:rPr>
              <w:b/>
              <w:bCs/>
              <w:spacing w:val="-13"/>
              <w:sz w:val="16"/>
              <w:szCs w:val="16"/>
            </w:rPr>
            <w:instrText xml:space="preserve"> PAGE  \* Arabic  \* MERGEFORMAT </w:instrText>
          </w:r>
          <w:r w:rsidRPr="0039703B">
            <w:rPr>
              <w:b/>
              <w:bCs/>
              <w:spacing w:val="-13"/>
              <w:sz w:val="16"/>
              <w:szCs w:val="16"/>
            </w:rPr>
            <w:fldChar w:fldCharType="separate"/>
          </w:r>
          <w:r w:rsidRPr="0039703B">
            <w:rPr>
              <w:b/>
              <w:bCs/>
              <w:noProof/>
              <w:spacing w:val="-13"/>
              <w:sz w:val="16"/>
              <w:szCs w:val="16"/>
            </w:rPr>
            <w:t>1</w:t>
          </w:r>
          <w:r w:rsidRPr="0039703B">
            <w:rPr>
              <w:b/>
              <w:bCs/>
              <w:spacing w:val="-13"/>
              <w:sz w:val="16"/>
              <w:szCs w:val="16"/>
            </w:rPr>
            <w:fldChar w:fldCharType="end"/>
          </w:r>
          <w:r w:rsidRPr="0039703B">
            <w:rPr>
              <w:spacing w:val="-13"/>
              <w:sz w:val="16"/>
              <w:szCs w:val="16"/>
            </w:rPr>
            <w:t xml:space="preserve"> of </w:t>
          </w:r>
          <w:r w:rsidRPr="0039703B">
            <w:rPr>
              <w:b/>
              <w:bCs/>
              <w:spacing w:val="-13"/>
              <w:sz w:val="16"/>
              <w:szCs w:val="16"/>
            </w:rPr>
            <w:fldChar w:fldCharType="begin"/>
          </w:r>
          <w:r w:rsidRPr="0039703B">
            <w:rPr>
              <w:b/>
              <w:bCs/>
              <w:spacing w:val="-13"/>
              <w:sz w:val="16"/>
              <w:szCs w:val="16"/>
            </w:rPr>
            <w:instrText xml:space="preserve"> NUMPAGES  \* Arabic  \* MERGEFORMAT </w:instrText>
          </w:r>
          <w:r w:rsidRPr="0039703B">
            <w:rPr>
              <w:b/>
              <w:bCs/>
              <w:spacing w:val="-13"/>
              <w:sz w:val="16"/>
              <w:szCs w:val="16"/>
            </w:rPr>
            <w:fldChar w:fldCharType="separate"/>
          </w:r>
          <w:r w:rsidRPr="0039703B">
            <w:rPr>
              <w:b/>
              <w:bCs/>
              <w:noProof/>
              <w:spacing w:val="-13"/>
              <w:sz w:val="16"/>
              <w:szCs w:val="16"/>
            </w:rPr>
            <w:t>2</w:t>
          </w:r>
          <w:r w:rsidRPr="0039703B">
            <w:rPr>
              <w:b/>
              <w:bCs/>
              <w:spacing w:val="-13"/>
              <w:sz w:val="16"/>
              <w:szCs w:val="16"/>
            </w:rPr>
            <w:fldChar w:fldCharType="end"/>
          </w:r>
        </w:p>
      </w:tc>
      <w:tc>
        <w:tcPr>
          <w:tcW w:w="6030" w:type="dxa"/>
          <w:vMerge/>
          <w:vAlign w:val="bottom"/>
        </w:tcPr>
        <w:p w14:paraId="32C2D59E" w14:textId="77777777" w:rsidR="0039703B" w:rsidRPr="0039703B" w:rsidRDefault="0039703B" w:rsidP="0039703B">
          <w:pPr>
            <w:pStyle w:val="Header"/>
            <w:rPr>
              <w:rFonts w:ascii="Arial" w:hAnsi="Arial" w:cs="Arial"/>
              <w:b/>
              <w:sz w:val="28"/>
              <w:szCs w:val="28"/>
            </w:rPr>
          </w:pPr>
        </w:p>
      </w:tc>
      <w:tc>
        <w:tcPr>
          <w:tcW w:w="2430" w:type="dxa"/>
          <w:vMerge/>
          <w:vAlign w:val="bottom"/>
        </w:tcPr>
        <w:p w14:paraId="7789D9C6" w14:textId="77777777" w:rsidR="0039703B" w:rsidRPr="0039703B" w:rsidRDefault="0039703B" w:rsidP="0039703B">
          <w:pPr>
            <w:pStyle w:val="Header"/>
            <w:rPr>
              <w:rFonts w:ascii="Arial" w:hAnsi="Arial" w:cs="Arial"/>
            </w:rPr>
          </w:pPr>
        </w:p>
      </w:tc>
    </w:tr>
  </w:tbl>
  <w:p w14:paraId="54FE18F2" w14:textId="77777777" w:rsidR="0039703B" w:rsidRPr="0039703B" w:rsidRDefault="0039703B" w:rsidP="0039703B">
    <w:pPr>
      <w:pStyle w:val="Header"/>
      <w:rPr>
        <w:rFonts w:ascii="Arial" w:hAnsi="Arial" w:cs="Arial"/>
        <w:sz w:val="10"/>
        <w:szCs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83B07" w14:textId="77777777" w:rsidR="00376FBC" w:rsidRPr="002B1A6E" w:rsidRDefault="00376FBC" w:rsidP="002B1A6E">
    <w:pPr>
      <w:pStyle w:val="Header"/>
      <w:rPr>
        <w:sz w:val="12"/>
        <w:szCs w:val="1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43" w:type="dxa"/>
        <w:right w:w="43" w:type="dxa"/>
      </w:tblCellMar>
      <w:tblLook w:val="04A0" w:firstRow="1" w:lastRow="0" w:firstColumn="1" w:lastColumn="0" w:noHBand="0" w:noVBand="1"/>
    </w:tblPr>
    <w:tblGrid>
      <w:gridCol w:w="1303"/>
      <w:gridCol w:w="1235"/>
      <w:gridCol w:w="6030"/>
      <w:gridCol w:w="2430"/>
    </w:tblGrid>
    <w:tr w:rsidR="00B83944" w14:paraId="006AE4F2" w14:textId="77777777" w:rsidTr="0017260F">
      <w:trPr>
        <w:trHeight w:val="811"/>
      </w:trPr>
      <w:tc>
        <w:tcPr>
          <w:tcW w:w="2538" w:type="dxa"/>
          <w:gridSpan w:val="2"/>
          <w:vAlign w:val="center"/>
        </w:tcPr>
        <w:p w14:paraId="424AF8F7" w14:textId="77777777" w:rsidR="00B83944" w:rsidRDefault="00B83944" w:rsidP="00376FBC">
          <w:pPr>
            <w:pStyle w:val="Header"/>
          </w:pPr>
          <w:r>
            <w:rPr>
              <w:noProof/>
            </w:rPr>
            <w:drawing>
              <wp:inline distT="0" distB="0" distL="0" distR="0" wp14:anchorId="2A3FBE2B" wp14:editId="6A6F3715">
                <wp:extent cx="1557020" cy="46418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DTLOGO_NONAME.WMF"/>
                        <pic:cNvPicPr/>
                      </pic:nvPicPr>
                      <pic:blipFill>
                        <a:blip r:embed="rId1">
                          <a:extLst>
                            <a:ext uri="{28A0092B-C50C-407E-A947-70E740481C1C}">
                              <a14:useLocalDpi xmlns:a14="http://schemas.microsoft.com/office/drawing/2010/main" val="0"/>
                            </a:ext>
                          </a:extLst>
                        </a:blip>
                        <a:stretch>
                          <a:fillRect/>
                        </a:stretch>
                      </pic:blipFill>
                      <pic:spPr>
                        <a:xfrm>
                          <a:off x="0" y="0"/>
                          <a:ext cx="1557020" cy="464185"/>
                        </a:xfrm>
                        <a:prstGeom prst="rect">
                          <a:avLst/>
                        </a:prstGeom>
                      </pic:spPr>
                    </pic:pic>
                  </a:graphicData>
                </a:graphic>
              </wp:inline>
            </w:drawing>
          </w:r>
        </w:p>
      </w:tc>
      <w:tc>
        <w:tcPr>
          <w:tcW w:w="6030" w:type="dxa"/>
          <w:vMerge w:val="restart"/>
          <w:vAlign w:val="center"/>
        </w:tcPr>
        <w:p w14:paraId="513E0049" w14:textId="77777777" w:rsidR="00B83944" w:rsidRPr="00AD5A22" w:rsidRDefault="00B83944" w:rsidP="00376FBC">
          <w:pPr>
            <w:pStyle w:val="Header"/>
            <w:jc w:val="center"/>
            <w:rPr>
              <w:rFonts w:ascii="Arial" w:hAnsi="Arial" w:cs="Arial"/>
              <w:b/>
              <w:sz w:val="28"/>
              <w:szCs w:val="28"/>
            </w:rPr>
          </w:pPr>
          <w:r w:rsidRPr="00AD5A22">
            <w:rPr>
              <w:rFonts w:ascii="Arial" w:hAnsi="Arial" w:cs="Arial"/>
              <w:b/>
              <w:sz w:val="28"/>
              <w:szCs w:val="28"/>
            </w:rPr>
            <w:t>Montana Department of Transportation (external forms)</w:t>
          </w:r>
        </w:p>
        <w:p w14:paraId="529DC137" w14:textId="77777777" w:rsidR="00B83944" w:rsidRPr="00AD5A22" w:rsidRDefault="00B83944" w:rsidP="00376FBC">
          <w:pPr>
            <w:pStyle w:val="Header"/>
            <w:jc w:val="center"/>
            <w:rPr>
              <w:rFonts w:ascii="Arial" w:hAnsi="Arial" w:cs="Arial"/>
              <w:b/>
              <w:sz w:val="28"/>
              <w:szCs w:val="28"/>
            </w:rPr>
          </w:pPr>
          <w:r w:rsidRPr="00AD5A22">
            <w:rPr>
              <w:rFonts w:ascii="Arial" w:hAnsi="Arial" w:cs="Arial"/>
              <w:b/>
              <w:sz w:val="28"/>
              <w:szCs w:val="28"/>
            </w:rPr>
            <w:t>(</w:t>
          </w:r>
          <w:proofErr w:type="gramStart"/>
          <w:r w:rsidRPr="00AD5A22">
            <w:rPr>
              <w:rFonts w:ascii="Arial" w:hAnsi="Arial" w:cs="Arial"/>
              <w:b/>
              <w:sz w:val="28"/>
              <w:szCs w:val="28"/>
            </w:rPr>
            <w:t>area</w:t>
          </w:r>
          <w:proofErr w:type="gramEnd"/>
          <w:r w:rsidRPr="00AD5A22">
            <w:rPr>
              <w:rFonts w:ascii="Arial" w:hAnsi="Arial" w:cs="Arial"/>
              <w:b/>
              <w:sz w:val="28"/>
              <w:szCs w:val="28"/>
            </w:rPr>
            <w:t xml:space="preserve"> if applicable)</w:t>
          </w:r>
        </w:p>
        <w:p w14:paraId="090A4CE0" w14:textId="77777777" w:rsidR="00B83944" w:rsidRDefault="00B83944" w:rsidP="00376FBC">
          <w:pPr>
            <w:pStyle w:val="Header"/>
            <w:jc w:val="center"/>
          </w:pPr>
          <w:r w:rsidRPr="00AD5A22">
            <w:rPr>
              <w:rFonts w:ascii="Arial" w:hAnsi="Arial" w:cs="Arial"/>
              <w:b/>
              <w:sz w:val="28"/>
              <w:szCs w:val="28"/>
            </w:rPr>
            <w:t>Form Title</w:t>
          </w:r>
        </w:p>
      </w:tc>
      <w:tc>
        <w:tcPr>
          <w:tcW w:w="2430" w:type="dxa"/>
          <w:vMerge w:val="restart"/>
        </w:tcPr>
        <w:p w14:paraId="6B33E472" w14:textId="77777777" w:rsidR="00B83944" w:rsidRPr="000457BD" w:rsidRDefault="00B83944" w:rsidP="00376FBC">
          <w:pPr>
            <w:rPr>
              <w:sz w:val="16"/>
              <w:szCs w:val="16"/>
            </w:rPr>
          </w:pPr>
          <w:r w:rsidRPr="000457BD">
            <w:rPr>
              <w:sz w:val="16"/>
              <w:szCs w:val="16"/>
            </w:rPr>
            <w:t xml:space="preserve">Use for form specific </w:t>
          </w:r>
          <w:proofErr w:type="gramStart"/>
          <w:r w:rsidRPr="000457BD">
            <w:rPr>
              <w:sz w:val="16"/>
              <w:szCs w:val="16"/>
            </w:rPr>
            <w:t>needs</w:t>
          </w:r>
          <w:proofErr w:type="gramEnd"/>
        </w:p>
        <w:p w14:paraId="40CFD6A9" w14:textId="77777777" w:rsidR="00B83944" w:rsidRDefault="00B83944" w:rsidP="00376FBC">
          <w:pPr>
            <w:pStyle w:val="Header"/>
            <w:tabs>
              <w:tab w:val="clear" w:pos="4680"/>
              <w:tab w:val="clear" w:pos="9360"/>
            </w:tabs>
          </w:pPr>
          <w:r w:rsidRPr="000457BD">
            <w:rPr>
              <w:rFonts w:ascii="Arial" w:hAnsi="Arial" w:cs="Arial"/>
              <w:sz w:val="16"/>
              <w:szCs w:val="16"/>
            </w:rPr>
            <w:t>Examples:  MDT address</w:t>
          </w:r>
          <w:r>
            <w:rPr>
              <w:rFonts w:ascii="Arial" w:hAnsi="Arial" w:cs="Arial"/>
              <w:sz w:val="16"/>
              <w:szCs w:val="16"/>
            </w:rPr>
            <w:t xml:space="preserve"> or </w:t>
          </w:r>
          <w:r w:rsidRPr="000457BD">
            <w:rPr>
              <w:rFonts w:ascii="Arial" w:hAnsi="Arial" w:cs="Arial"/>
              <w:sz w:val="16"/>
              <w:szCs w:val="16"/>
            </w:rPr>
            <w:t xml:space="preserve"> department use only</w:t>
          </w:r>
        </w:p>
      </w:tc>
    </w:tr>
    <w:tr w:rsidR="00B83944" w14:paraId="418A55BD" w14:textId="77777777" w:rsidTr="0017260F">
      <w:trPr>
        <w:trHeight w:val="222"/>
      </w:trPr>
      <w:tc>
        <w:tcPr>
          <w:tcW w:w="1303" w:type="dxa"/>
          <w:vAlign w:val="bottom"/>
        </w:tcPr>
        <w:p w14:paraId="1FDDB956" w14:textId="77777777" w:rsidR="00B83944" w:rsidRPr="00B021CC" w:rsidRDefault="00B83944" w:rsidP="00376FBC">
          <w:pPr>
            <w:spacing w:before="60" w:line="259" w:lineRule="auto"/>
            <w:ind w:left="29" w:right="115"/>
            <w:rPr>
              <w:noProof/>
            </w:rPr>
          </w:pPr>
          <w:r>
            <w:rPr>
              <w:spacing w:val="-13"/>
              <w:sz w:val="16"/>
              <w:szCs w:val="16"/>
            </w:rPr>
            <w:t>MDT</w:t>
          </w:r>
          <w:r w:rsidRPr="00B021CC">
            <w:rPr>
              <w:spacing w:val="-13"/>
              <w:sz w:val="16"/>
              <w:szCs w:val="16"/>
            </w:rPr>
            <w:t>-</w:t>
          </w:r>
          <w:r>
            <w:rPr>
              <w:spacing w:val="-13"/>
              <w:sz w:val="16"/>
              <w:szCs w:val="16"/>
            </w:rPr>
            <w:t>XXX-XXXX</w:t>
          </w:r>
        </w:p>
      </w:tc>
      <w:tc>
        <w:tcPr>
          <w:tcW w:w="1235" w:type="dxa"/>
          <w:vAlign w:val="bottom"/>
        </w:tcPr>
        <w:p w14:paraId="181BCC2C" w14:textId="77777777" w:rsidR="00B83944" w:rsidRPr="00B021CC" w:rsidRDefault="00B83944" w:rsidP="00376FBC">
          <w:pPr>
            <w:spacing w:before="60" w:line="259" w:lineRule="auto"/>
            <w:ind w:right="115"/>
            <w:rPr>
              <w:noProof/>
            </w:rPr>
          </w:pPr>
          <w:r>
            <w:rPr>
              <w:spacing w:val="-13"/>
              <w:sz w:val="16"/>
              <w:szCs w:val="16"/>
            </w:rPr>
            <w:t>MM/YY</w:t>
          </w:r>
        </w:p>
      </w:tc>
      <w:tc>
        <w:tcPr>
          <w:tcW w:w="6030" w:type="dxa"/>
          <w:vMerge/>
          <w:vAlign w:val="bottom"/>
        </w:tcPr>
        <w:p w14:paraId="7D746E3D" w14:textId="77777777" w:rsidR="00B83944" w:rsidRDefault="00B83944" w:rsidP="00376FBC">
          <w:pPr>
            <w:rPr>
              <w:b/>
              <w:sz w:val="28"/>
              <w:szCs w:val="28"/>
            </w:rPr>
          </w:pPr>
        </w:p>
      </w:tc>
      <w:tc>
        <w:tcPr>
          <w:tcW w:w="2430" w:type="dxa"/>
          <w:vMerge/>
          <w:vAlign w:val="bottom"/>
        </w:tcPr>
        <w:p w14:paraId="76B60FD5" w14:textId="77777777" w:rsidR="00B83944" w:rsidRDefault="00B83944" w:rsidP="00376FBC">
          <w:pPr>
            <w:pStyle w:val="Header"/>
          </w:pPr>
        </w:p>
      </w:tc>
    </w:tr>
    <w:tr w:rsidR="00B83944" w14:paraId="58A28401" w14:textId="77777777" w:rsidTr="0017260F">
      <w:trPr>
        <w:trHeight w:val="282"/>
      </w:trPr>
      <w:tc>
        <w:tcPr>
          <w:tcW w:w="2538" w:type="dxa"/>
          <w:gridSpan w:val="2"/>
          <w:vAlign w:val="bottom"/>
        </w:tcPr>
        <w:p w14:paraId="73081B22" w14:textId="77777777" w:rsidR="00B83944" w:rsidRPr="00B021CC" w:rsidRDefault="00B83944" w:rsidP="00376FBC">
          <w:pPr>
            <w:spacing w:line="259" w:lineRule="auto"/>
            <w:ind w:left="29" w:right="115"/>
            <w:rPr>
              <w:spacing w:val="-13"/>
              <w:sz w:val="16"/>
              <w:szCs w:val="16"/>
            </w:rPr>
          </w:pPr>
          <w:r>
            <w:rPr>
              <w:spacing w:val="-13"/>
              <w:sz w:val="16"/>
              <w:szCs w:val="16"/>
            </w:rPr>
            <w:t>Page X of  X</w:t>
          </w:r>
        </w:p>
      </w:tc>
      <w:tc>
        <w:tcPr>
          <w:tcW w:w="6030" w:type="dxa"/>
          <w:vMerge/>
          <w:vAlign w:val="bottom"/>
        </w:tcPr>
        <w:p w14:paraId="1905E1A3" w14:textId="77777777" w:rsidR="00B83944" w:rsidRDefault="00B83944" w:rsidP="00376FBC">
          <w:pPr>
            <w:pStyle w:val="Header"/>
            <w:rPr>
              <w:rFonts w:ascii="Arial" w:hAnsi="Arial" w:cs="Arial"/>
              <w:b/>
              <w:sz w:val="28"/>
              <w:szCs w:val="28"/>
            </w:rPr>
          </w:pPr>
        </w:p>
      </w:tc>
      <w:tc>
        <w:tcPr>
          <w:tcW w:w="2430" w:type="dxa"/>
          <w:vMerge/>
          <w:vAlign w:val="bottom"/>
        </w:tcPr>
        <w:p w14:paraId="11ADEE7A" w14:textId="77777777" w:rsidR="00B83944" w:rsidRDefault="00B83944" w:rsidP="00376FBC">
          <w:pPr>
            <w:pStyle w:val="Header"/>
          </w:pPr>
        </w:p>
      </w:tc>
    </w:tr>
  </w:tbl>
  <w:p w14:paraId="6DAEF15A" w14:textId="77777777" w:rsidR="00B83944" w:rsidRDefault="00B839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5F0985"/>
    <w:multiLevelType w:val="hybridMultilevel"/>
    <w:tmpl w:val="14D6B09E"/>
    <w:lvl w:ilvl="0" w:tplc="F64A409A">
      <w:start w:val="1"/>
      <w:numFmt w:val="decimal"/>
      <w:lvlText w:val="%1."/>
      <w:lvlJc w:val="left"/>
      <w:pPr>
        <w:ind w:left="1152" w:hanging="360"/>
      </w:p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num w:numId="1" w16cid:durableId="6355728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31C"/>
    <w:rsid w:val="00005911"/>
    <w:rsid w:val="00032119"/>
    <w:rsid w:val="000C1AF8"/>
    <w:rsid w:val="000E3889"/>
    <w:rsid w:val="000F6C1B"/>
    <w:rsid w:val="00115393"/>
    <w:rsid w:val="001155D6"/>
    <w:rsid w:val="00123944"/>
    <w:rsid w:val="00126527"/>
    <w:rsid w:val="00166352"/>
    <w:rsid w:val="001D230B"/>
    <w:rsid w:val="00210733"/>
    <w:rsid w:val="002768D3"/>
    <w:rsid w:val="00280DC4"/>
    <w:rsid w:val="00284826"/>
    <w:rsid w:val="00291960"/>
    <w:rsid w:val="00293956"/>
    <w:rsid w:val="00296E00"/>
    <w:rsid w:val="002B1A6E"/>
    <w:rsid w:val="002C1DAC"/>
    <w:rsid w:val="002C3234"/>
    <w:rsid w:val="002E3607"/>
    <w:rsid w:val="00344A78"/>
    <w:rsid w:val="00376FBC"/>
    <w:rsid w:val="0039703B"/>
    <w:rsid w:val="003A6F3C"/>
    <w:rsid w:val="003B2BE7"/>
    <w:rsid w:val="0040325E"/>
    <w:rsid w:val="00405383"/>
    <w:rsid w:val="00417626"/>
    <w:rsid w:val="00435A7E"/>
    <w:rsid w:val="004524D5"/>
    <w:rsid w:val="004818FB"/>
    <w:rsid w:val="00490804"/>
    <w:rsid w:val="004A4969"/>
    <w:rsid w:val="00541263"/>
    <w:rsid w:val="00561B73"/>
    <w:rsid w:val="005845EB"/>
    <w:rsid w:val="005A48AD"/>
    <w:rsid w:val="005D2405"/>
    <w:rsid w:val="00622922"/>
    <w:rsid w:val="006423C2"/>
    <w:rsid w:val="006C5B1A"/>
    <w:rsid w:val="00731347"/>
    <w:rsid w:val="00733892"/>
    <w:rsid w:val="00735C88"/>
    <w:rsid w:val="00773312"/>
    <w:rsid w:val="00780F6B"/>
    <w:rsid w:val="007B0361"/>
    <w:rsid w:val="007D6DF9"/>
    <w:rsid w:val="008D0A80"/>
    <w:rsid w:val="008F7A10"/>
    <w:rsid w:val="009127E3"/>
    <w:rsid w:val="00962167"/>
    <w:rsid w:val="00965AE1"/>
    <w:rsid w:val="00997F07"/>
    <w:rsid w:val="009D0308"/>
    <w:rsid w:val="009D49C3"/>
    <w:rsid w:val="00A03FC0"/>
    <w:rsid w:val="00A456EB"/>
    <w:rsid w:val="00A6031C"/>
    <w:rsid w:val="00AC1C74"/>
    <w:rsid w:val="00AD5A22"/>
    <w:rsid w:val="00AF2886"/>
    <w:rsid w:val="00B021CC"/>
    <w:rsid w:val="00B26EFF"/>
    <w:rsid w:val="00B83414"/>
    <w:rsid w:val="00B83944"/>
    <w:rsid w:val="00B94DF8"/>
    <w:rsid w:val="00BC22D5"/>
    <w:rsid w:val="00BD0B4A"/>
    <w:rsid w:val="00C0175B"/>
    <w:rsid w:val="00C02DA9"/>
    <w:rsid w:val="00C0337E"/>
    <w:rsid w:val="00C8648B"/>
    <w:rsid w:val="00CD753F"/>
    <w:rsid w:val="00D13823"/>
    <w:rsid w:val="00D1412E"/>
    <w:rsid w:val="00D255BA"/>
    <w:rsid w:val="00D27DD0"/>
    <w:rsid w:val="00D45047"/>
    <w:rsid w:val="00D53E03"/>
    <w:rsid w:val="00DE6D89"/>
    <w:rsid w:val="00DF1DBD"/>
    <w:rsid w:val="00DF302A"/>
    <w:rsid w:val="00E26F73"/>
    <w:rsid w:val="00E321B1"/>
    <w:rsid w:val="00ED7173"/>
    <w:rsid w:val="00F51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A980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956"/>
    <w:pPr>
      <w:widowControl w:val="0"/>
      <w:snapToGrid w:val="0"/>
      <w:spacing w:after="0" w:line="240" w:lineRule="auto"/>
    </w:pPr>
  </w:style>
  <w:style w:type="paragraph" w:styleId="Heading5">
    <w:name w:val="heading 5"/>
    <w:basedOn w:val="Normal"/>
    <w:next w:val="Normal"/>
    <w:link w:val="Heading5Char"/>
    <w:unhideWhenUsed/>
    <w:qFormat/>
    <w:rsid w:val="00965AE1"/>
    <w:pPr>
      <w:keepNext/>
      <w:tabs>
        <w:tab w:val="center" w:pos="2520"/>
        <w:tab w:val="center" w:leader="underscore" w:pos="6390"/>
        <w:tab w:val="center" w:leader="underscore" w:pos="9360"/>
      </w:tabs>
      <w:jc w:val="center"/>
      <w:outlineLvl w:val="4"/>
    </w:pPr>
    <w:rPr>
      <w:rFonts w:ascii="Times New Roman" w:hAnsi="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1412E"/>
    <w:pPr>
      <w:widowControl/>
      <w:tabs>
        <w:tab w:val="center" w:pos="4680"/>
        <w:tab w:val="right" w:pos="9360"/>
      </w:tabs>
      <w:snapToGrid/>
    </w:pPr>
    <w:rPr>
      <w:rFonts w:asciiTheme="minorHAnsi" w:hAnsiTheme="minorHAnsi" w:cstheme="minorBidi"/>
      <w:sz w:val="22"/>
      <w:szCs w:val="22"/>
    </w:rPr>
  </w:style>
  <w:style w:type="character" w:customStyle="1" w:styleId="HeaderChar">
    <w:name w:val="Header Char"/>
    <w:basedOn w:val="DefaultParagraphFont"/>
    <w:link w:val="Header"/>
    <w:uiPriority w:val="99"/>
    <w:rsid w:val="00D1412E"/>
  </w:style>
  <w:style w:type="paragraph" w:styleId="Footer">
    <w:name w:val="footer"/>
    <w:basedOn w:val="Normal"/>
    <w:link w:val="FooterChar"/>
    <w:uiPriority w:val="99"/>
    <w:unhideWhenUsed/>
    <w:rsid w:val="00D1412E"/>
    <w:pPr>
      <w:widowControl/>
      <w:tabs>
        <w:tab w:val="center" w:pos="4680"/>
        <w:tab w:val="right" w:pos="9360"/>
      </w:tabs>
      <w:snapToGrid/>
    </w:pPr>
    <w:rPr>
      <w:rFonts w:asciiTheme="minorHAnsi" w:hAnsiTheme="minorHAnsi" w:cstheme="minorBidi"/>
      <w:sz w:val="22"/>
      <w:szCs w:val="22"/>
    </w:rPr>
  </w:style>
  <w:style w:type="character" w:customStyle="1" w:styleId="FooterChar">
    <w:name w:val="Footer Char"/>
    <w:basedOn w:val="DefaultParagraphFont"/>
    <w:link w:val="Footer"/>
    <w:uiPriority w:val="99"/>
    <w:rsid w:val="00D1412E"/>
  </w:style>
  <w:style w:type="table" w:styleId="TableGrid">
    <w:name w:val="Table Grid"/>
    <w:basedOn w:val="TableNormal"/>
    <w:uiPriority w:val="59"/>
    <w:rsid w:val="00D141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1412E"/>
    <w:pPr>
      <w:widowControl/>
      <w:snapToGrid/>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412E"/>
    <w:rPr>
      <w:rFonts w:ascii="Tahoma" w:hAnsi="Tahoma" w:cs="Tahoma"/>
      <w:sz w:val="16"/>
      <w:szCs w:val="16"/>
    </w:rPr>
  </w:style>
  <w:style w:type="paragraph" w:styleId="ListParagraph">
    <w:name w:val="List Paragraph"/>
    <w:basedOn w:val="Normal"/>
    <w:uiPriority w:val="34"/>
    <w:qFormat/>
    <w:rsid w:val="00D1412E"/>
    <w:pPr>
      <w:snapToGrid/>
      <w:spacing w:after="200" w:line="276" w:lineRule="auto"/>
      <w:ind w:left="720"/>
      <w:contextualSpacing/>
    </w:pPr>
    <w:rPr>
      <w:rFonts w:asciiTheme="minorHAnsi" w:hAnsiTheme="minorHAnsi" w:cstheme="minorBidi"/>
      <w:sz w:val="22"/>
      <w:szCs w:val="22"/>
    </w:rPr>
  </w:style>
  <w:style w:type="character" w:customStyle="1" w:styleId="Heading5Char">
    <w:name w:val="Heading 5 Char"/>
    <w:basedOn w:val="DefaultParagraphFont"/>
    <w:link w:val="Heading5"/>
    <w:rsid w:val="00965AE1"/>
    <w:rPr>
      <w:rFonts w:ascii="Times New Roman" w:eastAsia="Times New Roman" w:hAnsi="Times New Roman" w:cs="Times New Roman"/>
      <w:b/>
      <w:sz w:val="28"/>
      <w:szCs w:val="20"/>
    </w:rPr>
  </w:style>
  <w:style w:type="character" w:styleId="Hyperlink">
    <w:name w:val="Hyperlink"/>
    <w:basedOn w:val="DefaultParagraphFont"/>
    <w:semiHidden/>
    <w:unhideWhenUsed/>
    <w:rsid w:val="00965AE1"/>
    <w:rPr>
      <w:color w:val="0000FF"/>
      <w:u w:val="single"/>
    </w:rPr>
  </w:style>
  <w:style w:type="paragraph" w:customStyle="1" w:styleId="Form-Head">
    <w:name w:val="Form-Head"/>
    <w:basedOn w:val="Normal"/>
    <w:qFormat/>
    <w:rsid w:val="00541263"/>
    <w:pPr>
      <w:jc w:val="center"/>
    </w:pPr>
    <w:rPr>
      <w:b/>
      <w:bCs/>
      <w:sz w:val="22"/>
      <w:szCs w:val="22"/>
    </w:rPr>
  </w:style>
  <w:style w:type="character" w:styleId="PlaceholderText">
    <w:name w:val="Placeholder Text"/>
    <w:basedOn w:val="DefaultParagraphFont"/>
    <w:uiPriority w:val="99"/>
    <w:semiHidden/>
    <w:rsid w:val="00293956"/>
    <w:rPr>
      <w:rFonts w:ascii="Arial" w:hAnsi="Arial"/>
      <w:color w:val="FF0000"/>
      <w:sz w:val="20"/>
    </w:rPr>
  </w:style>
  <w:style w:type="paragraph" w:customStyle="1" w:styleId="ss">
    <w:name w:val="ss"/>
    <w:basedOn w:val="Normal"/>
    <w:rsid w:val="00293956"/>
    <w:pPr>
      <w:tabs>
        <w:tab w:val="left" w:pos="720"/>
        <w:tab w:val="left" w:pos="1440"/>
        <w:tab w:val="left" w:pos="2160"/>
        <w:tab w:val="left" w:pos="2880"/>
        <w:tab w:val="left" w:pos="3600"/>
        <w:tab w:val="left" w:pos="4320"/>
        <w:tab w:val="left" w:pos="5040"/>
      </w:tabs>
      <w:snapToGrid/>
    </w:pPr>
    <w:rPr>
      <w:rFonts w:ascii="Times New Roman" w:eastAsia="Times New Roman" w:hAnsi="Times New Roman" w:cs="Times New Roman"/>
      <w:sz w:val="24"/>
    </w:rPr>
  </w:style>
</w:styles>
</file>

<file path=word/vbaData.xml><?xml version="1.0" encoding="utf-8"?>
<wne:vbaSuppData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e:mcds>
    <wne:mcd wne:macroName="PROJECT.MODULE1.FILEPRINT" wne:name="Project.Module1.FilePrint" wne:bEncrypt="00" wne:cmg="56"/>
  </wne:mcds>
</wne:vbaSuppData>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008514">
      <w:bodyDiv w:val="1"/>
      <w:marLeft w:val="0"/>
      <w:marRight w:val="0"/>
      <w:marTop w:val="0"/>
      <w:marBottom w:val="0"/>
      <w:divBdr>
        <w:top w:val="none" w:sz="0" w:space="0" w:color="auto"/>
        <w:left w:val="none" w:sz="0" w:space="0" w:color="auto"/>
        <w:bottom w:val="none" w:sz="0" w:space="0" w:color="auto"/>
        <w:right w:val="none" w:sz="0" w:space="0" w:color="auto"/>
      </w:divBdr>
    </w:div>
    <w:div w:id="1316565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glossaryDocument" Target="glossary/document.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vbaProject" Target="vbaProject.bin"/><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4.xml.rels><?xml version="1.0" encoding="UTF-8" standalone="yes"?>
<Relationships xmlns="http://schemas.openxmlformats.org/package/2006/relationships"><Relationship Id="rId1" Type="http://schemas.openxmlformats.org/officeDocument/2006/relationships/image" Target="media/image1.WMF"/></Relationships>
</file>

<file path=word/_rels/vbaProject.bin.rels><?xml version="1.0" encoding="UTF-8" standalone="yes"?>
<Relationships xmlns="http://schemas.openxmlformats.org/package/2006/relationships"><Relationship Id="rId1" Type="http://schemas.microsoft.com/office/2006/relationships/wordVbaData" Target="vbaData.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ABDFDFB17DE4ED79EB7CA1C687A79E8"/>
        <w:category>
          <w:name w:val="General"/>
          <w:gallery w:val="placeholder"/>
        </w:category>
        <w:types>
          <w:type w:val="bbPlcHdr"/>
        </w:types>
        <w:behaviors>
          <w:behavior w:val="content"/>
        </w:behaviors>
        <w:guid w:val="{22ABE946-3694-41DB-8B18-5D6D21B2BB03}"/>
      </w:docPartPr>
      <w:docPartBody>
        <w:p w:rsidR="003A09DA" w:rsidRDefault="008365F3" w:rsidP="008365F3">
          <w:pPr>
            <w:pStyle w:val="4ABDFDFB17DE4ED79EB7CA1C687A79E81"/>
          </w:pPr>
          <w:r w:rsidRPr="00B36D30">
            <w:rPr>
              <w:rStyle w:val="PlaceholderText"/>
            </w:rPr>
            <w:t>enter text</w:t>
          </w:r>
        </w:p>
      </w:docPartBody>
    </w:docPart>
    <w:docPart>
      <w:docPartPr>
        <w:name w:val="11EC99DE727B46E29EB6DD4F3FE77819"/>
        <w:category>
          <w:name w:val="General"/>
          <w:gallery w:val="placeholder"/>
        </w:category>
        <w:types>
          <w:type w:val="bbPlcHdr"/>
        </w:types>
        <w:behaviors>
          <w:behavior w:val="content"/>
        </w:behaviors>
        <w:guid w:val="{7043B7D8-0B43-46A5-A140-3D22FE0B47B7}"/>
      </w:docPartPr>
      <w:docPartBody>
        <w:p w:rsidR="003A09DA" w:rsidRDefault="008365F3" w:rsidP="008365F3">
          <w:pPr>
            <w:pStyle w:val="11EC99DE727B46E29EB6DD4F3FE778191"/>
          </w:pPr>
          <w:r w:rsidRPr="00B36D30">
            <w:rPr>
              <w:rStyle w:val="PlaceholderText"/>
            </w:rPr>
            <w:t>enter text</w:t>
          </w:r>
        </w:p>
      </w:docPartBody>
    </w:docPart>
    <w:docPart>
      <w:docPartPr>
        <w:name w:val="74E92A4D0A5541A7906DFAE5028AE27F"/>
        <w:category>
          <w:name w:val="General"/>
          <w:gallery w:val="placeholder"/>
        </w:category>
        <w:types>
          <w:type w:val="bbPlcHdr"/>
        </w:types>
        <w:behaviors>
          <w:behavior w:val="content"/>
        </w:behaviors>
        <w:guid w:val="{8F6CBD06-0BE8-4BD1-96AC-36372DE6DF9F}"/>
      </w:docPartPr>
      <w:docPartBody>
        <w:p w:rsidR="003A09DA" w:rsidRDefault="008365F3" w:rsidP="008365F3">
          <w:pPr>
            <w:pStyle w:val="74E92A4D0A5541A7906DFAE5028AE27F1"/>
          </w:pPr>
          <w:r w:rsidRPr="00B36D30">
            <w:rPr>
              <w:rStyle w:val="PlaceholderText"/>
            </w:rPr>
            <w:t>enter text</w:t>
          </w:r>
        </w:p>
      </w:docPartBody>
    </w:docPart>
    <w:docPart>
      <w:docPartPr>
        <w:name w:val="7F8AB3FEF5B045749885FAE1D47755F1"/>
        <w:category>
          <w:name w:val="General"/>
          <w:gallery w:val="placeholder"/>
        </w:category>
        <w:types>
          <w:type w:val="bbPlcHdr"/>
        </w:types>
        <w:behaviors>
          <w:behavior w:val="content"/>
        </w:behaviors>
        <w:guid w:val="{5B933076-E226-4429-AA76-27157ACE0852}"/>
      </w:docPartPr>
      <w:docPartBody>
        <w:p w:rsidR="003A09DA" w:rsidRDefault="008365F3" w:rsidP="008365F3">
          <w:pPr>
            <w:pStyle w:val="7F8AB3FEF5B045749885FAE1D47755F11"/>
          </w:pPr>
          <w:r w:rsidRPr="00B36D30">
            <w:rPr>
              <w:rStyle w:val="PlaceholderText"/>
            </w:rPr>
            <w:t>enter text</w:t>
          </w:r>
        </w:p>
      </w:docPartBody>
    </w:docPart>
    <w:docPart>
      <w:docPartPr>
        <w:name w:val="554F811AD81D45C2AE2DE94CEE467474"/>
        <w:category>
          <w:name w:val="General"/>
          <w:gallery w:val="placeholder"/>
        </w:category>
        <w:types>
          <w:type w:val="bbPlcHdr"/>
        </w:types>
        <w:behaviors>
          <w:behavior w:val="content"/>
        </w:behaviors>
        <w:guid w:val="{84ABC5ED-0D26-41F6-83DA-9E611D98C598}"/>
      </w:docPartPr>
      <w:docPartBody>
        <w:p w:rsidR="003A09DA" w:rsidRDefault="008365F3" w:rsidP="008365F3">
          <w:pPr>
            <w:pStyle w:val="554F811AD81D45C2AE2DE94CEE4674741"/>
          </w:pPr>
          <w:r w:rsidRPr="00B36D30">
            <w:rPr>
              <w:rStyle w:val="PlaceholderText"/>
            </w:rPr>
            <w:t>enter text</w:t>
          </w:r>
        </w:p>
      </w:docPartBody>
    </w:docPart>
    <w:docPart>
      <w:docPartPr>
        <w:name w:val="0BADEE123E47421AA3C86063CFE33156"/>
        <w:category>
          <w:name w:val="General"/>
          <w:gallery w:val="placeholder"/>
        </w:category>
        <w:types>
          <w:type w:val="bbPlcHdr"/>
        </w:types>
        <w:behaviors>
          <w:behavior w:val="content"/>
        </w:behaviors>
        <w:guid w:val="{CA4F2EDF-C645-444C-8AEE-DDAD45255AF1}"/>
      </w:docPartPr>
      <w:docPartBody>
        <w:p w:rsidR="007229ED" w:rsidRDefault="008365F3" w:rsidP="008365F3">
          <w:pPr>
            <w:pStyle w:val="0BADEE123E47421AA3C86063CFE331561"/>
          </w:pPr>
          <w:r w:rsidRPr="00582386">
            <w:rPr>
              <w:rStyle w:val="PlaceholderText"/>
            </w:rPr>
            <w:t>enter text</w:t>
          </w:r>
        </w:p>
      </w:docPartBody>
    </w:docPart>
    <w:docPart>
      <w:docPartPr>
        <w:name w:val="8891C3B58D2B4568869CBE6AE571B795"/>
        <w:category>
          <w:name w:val="General"/>
          <w:gallery w:val="placeholder"/>
        </w:category>
        <w:types>
          <w:type w:val="bbPlcHdr"/>
        </w:types>
        <w:behaviors>
          <w:behavior w:val="content"/>
        </w:behaviors>
        <w:guid w:val="{4E39E582-56FF-4D10-AA1C-CB8A1CC3570A}"/>
      </w:docPartPr>
      <w:docPartBody>
        <w:p w:rsidR="007229ED" w:rsidRDefault="008365F3" w:rsidP="008365F3">
          <w:pPr>
            <w:pStyle w:val="8891C3B58D2B4568869CBE6AE571B7951"/>
          </w:pPr>
          <w:r w:rsidRPr="00582386">
            <w:rPr>
              <w:rStyle w:val="PlaceholderText"/>
            </w:rPr>
            <w:t>enter text</w:t>
          </w:r>
        </w:p>
      </w:docPartBody>
    </w:docPart>
    <w:docPart>
      <w:docPartPr>
        <w:name w:val="54C72176D7FE4241A5D361F2C2C09F62"/>
        <w:category>
          <w:name w:val="General"/>
          <w:gallery w:val="placeholder"/>
        </w:category>
        <w:types>
          <w:type w:val="bbPlcHdr"/>
        </w:types>
        <w:behaviors>
          <w:behavior w:val="content"/>
        </w:behaviors>
        <w:guid w:val="{36D27F9B-09B8-4C37-91DE-241D84CBA16E}"/>
      </w:docPartPr>
      <w:docPartBody>
        <w:p w:rsidR="007229ED" w:rsidRDefault="008365F3" w:rsidP="008365F3">
          <w:pPr>
            <w:pStyle w:val="54C72176D7FE4241A5D361F2C2C09F621"/>
          </w:pPr>
          <w:r w:rsidRPr="00582386">
            <w:rPr>
              <w:rStyle w:val="PlaceholderText"/>
            </w:rPr>
            <w:t>enter text</w:t>
          </w:r>
        </w:p>
      </w:docPartBody>
    </w:docPart>
    <w:docPart>
      <w:docPartPr>
        <w:name w:val="2E45036A52E049B09B71EDAD767E266B"/>
        <w:category>
          <w:name w:val="General"/>
          <w:gallery w:val="placeholder"/>
        </w:category>
        <w:types>
          <w:type w:val="bbPlcHdr"/>
        </w:types>
        <w:behaviors>
          <w:behavior w:val="content"/>
        </w:behaviors>
        <w:guid w:val="{BEEAADBD-5669-464B-9FA4-9BFA086564E5}"/>
      </w:docPartPr>
      <w:docPartBody>
        <w:p w:rsidR="007229ED" w:rsidRDefault="008365F3" w:rsidP="008365F3">
          <w:pPr>
            <w:pStyle w:val="2E45036A52E049B09B71EDAD767E266B1"/>
          </w:pPr>
          <w:r w:rsidRPr="00582386">
            <w:rPr>
              <w:rStyle w:val="PlaceholderText"/>
            </w:rPr>
            <w:t>enter text</w:t>
          </w:r>
        </w:p>
      </w:docPartBody>
    </w:docPart>
    <w:docPart>
      <w:docPartPr>
        <w:name w:val="7CA170F6CE514EE28DB5B48B8DA8E6CC"/>
        <w:category>
          <w:name w:val="General"/>
          <w:gallery w:val="placeholder"/>
        </w:category>
        <w:types>
          <w:type w:val="bbPlcHdr"/>
        </w:types>
        <w:behaviors>
          <w:behavior w:val="content"/>
        </w:behaviors>
        <w:guid w:val="{D15DE3B4-C3B0-4F8D-BBB5-753FFF86E33A}"/>
      </w:docPartPr>
      <w:docPartBody>
        <w:p w:rsidR="007229ED" w:rsidRDefault="008365F3" w:rsidP="008365F3">
          <w:pPr>
            <w:pStyle w:val="7CA170F6CE514EE28DB5B48B8DA8E6CC1"/>
          </w:pPr>
          <w:r w:rsidRPr="00582386">
            <w:rPr>
              <w:rStyle w:val="PlaceholderText"/>
            </w:rPr>
            <w:t>enter text</w:t>
          </w:r>
        </w:p>
      </w:docPartBody>
    </w:docPart>
    <w:docPart>
      <w:docPartPr>
        <w:name w:val="995EDF2E88B940BCB0E8E49AF172E65B"/>
        <w:category>
          <w:name w:val="General"/>
          <w:gallery w:val="placeholder"/>
        </w:category>
        <w:types>
          <w:type w:val="bbPlcHdr"/>
        </w:types>
        <w:behaviors>
          <w:behavior w:val="content"/>
        </w:behaviors>
        <w:guid w:val="{52EFB968-A26A-4ABF-A9B1-3A57107CFA6C}"/>
      </w:docPartPr>
      <w:docPartBody>
        <w:p w:rsidR="007229ED" w:rsidRDefault="008365F3" w:rsidP="008365F3">
          <w:pPr>
            <w:pStyle w:val="995EDF2E88B940BCB0E8E49AF172E65B1"/>
          </w:pPr>
          <w:r w:rsidRPr="00582386">
            <w:rPr>
              <w:rStyle w:val="PlaceholderText"/>
            </w:rPr>
            <w:t>enter text</w:t>
          </w:r>
        </w:p>
      </w:docPartBody>
    </w:docPart>
    <w:docPart>
      <w:docPartPr>
        <w:name w:val="EC27AE2B11EB458585B0C41A6DD3817E"/>
        <w:category>
          <w:name w:val="General"/>
          <w:gallery w:val="placeholder"/>
        </w:category>
        <w:types>
          <w:type w:val="bbPlcHdr"/>
        </w:types>
        <w:behaviors>
          <w:behavior w:val="content"/>
        </w:behaviors>
        <w:guid w:val="{9CF0B8E6-146B-44E1-A0F3-6EA7BFFFF098}"/>
      </w:docPartPr>
      <w:docPartBody>
        <w:p w:rsidR="007229ED" w:rsidRDefault="008365F3" w:rsidP="008365F3">
          <w:pPr>
            <w:pStyle w:val="EC27AE2B11EB458585B0C41A6DD3817E1"/>
          </w:pPr>
          <w:r w:rsidRPr="00582386">
            <w:rPr>
              <w:rStyle w:val="PlaceholderText"/>
            </w:rPr>
            <w:t>enter text</w:t>
          </w:r>
        </w:p>
      </w:docPartBody>
    </w:docPart>
    <w:docPart>
      <w:docPartPr>
        <w:name w:val="C9B617270AFB4835A757DDBDF2F22EAA"/>
        <w:category>
          <w:name w:val="General"/>
          <w:gallery w:val="placeholder"/>
        </w:category>
        <w:types>
          <w:type w:val="bbPlcHdr"/>
        </w:types>
        <w:behaviors>
          <w:behavior w:val="content"/>
        </w:behaviors>
        <w:guid w:val="{4B2212D7-244C-468D-B962-DE41422B7BF2}"/>
      </w:docPartPr>
      <w:docPartBody>
        <w:p w:rsidR="007229ED" w:rsidRDefault="008365F3" w:rsidP="008365F3">
          <w:pPr>
            <w:pStyle w:val="C9B617270AFB4835A757DDBDF2F22EAA1"/>
          </w:pPr>
          <w:r w:rsidRPr="00582386">
            <w:rPr>
              <w:rStyle w:val="PlaceholderText"/>
            </w:rPr>
            <w:t>enter text</w:t>
          </w:r>
        </w:p>
      </w:docPartBody>
    </w:docPart>
    <w:docPart>
      <w:docPartPr>
        <w:name w:val="00F0E04471454E0C92070AF6A158908B"/>
        <w:category>
          <w:name w:val="General"/>
          <w:gallery w:val="placeholder"/>
        </w:category>
        <w:types>
          <w:type w:val="bbPlcHdr"/>
        </w:types>
        <w:behaviors>
          <w:behavior w:val="content"/>
        </w:behaviors>
        <w:guid w:val="{9525DC14-CB13-4D6B-A821-5CE9BAB4827F}"/>
      </w:docPartPr>
      <w:docPartBody>
        <w:p w:rsidR="007229ED" w:rsidRDefault="008365F3" w:rsidP="008365F3">
          <w:pPr>
            <w:pStyle w:val="00F0E04471454E0C92070AF6A158908B1"/>
          </w:pPr>
          <w:r w:rsidRPr="00582386">
            <w:rPr>
              <w:rStyle w:val="PlaceholderText"/>
            </w:rPr>
            <w:t>enter text</w:t>
          </w:r>
        </w:p>
      </w:docPartBody>
    </w:docPart>
    <w:docPart>
      <w:docPartPr>
        <w:name w:val="5CA5D85C1B22437E9337D96B85429BC8"/>
        <w:category>
          <w:name w:val="General"/>
          <w:gallery w:val="placeholder"/>
        </w:category>
        <w:types>
          <w:type w:val="bbPlcHdr"/>
        </w:types>
        <w:behaviors>
          <w:behavior w:val="content"/>
        </w:behaviors>
        <w:guid w:val="{8AD416E7-7299-4D2D-87E1-DBD34E1BB96A}"/>
      </w:docPartPr>
      <w:docPartBody>
        <w:p w:rsidR="007229ED" w:rsidRDefault="008365F3" w:rsidP="008365F3">
          <w:pPr>
            <w:pStyle w:val="5CA5D85C1B22437E9337D96B85429BC81"/>
          </w:pPr>
          <w:r w:rsidRPr="00032119">
            <w:rPr>
              <w:rStyle w:val="PlaceholderText"/>
              <w:u w:val="single"/>
            </w:rPr>
            <w:t>Choose a date.</w:t>
          </w:r>
        </w:p>
      </w:docPartBody>
    </w:docPart>
    <w:docPart>
      <w:docPartPr>
        <w:name w:val="203D84B4CC1E4B8E9D4C87DFB6A3E8A7"/>
        <w:category>
          <w:name w:val="General"/>
          <w:gallery w:val="placeholder"/>
        </w:category>
        <w:types>
          <w:type w:val="bbPlcHdr"/>
        </w:types>
        <w:behaviors>
          <w:behavior w:val="content"/>
        </w:behaviors>
        <w:guid w:val="{1A7DAB97-89DE-42C1-9BA8-6DF94BEE0D47}"/>
      </w:docPartPr>
      <w:docPartBody>
        <w:p w:rsidR="007229ED" w:rsidRDefault="008365F3" w:rsidP="008365F3">
          <w:pPr>
            <w:pStyle w:val="203D84B4CC1E4B8E9D4C87DFB6A3E8A71"/>
          </w:pPr>
          <w:r w:rsidRPr="00582386">
            <w:rPr>
              <w:rStyle w:val="PlaceholderText"/>
            </w:rPr>
            <w:t>enter text</w:t>
          </w:r>
        </w:p>
      </w:docPartBody>
    </w:docPart>
    <w:docPart>
      <w:docPartPr>
        <w:name w:val="EBEE61AA84CE4EA09A99EE65ADBF7410"/>
        <w:category>
          <w:name w:val="General"/>
          <w:gallery w:val="placeholder"/>
        </w:category>
        <w:types>
          <w:type w:val="bbPlcHdr"/>
        </w:types>
        <w:behaviors>
          <w:behavior w:val="content"/>
        </w:behaviors>
        <w:guid w:val="{BEBAC48A-24A1-4352-A69B-FCEBEF749401}"/>
      </w:docPartPr>
      <w:docPartBody>
        <w:p w:rsidR="007229ED" w:rsidRDefault="008365F3" w:rsidP="008365F3">
          <w:pPr>
            <w:pStyle w:val="EBEE61AA84CE4EA09A99EE65ADBF74101"/>
          </w:pPr>
          <w:r w:rsidRPr="00582386">
            <w:rPr>
              <w:rStyle w:val="PlaceholderText"/>
            </w:rPr>
            <w:t>Choose an item</w:t>
          </w:r>
        </w:p>
      </w:docPartBody>
    </w:docPart>
    <w:docPart>
      <w:docPartPr>
        <w:name w:val="D16154FD3EDD4B0EA17D3650294377CA"/>
        <w:category>
          <w:name w:val="General"/>
          <w:gallery w:val="placeholder"/>
        </w:category>
        <w:types>
          <w:type w:val="bbPlcHdr"/>
        </w:types>
        <w:behaviors>
          <w:behavior w:val="content"/>
        </w:behaviors>
        <w:guid w:val="{CBD3FE87-3BFD-4018-A95E-8475A6C94696}"/>
      </w:docPartPr>
      <w:docPartBody>
        <w:p w:rsidR="007229ED" w:rsidRDefault="008365F3" w:rsidP="008365F3">
          <w:pPr>
            <w:pStyle w:val="D16154FD3EDD4B0EA17D3650294377CA1"/>
          </w:pPr>
          <w:r w:rsidRPr="00582386">
            <w:rPr>
              <w:rStyle w:val="PlaceholderText"/>
            </w:rPr>
            <w:t>C</w:t>
          </w:r>
          <w:r>
            <w:rPr>
              <w:rStyle w:val="PlaceholderText"/>
            </w:rPr>
            <w:t xml:space="preserve">hoose </w:t>
          </w:r>
          <w:r w:rsidRPr="00582386">
            <w:rPr>
              <w:rStyle w:val="PlaceholderText"/>
            </w:rPr>
            <w:t>a date</w:t>
          </w:r>
        </w:p>
      </w:docPartBody>
    </w:docPart>
    <w:docPart>
      <w:docPartPr>
        <w:name w:val="9594DAD47ED44168A3717CD294A87A19"/>
        <w:category>
          <w:name w:val="General"/>
          <w:gallery w:val="placeholder"/>
        </w:category>
        <w:types>
          <w:type w:val="bbPlcHdr"/>
        </w:types>
        <w:behaviors>
          <w:behavior w:val="content"/>
        </w:behaviors>
        <w:guid w:val="{470DD29C-626F-4901-B4DE-AB1BAC52311D}"/>
      </w:docPartPr>
      <w:docPartBody>
        <w:p w:rsidR="00CD4DD0" w:rsidRDefault="008365F3" w:rsidP="008365F3">
          <w:pPr>
            <w:pStyle w:val="9594DAD47ED44168A3717CD294A87A191"/>
          </w:pPr>
          <w:r w:rsidRPr="000F2486">
            <w:rPr>
              <w:rStyle w:val="PlaceholderText"/>
            </w:rPr>
            <w:t>Choose an item</w:t>
          </w:r>
        </w:p>
      </w:docPartBody>
    </w:docPart>
    <w:docPart>
      <w:docPartPr>
        <w:name w:val="*Corporate Signature &amp; Notary"/>
        <w:style w:val="Normal"/>
        <w:category>
          <w:name w:val="General"/>
          <w:gallery w:val="custom1"/>
        </w:category>
        <w:behaviors>
          <w:behavior w:val="content"/>
        </w:behaviors>
        <w:guid w:val="{39FF517B-DD35-46F7-9914-EDFAE48FE728}"/>
      </w:docPartPr>
      <w:docPartBody>
        <w:p w:rsidR="00CD4DD0" w:rsidRDefault="00CD4DD0" w:rsidP="00005911">
          <w:pPr>
            <w:tabs>
              <w:tab w:val="left" w:pos="1255"/>
            </w:tabs>
          </w:pPr>
        </w:p>
        <w:tbl>
          <w:tblPr>
            <w:tblW w:w="0" w:type="auto"/>
            <w:tblLook w:val="01E0" w:firstRow="1" w:lastRow="1" w:firstColumn="1" w:lastColumn="1" w:noHBand="0" w:noVBand="0"/>
          </w:tblPr>
          <w:tblGrid>
            <w:gridCol w:w="3288"/>
            <w:gridCol w:w="441"/>
            <w:gridCol w:w="1941"/>
            <w:gridCol w:w="400"/>
            <w:gridCol w:w="3290"/>
          </w:tblGrid>
          <w:tr w:rsidR="00CD4DD0" w:rsidRPr="002768D3" w:rsidTr="00817EF5">
            <w:trPr>
              <w:trHeight w:val="576"/>
            </w:trPr>
            <w:tc>
              <w:tcPr>
                <w:tcW w:w="3862" w:type="dxa"/>
                <w:tcBorders>
                  <w:bottom w:val="single" w:sz="4" w:space="0" w:color="auto"/>
                </w:tcBorders>
              </w:tcPr>
              <w:p w:rsidR="00CD4DD0" w:rsidRPr="002768D3" w:rsidRDefault="00CD4DD0" w:rsidP="00817EF5">
                <w:pPr>
                  <w:spacing w:line="180" w:lineRule="atLeast"/>
                  <w:rPr>
                    <w:u w:val="single"/>
                  </w:rPr>
                </w:pPr>
              </w:p>
            </w:tc>
            <w:tc>
              <w:tcPr>
                <w:tcW w:w="450" w:type="dxa"/>
                <w:vAlign w:val="bottom"/>
              </w:tcPr>
              <w:p w:rsidR="00CD4DD0" w:rsidRPr="00AF2886" w:rsidRDefault="00CD4DD0" w:rsidP="00817EF5">
                <w:pPr>
                  <w:spacing w:line="180" w:lineRule="atLeast"/>
                  <w:jc w:val="center"/>
                </w:pPr>
                <w:r w:rsidRPr="00AF2886">
                  <w:t>as</w:t>
                </w:r>
              </w:p>
            </w:tc>
            <w:tc>
              <w:tcPr>
                <w:tcW w:w="2156" w:type="dxa"/>
                <w:tcBorders>
                  <w:bottom w:val="single" w:sz="4" w:space="0" w:color="auto"/>
                </w:tcBorders>
              </w:tcPr>
              <w:p w:rsidR="00CD4DD0" w:rsidRPr="002768D3" w:rsidRDefault="00CD4DD0" w:rsidP="00817EF5">
                <w:pPr>
                  <w:spacing w:line="180" w:lineRule="atLeast"/>
                  <w:rPr>
                    <w:u w:val="single"/>
                  </w:rPr>
                </w:pPr>
              </w:p>
            </w:tc>
            <w:tc>
              <w:tcPr>
                <w:tcW w:w="383" w:type="dxa"/>
                <w:vAlign w:val="bottom"/>
              </w:tcPr>
              <w:p w:rsidR="00CD4DD0" w:rsidRPr="00AF2886" w:rsidRDefault="00CD4DD0" w:rsidP="00817EF5">
                <w:pPr>
                  <w:spacing w:line="180" w:lineRule="atLeast"/>
                  <w:jc w:val="center"/>
                </w:pPr>
                <w:r w:rsidRPr="00AF2886">
                  <w:t>of</w:t>
                </w:r>
              </w:p>
            </w:tc>
            <w:tc>
              <w:tcPr>
                <w:tcW w:w="3949" w:type="dxa"/>
                <w:tcBorders>
                  <w:bottom w:val="single" w:sz="4" w:space="0" w:color="auto"/>
                </w:tcBorders>
              </w:tcPr>
              <w:p w:rsidR="00CD4DD0" w:rsidRPr="002768D3" w:rsidRDefault="00CD4DD0" w:rsidP="00817EF5">
                <w:pPr>
                  <w:spacing w:line="180" w:lineRule="atLeast"/>
                  <w:rPr>
                    <w:u w:val="single"/>
                  </w:rPr>
                </w:pPr>
              </w:p>
            </w:tc>
          </w:tr>
          <w:tr w:rsidR="00CD4DD0" w:rsidRPr="002768D3" w:rsidTr="00817EF5">
            <w:tc>
              <w:tcPr>
                <w:tcW w:w="3862" w:type="dxa"/>
              </w:tcPr>
              <w:p w:rsidR="00CD4DD0" w:rsidRPr="002768D3" w:rsidRDefault="00CD4DD0" w:rsidP="00817EF5">
                <w:pPr>
                  <w:spacing w:line="180" w:lineRule="atLeast"/>
                </w:pPr>
                <w:r w:rsidRPr="002768D3">
                  <w:t>(</w:t>
                </w:r>
                <w:r>
                  <w:t xml:space="preserve">Lessee </w:t>
                </w:r>
                <w:r w:rsidRPr="002768D3">
                  <w:t>Signature)</w:t>
                </w:r>
              </w:p>
            </w:tc>
            <w:tc>
              <w:tcPr>
                <w:tcW w:w="450" w:type="dxa"/>
              </w:tcPr>
              <w:p w:rsidR="00CD4DD0" w:rsidRPr="002768D3" w:rsidRDefault="00CD4DD0" w:rsidP="00817EF5">
                <w:pPr>
                  <w:spacing w:line="180" w:lineRule="atLeast"/>
                </w:pPr>
              </w:p>
            </w:tc>
            <w:tc>
              <w:tcPr>
                <w:tcW w:w="2156" w:type="dxa"/>
              </w:tcPr>
              <w:p w:rsidR="00CD4DD0" w:rsidRPr="002768D3" w:rsidRDefault="00CD4DD0" w:rsidP="00817EF5">
                <w:pPr>
                  <w:spacing w:line="180" w:lineRule="atLeast"/>
                </w:pPr>
                <w:r w:rsidRPr="002768D3">
                  <w:t>(Type of Authority)</w:t>
                </w:r>
              </w:p>
            </w:tc>
            <w:tc>
              <w:tcPr>
                <w:tcW w:w="383" w:type="dxa"/>
              </w:tcPr>
              <w:p w:rsidR="00CD4DD0" w:rsidRPr="002768D3" w:rsidRDefault="00CD4DD0" w:rsidP="00817EF5">
                <w:pPr>
                  <w:spacing w:line="180" w:lineRule="atLeast"/>
                </w:pPr>
              </w:p>
            </w:tc>
            <w:tc>
              <w:tcPr>
                <w:tcW w:w="3949" w:type="dxa"/>
              </w:tcPr>
              <w:p w:rsidR="00CD4DD0" w:rsidRPr="002768D3" w:rsidRDefault="00CD4DD0" w:rsidP="00817EF5">
                <w:pPr>
                  <w:spacing w:line="180" w:lineRule="atLeast"/>
                </w:pPr>
                <w:r w:rsidRPr="002768D3">
                  <w:t>(Name of Entity)</w:t>
                </w:r>
              </w:p>
            </w:tc>
          </w:tr>
        </w:tbl>
        <w:tbl>
          <w:tblPr>
            <w:tblStyle w:val="TableGrid"/>
            <w:tblW w:w="107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9180"/>
          </w:tblGrid>
          <w:tr w:rsidR="00CD4DD0" w:rsidTr="00817EF5">
            <w:trPr>
              <w:trHeight w:val="576"/>
            </w:trPr>
            <w:tc>
              <w:tcPr>
                <w:tcW w:w="1615" w:type="dxa"/>
                <w:vAlign w:val="bottom"/>
              </w:tcPr>
              <w:p w:rsidR="00CD4DD0" w:rsidRPr="000C1AF8" w:rsidRDefault="00CD4DD0" w:rsidP="00817EF5">
                <w:pPr>
                  <w:rPr>
                    <w:bCs/>
                  </w:rPr>
                </w:pPr>
                <w:r>
                  <w:rPr>
                    <w:bCs/>
                  </w:rPr>
                  <w:t>Printed Name:</w:t>
                </w:r>
              </w:p>
            </w:tc>
            <w:tc>
              <w:tcPr>
                <w:tcW w:w="9180" w:type="dxa"/>
                <w:tcBorders>
                  <w:bottom w:val="single" w:sz="4" w:space="0" w:color="auto"/>
                </w:tcBorders>
              </w:tcPr>
              <w:p w:rsidR="00CD4DD0" w:rsidRDefault="00CD4DD0" w:rsidP="00817EF5">
                <w:pPr>
                  <w:rPr>
                    <w:b/>
                  </w:rPr>
                </w:pPr>
              </w:p>
            </w:tc>
          </w:tr>
        </w:tbl>
        <w:p w:rsidR="00CD4DD0" w:rsidRDefault="00CD4DD0" w:rsidP="00126527">
          <w:pPr>
            <w:rPr>
              <w:b/>
            </w:rPr>
          </w:pPr>
        </w:p>
        <w:tbl>
          <w:tblPr>
            <w:tblW w:w="0" w:type="auto"/>
            <w:tblLook w:val="01E0" w:firstRow="1" w:lastRow="1" w:firstColumn="1" w:lastColumn="1" w:noHBand="0" w:noVBand="0"/>
          </w:tblPr>
          <w:tblGrid>
            <w:gridCol w:w="3288"/>
            <w:gridCol w:w="441"/>
            <w:gridCol w:w="1941"/>
            <w:gridCol w:w="400"/>
            <w:gridCol w:w="3290"/>
          </w:tblGrid>
          <w:tr w:rsidR="00CD4DD0" w:rsidRPr="002768D3" w:rsidTr="00817EF5">
            <w:trPr>
              <w:trHeight w:val="576"/>
            </w:trPr>
            <w:tc>
              <w:tcPr>
                <w:tcW w:w="3862" w:type="dxa"/>
                <w:tcBorders>
                  <w:bottom w:val="single" w:sz="4" w:space="0" w:color="auto"/>
                </w:tcBorders>
              </w:tcPr>
              <w:p w:rsidR="00CD4DD0" w:rsidRPr="002768D3" w:rsidRDefault="00CD4DD0" w:rsidP="00817EF5">
                <w:pPr>
                  <w:spacing w:line="180" w:lineRule="atLeast"/>
                  <w:rPr>
                    <w:u w:val="single"/>
                  </w:rPr>
                </w:pPr>
              </w:p>
            </w:tc>
            <w:tc>
              <w:tcPr>
                <w:tcW w:w="450" w:type="dxa"/>
                <w:vAlign w:val="bottom"/>
              </w:tcPr>
              <w:p w:rsidR="00CD4DD0" w:rsidRPr="00AF2886" w:rsidRDefault="00CD4DD0" w:rsidP="00817EF5">
                <w:pPr>
                  <w:spacing w:line="180" w:lineRule="atLeast"/>
                  <w:jc w:val="center"/>
                </w:pPr>
                <w:r w:rsidRPr="00AF2886">
                  <w:t>as</w:t>
                </w:r>
              </w:p>
            </w:tc>
            <w:tc>
              <w:tcPr>
                <w:tcW w:w="2156" w:type="dxa"/>
                <w:tcBorders>
                  <w:bottom w:val="single" w:sz="4" w:space="0" w:color="auto"/>
                </w:tcBorders>
              </w:tcPr>
              <w:p w:rsidR="00CD4DD0" w:rsidRPr="002768D3" w:rsidRDefault="00CD4DD0" w:rsidP="00817EF5">
                <w:pPr>
                  <w:spacing w:line="180" w:lineRule="atLeast"/>
                  <w:rPr>
                    <w:u w:val="single"/>
                  </w:rPr>
                </w:pPr>
              </w:p>
            </w:tc>
            <w:tc>
              <w:tcPr>
                <w:tcW w:w="383" w:type="dxa"/>
                <w:vAlign w:val="bottom"/>
              </w:tcPr>
              <w:p w:rsidR="00CD4DD0" w:rsidRPr="00AF2886" w:rsidRDefault="00CD4DD0" w:rsidP="00817EF5">
                <w:pPr>
                  <w:spacing w:line="180" w:lineRule="atLeast"/>
                  <w:jc w:val="center"/>
                </w:pPr>
                <w:r w:rsidRPr="00AF2886">
                  <w:t>of</w:t>
                </w:r>
              </w:p>
            </w:tc>
            <w:tc>
              <w:tcPr>
                <w:tcW w:w="3949" w:type="dxa"/>
                <w:tcBorders>
                  <w:bottom w:val="single" w:sz="4" w:space="0" w:color="auto"/>
                </w:tcBorders>
              </w:tcPr>
              <w:p w:rsidR="00CD4DD0" w:rsidRPr="002768D3" w:rsidRDefault="00CD4DD0" w:rsidP="00817EF5">
                <w:pPr>
                  <w:spacing w:line="180" w:lineRule="atLeast"/>
                  <w:rPr>
                    <w:u w:val="single"/>
                  </w:rPr>
                </w:pPr>
              </w:p>
            </w:tc>
          </w:tr>
          <w:tr w:rsidR="00CD4DD0" w:rsidRPr="002768D3" w:rsidTr="00817EF5">
            <w:tc>
              <w:tcPr>
                <w:tcW w:w="3862" w:type="dxa"/>
              </w:tcPr>
              <w:p w:rsidR="00CD4DD0" w:rsidRPr="002768D3" w:rsidRDefault="00CD4DD0" w:rsidP="00817EF5">
                <w:pPr>
                  <w:spacing w:line="180" w:lineRule="atLeast"/>
                </w:pPr>
                <w:r w:rsidRPr="002768D3">
                  <w:t>(</w:t>
                </w:r>
                <w:r>
                  <w:t xml:space="preserve">Lessee </w:t>
                </w:r>
                <w:r w:rsidRPr="002768D3">
                  <w:t>Signature)</w:t>
                </w:r>
              </w:p>
            </w:tc>
            <w:tc>
              <w:tcPr>
                <w:tcW w:w="450" w:type="dxa"/>
              </w:tcPr>
              <w:p w:rsidR="00CD4DD0" w:rsidRPr="002768D3" w:rsidRDefault="00CD4DD0" w:rsidP="00817EF5">
                <w:pPr>
                  <w:spacing w:line="180" w:lineRule="atLeast"/>
                </w:pPr>
              </w:p>
            </w:tc>
            <w:tc>
              <w:tcPr>
                <w:tcW w:w="2156" w:type="dxa"/>
              </w:tcPr>
              <w:p w:rsidR="00CD4DD0" w:rsidRPr="002768D3" w:rsidRDefault="00CD4DD0" w:rsidP="00817EF5">
                <w:pPr>
                  <w:spacing w:line="180" w:lineRule="atLeast"/>
                </w:pPr>
                <w:r w:rsidRPr="002768D3">
                  <w:t>(Type of Authority)</w:t>
                </w:r>
              </w:p>
            </w:tc>
            <w:tc>
              <w:tcPr>
                <w:tcW w:w="383" w:type="dxa"/>
              </w:tcPr>
              <w:p w:rsidR="00CD4DD0" w:rsidRPr="002768D3" w:rsidRDefault="00CD4DD0" w:rsidP="00817EF5">
                <w:pPr>
                  <w:spacing w:line="180" w:lineRule="atLeast"/>
                </w:pPr>
              </w:p>
            </w:tc>
            <w:tc>
              <w:tcPr>
                <w:tcW w:w="3949" w:type="dxa"/>
              </w:tcPr>
              <w:p w:rsidR="00CD4DD0" w:rsidRPr="002768D3" w:rsidRDefault="00CD4DD0" w:rsidP="00817EF5">
                <w:pPr>
                  <w:spacing w:line="180" w:lineRule="atLeast"/>
                </w:pPr>
                <w:r w:rsidRPr="002768D3">
                  <w:t>(Name of Entity)</w:t>
                </w:r>
              </w:p>
            </w:tc>
          </w:tr>
        </w:tbl>
        <w:tbl>
          <w:tblPr>
            <w:tblStyle w:val="TableGrid"/>
            <w:tblW w:w="107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9180"/>
          </w:tblGrid>
          <w:tr w:rsidR="00CD4DD0" w:rsidTr="00817EF5">
            <w:trPr>
              <w:trHeight w:val="576"/>
            </w:trPr>
            <w:tc>
              <w:tcPr>
                <w:tcW w:w="1615" w:type="dxa"/>
                <w:vAlign w:val="bottom"/>
              </w:tcPr>
              <w:p w:rsidR="00CD4DD0" w:rsidRPr="000C1AF8" w:rsidRDefault="00CD4DD0" w:rsidP="00817EF5">
                <w:pPr>
                  <w:rPr>
                    <w:bCs/>
                  </w:rPr>
                </w:pPr>
                <w:r>
                  <w:rPr>
                    <w:bCs/>
                  </w:rPr>
                  <w:t>Printed Name:</w:t>
                </w:r>
              </w:p>
            </w:tc>
            <w:tc>
              <w:tcPr>
                <w:tcW w:w="9180" w:type="dxa"/>
                <w:tcBorders>
                  <w:bottom w:val="single" w:sz="4" w:space="0" w:color="auto"/>
                </w:tcBorders>
              </w:tcPr>
              <w:p w:rsidR="00CD4DD0" w:rsidRDefault="00CD4DD0" w:rsidP="00817EF5">
                <w:pPr>
                  <w:rPr>
                    <w:b/>
                  </w:rPr>
                </w:pPr>
              </w:p>
            </w:tc>
          </w:tr>
        </w:tbl>
        <w:p w:rsidR="00CD4DD0" w:rsidRDefault="00CD4DD0" w:rsidP="00126527">
          <w:pPr>
            <w:rPr>
              <w:b/>
            </w:rPr>
          </w:pPr>
        </w:p>
        <w:p w:rsidR="00CD4DD0" w:rsidRDefault="00CD4DD0" w:rsidP="00126527">
          <w:pPr>
            <w:ind w:left="720"/>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5"/>
            <w:gridCol w:w="2795"/>
            <w:gridCol w:w="360"/>
          </w:tblGrid>
          <w:tr w:rsidR="00CD4DD0" w:rsidRPr="00DF1DBD" w:rsidTr="00817EF5">
            <w:tc>
              <w:tcPr>
                <w:tcW w:w="1075" w:type="dxa"/>
              </w:tcPr>
              <w:p w:rsidR="00CD4DD0" w:rsidRPr="00DF1DBD" w:rsidRDefault="00CD4DD0" w:rsidP="00817EF5">
                <w:pPr>
                  <w:tabs>
                    <w:tab w:val="left" w:pos="1255"/>
                  </w:tabs>
                </w:pPr>
                <w:r w:rsidRPr="00DF1DBD">
                  <w:t xml:space="preserve">State of </w:t>
                </w:r>
              </w:p>
            </w:tc>
            <w:tc>
              <w:tcPr>
                <w:tcW w:w="2795" w:type="dxa"/>
                <w:tcBorders>
                  <w:bottom w:val="single" w:sz="4" w:space="0" w:color="auto"/>
                </w:tcBorders>
              </w:tcPr>
              <w:p w:rsidR="00CD4DD0" w:rsidRPr="00DF1DBD" w:rsidRDefault="00CD4DD0" w:rsidP="00817EF5">
                <w:pPr>
                  <w:tabs>
                    <w:tab w:val="left" w:pos="1255"/>
                  </w:tabs>
                </w:pPr>
              </w:p>
            </w:tc>
            <w:tc>
              <w:tcPr>
                <w:tcW w:w="360" w:type="dxa"/>
              </w:tcPr>
              <w:p w:rsidR="00CD4DD0" w:rsidRPr="00DF1DBD" w:rsidRDefault="00CD4DD0" w:rsidP="00817EF5">
                <w:pPr>
                  <w:tabs>
                    <w:tab w:val="left" w:pos="1255"/>
                  </w:tabs>
                </w:pPr>
              </w:p>
            </w:tc>
          </w:tr>
          <w:tr w:rsidR="00CD4DD0" w:rsidRPr="00DF1DBD" w:rsidTr="00817EF5">
            <w:tc>
              <w:tcPr>
                <w:tcW w:w="1075" w:type="dxa"/>
              </w:tcPr>
              <w:p w:rsidR="00CD4DD0" w:rsidRPr="00DF1DBD" w:rsidRDefault="00CD4DD0" w:rsidP="00817EF5">
                <w:pPr>
                  <w:tabs>
                    <w:tab w:val="left" w:pos="1255"/>
                  </w:tabs>
                </w:pPr>
              </w:p>
            </w:tc>
            <w:tc>
              <w:tcPr>
                <w:tcW w:w="2795" w:type="dxa"/>
                <w:tcBorders>
                  <w:top w:val="single" w:sz="4" w:space="0" w:color="auto"/>
                </w:tcBorders>
              </w:tcPr>
              <w:p w:rsidR="00CD4DD0" w:rsidRPr="00DF1DBD" w:rsidRDefault="00CD4DD0" w:rsidP="00817EF5">
                <w:pPr>
                  <w:tabs>
                    <w:tab w:val="left" w:pos="1255"/>
                  </w:tabs>
                </w:pPr>
              </w:p>
            </w:tc>
            <w:tc>
              <w:tcPr>
                <w:tcW w:w="360" w:type="dxa"/>
              </w:tcPr>
              <w:p w:rsidR="00CD4DD0" w:rsidRPr="00DF1DBD" w:rsidRDefault="00CD4DD0" w:rsidP="00817EF5">
                <w:pPr>
                  <w:tabs>
                    <w:tab w:val="left" w:pos="1255"/>
                  </w:tabs>
                </w:pPr>
              </w:p>
            </w:tc>
          </w:tr>
          <w:tr w:rsidR="00CD4DD0" w:rsidRPr="00DF1DBD" w:rsidTr="00817EF5">
            <w:tc>
              <w:tcPr>
                <w:tcW w:w="1075" w:type="dxa"/>
              </w:tcPr>
              <w:p w:rsidR="00CD4DD0" w:rsidRPr="00DF1DBD" w:rsidRDefault="00CD4DD0" w:rsidP="00817EF5">
                <w:pPr>
                  <w:tabs>
                    <w:tab w:val="left" w:pos="1255"/>
                  </w:tabs>
                </w:pPr>
                <w:r w:rsidRPr="00DF1DBD">
                  <w:t>County of</w:t>
                </w:r>
              </w:p>
            </w:tc>
            <w:tc>
              <w:tcPr>
                <w:tcW w:w="2795" w:type="dxa"/>
                <w:tcBorders>
                  <w:bottom w:val="single" w:sz="4" w:space="0" w:color="auto"/>
                </w:tcBorders>
              </w:tcPr>
              <w:p w:rsidR="00CD4DD0" w:rsidRPr="00DF1DBD" w:rsidRDefault="00CD4DD0" w:rsidP="00817EF5">
                <w:pPr>
                  <w:tabs>
                    <w:tab w:val="left" w:pos="1255"/>
                  </w:tabs>
                </w:pPr>
              </w:p>
            </w:tc>
            <w:tc>
              <w:tcPr>
                <w:tcW w:w="360" w:type="dxa"/>
              </w:tcPr>
              <w:p w:rsidR="00CD4DD0" w:rsidRPr="00DF1DBD" w:rsidRDefault="00CD4DD0" w:rsidP="00817EF5">
                <w:pPr>
                  <w:tabs>
                    <w:tab w:val="left" w:pos="1255"/>
                  </w:tabs>
                </w:pPr>
              </w:p>
            </w:tc>
          </w:tr>
        </w:tbl>
        <w:p w:rsidR="00CD4DD0" w:rsidRDefault="00CD4DD0" w:rsidP="00126527">
          <w:pPr>
            <w:ind w:left="720"/>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9"/>
            <w:gridCol w:w="5291"/>
          </w:tblGrid>
          <w:tr w:rsidR="00CD4DD0" w:rsidRPr="00DF1DBD" w:rsidTr="00817EF5">
            <w:tc>
              <w:tcPr>
                <w:tcW w:w="4585" w:type="dxa"/>
              </w:tcPr>
              <w:p w:rsidR="00CD4DD0" w:rsidRPr="00DF1DBD" w:rsidRDefault="00CD4DD0" w:rsidP="00817EF5">
                <w:pPr>
                  <w:tabs>
                    <w:tab w:val="left" w:pos="1255"/>
                  </w:tabs>
                </w:pPr>
                <w:r w:rsidRPr="00DF1DBD">
                  <w:t>This instrument was acknowledged before me on</w:t>
                </w:r>
              </w:p>
            </w:tc>
            <w:tc>
              <w:tcPr>
                <w:tcW w:w="6205" w:type="dxa"/>
                <w:tcBorders>
                  <w:bottom w:val="single" w:sz="4" w:space="0" w:color="auto"/>
                </w:tcBorders>
              </w:tcPr>
              <w:p w:rsidR="00CD4DD0" w:rsidRPr="00DF1DBD" w:rsidRDefault="00CD4DD0" w:rsidP="00817EF5">
                <w:pPr>
                  <w:tabs>
                    <w:tab w:val="left" w:pos="1255"/>
                  </w:tabs>
                </w:pPr>
              </w:p>
            </w:tc>
          </w:tr>
          <w:tr w:rsidR="00CD4DD0" w:rsidRPr="00DF1DBD" w:rsidTr="00817EF5">
            <w:tc>
              <w:tcPr>
                <w:tcW w:w="4585" w:type="dxa"/>
              </w:tcPr>
              <w:p w:rsidR="00CD4DD0" w:rsidRPr="00DF1DBD" w:rsidRDefault="00CD4DD0" w:rsidP="00817EF5">
                <w:pPr>
                  <w:tabs>
                    <w:tab w:val="left" w:pos="1255"/>
                  </w:tabs>
                </w:pPr>
              </w:p>
            </w:tc>
            <w:tc>
              <w:tcPr>
                <w:tcW w:w="6205" w:type="dxa"/>
                <w:tcBorders>
                  <w:top w:val="single" w:sz="4" w:space="0" w:color="auto"/>
                </w:tcBorders>
              </w:tcPr>
              <w:p w:rsidR="00CD4DD0" w:rsidRPr="00DF1DBD" w:rsidRDefault="00CD4DD0" w:rsidP="00817EF5">
                <w:pPr>
                  <w:tabs>
                    <w:tab w:val="left" w:pos="1255"/>
                  </w:tabs>
                  <w:jc w:val="center"/>
                </w:pPr>
                <w:r w:rsidRPr="00DF1DBD">
                  <w:t>(date)</w:t>
                </w:r>
              </w:p>
            </w:tc>
          </w:tr>
        </w:tbl>
        <w:p w:rsidR="00CD4DD0" w:rsidRPr="00DF1DBD" w:rsidRDefault="00CD4DD0" w:rsidP="00126527">
          <w:pPr>
            <w:tabs>
              <w:tab w:val="left" w:pos="1255"/>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
            <w:gridCol w:w="8913"/>
          </w:tblGrid>
          <w:tr w:rsidR="00CD4DD0" w:rsidRPr="00DF1DBD" w:rsidTr="00817EF5">
            <w:tc>
              <w:tcPr>
                <w:tcW w:w="450" w:type="dxa"/>
              </w:tcPr>
              <w:p w:rsidR="00CD4DD0" w:rsidRPr="00DF1DBD" w:rsidRDefault="00CD4DD0" w:rsidP="00817EF5">
                <w:pPr>
                  <w:tabs>
                    <w:tab w:val="left" w:pos="1255"/>
                  </w:tabs>
                </w:pPr>
                <w:r w:rsidRPr="00DF1DBD">
                  <w:t>by</w:t>
                </w:r>
              </w:p>
            </w:tc>
            <w:tc>
              <w:tcPr>
                <w:tcW w:w="10340" w:type="dxa"/>
                <w:tcBorders>
                  <w:bottom w:val="single" w:sz="4" w:space="0" w:color="auto"/>
                </w:tcBorders>
              </w:tcPr>
              <w:p w:rsidR="00CD4DD0" w:rsidRPr="00DF1DBD" w:rsidRDefault="00CD4DD0" w:rsidP="00817EF5">
                <w:pPr>
                  <w:tabs>
                    <w:tab w:val="left" w:pos="1255"/>
                  </w:tabs>
                </w:pPr>
              </w:p>
            </w:tc>
          </w:tr>
          <w:tr w:rsidR="00CD4DD0" w:rsidRPr="00DF1DBD" w:rsidTr="00817EF5">
            <w:tc>
              <w:tcPr>
                <w:tcW w:w="450" w:type="dxa"/>
              </w:tcPr>
              <w:p w:rsidR="00CD4DD0" w:rsidRPr="00DF1DBD" w:rsidRDefault="00CD4DD0" w:rsidP="00817EF5">
                <w:pPr>
                  <w:tabs>
                    <w:tab w:val="left" w:pos="1255"/>
                  </w:tabs>
                </w:pPr>
              </w:p>
            </w:tc>
            <w:tc>
              <w:tcPr>
                <w:tcW w:w="10340" w:type="dxa"/>
                <w:tcBorders>
                  <w:top w:val="single" w:sz="4" w:space="0" w:color="auto"/>
                </w:tcBorders>
              </w:tcPr>
              <w:p w:rsidR="00CD4DD0" w:rsidRPr="00DF1DBD" w:rsidRDefault="00CD4DD0" w:rsidP="00817EF5">
                <w:pPr>
                  <w:tabs>
                    <w:tab w:val="left" w:pos="1255"/>
                  </w:tabs>
                  <w:jc w:val="center"/>
                </w:pPr>
                <w:r w:rsidRPr="00DF1DBD">
                  <w:t>(name of person(s))</w:t>
                </w:r>
              </w:p>
            </w:tc>
          </w:tr>
        </w:tbl>
        <w:p w:rsidR="00CD4DD0" w:rsidRPr="00DF1DBD" w:rsidRDefault="00CD4DD0" w:rsidP="00126527">
          <w:pPr>
            <w:tabs>
              <w:tab w:val="left" w:pos="1255"/>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
            <w:gridCol w:w="8913"/>
          </w:tblGrid>
          <w:tr w:rsidR="00CD4DD0" w:rsidRPr="00DF1DBD" w:rsidTr="00817EF5">
            <w:tc>
              <w:tcPr>
                <w:tcW w:w="450" w:type="dxa"/>
              </w:tcPr>
              <w:p w:rsidR="00CD4DD0" w:rsidRPr="00DF1DBD" w:rsidRDefault="00CD4DD0" w:rsidP="00817EF5">
                <w:pPr>
                  <w:tabs>
                    <w:tab w:val="left" w:pos="1255"/>
                  </w:tabs>
                </w:pPr>
                <w:r w:rsidRPr="00DF1DBD">
                  <w:t>as</w:t>
                </w:r>
              </w:p>
            </w:tc>
            <w:tc>
              <w:tcPr>
                <w:tcW w:w="10340" w:type="dxa"/>
                <w:tcBorders>
                  <w:bottom w:val="single" w:sz="4" w:space="0" w:color="auto"/>
                </w:tcBorders>
              </w:tcPr>
              <w:p w:rsidR="00CD4DD0" w:rsidRPr="00DF1DBD" w:rsidRDefault="00CD4DD0" w:rsidP="00817EF5">
                <w:pPr>
                  <w:tabs>
                    <w:tab w:val="left" w:pos="1255"/>
                  </w:tabs>
                </w:pPr>
              </w:p>
            </w:tc>
          </w:tr>
          <w:tr w:rsidR="00CD4DD0" w:rsidRPr="00DF1DBD" w:rsidTr="00817EF5">
            <w:tc>
              <w:tcPr>
                <w:tcW w:w="450" w:type="dxa"/>
              </w:tcPr>
              <w:p w:rsidR="00CD4DD0" w:rsidRPr="00DF1DBD" w:rsidRDefault="00CD4DD0" w:rsidP="00817EF5">
                <w:pPr>
                  <w:tabs>
                    <w:tab w:val="left" w:pos="1255"/>
                  </w:tabs>
                </w:pPr>
              </w:p>
            </w:tc>
            <w:tc>
              <w:tcPr>
                <w:tcW w:w="10340" w:type="dxa"/>
                <w:tcBorders>
                  <w:top w:val="single" w:sz="4" w:space="0" w:color="auto"/>
                </w:tcBorders>
              </w:tcPr>
              <w:p w:rsidR="00CD4DD0" w:rsidRPr="00DF1DBD" w:rsidRDefault="00CD4DD0" w:rsidP="00817EF5">
                <w:pPr>
                  <w:tabs>
                    <w:tab w:val="left" w:pos="1255"/>
                  </w:tabs>
                  <w:jc w:val="center"/>
                </w:pPr>
                <w:r w:rsidRPr="00DF1DBD">
                  <w:t>(type of authority, e.g., president, trustee, member, partner, etc.)</w:t>
                </w:r>
              </w:p>
            </w:tc>
          </w:tr>
        </w:tbl>
        <w:p w:rsidR="00CD4DD0" w:rsidRPr="00DF1DBD" w:rsidRDefault="00CD4DD0" w:rsidP="00126527">
          <w:pPr>
            <w:tabs>
              <w:tab w:val="left" w:pos="1255"/>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
            <w:gridCol w:w="8920"/>
          </w:tblGrid>
          <w:tr w:rsidR="00CD4DD0" w:rsidRPr="00DF1DBD" w:rsidTr="00817EF5">
            <w:tc>
              <w:tcPr>
                <w:tcW w:w="450" w:type="dxa"/>
              </w:tcPr>
              <w:p w:rsidR="00CD4DD0" w:rsidRPr="00DF1DBD" w:rsidRDefault="00CD4DD0" w:rsidP="00817EF5">
                <w:pPr>
                  <w:tabs>
                    <w:tab w:val="left" w:pos="1255"/>
                  </w:tabs>
                </w:pPr>
                <w:r w:rsidRPr="00DF1DBD">
                  <w:t>of</w:t>
                </w:r>
              </w:p>
            </w:tc>
            <w:tc>
              <w:tcPr>
                <w:tcW w:w="10340" w:type="dxa"/>
                <w:tcBorders>
                  <w:bottom w:val="single" w:sz="4" w:space="0" w:color="auto"/>
                </w:tcBorders>
              </w:tcPr>
              <w:p w:rsidR="00CD4DD0" w:rsidRPr="00DF1DBD" w:rsidRDefault="00CD4DD0" w:rsidP="00817EF5">
                <w:pPr>
                  <w:tabs>
                    <w:tab w:val="left" w:pos="1255"/>
                  </w:tabs>
                </w:pPr>
              </w:p>
            </w:tc>
          </w:tr>
          <w:tr w:rsidR="00CD4DD0" w:rsidTr="00817EF5">
            <w:tc>
              <w:tcPr>
                <w:tcW w:w="450" w:type="dxa"/>
              </w:tcPr>
              <w:p w:rsidR="00CD4DD0" w:rsidRPr="00DF1DBD" w:rsidRDefault="00CD4DD0" w:rsidP="00817EF5">
                <w:pPr>
                  <w:tabs>
                    <w:tab w:val="left" w:pos="1255"/>
                  </w:tabs>
                </w:pPr>
              </w:p>
            </w:tc>
            <w:tc>
              <w:tcPr>
                <w:tcW w:w="10340" w:type="dxa"/>
                <w:tcBorders>
                  <w:top w:val="single" w:sz="4" w:space="0" w:color="auto"/>
                </w:tcBorders>
              </w:tcPr>
              <w:p w:rsidR="00CD4DD0" w:rsidRDefault="00CD4DD0" w:rsidP="00817EF5">
                <w:pPr>
                  <w:tabs>
                    <w:tab w:val="left" w:pos="1255"/>
                  </w:tabs>
                  <w:jc w:val="center"/>
                </w:pPr>
                <w:r w:rsidRPr="00DF1DBD">
                  <w:t>(name of entity on behalf of whom instrument was executed)</w:t>
                </w:r>
              </w:p>
            </w:tc>
          </w:tr>
        </w:tbl>
        <w:p w:rsidR="00CD4DD0" w:rsidRDefault="00CD4DD0" w:rsidP="00126527">
          <w:pPr>
            <w:ind w:left="720"/>
            <w:rPr>
              <w:b/>
            </w:rPr>
          </w:pPr>
        </w:p>
        <w:tbl>
          <w:tblPr>
            <w:tblW w:w="10811" w:type="dxa"/>
            <w:tblLayout w:type="fixed"/>
            <w:tblLook w:val="0000" w:firstRow="0" w:lastRow="0" w:firstColumn="0" w:lastColumn="0" w:noHBand="0" w:noVBand="0"/>
          </w:tblPr>
          <w:tblGrid>
            <w:gridCol w:w="5850"/>
            <w:gridCol w:w="1080"/>
            <w:gridCol w:w="900"/>
            <w:gridCol w:w="90"/>
            <w:gridCol w:w="1170"/>
            <w:gridCol w:w="270"/>
            <w:gridCol w:w="540"/>
            <w:gridCol w:w="270"/>
            <w:gridCol w:w="630"/>
            <w:gridCol w:w="11"/>
          </w:tblGrid>
          <w:tr w:rsidR="00CD4DD0" w:rsidRPr="00593966" w:rsidTr="004818FB">
            <w:trPr>
              <w:gridAfter w:val="1"/>
              <w:wAfter w:w="11" w:type="dxa"/>
              <w:cantSplit/>
              <w:trHeight w:val="369"/>
            </w:trPr>
            <w:tc>
              <w:tcPr>
                <w:tcW w:w="5850" w:type="dxa"/>
                <w:vMerge w:val="restart"/>
              </w:tcPr>
              <w:p w:rsidR="00CD4DD0" w:rsidRDefault="00CD4DD0" w:rsidP="004818FB">
                <w:pPr>
                  <w:tabs>
                    <w:tab w:val="left" w:pos="-720"/>
                  </w:tabs>
                  <w:suppressAutoHyphens/>
                  <w:spacing w:line="200" w:lineRule="exact"/>
                  <w:rPr>
                    <w:sz w:val="16"/>
                  </w:rPr>
                </w:pPr>
                <w:r w:rsidRPr="00A33A5A">
                  <w:rPr>
                    <w:color w:val="A6A6A6" w:themeColor="background1" w:themeShade="A6"/>
                    <w:sz w:val="16"/>
                  </w:rPr>
                  <w:t>(Seal)</w:t>
                </w:r>
              </w:p>
            </w:tc>
            <w:tc>
              <w:tcPr>
                <w:tcW w:w="4950" w:type="dxa"/>
                <w:gridSpan w:val="8"/>
                <w:tcBorders>
                  <w:bottom w:val="single" w:sz="4" w:space="0" w:color="auto"/>
                </w:tcBorders>
                <w:vAlign w:val="bottom"/>
              </w:tcPr>
              <w:p w:rsidR="00CD4DD0" w:rsidRPr="00593966" w:rsidRDefault="00CD4DD0" w:rsidP="00817EF5">
                <w:pPr>
                  <w:tabs>
                    <w:tab w:val="left" w:pos="-720"/>
                    <w:tab w:val="right" w:pos="4392"/>
                  </w:tabs>
                  <w:suppressAutoHyphens/>
                  <w:rPr>
                    <w:sz w:val="16"/>
                  </w:rPr>
                </w:pPr>
              </w:p>
            </w:tc>
          </w:tr>
          <w:tr w:rsidR="00CD4DD0" w:rsidRPr="00DA5AC3" w:rsidTr="00817EF5">
            <w:trPr>
              <w:gridAfter w:val="1"/>
              <w:wAfter w:w="11" w:type="dxa"/>
              <w:cantSplit/>
              <w:trHeight w:val="245"/>
            </w:trPr>
            <w:tc>
              <w:tcPr>
                <w:tcW w:w="5850" w:type="dxa"/>
                <w:vMerge/>
                <w:vAlign w:val="center"/>
              </w:tcPr>
              <w:p w:rsidR="00CD4DD0" w:rsidRDefault="00CD4DD0" w:rsidP="00817EF5">
                <w:pPr>
                  <w:tabs>
                    <w:tab w:val="left" w:pos="-720"/>
                  </w:tabs>
                  <w:suppressAutoHyphens/>
                  <w:spacing w:line="200" w:lineRule="exact"/>
                  <w:jc w:val="center"/>
                  <w:rPr>
                    <w:sz w:val="16"/>
                  </w:rPr>
                </w:pPr>
              </w:p>
            </w:tc>
            <w:tc>
              <w:tcPr>
                <w:tcW w:w="4950" w:type="dxa"/>
                <w:gridSpan w:val="8"/>
                <w:tcBorders>
                  <w:top w:val="single" w:sz="4" w:space="0" w:color="auto"/>
                </w:tcBorders>
              </w:tcPr>
              <w:p w:rsidR="00CD4DD0" w:rsidRPr="00DA5AC3" w:rsidRDefault="00CD4DD0" w:rsidP="00817EF5">
                <w:pPr>
                  <w:tabs>
                    <w:tab w:val="left" w:pos="-720"/>
                    <w:tab w:val="right" w:pos="4392"/>
                  </w:tabs>
                  <w:suppressAutoHyphens/>
                  <w:spacing w:after="120"/>
                  <w:jc w:val="center"/>
                  <w:rPr>
                    <w:sz w:val="16"/>
                  </w:rPr>
                </w:pPr>
                <w:r>
                  <w:rPr>
                    <w:sz w:val="16"/>
                  </w:rPr>
                  <w:t>Notary Signature Line</w:t>
                </w:r>
              </w:p>
            </w:tc>
          </w:tr>
          <w:tr w:rsidR="00CD4DD0" w:rsidTr="00817EF5">
            <w:trPr>
              <w:gridAfter w:val="1"/>
              <w:wAfter w:w="11" w:type="dxa"/>
              <w:cantSplit/>
              <w:trHeight w:val="306"/>
            </w:trPr>
            <w:tc>
              <w:tcPr>
                <w:tcW w:w="5850" w:type="dxa"/>
                <w:vMerge/>
                <w:vAlign w:val="center"/>
              </w:tcPr>
              <w:p w:rsidR="00CD4DD0" w:rsidRDefault="00CD4DD0" w:rsidP="00817EF5">
                <w:pPr>
                  <w:tabs>
                    <w:tab w:val="left" w:pos="-720"/>
                  </w:tabs>
                  <w:suppressAutoHyphens/>
                  <w:spacing w:line="200" w:lineRule="exact"/>
                  <w:jc w:val="center"/>
                  <w:rPr>
                    <w:sz w:val="16"/>
                  </w:rPr>
                </w:pPr>
              </w:p>
            </w:tc>
            <w:tc>
              <w:tcPr>
                <w:tcW w:w="4950" w:type="dxa"/>
                <w:gridSpan w:val="8"/>
                <w:tcBorders>
                  <w:bottom w:val="single" w:sz="4" w:space="0" w:color="auto"/>
                </w:tcBorders>
                <w:vAlign w:val="bottom"/>
              </w:tcPr>
              <w:p w:rsidR="00CD4DD0" w:rsidRDefault="00CD4DD0" w:rsidP="00817EF5">
                <w:pPr>
                  <w:tabs>
                    <w:tab w:val="left" w:pos="-720"/>
                    <w:tab w:val="right" w:pos="4392"/>
                  </w:tabs>
                  <w:suppressAutoHyphens/>
                  <w:rPr>
                    <w:sz w:val="16"/>
                    <w:u w:val="single"/>
                  </w:rPr>
                </w:pPr>
              </w:p>
            </w:tc>
          </w:tr>
          <w:tr w:rsidR="00CD4DD0" w:rsidTr="00817EF5">
            <w:trPr>
              <w:gridAfter w:val="1"/>
              <w:wAfter w:w="11" w:type="dxa"/>
              <w:cantSplit/>
              <w:trHeight w:val="245"/>
            </w:trPr>
            <w:tc>
              <w:tcPr>
                <w:tcW w:w="5850" w:type="dxa"/>
                <w:vMerge/>
                <w:vAlign w:val="center"/>
              </w:tcPr>
              <w:p w:rsidR="00CD4DD0" w:rsidRDefault="00CD4DD0" w:rsidP="00817EF5">
                <w:pPr>
                  <w:tabs>
                    <w:tab w:val="left" w:pos="-720"/>
                  </w:tabs>
                  <w:suppressAutoHyphens/>
                  <w:spacing w:line="200" w:lineRule="exact"/>
                  <w:jc w:val="center"/>
                  <w:rPr>
                    <w:sz w:val="16"/>
                  </w:rPr>
                </w:pPr>
              </w:p>
            </w:tc>
            <w:tc>
              <w:tcPr>
                <w:tcW w:w="4950" w:type="dxa"/>
                <w:gridSpan w:val="8"/>
                <w:tcBorders>
                  <w:top w:val="single" w:sz="4" w:space="0" w:color="auto"/>
                </w:tcBorders>
              </w:tcPr>
              <w:p w:rsidR="00CD4DD0" w:rsidRDefault="00CD4DD0" w:rsidP="00817EF5">
                <w:pPr>
                  <w:tabs>
                    <w:tab w:val="left" w:pos="-720"/>
                    <w:tab w:val="right" w:pos="4392"/>
                  </w:tabs>
                  <w:suppressAutoHyphens/>
                  <w:jc w:val="center"/>
                  <w:rPr>
                    <w:sz w:val="16"/>
                    <w:u w:val="single"/>
                  </w:rPr>
                </w:pPr>
                <w:r>
                  <w:rPr>
                    <w:sz w:val="16"/>
                  </w:rPr>
                  <w:t>Notary Printed Name</w:t>
                </w:r>
              </w:p>
            </w:tc>
          </w:tr>
          <w:tr w:rsidR="00CD4DD0" w:rsidRPr="00DA5AC3" w:rsidTr="00817EF5">
            <w:trPr>
              <w:gridAfter w:val="1"/>
              <w:wAfter w:w="11" w:type="dxa"/>
              <w:cantSplit/>
              <w:trHeight w:val="297"/>
            </w:trPr>
            <w:tc>
              <w:tcPr>
                <w:tcW w:w="5850" w:type="dxa"/>
                <w:vMerge/>
                <w:vAlign w:val="center"/>
              </w:tcPr>
              <w:p w:rsidR="00CD4DD0" w:rsidRDefault="00CD4DD0" w:rsidP="00817EF5">
                <w:pPr>
                  <w:tabs>
                    <w:tab w:val="left" w:pos="-720"/>
                  </w:tabs>
                  <w:suppressAutoHyphens/>
                  <w:spacing w:line="200" w:lineRule="exact"/>
                  <w:jc w:val="center"/>
                  <w:rPr>
                    <w:sz w:val="16"/>
                  </w:rPr>
                </w:pPr>
              </w:p>
            </w:tc>
            <w:tc>
              <w:tcPr>
                <w:tcW w:w="2070" w:type="dxa"/>
                <w:gridSpan w:val="3"/>
                <w:vAlign w:val="bottom"/>
              </w:tcPr>
              <w:p w:rsidR="00CD4DD0" w:rsidRDefault="00CD4DD0" w:rsidP="00817EF5">
                <w:pPr>
                  <w:tabs>
                    <w:tab w:val="left" w:pos="-720"/>
                    <w:tab w:val="right" w:pos="4392"/>
                  </w:tabs>
                  <w:suppressAutoHyphens/>
                  <w:rPr>
                    <w:sz w:val="16"/>
                    <w:u w:val="single"/>
                  </w:rPr>
                </w:pPr>
                <w:r>
                  <w:rPr>
                    <w:sz w:val="16"/>
                  </w:rPr>
                  <w:t>Notary Public for State of</w:t>
                </w:r>
              </w:p>
            </w:tc>
            <w:tc>
              <w:tcPr>
                <w:tcW w:w="2880" w:type="dxa"/>
                <w:gridSpan w:val="5"/>
                <w:tcBorders>
                  <w:bottom w:val="single" w:sz="4" w:space="0" w:color="auto"/>
                </w:tcBorders>
                <w:vAlign w:val="bottom"/>
              </w:tcPr>
              <w:p w:rsidR="00CD4DD0" w:rsidRPr="00DA5AC3" w:rsidRDefault="00CD4DD0" w:rsidP="00817EF5">
                <w:pPr>
                  <w:tabs>
                    <w:tab w:val="left" w:pos="-720"/>
                    <w:tab w:val="right" w:pos="4392"/>
                  </w:tabs>
                  <w:suppressAutoHyphens/>
                  <w:rPr>
                    <w:sz w:val="16"/>
                  </w:rPr>
                </w:pPr>
              </w:p>
            </w:tc>
          </w:tr>
          <w:tr w:rsidR="00CD4DD0" w:rsidTr="00817EF5">
            <w:trPr>
              <w:gridAfter w:val="1"/>
              <w:wAfter w:w="11" w:type="dxa"/>
              <w:cantSplit/>
              <w:trHeight w:val="350"/>
            </w:trPr>
            <w:tc>
              <w:tcPr>
                <w:tcW w:w="5850" w:type="dxa"/>
                <w:vMerge/>
                <w:tcBorders>
                  <w:top w:val="single" w:sz="4" w:space="0" w:color="auto"/>
                </w:tcBorders>
                <w:vAlign w:val="center"/>
              </w:tcPr>
              <w:p w:rsidR="00CD4DD0" w:rsidRDefault="00CD4DD0" w:rsidP="00817EF5">
                <w:pPr>
                  <w:tabs>
                    <w:tab w:val="left" w:pos="-720"/>
                  </w:tabs>
                  <w:suppressAutoHyphens/>
                  <w:spacing w:line="200" w:lineRule="exact"/>
                  <w:jc w:val="center"/>
                  <w:rPr>
                    <w:sz w:val="16"/>
                  </w:rPr>
                </w:pPr>
              </w:p>
            </w:tc>
            <w:tc>
              <w:tcPr>
                <w:tcW w:w="1080" w:type="dxa"/>
                <w:vAlign w:val="bottom"/>
              </w:tcPr>
              <w:p w:rsidR="00CD4DD0" w:rsidRDefault="00CD4DD0" w:rsidP="00817EF5">
                <w:pPr>
                  <w:tabs>
                    <w:tab w:val="left" w:pos="-720"/>
                    <w:tab w:val="right" w:pos="4392"/>
                  </w:tabs>
                  <w:suppressAutoHyphens/>
                  <w:rPr>
                    <w:sz w:val="16"/>
                    <w:u w:val="single"/>
                  </w:rPr>
                </w:pPr>
                <w:r>
                  <w:rPr>
                    <w:sz w:val="16"/>
                  </w:rPr>
                  <w:t>Residing at:</w:t>
                </w:r>
              </w:p>
            </w:tc>
            <w:tc>
              <w:tcPr>
                <w:tcW w:w="3870" w:type="dxa"/>
                <w:gridSpan w:val="7"/>
                <w:tcBorders>
                  <w:bottom w:val="single" w:sz="4" w:space="0" w:color="auto"/>
                </w:tcBorders>
                <w:vAlign w:val="bottom"/>
              </w:tcPr>
              <w:p w:rsidR="00CD4DD0" w:rsidRDefault="00CD4DD0" w:rsidP="00817EF5">
                <w:pPr>
                  <w:tabs>
                    <w:tab w:val="left" w:pos="-720"/>
                    <w:tab w:val="right" w:pos="4392"/>
                  </w:tabs>
                  <w:suppressAutoHyphens/>
                  <w:rPr>
                    <w:sz w:val="16"/>
                    <w:u w:val="single"/>
                  </w:rPr>
                </w:pPr>
              </w:p>
            </w:tc>
          </w:tr>
          <w:tr w:rsidR="00CD4DD0" w:rsidRPr="00E434C9" w:rsidTr="00817EF5">
            <w:trPr>
              <w:cantSplit/>
              <w:trHeight w:val="341"/>
            </w:trPr>
            <w:tc>
              <w:tcPr>
                <w:tcW w:w="5850" w:type="dxa"/>
                <w:vMerge/>
                <w:vAlign w:val="center"/>
              </w:tcPr>
              <w:p w:rsidR="00CD4DD0" w:rsidRDefault="00CD4DD0" w:rsidP="00817EF5">
                <w:pPr>
                  <w:tabs>
                    <w:tab w:val="left" w:pos="-720"/>
                  </w:tabs>
                  <w:suppressAutoHyphens/>
                  <w:spacing w:line="200" w:lineRule="exact"/>
                  <w:jc w:val="center"/>
                  <w:rPr>
                    <w:sz w:val="16"/>
                  </w:rPr>
                </w:pPr>
              </w:p>
            </w:tc>
            <w:tc>
              <w:tcPr>
                <w:tcW w:w="1980" w:type="dxa"/>
                <w:gridSpan w:val="2"/>
                <w:vAlign w:val="bottom"/>
              </w:tcPr>
              <w:p w:rsidR="00CD4DD0" w:rsidRDefault="00CD4DD0" w:rsidP="00817EF5">
                <w:pPr>
                  <w:tabs>
                    <w:tab w:val="left" w:pos="-720"/>
                    <w:tab w:val="right" w:pos="4392"/>
                  </w:tabs>
                  <w:suppressAutoHyphens/>
                  <w:rPr>
                    <w:sz w:val="16"/>
                    <w:u w:val="single"/>
                  </w:rPr>
                </w:pPr>
                <w:r>
                  <w:rPr>
                    <w:sz w:val="16"/>
                  </w:rPr>
                  <w:t xml:space="preserve">My Commission Expires:  </w:t>
                </w:r>
              </w:p>
            </w:tc>
            <w:tc>
              <w:tcPr>
                <w:tcW w:w="1260" w:type="dxa"/>
                <w:gridSpan w:val="2"/>
                <w:tcBorders>
                  <w:bottom w:val="single" w:sz="4" w:space="0" w:color="auto"/>
                </w:tcBorders>
                <w:vAlign w:val="bottom"/>
              </w:tcPr>
              <w:p w:rsidR="00CD4DD0" w:rsidRDefault="00CD4DD0" w:rsidP="00817EF5">
                <w:pPr>
                  <w:tabs>
                    <w:tab w:val="left" w:pos="-720"/>
                    <w:tab w:val="right" w:pos="4392"/>
                  </w:tabs>
                  <w:suppressAutoHyphens/>
                  <w:rPr>
                    <w:sz w:val="16"/>
                    <w:u w:val="single"/>
                  </w:rPr>
                </w:pPr>
              </w:p>
            </w:tc>
            <w:tc>
              <w:tcPr>
                <w:tcW w:w="270" w:type="dxa"/>
                <w:vAlign w:val="bottom"/>
              </w:tcPr>
              <w:p w:rsidR="00CD4DD0" w:rsidRDefault="00CD4DD0" w:rsidP="00817EF5">
                <w:pPr>
                  <w:tabs>
                    <w:tab w:val="left" w:pos="-720"/>
                    <w:tab w:val="right" w:pos="4392"/>
                  </w:tabs>
                  <w:suppressAutoHyphens/>
                  <w:rPr>
                    <w:sz w:val="16"/>
                    <w:u w:val="single"/>
                  </w:rPr>
                </w:pPr>
                <w:r>
                  <w:rPr>
                    <w:sz w:val="16"/>
                    <w:u w:val="single"/>
                  </w:rPr>
                  <w:t>/</w:t>
                </w:r>
              </w:p>
            </w:tc>
            <w:tc>
              <w:tcPr>
                <w:tcW w:w="540" w:type="dxa"/>
                <w:tcBorders>
                  <w:bottom w:val="single" w:sz="4" w:space="0" w:color="auto"/>
                </w:tcBorders>
                <w:vAlign w:val="bottom"/>
              </w:tcPr>
              <w:p w:rsidR="00CD4DD0" w:rsidRDefault="00CD4DD0" w:rsidP="00817EF5">
                <w:pPr>
                  <w:tabs>
                    <w:tab w:val="left" w:pos="-720"/>
                    <w:tab w:val="right" w:pos="4392"/>
                  </w:tabs>
                  <w:suppressAutoHyphens/>
                  <w:rPr>
                    <w:sz w:val="16"/>
                    <w:u w:val="single"/>
                  </w:rPr>
                </w:pPr>
              </w:p>
            </w:tc>
            <w:tc>
              <w:tcPr>
                <w:tcW w:w="270" w:type="dxa"/>
                <w:vAlign w:val="bottom"/>
              </w:tcPr>
              <w:p w:rsidR="00CD4DD0" w:rsidRPr="00E434C9" w:rsidRDefault="00CD4DD0" w:rsidP="00817EF5">
                <w:pPr>
                  <w:tabs>
                    <w:tab w:val="left" w:pos="-720"/>
                    <w:tab w:val="right" w:pos="4392"/>
                  </w:tabs>
                  <w:suppressAutoHyphens/>
                  <w:rPr>
                    <w:sz w:val="16"/>
                  </w:rPr>
                </w:pPr>
                <w:r>
                  <w:rPr>
                    <w:sz w:val="16"/>
                  </w:rPr>
                  <w:t>/</w:t>
                </w:r>
              </w:p>
            </w:tc>
            <w:tc>
              <w:tcPr>
                <w:tcW w:w="641" w:type="dxa"/>
                <w:gridSpan w:val="2"/>
                <w:tcBorders>
                  <w:bottom w:val="single" w:sz="4" w:space="0" w:color="auto"/>
                </w:tcBorders>
                <w:vAlign w:val="bottom"/>
              </w:tcPr>
              <w:p w:rsidR="00CD4DD0" w:rsidRPr="00E434C9" w:rsidRDefault="00CD4DD0" w:rsidP="00817EF5">
                <w:pPr>
                  <w:tabs>
                    <w:tab w:val="left" w:pos="-720"/>
                    <w:tab w:val="right" w:pos="4392"/>
                  </w:tabs>
                  <w:suppressAutoHyphens/>
                  <w:rPr>
                    <w:sz w:val="16"/>
                  </w:rPr>
                </w:pPr>
                <w:r w:rsidRPr="00E434C9">
                  <w:rPr>
                    <w:sz w:val="16"/>
                  </w:rPr>
                  <w:t>20</w:t>
                </w:r>
              </w:p>
            </w:tc>
          </w:tr>
        </w:tbl>
        <w:p w:rsidR="002120B3" w:rsidRDefault="002120B3"/>
      </w:docPartBody>
    </w:docPart>
    <w:docPart>
      <w:docPartPr>
        <w:name w:val="*Individual Signature &amp; Notary"/>
        <w:style w:val="Normal"/>
        <w:category>
          <w:name w:val="General"/>
          <w:gallery w:val="custom1"/>
        </w:category>
        <w:behaviors>
          <w:behavior w:val="content"/>
        </w:behaviors>
        <w:guid w:val="{C6A8E2E0-8792-409F-8550-9E934800CF61}"/>
      </w:docPartPr>
      <w:docPartBody>
        <w:p w:rsidR="00CD4DD0" w:rsidRPr="00C760C0" w:rsidRDefault="00CD4DD0" w:rsidP="0040325E">
          <w:pPr>
            <w:suppressAutoHyphens/>
            <w:spacing w:line="240" w:lineRule="atLeast"/>
            <w:rPr>
              <w:sz w:val="23"/>
              <w:szCs w:val="23"/>
            </w:rPr>
          </w:pPr>
        </w:p>
        <w:tbl>
          <w:tblPr>
            <w:tblStyle w:val="TableGrid"/>
            <w:tblW w:w="106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84"/>
            <w:gridCol w:w="288"/>
            <w:gridCol w:w="5184"/>
          </w:tblGrid>
          <w:tr w:rsidR="00CD4DD0" w:rsidTr="004818FB">
            <w:trPr>
              <w:trHeight w:val="288"/>
            </w:trPr>
            <w:tc>
              <w:tcPr>
                <w:tcW w:w="5184" w:type="dxa"/>
                <w:tcBorders>
                  <w:bottom w:val="single" w:sz="4" w:space="0" w:color="auto"/>
                </w:tcBorders>
              </w:tcPr>
              <w:p w:rsidR="00CD4DD0" w:rsidRPr="00126527" w:rsidRDefault="00CD4DD0" w:rsidP="000C1AF8">
                <w:pPr>
                  <w:rPr>
                    <w:bCs/>
                  </w:rPr>
                </w:pPr>
              </w:p>
            </w:tc>
            <w:tc>
              <w:tcPr>
                <w:tcW w:w="288" w:type="dxa"/>
              </w:tcPr>
              <w:p w:rsidR="00CD4DD0" w:rsidRPr="00126527" w:rsidRDefault="00CD4DD0" w:rsidP="000C1AF8">
                <w:pPr>
                  <w:rPr>
                    <w:bCs/>
                  </w:rPr>
                </w:pPr>
              </w:p>
            </w:tc>
            <w:tc>
              <w:tcPr>
                <w:tcW w:w="5184" w:type="dxa"/>
                <w:tcBorders>
                  <w:bottom w:val="single" w:sz="4" w:space="0" w:color="auto"/>
                </w:tcBorders>
              </w:tcPr>
              <w:p w:rsidR="00CD4DD0" w:rsidRPr="00126527" w:rsidRDefault="00CD4DD0" w:rsidP="000C1AF8">
                <w:pPr>
                  <w:rPr>
                    <w:bCs/>
                  </w:rPr>
                </w:pPr>
              </w:p>
            </w:tc>
          </w:tr>
          <w:tr w:rsidR="00CD4DD0" w:rsidTr="004818FB">
            <w:tc>
              <w:tcPr>
                <w:tcW w:w="5184" w:type="dxa"/>
                <w:tcBorders>
                  <w:top w:val="single" w:sz="4" w:space="0" w:color="auto"/>
                </w:tcBorders>
              </w:tcPr>
              <w:p w:rsidR="00CD4DD0" w:rsidRPr="00126527" w:rsidRDefault="00CD4DD0" w:rsidP="000C1AF8">
                <w:pPr>
                  <w:rPr>
                    <w:bCs/>
                  </w:rPr>
                </w:pPr>
                <w:r w:rsidRPr="00126527">
                  <w:rPr>
                    <w:bCs/>
                  </w:rPr>
                  <w:t>Lessee Signature</w:t>
                </w:r>
              </w:p>
            </w:tc>
            <w:tc>
              <w:tcPr>
                <w:tcW w:w="288" w:type="dxa"/>
              </w:tcPr>
              <w:p w:rsidR="00CD4DD0" w:rsidRPr="00126527" w:rsidRDefault="00CD4DD0" w:rsidP="000C1AF8">
                <w:pPr>
                  <w:rPr>
                    <w:bCs/>
                  </w:rPr>
                </w:pPr>
              </w:p>
            </w:tc>
            <w:tc>
              <w:tcPr>
                <w:tcW w:w="5184" w:type="dxa"/>
                <w:tcBorders>
                  <w:top w:val="single" w:sz="4" w:space="0" w:color="auto"/>
                </w:tcBorders>
              </w:tcPr>
              <w:p w:rsidR="00CD4DD0" w:rsidRPr="00126527" w:rsidRDefault="00CD4DD0" w:rsidP="000C1AF8">
                <w:pPr>
                  <w:rPr>
                    <w:bCs/>
                  </w:rPr>
                </w:pPr>
                <w:r>
                  <w:rPr>
                    <w:bCs/>
                  </w:rPr>
                  <w:t>Lessee Signature</w:t>
                </w:r>
              </w:p>
            </w:tc>
          </w:tr>
          <w:tr w:rsidR="00CD4DD0" w:rsidTr="004818FB">
            <w:trPr>
              <w:trHeight w:val="432"/>
            </w:trPr>
            <w:tc>
              <w:tcPr>
                <w:tcW w:w="5184" w:type="dxa"/>
                <w:tcBorders>
                  <w:bottom w:val="single" w:sz="4" w:space="0" w:color="auto"/>
                </w:tcBorders>
              </w:tcPr>
              <w:p w:rsidR="00CD4DD0" w:rsidRPr="00126527" w:rsidRDefault="00CD4DD0" w:rsidP="000C1AF8">
                <w:pPr>
                  <w:rPr>
                    <w:bCs/>
                  </w:rPr>
                </w:pPr>
              </w:p>
            </w:tc>
            <w:tc>
              <w:tcPr>
                <w:tcW w:w="288" w:type="dxa"/>
              </w:tcPr>
              <w:p w:rsidR="00CD4DD0" w:rsidRPr="00126527" w:rsidRDefault="00CD4DD0" w:rsidP="000C1AF8">
                <w:pPr>
                  <w:rPr>
                    <w:bCs/>
                  </w:rPr>
                </w:pPr>
              </w:p>
            </w:tc>
            <w:tc>
              <w:tcPr>
                <w:tcW w:w="5184" w:type="dxa"/>
                <w:tcBorders>
                  <w:bottom w:val="single" w:sz="4" w:space="0" w:color="auto"/>
                </w:tcBorders>
              </w:tcPr>
              <w:p w:rsidR="00CD4DD0" w:rsidRPr="00126527" w:rsidRDefault="00CD4DD0" w:rsidP="000C1AF8">
                <w:pPr>
                  <w:rPr>
                    <w:bCs/>
                  </w:rPr>
                </w:pPr>
              </w:p>
            </w:tc>
          </w:tr>
          <w:tr w:rsidR="00CD4DD0" w:rsidTr="004818FB">
            <w:tc>
              <w:tcPr>
                <w:tcW w:w="5184" w:type="dxa"/>
                <w:tcBorders>
                  <w:top w:val="single" w:sz="4" w:space="0" w:color="auto"/>
                </w:tcBorders>
              </w:tcPr>
              <w:p w:rsidR="00CD4DD0" w:rsidRPr="00126527" w:rsidRDefault="00CD4DD0" w:rsidP="000C1AF8">
                <w:pPr>
                  <w:rPr>
                    <w:bCs/>
                  </w:rPr>
                </w:pPr>
                <w:r>
                  <w:rPr>
                    <w:bCs/>
                  </w:rPr>
                  <w:t>Lessee Printed Name</w:t>
                </w:r>
              </w:p>
            </w:tc>
            <w:tc>
              <w:tcPr>
                <w:tcW w:w="288" w:type="dxa"/>
              </w:tcPr>
              <w:p w:rsidR="00CD4DD0" w:rsidRPr="00126527" w:rsidRDefault="00CD4DD0" w:rsidP="000C1AF8">
                <w:pPr>
                  <w:rPr>
                    <w:bCs/>
                  </w:rPr>
                </w:pPr>
              </w:p>
            </w:tc>
            <w:tc>
              <w:tcPr>
                <w:tcW w:w="5184" w:type="dxa"/>
                <w:tcBorders>
                  <w:top w:val="single" w:sz="4" w:space="0" w:color="auto"/>
                </w:tcBorders>
              </w:tcPr>
              <w:p w:rsidR="00CD4DD0" w:rsidRPr="00126527" w:rsidRDefault="00CD4DD0" w:rsidP="000C1AF8">
                <w:pPr>
                  <w:rPr>
                    <w:bCs/>
                  </w:rPr>
                </w:pPr>
                <w:r>
                  <w:rPr>
                    <w:bCs/>
                  </w:rPr>
                  <w:t>Lessee Printed Name</w:t>
                </w:r>
              </w:p>
            </w:tc>
          </w:tr>
        </w:tbl>
        <w:p w:rsidR="00CD4DD0" w:rsidRDefault="00CD4DD0" w:rsidP="000C1AF8">
          <w:pPr>
            <w:rPr>
              <w:b/>
            </w:rPr>
          </w:pPr>
        </w:p>
        <w:p w:rsidR="00CD4DD0" w:rsidRDefault="00CD4DD0" w:rsidP="00126527">
          <w:pP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5"/>
            <w:gridCol w:w="2795"/>
            <w:gridCol w:w="360"/>
          </w:tblGrid>
          <w:tr w:rsidR="00CD4DD0" w:rsidRPr="00DF1DBD" w:rsidTr="002C4344">
            <w:tc>
              <w:tcPr>
                <w:tcW w:w="1075" w:type="dxa"/>
              </w:tcPr>
              <w:p w:rsidR="00CD4DD0" w:rsidRPr="00DF1DBD" w:rsidRDefault="00CD4DD0" w:rsidP="002C4344">
                <w:pPr>
                  <w:tabs>
                    <w:tab w:val="left" w:pos="1255"/>
                  </w:tabs>
                </w:pPr>
                <w:r w:rsidRPr="00DF1DBD">
                  <w:t xml:space="preserve">State of </w:t>
                </w:r>
              </w:p>
            </w:tc>
            <w:tc>
              <w:tcPr>
                <w:tcW w:w="2795" w:type="dxa"/>
                <w:tcBorders>
                  <w:bottom w:val="single" w:sz="4" w:space="0" w:color="auto"/>
                </w:tcBorders>
              </w:tcPr>
              <w:p w:rsidR="00CD4DD0" w:rsidRPr="00DF1DBD" w:rsidRDefault="00CD4DD0" w:rsidP="002C4344">
                <w:pPr>
                  <w:tabs>
                    <w:tab w:val="left" w:pos="1255"/>
                  </w:tabs>
                </w:pPr>
              </w:p>
            </w:tc>
            <w:tc>
              <w:tcPr>
                <w:tcW w:w="360" w:type="dxa"/>
              </w:tcPr>
              <w:p w:rsidR="00CD4DD0" w:rsidRPr="00DF1DBD" w:rsidRDefault="00CD4DD0" w:rsidP="002C4344">
                <w:pPr>
                  <w:tabs>
                    <w:tab w:val="left" w:pos="1255"/>
                  </w:tabs>
                </w:pPr>
              </w:p>
            </w:tc>
          </w:tr>
          <w:tr w:rsidR="00CD4DD0" w:rsidRPr="00DF1DBD" w:rsidTr="002C4344">
            <w:tc>
              <w:tcPr>
                <w:tcW w:w="1075" w:type="dxa"/>
              </w:tcPr>
              <w:p w:rsidR="00CD4DD0" w:rsidRPr="00DF1DBD" w:rsidRDefault="00CD4DD0" w:rsidP="002C4344">
                <w:pPr>
                  <w:tabs>
                    <w:tab w:val="left" w:pos="1255"/>
                  </w:tabs>
                </w:pPr>
              </w:p>
            </w:tc>
            <w:tc>
              <w:tcPr>
                <w:tcW w:w="2795" w:type="dxa"/>
                <w:tcBorders>
                  <w:top w:val="single" w:sz="4" w:space="0" w:color="auto"/>
                </w:tcBorders>
              </w:tcPr>
              <w:p w:rsidR="00CD4DD0" w:rsidRPr="00DF1DBD" w:rsidRDefault="00CD4DD0" w:rsidP="002C4344">
                <w:pPr>
                  <w:tabs>
                    <w:tab w:val="left" w:pos="1255"/>
                  </w:tabs>
                </w:pPr>
              </w:p>
            </w:tc>
            <w:tc>
              <w:tcPr>
                <w:tcW w:w="360" w:type="dxa"/>
              </w:tcPr>
              <w:p w:rsidR="00CD4DD0" w:rsidRPr="00DF1DBD" w:rsidRDefault="00CD4DD0" w:rsidP="002C4344">
                <w:pPr>
                  <w:tabs>
                    <w:tab w:val="left" w:pos="1255"/>
                  </w:tabs>
                </w:pPr>
              </w:p>
            </w:tc>
          </w:tr>
          <w:tr w:rsidR="00CD4DD0" w:rsidRPr="00DF1DBD" w:rsidTr="002C4344">
            <w:tc>
              <w:tcPr>
                <w:tcW w:w="1075" w:type="dxa"/>
              </w:tcPr>
              <w:p w:rsidR="00CD4DD0" w:rsidRPr="00DF1DBD" w:rsidRDefault="00CD4DD0" w:rsidP="002C4344">
                <w:pPr>
                  <w:tabs>
                    <w:tab w:val="left" w:pos="1255"/>
                  </w:tabs>
                </w:pPr>
                <w:r w:rsidRPr="00DF1DBD">
                  <w:t>County of</w:t>
                </w:r>
              </w:p>
            </w:tc>
            <w:tc>
              <w:tcPr>
                <w:tcW w:w="2795" w:type="dxa"/>
                <w:tcBorders>
                  <w:bottom w:val="single" w:sz="4" w:space="0" w:color="auto"/>
                </w:tcBorders>
              </w:tcPr>
              <w:p w:rsidR="00CD4DD0" w:rsidRPr="00DF1DBD" w:rsidRDefault="00CD4DD0" w:rsidP="002C4344">
                <w:pPr>
                  <w:tabs>
                    <w:tab w:val="left" w:pos="1255"/>
                  </w:tabs>
                </w:pPr>
              </w:p>
            </w:tc>
            <w:tc>
              <w:tcPr>
                <w:tcW w:w="360" w:type="dxa"/>
              </w:tcPr>
              <w:p w:rsidR="00CD4DD0" w:rsidRPr="00DF1DBD" w:rsidRDefault="00CD4DD0" w:rsidP="002C4344">
                <w:pPr>
                  <w:tabs>
                    <w:tab w:val="left" w:pos="1255"/>
                  </w:tabs>
                </w:pPr>
              </w:p>
            </w:tc>
          </w:tr>
        </w:tbl>
        <w:p w:rsidR="00CD4DD0" w:rsidRDefault="00CD4DD0" w:rsidP="000C1AF8">
          <w:pPr>
            <w:ind w:left="720"/>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9"/>
            <w:gridCol w:w="5291"/>
          </w:tblGrid>
          <w:tr w:rsidR="00CD4DD0" w:rsidRPr="00DF1DBD" w:rsidTr="002C4344">
            <w:tc>
              <w:tcPr>
                <w:tcW w:w="4585" w:type="dxa"/>
              </w:tcPr>
              <w:p w:rsidR="00CD4DD0" w:rsidRPr="00DF1DBD" w:rsidRDefault="00CD4DD0" w:rsidP="002C4344">
                <w:pPr>
                  <w:tabs>
                    <w:tab w:val="left" w:pos="1255"/>
                  </w:tabs>
                </w:pPr>
                <w:r w:rsidRPr="00DF1DBD">
                  <w:t>This instrument was acknowledged before me on</w:t>
                </w:r>
              </w:p>
            </w:tc>
            <w:tc>
              <w:tcPr>
                <w:tcW w:w="6205" w:type="dxa"/>
                <w:tcBorders>
                  <w:bottom w:val="single" w:sz="4" w:space="0" w:color="auto"/>
                </w:tcBorders>
              </w:tcPr>
              <w:p w:rsidR="00CD4DD0" w:rsidRPr="00DF1DBD" w:rsidRDefault="00CD4DD0" w:rsidP="002C4344">
                <w:pPr>
                  <w:tabs>
                    <w:tab w:val="left" w:pos="1255"/>
                  </w:tabs>
                </w:pPr>
              </w:p>
            </w:tc>
          </w:tr>
          <w:tr w:rsidR="00CD4DD0" w:rsidRPr="00DF1DBD" w:rsidTr="002C4344">
            <w:tc>
              <w:tcPr>
                <w:tcW w:w="4585" w:type="dxa"/>
              </w:tcPr>
              <w:p w:rsidR="00CD4DD0" w:rsidRPr="00DF1DBD" w:rsidRDefault="00CD4DD0" w:rsidP="002C4344">
                <w:pPr>
                  <w:tabs>
                    <w:tab w:val="left" w:pos="1255"/>
                  </w:tabs>
                </w:pPr>
              </w:p>
            </w:tc>
            <w:tc>
              <w:tcPr>
                <w:tcW w:w="6205" w:type="dxa"/>
                <w:tcBorders>
                  <w:top w:val="single" w:sz="4" w:space="0" w:color="auto"/>
                </w:tcBorders>
              </w:tcPr>
              <w:p w:rsidR="00CD4DD0" w:rsidRPr="00DF1DBD" w:rsidRDefault="00CD4DD0" w:rsidP="002C4344">
                <w:pPr>
                  <w:tabs>
                    <w:tab w:val="left" w:pos="1255"/>
                  </w:tabs>
                  <w:jc w:val="center"/>
                </w:pPr>
                <w:r w:rsidRPr="00DF1DBD">
                  <w:t>(date)</w:t>
                </w:r>
              </w:p>
            </w:tc>
          </w:tr>
        </w:tbl>
        <w:p w:rsidR="00CD4DD0" w:rsidRPr="00DF1DBD" w:rsidRDefault="00CD4DD0" w:rsidP="000C1AF8">
          <w:pPr>
            <w:tabs>
              <w:tab w:val="left" w:pos="1255"/>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
            <w:gridCol w:w="8913"/>
          </w:tblGrid>
          <w:tr w:rsidR="00CD4DD0" w:rsidRPr="00DF1DBD" w:rsidTr="002C4344">
            <w:tc>
              <w:tcPr>
                <w:tcW w:w="450" w:type="dxa"/>
              </w:tcPr>
              <w:p w:rsidR="00CD4DD0" w:rsidRPr="00DF1DBD" w:rsidRDefault="00CD4DD0" w:rsidP="002C4344">
                <w:pPr>
                  <w:tabs>
                    <w:tab w:val="left" w:pos="1255"/>
                  </w:tabs>
                </w:pPr>
                <w:r w:rsidRPr="00DF1DBD">
                  <w:t>by</w:t>
                </w:r>
              </w:p>
            </w:tc>
            <w:tc>
              <w:tcPr>
                <w:tcW w:w="10340" w:type="dxa"/>
                <w:tcBorders>
                  <w:bottom w:val="single" w:sz="4" w:space="0" w:color="auto"/>
                </w:tcBorders>
              </w:tcPr>
              <w:p w:rsidR="00CD4DD0" w:rsidRPr="00DF1DBD" w:rsidRDefault="00CD4DD0" w:rsidP="002C4344">
                <w:pPr>
                  <w:tabs>
                    <w:tab w:val="left" w:pos="1255"/>
                  </w:tabs>
                </w:pPr>
              </w:p>
            </w:tc>
          </w:tr>
          <w:tr w:rsidR="00CD4DD0" w:rsidRPr="00DF1DBD" w:rsidTr="002C4344">
            <w:tc>
              <w:tcPr>
                <w:tcW w:w="450" w:type="dxa"/>
              </w:tcPr>
              <w:p w:rsidR="00CD4DD0" w:rsidRPr="00DF1DBD" w:rsidRDefault="00CD4DD0" w:rsidP="002C4344">
                <w:pPr>
                  <w:tabs>
                    <w:tab w:val="left" w:pos="1255"/>
                  </w:tabs>
                </w:pPr>
              </w:p>
            </w:tc>
            <w:tc>
              <w:tcPr>
                <w:tcW w:w="10340" w:type="dxa"/>
                <w:tcBorders>
                  <w:top w:val="single" w:sz="4" w:space="0" w:color="auto"/>
                </w:tcBorders>
              </w:tcPr>
              <w:p w:rsidR="00CD4DD0" w:rsidRPr="00DF1DBD" w:rsidRDefault="00CD4DD0" w:rsidP="002C4344">
                <w:pPr>
                  <w:tabs>
                    <w:tab w:val="left" w:pos="1255"/>
                  </w:tabs>
                  <w:jc w:val="center"/>
                </w:pPr>
                <w:r w:rsidRPr="00DF1DBD">
                  <w:t>(name of person(s))</w:t>
                </w:r>
              </w:p>
            </w:tc>
          </w:tr>
        </w:tbl>
        <w:p w:rsidR="00CD4DD0" w:rsidRDefault="00CD4DD0" w:rsidP="005A48AD">
          <w:pPr>
            <w:rPr>
              <w:b/>
            </w:rPr>
          </w:pPr>
        </w:p>
        <w:tbl>
          <w:tblPr>
            <w:tblW w:w="10811" w:type="dxa"/>
            <w:tblLayout w:type="fixed"/>
            <w:tblLook w:val="0000" w:firstRow="0" w:lastRow="0" w:firstColumn="0" w:lastColumn="0" w:noHBand="0" w:noVBand="0"/>
          </w:tblPr>
          <w:tblGrid>
            <w:gridCol w:w="5850"/>
            <w:gridCol w:w="1080"/>
            <w:gridCol w:w="900"/>
            <w:gridCol w:w="90"/>
            <w:gridCol w:w="1170"/>
            <w:gridCol w:w="270"/>
            <w:gridCol w:w="540"/>
            <w:gridCol w:w="270"/>
            <w:gridCol w:w="630"/>
            <w:gridCol w:w="11"/>
          </w:tblGrid>
          <w:tr w:rsidR="00CD4DD0" w:rsidRPr="00593966" w:rsidTr="004818FB">
            <w:trPr>
              <w:gridAfter w:val="1"/>
              <w:wAfter w:w="11" w:type="dxa"/>
              <w:cantSplit/>
              <w:trHeight w:val="369"/>
            </w:trPr>
            <w:tc>
              <w:tcPr>
                <w:tcW w:w="5850" w:type="dxa"/>
                <w:vMerge w:val="restart"/>
              </w:tcPr>
              <w:p w:rsidR="00CD4DD0" w:rsidRDefault="00CD4DD0" w:rsidP="004818FB">
                <w:pPr>
                  <w:tabs>
                    <w:tab w:val="left" w:pos="-720"/>
                  </w:tabs>
                  <w:suppressAutoHyphens/>
                  <w:spacing w:line="200" w:lineRule="exact"/>
                  <w:rPr>
                    <w:sz w:val="16"/>
                  </w:rPr>
                </w:pPr>
                <w:r w:rsidRPr="00A33A5A">
                  <w:rPr>
                    <w:color w:val="A6A6A6" w:themeColor="background1" w:themeShade="A6"/>
                    <w:sz w:val="16"/>
                  </w:rPr>
                  <w:t>(Seal)</w:t>
                </w:r>
              </w:p>
            </w:tc>
            <w:tc>
              <w:tcPr>
                <w:tcW w:w="4950" w:type="dxa"/>
                <w:gridSpan w:val="8"/>
                <w:tcBorders>
                  <w:bottom w:val="single" w:sz="4" w:space="0" w:color="auto"/>
                </w:tcBorders>
                <w:vAlign w:val="bottom"/>
              </w:tcPr>
              <w:p w:rsidR="00CD4DD0" w:rsidRPr="00593966" w:rsidRDefault="00CD4DD0" w:rsidP="002C4344">
                <w:pPr>
                  <w:tabs>
                    <w:tab w:val="left" w:pos="-720"/>
                    <w:tab w:val="right" w:pos="4392"/>
                  </w:tabs>
                  <w:suppressAutoHyphens/>
                  <w:rPr>
                    <w:sz w:val="16"/>
                  </w:rPr>
                </w:pPr>
              </w:p>
            </w:tc>
          </w:tr>
          <w:tr w:rsidR="00CD4DD0" w:rsidRPr="00DA5AC3" w:rsidTr="002C4344">
            <w:trPr>
              <w:gridAfter w:val="1"/>
              <w:wAfter w:w="11" w:type="dxa"/>
              <w:cantSplit/>
              <w:trHeight w:val="245"/>
            </w:trPr>
            <w:tc>
              <w:tcPr>
                <w:tcW w:w="5850" w:type="dxa"/>
                <w:vMerge/>
                <w:vAlign w:val="center"/>
              </w:tcPr>
              <w:p w:rsidR="00CD4DD0" w:rsidRDefault="00CD4DD0" w:rsidP="002C4344">
                <w:pPr>
                  <w:tabs>
                    <w:tab w:val="left" w:pos="-720"/>
                  </w:tabs>
                  <w:suppressAutoHyphens/>
                  <w:spacing w:line="200" w:lineRule="exact"/>
                  <w:jc w:val="center"/>
                  <w:rPr>
                    <w:sz w:val="16"/>
                  </w:rPr>
                </w:pPr>
              </w:p>
            </w:tc>
            <w:tc>
              <w:tcPr>
                <w:tcW w:w="4950" w:type="dxa"/>
                <w:gridSpan w:val="8"/>
                <w:tcBorders>
                  <w:top w:val="single" w:sz="4" w:space="0" w:color="auto"/>
                </w:tcBorders>
              </w:tcPr>
              <w:p w:rsidR="00CD4DD0" w:rsidRPr="00DA5AC3" w:rsidRDefault="00CD4DD0" w:rsidP="002C4344">
                <w:pPr>
                  <w:tabs>
                    <w:tab w:val="left" w:pos="-720"/>
                    <w:tab w:val="right" w:pos="4392"/>
                  </w:tabs>
                  <w:suppressAutoHyphens/>
                  <w:spacing w:after="120"/>
                  <w:jc w:val="center"/>
                  <w:rPr>
                    <w:sz w:val="16"/>
                  </w:rPr>
                </w:pPr>
                <w:r>
                  <w:rPr>
                    <w:sz w:val="16"/>
                  </w:rPr>
                  <w:t>Notary Signature Line</w:t>
                </w:r>
              </w:p>
            </w:tc>
          </w:tr>
          <w:tr w:rsidR="00CD4DD0" w:rsidTr="002C4344">
            <w:trPr>
              <w:gridAfter w:val="1"/>
              <w:wAfter w:w="11" w:type="dxa"/>
              <w:cantSplit/>
              <w:trHeight w:val="306"/>
            </w:trPr>
            <w:tc>
              <w:tcPr>
                <w:tcW w:w="5850" w:type="dxa"/>
                <w:vMerge/>
                <w:vAlign w:val="center"/>
              </w:tcPr>
              <w:p w:rsidR="00CD4DD0" w:rsidRDefault="00CD4DD0" w:rsidP="002C4344">
                <w:pPr>
                  <w:tabs>
                    <w:tab w:val="left" w:pos="-720"/>
                  </w:tabs>
                  <w:suppressAutoHyphens/>
                  <w:spacing w:line="200" w:lineRule="exact"/>
                  <w:jc w:val="center"/>
                  <w:rPr>
                    <w:sz w:val="16"/>
                  </w:rPr>
                </w:pPr>
              </w:p>
            </w:tc>
            <w:tc>
              <w:tcPr>
                <w:tcW w:w="4950" w:type="dxa"/>
                <w:gridSpan w:val="8"/>
                <w:tcBorders>
                  <w:bottom w:val="single" w:sz="4" w:space="0" w:color="auto"/>
                </w:tcBorders>
                <w:vAlign w:val="bottom"/>
              </w:tcPr>
              <w:p w:rsidR="00CD4DD0" w:rsidRDefault="00CD4DD0" w:rsidP="002C4344">
                <w:pPr>
                  <w:tabs>
                    <w:tab w:val="left" w:pos="-720"/>
                    <w:tab w:val="right" w:pos="4392"/>
                  </w:tabs>
                  <w:suppressAutoHyphens/>
                  <w:rPr>
                    <w:sz w:val="16"/>
                    <w:u w:val="single"/>
                  </w:rPr>
                </w:pPr>
              </w:p>
            </w:tc>
          </w:tr>
          <w:tr w:rsidR="00CD4DD0" w:rsidTr="002C4344">
            <w:trPr>
              <w:gridAfter w:val="1"/>
              <w:wAfter w:w="11" w:type="dxa"/>
              <w:cantSplit/>
              <w:trHeight w:val="245"/>
            </w:trPr>
            <w:tc>
              <w:tcPr>
                <w:tcW w:w="5850" w:type="dxa"/>
                <w:vMerge/>
                <w:vAlign w:val="center"/>
              </w:tcPr>
              <w:p w:rsidR="00CD4DD0" w:rsidRDefault="00CD4DD0" w:rsidP="002C4344">
                <w:pPr>
                  <w:tabs>
                    <w:tab w:val="left" w:pos="-720"/>
                  </w:tabs>
                  <w:suppressAutoHyphens/>
                  <w:spacing w:line="200" w:lineRule="exact"/>
                  <w:jc w:val="center"/>
                  <w:rPr>
                    <w:sz w:val="16"/>
                  </w:rPr>
                </w:pPr>
              </w:p>
            </w:tc>
            <w:tc>
              <w:tcPr>
                <w:tcW w:w="4950" w:type="dxa"/>
                <w:gridSpan w:val="8"/>
                <w:tcBorders>
                  <w:top w:val="single" w:sz="4" w:space="0" w:color="auto"/>
                </w:tcBorders>
              </w:tcPr>
              <w:p w:rsidR="00CD4DD0" w:rsidRDefault="00CD4DD0" w:rsidP="002C4344">
                <w:pPr>
                  <w:tabs>
                    <w:tab w:val="left" w:pos="-720"/>
                    <w:tab w:val="right" w:pos="4392"/>
                  </w:tabs>
                  <w:suppressAutoHyphens/>
                  <w:jc w:val="center"/>
                  <w:rPr>
                    <w:sz w:val="16"/>
                    <w:u w:val="single"/>
                  </w:rPr>
                </w:pPr>
                <w:r>
                  <w:rPr>
                    <w:sz w:val="16"/>
                  </w:rPr>
                  <w:t>Notary Printed Name</w:t>
                </w:r>
              </w:p>
            </w:tc>
          </w:tr>
          <w:tr w:rsidR="00CD4DD0" w:rsidRPr="00DA5AC3" w:rsidTr="002C4344">
            <w:trPr>
              <w:gridAfter w:val="1"/>
              <w:wAfter w:w="11" w:type="dxa"/>
              <w:cantSplit/>
              <w:trHeight w:val="297"/>
            </w:trPr>
            <w:tc>
              <w:tcPr>
                <w:tcW w:w="5850" w:type="dxa"/>
                <w:vMerge/>
                <w:vAlign w:val="center"/>
              </w:tcPr>
              <w:p w:rsidR="00CD4DD0" w:rsidRDefault="00CD4DD0" w:rsidP="002C4344">
                <w:pPr>
                  <w:tabs>
                    <w:tab w:val="left" w:pos="-720"/>
                  </w:tabs>
                  <w:suppressAutoHyphens/>
                  <w:spacing w:line="200" w:lineRule="exact"/>
                  <w:jc w:val="center"/>
                  <w:rPr>
                    <w:sz w:val="16"/>
                  </w:rPr>
                </w:pPr>
              </w:p>
            </w:tc>
            <w:tc>
              <w:tcPr>
                <w:tcW w:w="2070" w:type="dxa"/>
                <w:gridSpan w:val="3"/>
                <w:vAlign w:val="bottom"/>
              </w:tcPr>
              <w:p w:rsidR="00CD4DD0" w:rsidRDefault="00CD4DD0" w:rsidP="002C4344">
                <w:pPr>
                  <w:tabs>
                    <w:tab w:val="left" w:pos="-720"/>
                    <w:tab w:val="right" w:pos="4392"/>
                  </w:tabs>
                  <w:suppressAutoHyphens/>
                  <w:rPr>
                    <w:sz w:val="16"/>
                    <w:u w:val="single"/>
                  </w:rPr>
                </w:pPr>
                <w:r>
                  <w:rPr>
                    <w:sz w:val="16"/>
                  </w:rPr>
                  <w:t>Notary Public for State of</w:t>
                </w:r>
              </w:p>
            </w:tc>
            <w:tc>
              <w:tcPr>
                <w:tcW w:w="2880" w:type="dxa"/>
                <w:gridSpan w:val="5"/>
                <w:tcBorders>
                  <w:bottom w:val="single" w:sz="4" w:space="0" w:color="auto"/>
                </w:tcBorders>
                <w:vAlign w:val="bottom"/>
              </w:tcPr>
              <w:p w:rsidR="00CD4DD0" w:rsidRPr="00DA5AC3" w:rsidRDefault="00CD4DD0" w:rsidP="002C4344">
                <w:pPr>
                  <w:tabs>
                    <w:tab w:val="left" w:pos="-720"/>
                    <w:tab w:val="right" w:pos="4392"/>
                  </w:tabs>
                  <w:suppressAutoHyphens/>
                  <w:rPr>
                    <w:sz w:val="16"/>
                  </w:rPr>
                </w:pPr>
              </w:p>
            </w:tc>
          </w:tr>
          <w:tr w:rsidR="00CD4DD0" w:rsidTr="002C4344">
            <w:trPr>
              <w:gridAfter w:val="1"/>
              <w:wAfter w:w="11" w:type="dxa"/>
              <w:cantSplit/>
              <w:trHeight w:val="350"/>
            </w:trPr>
            <w:tc>
              <w:tcPr>
                <w:tcW w:w="5850" w:type="dxa"/>
                <w:vMerge/>
                <w:tcBorders>
                  <w:top w:val="single" w:sz="4" w:space="0" w:color="auto"/>
                </w:tcBorders>
                <w:vAlign w:val="center"/>
              </w:tcPr>
              <w:p w:rsidR="00CD4DD0" w:rsidRDefault="00CD4DD0" w:rsidP="002C4344">
                <w:pPr>
                  <w:tabs>
                    <w:tab w:val="left" w:pos="-720"/>
                  </w:tabs>
                  <w:suppressAutoHyphens/>
                  <w:spacing w:line="200" w:lineRule="exact"/>
                  <w:jc w:val="center"/>
                  <w:rPr>
                    <w:sz w:val="16"/>
                  </w:rPr>
                </w:pPr>
              </w:p>
            </w:tc>
            <w:tc>
              <w:tcPr>
                <w:tcW w:w="1080" w:type="dxa"/>
                <w:vAlign w:val="bottom"/>
              </w:tcPr>
              <w:p w:rsidR="00CD4DD0" w:rsidRDefault="00CD4DD0" w:rsidP="002C4344">
                <w:pPr>
                  <w:tabs>
                    <w:tab w:val="left" w:pos="-720"/>
                    <w:tab w:val="right" w:pos="4392"/>
                  </w:tabs>
                  <w:suppressAutoHyphens/>
                  <w:rPr>
                    <w:sz w:val="16"/>
                    <w:u w:val="single"/>
                  </w:rPr>
                </w:pPr>
                <w:r>
                  <w:rPr>
                    <w:sz w:val="16"/>
                  </w:rPr>
                  <w:t>Residing at:</w:t>
                </w:r>
              </w:p>
            </w:tc>
            <w:tc>
              <w:tcPr>
                <w:tcW w:w="3870" w:type="dxa"/>
                <w:gridSpan w:val="7"/>
                <w:tcBorders>
                  <w:bottom w:val="single" w:sz="4" w:space="0" w:color="auto"/>
                </w:tcBorders>
                <w:vAlign w:val="bottom"/>
              </w:tcPr>
              <w:p w:rsidR="00CD4DD0" w:rsidRDefault="00CD4DD0" w:rsidP="002C4344">
                <w:pPr>
                  <w:tabs>
                    <w:tab w:val="left" w:pos="-720"/>
                    <w:tab w:val="right" w:pos="4392"/>
                  </w:tabs>
                  <w:suppressAutoHyphens/>
                  <w:rPr>
                    <w:sz w:val="16"/>
                    <w:u w:val="single"/>
                  </w:rPr>
                </w:pPr>
              </w:p>
            </w:tc>
          </w:tr>
          <w:tr w:rsidR="00CD4DD0" w:rsidRPr="00E434C9" w:rsidTr="002C4344">
            <w:trPr>
              <w:cantSplit/>
              <w:trHeight w:val="341"/>
            </w:trPr>
            <w:tc>
              <w:tcPr>
                <w:tcW w:w="5850" w:type="dxa"/>
                <w:vMerge/>
                <w:vAlign w:val="center"/>
              </w:tcPr>
              <w:p w:rsidR="00CD4DD0" w:rsidRDefault="00CD4DD0" w:rsidP="002C4344">
                <w:pPr>
                  <w:tabs>
                    <w:tab w:val="left" w:pos="-720"/>
                  </w:tabs>
                  <w:suppressAutoHyphens/>
                  <w:spacing w:line="200" w:lineRule="exact"/>
                  <w:jc w:val="center"/>
                  <w:rPr>
                    <w:sz w:val="16"/>
                  </w:rPr>
                </w:pPr>
              </w:p>
            </w:tc>
            <w:tc>
              <w:tcPr>
                <w:tcW w:w="1980" w:type="dxa"/>
                <w:gridSpan w:val="2"/>
                <w:vAlign w:val="bottom"/>
              </w:tcPr>
              <w:p w:rsidR="00CD4DD0" w:rsidRDefault="00CD4DD0" w:rsidP="002C4344">
                <w:pPr>
                  <w:tabs>
                    <w:tab w:val="left" w:pos="-720"/>
                    <w:tab w:val="right" w:pos="4392"/>
                  </w:tabs>
                  <w:suppressAutoHyphens/>
                  <w:rPr>
                    <w:sz w:val="16"/>
                    <w:u w:val="single"/>
                  </w:rPr>
                </w:pPr>
                <w:r>
                  <w:rPr>
                    <w:sz w:val="16"/>
                  </w:rPr>
                  <w:t xml:space="preserve">My Commission Expires:  </w:t>
                </w:r>
              </w:p>
            </w:tc>
            <w:tc>
              <w:tcPr>
                <w:tcW w:w="1260" w:type="dxa"/>
                <w:gridSpan w:val="2"/>
                <w:tcBorders>
                  <w:bottom w:val="single" w:sz="4" w:space="0" w:color="auto"/>
                </w:tcBorders>
                <w:vAlign w:val="bottom"/>
              </w:tcPr>
              <w:p w:rsidR="00CD4DD0" w:rsidRDefault="00CD4DD0" w:rsidP="002C4344">
                <w:pPr>
                  <w:tabs>
                    <w:tab w:val="left" w:pos="-720"/>
                    <w:tab w:val="right" w:pos="4392"/>
                  </w:tabs>
                  <w:suppressAutoHyphens/>
                  <w:rPr>
                    <w:sz w:val="16"/>
                    <w:u w:val="single"/>
                  </w:rPr>
                </w:pPr>
              </w:p>
            </w:tc>
            <w:tc>
              <w:tcPr>
                <w:tcW w:w="270" w:type="dxa"/>
                <w:vAlign w:val="bottom"/>
              </w:tcPr>
              <w:p w:rsidR="00CD4DD0" w:rsidRDefault="00CD4DD0" w:rsidP="002C4344">
                <w:pPr>
                  <w:tabs>
                    <w:tab w:val="left" w:pos="-720"/>
                    <w:tab w:val="right" w:pos="4392"/>
                  </w:tabs>
                  <w:suppressAutoHyphens/>
                  <w:rPr>
                    <w:sz w:val="16"/>
                    <w:u w:val="single"/>
                  </w:rPr>
                </w:pPr>
                <w:r>
                  <w:rPr>
                    <w:sz w:val="16"/>
                    <w:u w:val="single"/>
                  </w:rPr>
                  <w:t>/</w:t>
                </w:r>
              </w:p>
            </w:tc>
            <w:tc>
              <w:tcPr>
                <w:tcW w:w="540" w:type="dxa"/>
                <w:tcBorders>
                  <w:bottom w:val="single" w:sz="4" w:space="0" w:color="auto"/>
                </w:tcBorders>
                <w:vAlign w:val="bottom"/>
              </w:tcPr>
              <w:p w:rsidR="00CD4DD0" w:rsidRDefault="00CD4DD0" w:rsidP="002C4344">
                <w:pPr>
                  <w:tabs>
                    <w:tab w:val="left" w:pos="-720"/>
                    <w:tab w:val="right" w:pos="4392"/>
                  </w:tabs>
                  <w:suppressAutoHyphens/>
                  <w:rPr>
                    <w:sz w:val="16"/>
                    <w:u w:val="single"/>
                  </w:rPr>
                </w:pPr>
              </w:p>
            </w:tc>
            <w:tc>
              <w:tcPr>
                <w:tcW w:w="270" w:type="dxa"/>
                <w:vAlign w:val="bottom"/>
              </w:tcPr>
              <w:p w:rsidR="00CD4DD0" w:rsidRPr="00E434C9" w:rsidRDefault="00CD4DD0" w:rsidP="002C4344">
                <w:pPr>
                  <w:tabs>
                    <w:tab w:val="left" w:pos="-720"/>
                    <w:tab w:val="right" w:pos="4392"/>
                  </w:tabs>
                  <w:suppressAutoHyphens/>
                  <w:rPr>
                    <w:sz w:val="16"/>
                  </w:rPr>
                </w:pPr>
                <w:r>
                  <w:rPr>
                    <w:sz w:val="16"/>
                  </w:rPr>
                  <w:t>/</w:t>
                </w:r>
              </w:p>
            </w:tc>
            <w:tc>
              <w:tcPr>
                <w:tcW w:w="641" w:type="dxa"/>
                <w:gridSpan w:val="2"/>
                <w:tcBorders>
                  <w:bottom w:val="single" w:sz="4" w:space="0" w:color="auto"/>
                </w:tcBorders>
                <w:vAlign w:val="bottom"/>
              </w:tcPr>
              <w:p w:rsidR="00CD4DD0" w:rsidRPr="00E434C9" w:rsidRDefault="00CD4DD0" w:rsidP="002C4344">
                <w:pPr>
                  <w:tabs>
                    <w:tab w:val="left" w:pos="-720"/>
                    <w:tab w:val="right" w:pos="4392"/>
                  </w:tabs>
                  <w:suppressAutoHyphens/>
                  <w:rPr>
                    <w:sz w:val="16"/>
                  </w:rPr>
                </w:pPr>
                <w:r w:rsidRPr="00E434C9">
                  <w:rPr>
                    <w:sz w:val="16"/>
                  </w:rPr>
                  <w:t>20</w:t>
                </w:r>
              </w:p>
            </w:tc>
          </w:tr>
        </w:tbl>
        <w:p w:rsidR="002120B3" w:rsidRDefault="002120B3"/>
      </w:docPartBody>
    </w:docPart>
    <w:docPart>
      <w:docPartPr>
        <w:name w:val="A288001D882A4040BF5E71A18316D789"/>
        <w:category>
          <w:name w:val="General"/>
          <w:gallery w:val="placeholder"/>
        </w:category>
        <w:types>
          <w:type w:val="bbPlcHdr"/>
        </w:types>
        <w:behaviors>
          <w:behavior w:val="content"/>
        </w:behaviors>
        <w:guid w:val="{D38428B7-4E09-4D46-A9DF-B7E0724AA80E}"/>
      </w:docPartPr>
      <w:docPartBody>
        <w:p w:rsidR="008365F3" w:rsidRDefault="008365F3" w:rsidP="008365F3">
          <w:pPr>
            <w:pStyle w:val="A288001D882A4040BF5E71A18316D7891"/>
          </w:pPr>
          <w:r w:rsidRPr="000E4CF4">
            <w:rPr>
              <w:rStyle w:val="PlaceholderText"/>
            </w:rPr>
            <w:t xml:space="preserve">Choose a </w:t>
          </w:r>
          <w:r>
            <w:rPr>
              <w:rStyle w:val="PlaceholderText"/>
            </w:rPr>
            <w:t>Signature/Notary Block</w:t>
          </w:r>
          <w:r w:rsidRPr="000E4CF4">
            <w:rPr>
              <w:rStyle w:val="PlaceholderText"/>
            </w:rPr>
            <w:t>.</w:t>
          </w:r>
        </w:p>
      </w:docPartBody>
    </w:docPart>
    <w:docPart>
      <w:docPartPr>
        <w:name w:val="1DF528ADA5DB44BBA35764178B1C890E"/>
        <w:category>
          <w:name w:val="General"/>
          <w:gallery w:val="placeholder"/>
        </w:category>
        <w:types>
          <w:type w:val="bbPlcHdr"/>
        </w:types>
        <w:behaviors>
          <w:behavior w:val="content"/>
        </w:behaviors>
        <w:guid w:val="{013D0351-65BF-4489-99DB-13D5C3CB94ED}"/>
      </w:docPartPr>
      <w:docPartBody>
        <w:p w:rsidR="008365F3" w:rsidRDefault="00EE33A3" w:rsidP="00EE33A3">
          <w:pPr>
            <w:pStyle w:val="1DF528ADA5DB44BBA35764178B1C890E"/>
          </w:pPr>
          <w:r w:rsidRPr="00571CD0">
            <w:rPr>
              <w:rStyle w:val="PlaceholderText"/>
            </w:rPr>
            <w:t>Enter any content that you want to repeat, including other content controls. You can also insert this control around table rows in order to repeat parts of a table.</w:t>
          </w:r>
        </w:p>
      </w:docPartBody>
    </w:docPart>
    <w:docPart>
      <w:docPartPr>
        <w:name w:val="8E468C32FA094AA7BF28F36DA2BFA7D1"/>
        <w:category>
          <w:name w:val="General"/>
          <w:gallery w:val="placeholder"/>
        </w:category>
        <w:types>
          <w:type w:val="bbPlcHdr"/>
        </w:types>
        <w:behaviors>
          <w:behavior w:val="content"/>
        </w:behaviors>
        <w:guid w:val="{DAADE41F-7D3D-48E6-ADCB-B08DABA89438}"/>
      </w:docPartPr>
      <w:docPartBody>
        <w:p w:rsidR="008365F3" w:rsidRDefault="008365F3" w:rsidP="008365F3">
          <w:pPr>
            <w:pStyle w:val="8E468C32FA094AA7BF28F36DA2BFA7D11"/>
          </w:pPr>
          <w:r>
            <w:rPr>
              <w:rStyle w:val="PlaceholderText"/>
            </w:rPr>
            <w:t>Add additional Notary Block</w:t>
          </w:r>
          <w:r w:rsidRPr="0006092A">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C75"/>
    <w:rsid w:val="002120B3"/>
    <w:rsid w:val="003A09DA"/>
    <w:rsid w:val="00650C75"/>
    <w:rsid w:val="007229ED"/>
    <w:rsid w:val="00795707"/>
    <w:rsid w:val="008365F3"/>
    <w:rsid w:val="008B5C5A"/>
    <w:rsid w:val="008C4A51"/>
    <w:rsid w:val="00935762"/>
    <w:rsid w:val="00BA3E9B"/>
    <w:rsid w:val="00CD4DD0"/>
    <w:rsid w:val="00D26825"/>
    <w:rsid w:val="00EE33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65F3"/>
    <w:rPr>
      <w:rFonts w:ascii="Arial" w:hAnsi="Arial"/>
      <w:color w:val="FF0000"/>
      <w:sz w:val="20"/>
    </w:rPr>
  </w:style>
  <w:style w:type="table" w:styleId="TableGrid">
    <w:name w:val="Table Grid"/>
    <w:basedOn w:val="TableNormal"/>
    <w:uiPriority w:val="59"/>
    <w:rsid w:val="00CD4DD0"/>
    <w:pPr>
      <w:spacing w:after="0" w:line="240" w:lineRule="auto"/>
    </w:pPr>
    <w:rPr>
      <w:rFonts w:ascii="Arial" w:eastAsiaTheme="minorHAnsi"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54F811AD81D45C2AE2DE94CEE467474">
    <w:name w:val="554F811AD81D45C2AE2DE94CEE467474"/>
    <w:rsid w:val="008365F3"/>
    <w:pPr>
      <w:widowControl w:val="0"/>
      <w:snapToGrid w:val="0"/>
      <w:spacing w:after="0" w:line="240" w:lineRule="auto"/>
    </w:pPr>
    <w:rPr>
      <w:rFonts w:ascii="Arial" w:eastAsiaTheme="minorHAnsi" w:hAnsi="Arial" w:cs="Arial"/>
      <w:sz w:val="20"/>
      <w:szCs w:val="20"/>
    </w:rPr>
  </w:style>
  <w:style w:type="paragraph" w:customStyle="1" w:styleId="74E92A4D0A5541A7906DFAE5028AE27F">
    <w:name w:val="74E92A4D0A5541A7906DFAE5028AE27F"/>
    <w:rsid w:val="008365F3"/>
    <w:pPr>
      <w:widowControl w:val="0"/>
      <w:snapToGrid w:val="0"/>
      <w:spacing w:after="0" w:line="240" w:lineRule="auto"/>
    </w:pPr>
    <w:rPr>
      <w:rFonts w:ascii="Arial" w:eastAsiaTheme="minorHAnsi" w:hAnsi="Arial" w:cs="Arial"/>
      <w:sz w:val="20"/>
      <w:szCs w:val="20"/>
    </w:rPr>
  </w:style>
  <w:style w:type="paragraph" w:customStyle="1" w:styleId="4ABDFDFB17DE4ED79EB7CA1C687A79E8">
    <w:name w:val="4ABDFDFB17DE4ED79EB7CA1C687A79E8"/>
    <w:rsid w:val="008365F3"/>
    <w:pPr>
      <w:widowControl w:val="0"/>
      <w:snapToGrid w:val="0"/>
      <w:spacing w:after="0" w:line="240" w:lineRule="auto"/>
    </w:pPr>
    <w:rPr>
      <w:rFonts w:ascii="Arial" w:eastAsiaTheme="minorHAnsi" w:hAnsi="Arial" w:cs="Arial"/>
      <w:sz w:val="20"/>
      <w:szCs w:val="20"/>
    </w:rPr>
  </w:style>
  <w:style w:type="paragraph" w:customStyle="1" w:styleId="7F8AB3FEF5B045749885FAE1D47755F1">
    <w:name w:val="7F8AB3FEF5B045749885FAE1D47755F1"/>
    <w:rsid w:val="008365F3"/>
    <w:pPr>
      <w:widowControl w:val="0"/>
      <w:snapToGrid w:val="0"/>
      <w:spacing w:after="0" w:line="240" w:lineRule="auto"/>
    </w:pPr>
    <w:rPr>
      <w:rFonts w:ascii="Arial" w:eastAsiaTheme="minorHAnsi" w:hAnsi="Arial" w:cs="Arial"/>
      <w:sz w:val="20"/>
      <w:szCs w:val="20"/>
    </w:rPr>
  </w:style>
  <w:style w:type="paragraph" w:customStyle="1" w:styleId="11EC99DE727B46E29EB6DD4F3FE77819">
    <w:name w:val="11EC99DE727B46E29EB6DD4F3FE77819"/>
    <w:rsid w:val="008365F3"/>
    <w:pPr>
      <w:widowControl w:val="0"/>
      <w:snapToGrid w:val="0"/>
      <w:spacing w:after="0" w:line="240" w:lineRule="auto"/>
    </w:pPr>
    <w:rPr>
      <w:rFonts w:ascii="Arial" w:eastAsiaTheme="minorHAnsi" w:hAnsi="Arial" w:cs="Arial"/>
      <w:sz w:val="20"/>
      <w:szCs w:val="20"/>
    </w:rPr>
  </w:style>
  <w:style w:type="paragraph" w:customStyle="1" w:styleId="5CA5D85C1B22437E9337D96B85429BC8">
    <w:name w:val="5CA5D85C1B22437E9337D96B85429BC8"/>
    <w:rsid w:val="008365F3"/>
    <w:pPr>
      <w:widowControl w:val="0"/>
      <w:snapToGrid w:val="0"/>
      <w:spacing w:after="0" w:line="240" w:lineRule="auto"/>
    </w:pPr>
    <w:rPr>
      <w:rFonts w:ascii="Arial" w:eastAsiaTheme="minorHAnsi" w:hAnsi="Arial" w:cs="Arial"/>
      <w:sz w:val="20"/>
      <w:szCs w:val="20"/>
    </w:rPr>
  </w:style>
  <w:style w:type="paragraph" w:customStyle="1" w:styleId="203D84B4CC1E4B8E9D4C87DFB6A3E8A7">
    <w:name w:val="203D84B4CC1E4B8E9D4C87DFB6A3E8A7"/>
    <w:rsid w:val="008365F3"/>
    <w:pPr>
      <w:widowControl w:val="0"/>
      <w:snapToGrid w:val="0"/>
      <w:spacing w:after="0" w:line="240" w:lineRule="auto"/>
    </w:pPr>
    <w:rPr>
      <w:rFonts w:ascii="Arial" w:eastAsiaTheme="minorHAnsi" w:hAnsi="Arial" w:cs="Arial"/>
      <w:sz w:val="20"/>
      <w:szCs w:val="20"/>
    </w:rPr>
  </w:style>
  <w:style w:type="paragraph" w:customStyle="1" w:styleId="0BADEE123E47421AA3C86063CFE33156">
    <w:name w:val="0BADEE123E47421AA3C86063CFE33156"/>
    <w:rsid w:val="008365F3"/>
    <w:pPr>
      <w:widowControl w:val="0"/>
      <w:snapToGrid w:val="0"/>
      <w:spacing w:after="0" w:line="240" w:lineRule="auto"/>
    </w:pPr>
    <w:rPr>
      <w:rFonts w:ascii="Arial" w:eastAsiaTheme="minorHAnsi" w:hAnsi="Arial" w:cs="Arial"/>
      <w:sz w:val="20"/>
      <w:szCs w:val="20"/>
    </w:rPr>
  </w:style>
  <w:style w:type="paragraph" w:customStyle="1" w:styleId="8891C3B58D2B4568869CBE6AE571B795">
    <w:name w:val="8891C3B58D2B4568869CBE6AE571B795"/>
    <w:rsid w:val="008365F3"/>
    <w:pPr>
      <w:widowControl w:val="0"/>
      <w:snapToGrid w:val="0"/>
      <w:spacing w:after="0" w:line="240" w:lineRule="auto"/>
    </w:pPr>
    <w:rPr>
      <w:rFonts w:ascii="Arial" w:eastAsiaTheme="minorHAnsi" w:hAnsi="Arial" w:cs="Arial"/>
      <w:sz w:val="20"/>
      <w:szCs w:val="20"/>
    </w:rPr>
  </w:style>
  <w:style w:type="paragraph" w:customStyle="1" w:styleId="54C72176D7FE4241A5D361F2C2C09F62">
    <w:name w:val="54C72176D7FE4241A5D361F2C2C09F62"/>
    <w:rsid w:val="008365F3"/>
    <w:pPr>
      <w:widowControl w:val="0"/>
      <w:snapToGrid w:val="0"/>
      <w:spacing w:after="0" w:line="240" w:lineRule="auto"/>
    </w:pPr>
    <w:rPr>
      <w:rFonts w:ascii="Arial" w:eastAsiaTheme="minorHAnsi" w:hAnsi="Arial" w:cs="Arial"/>
      <w:sz w:val="20"/>
      <w:szCs w:val="20"/>
    </w:rPr>
  </w:style>
  <w:style w:type="paragraph" w:customStyle="1" w:styleId="2E45036A52E049B09B71EDAD767E266B">
    <w:name w:val="2E45036A52E049B09B71EDAD767E266B"/>
    <w:rsid w:val="008365F3"/>
    <w:pPr>
      <w:widowControl w:val="0"/>
      <w:snapToGrid w:val="0"/>
      <w:spacing w:after="0" w:line="240" w:lineRule="auto"/>
    </w:pPr>
    <w:rPr>
      <w:rFonts w:ascii="Arial" w:eastAsiaTheme="minorHAnsi" w:hAnsi="Arial" w:cs="Arial"/>
      <w:sz w:val="20"/>
      <w:szCs w:val="20"/>
    </w:rPr>
  </w:style>
  <w:style w:type="paragraph" w:customStyle="1" w:styleId="7CA170F6CE514EE28DB5B48B8DA8E6CC">
    <w:name w:val="7CA170F6CE514EE28DB5B48B8DA8E6CC"/>
    <w:rsid w:val="008365F3"/>
    <w:pPr>
      <w:widowControl w:val="0"/>
      <w:snapToGrid w:val="0"/>
      <w:spacing w:after="0" w:line="240" w:lineRule="auto"/>
    </w:pPr>
    <w:rPr>
      <w:rFonts w:ascii="Arial" w:eastAsiaTheme="minorHAnsi" w:hAnsi="Arial" w:cs="Arial"/>
      <w:sz w:val="20"/>
      <w:szCs w:val="20"/>
    </w:rPr>
  </w:style>
  <w:style w:type="paragraph" w:customStyle="1" w:styleId="995EDF2E88B940BCB0E8E49AF172E65B">
    <w:name w:val="995EDF2E88B940BCB0E8E49AF172E65B"/>
    <w:rsid w:val="008365F3"/>
    <w:pPr>
      <w:widowControl w:val="0"/>
      <w:snapToGrid w:val="0"/>
      <w:spacing w:after="0" w:line="240" w:lineRule="auto"/>
    </w:pPr>
    <w:rPr>
      <w:rFonts w:ascii="Arial" w:eastAsiaTheme="minorHAnsi" w:hAnsi="Arial" w:cs="Arial"/>
      <w:sz w:val="20"/>
      <w:szCs w:val="20"/>
    </w:rPr>
  </w:style>
  <w:style w:type="paragraph" w:customStyle="1" w:styleId="EC27AE2B11EB458585B0C41A6DD3817E">
    <w:name w:val="EC27AE2B11EB458585B0C41A6DD3817E"/>
    <w:rsid w:val="008365F3"/>
    <w:pPr>
      <w:widowControl w:val="0"/>
      <w:snapToGrid w:val="0"/>
      <w:spacing w:after="0" w:line="240" w:lineRule="auto"/>
    </w:pPr>
    <w:rPr>
      <w:rFonts w:ascii="Arial" w:eastAsiaTheme="minorHAnsi" w:hAnsi="Arial" w:cs="Arial"/>
      <w:sz w:val="20"/>
      <w:szCs w:val="20"/>
    </w:rPr>
  </w:style>
  <w:style w:type="paragraph" w:customStyle="1" w:styleId="C9B617270AFB4835A757DDBDF2F22EAA">
    <w:name w:val="C9B617270AFB4835A757DDBDF2F22EAA"/>
    <w:rsid w:val="008365F3"/>
    <w:pPr>
      <w:widowControl w:val="0"/>
      <w:snapToGrid w:val="0"/>
      <w:spacing w:after="0" w:line="240" w:lineRule="auto"/>
    </w:pPr>
    <w:rPr>
      <w:rFonts w:ascii="Arial" w:eastAsiaTheme="minorHAnsi" w:hAnsi="Arial" w:cs="Arial"/>
      <w:sz w:val="20"/>
      <w:szCs w:val="20"/>
    </w:rPr>
  </w:style>
  <w:style w:type="paragraph" w:customStyle="1" w:styleId="EBEE61AA84CE4EA09A99EE65ADBF7410">
    <w:name w:val="EBEE61AA84CE4EA09A99EE65ADBF7410"/>
    <w:rsid w:val="008365F3"/>
    <w:pPr>
      <w:widowControl w:val="0"/>
      <w:snapToGrid w:val="0"/>
      <w:spacing w:after="0" w:line="240" w:lineRule="auto"/>
    </w:pPr>
    <w:rPr>
      <w:rFonts w:ascii="Arial" w:eastAsiaTheme="minorHAnsi" w:hAnsi="Arial" w:cs="Arial"/>
      <w:sz w:val="20"/>
      <w:szCs w:val="20"/>
    </w:rPr>
  </w:style>
  <w:style w:type="paragraph" w:customStyle="1" w:styleId="00F0E04471454E0C92070AF6A158908B">
    <w:name w:val="00F0E04471454E0C92070AF6A158908B"/>
    <w:rsid w:val="008365F3"/>
    <w:pPr>
      <w:widowControl w:val="0"/>
      <w:snapToGrid w:val="0"/>
      <w:spacing w:after="0" w:line="240" w:lineRule="auto"/>
    </w:pPr>
    <w:rPr>
      <w:rFonts w:ascii="Arial" w:eastAsiaTheme="minorHAnsi" w:hAnsi="Arial" w:cs="Arial"/>
      <w:sz w:val="20"/>
      <w:szCs w:val="20"/>
    </w:rPr>
  </w:style>
  <w:style w:type="paragraph" w:customStyle="1" w:styleId="D16154FD3EDD4B0EA17D3650294377CA">
    <w:name w:val="D16154FD3EDD4B0EA17D3650294377CA"/>
    <w:rsid w:val="008365F3"/>
    <w:pPr>
      <w:widowControl w:val="0"/>
      <w:snapToGrid w:val="0"/>
      <w:spacing w:after="0" w:line="240" w:lineRule="auto"/>
    </w:pPr>
    <w:rPr>
      <w:rFonts w:ascii="Arial" w:eastAsiaTheme="minorHAnsi" w:hAnsi="Arial" w:cs="Arial"/>
      <w:sz w:val="20"/>
      <w:szCs w:val="20"/>
    </w:rPr>
  </w:style>
  <w:style w:type="paragraph" w:customStyle="1" w:styleId="A288001D882A4040BF5E71A18316D789">
    <w:name w:val="A288001D882A4040BF5E71A18316D789"/>
    <w:rsid w:val="008365F3"/>
    <w:pPr>
      <w:widowControl w:val="0"/>
      <w:snapToGrid w:val="0"/>
      <w:spacing w:after="0" w:line="240" w:lineRule="auto"/>
    </w:pPr>
    <w:rPr>
      <w:rFonts w:ascii="Arial" w:eastAsiaTheme="minorHAnsi" w:hAnsi="Arial" w:cs="Arial"/>
      <w:sz w:val="20"/>
      <w:szCs w:val="20"/>
    </w:rPr>
  </w:style>
  <w:style w:type="paragraph" w:customStyle="1" w:styleId="8E468C32FA094AA7BF28F36DA2BFA7D1">
    <w:name w:val="8E468C32FA094AA7BF28F36DA2BFA7D1"/>
    <w:rsid w:val="008365F3"/>
    <w:pPr>
      <w:widowControl w:val="0"/>
      <w:snapToGrid w:val="0"/>
      <w:spacing w:after="0" w:line="240" w:lineRule="auto"/>
    </w:pPr>
    <w:rPr>
      <w:rFonts w:ascii="Arial" w:eastAsiaTheme="minorHAnsi" w:hAnsi="Arial" w:cs="Arial"/>
      <w:sz w:val="20"/>
      <w:szCs w:val="20"/>
    </w:rPr>
  </w:style>
  <w:style w:type="paragraph" w:customStyle="1" w:styleId="9594DAD47ED44168A3717CD294A87A19">
    <w:name w:val="9594DAD47ED44168A3717CD294A87A19"/>
    <w:rsid w:val="008365F3"/>
    <w:pPr>
      <w:tabs>
        <w:tab w:val="center" w:pos="4680"/>
        <w:tab w:val="right" w:pos="9360"/>
      </w:tabs>
      <w:spacing w:after="0" w:line="240" w:lineRule="auto"/>
    </w:pPr>
    <w:rPr>
      <w:rFonts w:eastAsiaTheme="minorHAnsi"/>
    </w:rPr>
  </w:style>
  <w:style w:type="paragraph" w:customStyle="1" w:styleId="554F811AD81D45C2AE2DE94CEE4674741">
    <w:name w:val="554F811AD81D45C2AE2DE94CEE4674741"/>
    <w:rsid w:val="008365F3"/>
    <w:pPr>
      <w:widowControl w:val="0"/>
      <w:snapToGrid w:val="0"/>
      <w:spacing w:after="0" w:line="240" w:lineRule="auto"/>
    </w:pPr>
    <w:rPr>
      <w:rFonts w:ascii="Arial" w:eastAsiaTheme="minorHAnsi" w:hAnsi="Arial" w:cs="Arial"/>
      <w:sz w:val="20"/>
      <w:szCs w:val="20"/>
    </w:rPr>
  </w:style>
  <w:style w:type="paragraph" w:customStyle="1" w:styleId="74E92A4D0A5541A7906DFAE5028AE27F1">
    <w:name w:val="74E92A4D0A5541A7906DFAE5028AE27F1"/>
    <w:rsid w:val="008365F3"/>
    <w:pPr>
      <w:widowControl w:val="0"/>
      <w:snapToGrid w:val="0"/>
      <w:spacing w:after="0" w:line="240" w:lineRule="auto"/>
    </w:pPr>
    <w:rPr>
      <w:rFonts w:ascii="Arial" w:eastAsiaTheme="minorHAnsi" w:hAnsi="Arial" w:cs="Arial"/>
      <w:sz w:val="20"/>
      <w:szCs w:val="20"/>
    </w:rPr>
  </w:style>
  <w:style w:type="paragraph" w:customStyle="1" w:styleId="4ABDFDFB17DE4ED79EB7CA1C687A79E81">
    <w:name w:val="4ABDFDFB17DE4ED79EB7CA1C687A79E81"/>
    <w:rsid w:val="008365F3"/>
    <w:pPr>
      <w:widowControl w:val="0"/>
      <w:snapToGrid w:val="0"/>
      <w:spacing w:after="0" w:line="240" w:lineRule="auto"/>
    </w:pPr>
    <w:rPr>
      <w:rFonts w:ascii="Arial" w:eastAsiaTheme="minorHAnsi" w:hAnsi="Arial" w:cs="Arial"/>
      <w:sz w:val="20"/>
      <w:szCs w:val="20"/>
    </w:rPr>
  </w:style>
  <w:style w:type="paragraph" w:customStyle="1" w:styleId="7F8AB3FEF5B045749885FAE1D47755F11">
    <w:name w:val="7F8AB3FEF5B045749885FAE1D47755F11"/>
    <w:rsid w:val="008365F3"/>
    <w:pPr>
      <w:widowControl w:val="0"/>
      <w:snapToGrid w:val="0"/>
      <w:spacing w:after="0" w:line="240" w:lineRule="auto"/>
    </w:pPr>
    <w:rPr>
      <w:rFonts w:ascii="Arial" w:eastAsiaTheme="minorHAnsi" w:hAnsi="Arial" w:cs="Arial"/>
      <w:sz w:val="20"/>
      <w:szCs w:val="20"/>
    </w:rPr>
  </w:style>
  <w:style w:type="paragraph" w:customStyle="1" w:styleId="11EC99DE727B46E29EB6DD4F3FE778191">
    <w:name w:val="11EC99DE727B46E29EB6DD4F3FE778191"/>
    <w:rsid w:val="008365F3"/>
    <w:pPr>
      <w:widowControl w:val="0"/>
      <w:snapToGrid w:val="0"/>
      <w:spacing w:after="0" w:line="240" w:lineRule="auto"/>
    </w:pPr>
    <w:rPr>
      <w:rFonts w:ascii="Arial" w:eastAsiaTheme="minorHAnsi" w:hAnsi="Arial" w:cs="Arial"/>
      <w:sz w:val="20"/>
      <w:szCs w:val="20"/>
    </w:rPr>
  </w:style>
  <w:style w:type="paragraph" w:customStyle="1" w:styleId="5CA5D85C1B22437E9337D96B85429BC81">
    <w:name w:val="5CA5D85C1B22437E9337D96B85429BC81"/>
    <w:rsid w:val="008365F3"/>
    <w:pPr>
      <w:widowControl w:val="0"/>
      <w:snapToGrid w:val="0"/>
      <w:spacing w:after="0" w:line="240" w:lineRule="auto"/>
    </w:pPr>
    <w:rPr>
      <w:rFonts w:ascii="Arial" w:eastAsiaTheme="minorHAnsi" w:hAnsi="Arial" w:cs="Arial"/>
      <w:sz w:val="20"/>
      <w:szCs w:val="20"/>
    </w:rPr>
  </w:style>
  <w:style w:type="paragraph" w:customStyle="1" w:styleId="203D84B4CC1E4B8E9D4C87DFB6A3E8A71">
    <w:name w:val="203D84B4CC1E4B8E9D4C87DFB6A3E8A71"/>
    <w:rsid w:val="008365F3"/>
    <w:pPr>
      <w:widowControl w:val="0"/>
      <w:snapToGrid w:val="0"/>
      <w:spacing w:after="0" w:line="240" w:lineRule="auto"/>
    </w:pPr>
    <w:rPr>
      <w:rFonts w:ascii="Arial" w:eastAsiaTheme="minorHAnsi" w:hAnsi="Arial" w:cs="Arial"/>
      <w:sz w:val="20"/>
      <w:szCs w:val="20"/>
    </w:rPr>
  </w:style>
  <w:style w:type="paragraph" w:customStyle="1" w:styleId="0BADEE123E47421AA3C86063CFE331561">
    <w:name w:val="0BADEE123E47421AA3C86063CFE331561"/>
    <w:rsid w:val="008365F3"/>
    <w:pPr>
      <w:widowControl w:val="0"/>
      <w:snapToGrid w:val="0"/>
      <w:spacing w:after="0" w:line="240" w:lineRule="auto"/>
    </w:pPr>
    <w:rPr>
      <w:rFonts w:ascii="Arial" w:eastAsiaTheme="minorHAnsi" w:hAnsi="Arial" w:cs="Arial"/>
      <w:sz w:val="20"/>
      <w:szCs w:val="20"/>
    </w:rPr>
  </w:style>
  <w:style w:type="paragraph" w:customStyle="1" w:styleId="8891C3B58D2B4568869CBE6AE571B7951">
    <w:name w:val="8891C3B58D2B4568869CBE6AE571B7951"/>
    <w:rsid w:val="008365F3"/>
    <w:pPr>
      <w:widowControl w:val="0"/>
      <w:snapToGrid w:val="0"/>
      <w:spacing w:after="0" w:line="240" w:lineRule="auto"/>
    </w:pPr>
    <w:rPr>
      <w:rFonts w:ascii="Arial" w:eastAsiaTheme="minorHAnsi" w:hAnsi="Arial" w:cs="Arial"/>
      <w:sz w:val="20"/>
      <w:szCs w:val="20"/>
    </w:rPr>
  </w:style>
  <w:style w:type="paragraph" w:customStyle="1" w:styleId="54C72176D7FE4241A5D361F2C2C09F621">
    <w:name w:val="54C72176D7FE4241A5D361F2C2C09F621"/>
    <w:rsid w:val="008365F3"/>
    <w:pPr>
      <w:widowControl w:val="0"/>
      <w:snapToGrid w:val="0"/>
      <w:spacing w:after="0" w:line="240" w:lineRule="auto"/>
    </w:pPr>
    <w:rPr>
      <w:rFonts w:ascii="Arial" w:eastAsiaTheme="minorHAnsi" w:hAnsi="Arial" w:cs="Arial"/>
      <w:sz w:val="20"/>
      <w:szCs w:val="20"/>
    </w:rPr>
  </w:style>
  <w:style w:type="paragraph" w:customStyle="1" w:styleId="2E45036A52E049B09B71EDAD767E266B1">
    <w:name w:val="2E45036A52E049B09B71EDAD767E266B1"/>
    <w:rsid w:val="008365F3"/>
    <w:pPr>
      <w:widowControl w:val="0"/>
      <w:snapToGrid w:val="0"/>
      <w:spacing w:after="0" w:line="240" w:lineRule="auto"/>
    </w:pPr>
    <w:rPr>
      <w:rFonts w:ascii="Arial" w:eastAsiaTheme="minorHAnsi" w:hAnsi="Arial" w:cs="Arial"/>
      <w:sz w:val="20"/>
      <w:szCs w:val="20"/>
    </w:rPr>
  </w:style>
  <w:style w:type="paragraph" w:customStyle="1" w:styleId="7CA170F6CE514EE28DB5B48B8DA8E6CC1">
    <w:name w:val="7CA170F6CE514EE28DB5B48B8DA8E6CC1"/>
    <w:rsid w:val="008365F3"/>
    <w:pPr>
      <w:widowControl w:val="0"/>
      <w:snapToGrid w:val="0"/>
      <w:spacing w:after="0" w:line="240" w:lineRule="auto"/>
    </w:pPr>
    <w:rPr>
      <w:rFonts w:ascii="Arial" w:eastAsiaTheme="minorHAnsi" w:hAnsi="Arial" w:cs="Arial"/>
      <w:sz w:val="20"/>
      <w:szCs w:val="20"/>
    </w:rPr>
  </w:style>
  <w:style w:type="paragraph" w:customStyle="1" w:styleId="995EDF2E88B940BCB0E8E49AF172E65B1">
    <w:name w:val="995EDF2E88B940BCB0E8E49AF172E65B1"/>
    <w:rsid w:val="008365F3"/>
    <w:pPr>
      <w:widowControl w:val="0"/>
      <w:snapToGrid w:val="0"/>
      <w:spacing w:after="0" w:line="240" w:lineRule="auto"/>
    </w:pPr>
    <w:rPr>
      <w:rFonts w:ascii="Arial" w:eastAsiaTheme="minorHAnsi" w:hAnsi="Arial" w:cs="Arial"/>
      <w:sz w:val="20"/>
      <w:szCs w:val="20"/>
    </w:rPr>
  </w:style>
  <w:style w:type="paragraph" w:customStyle="1" w:styleId="EC27AE2B11EB458585B0C41A6DD3817E1">
    <w:name w:val="EC27AE2B11EB458585B0C41A6DD3817E1"/>
    <w:rsid w:val="008365F3"/>
    <w:pPr>
      <w:widowControl w:val="0"/>
      <w:snapToGrid w:val="0"/>
      <w:spacing w:after="0" w:line="240" w:lineRule="auto"/>
    </w:pPr>
    <w:rPr>
      <w:rFonts w:ascii="Arial" w:eastAsiaTheme="minorHAnsi" w:hAnsi="Arial" w:cs="Arial"/>
      <w:sz w:val="20"/>
      <w:szCs w:val="20"/>
    </w:rPr>
  </w:style>
  <w:style w:type="paragraph" w:customStyle="1" w:styleId="C9B617270AFB4835A757DDBDF2F22EAA1">
    <w:name w:val="C9B617270AFB4835A757DDBDF2F22EAA1"/>
    <w:rsid w:val="008365F3"/>
    <w:pPr>
      <w:widowControl w:val="0"/>
      <w:snapToGrid w:val="0"/>
      <w:spacing w:after="0" w:line="240" w:lineRule="auto"/>
    </w:pPr>
    <w:rPr>
      <w:rFonts w:ascii="Arial" w:eastAsiaTheme="minorHAnsi" w:hAnsi="Arial" w:cs="Arial"/>
      <w:sz w:val="20"/>
      <w:szCs w:val="20"/>
    </w:rPr>
  </w:style>
  <w:style w:type="paragraph" w:customStyle="1" w:styleId="EBEE61AA84CE4EA09A99EE65ADBF74101">
    <w:name w:val="EBEE61AA84CE4EA09A99EE65ADBF74101"/>
    <w:rsid w:val="008365F3"/>
    <w:pPr>
      <w:widowControl w:val="0"/>
      <w:snapToGrid w:val="0"/>
      <w:spacing w:after="0" w:line="240" w:lineRule="auto"/>
    </w:pPr>
    <w:rPr>
      <w:rFonts w:ascii="Arial" w:eastAsiaTheme="minorHAnsi" w:hAnsi="Arial" w:cs="Arial"/>
      <w:sz w:val="20"/>
      <w:szCs w:val="20"/>
    </w:rPr>
  </w:style>
  <w:style w:type="paragraph" w:customStyle="1" w:styleId="00F0E04471454E0C92070AF6A158908B1">
    <w:name w:val="00F0E04471454E0C92070AF6A158908B1"/>
    <w:rsid w:val="008365F3"/>
    <w:pPr>
      <w:widowControl w:val="0"/>
      <w:snapToGrid w:val="0"/>
      <w:spacing w:after="0" w:line="240" w:lineRule="auto"/>
    </w:pPr>
    <w:rPr>
      <w:rFonts w:ascii="Arial" w:eastAsiaTheme="minorHAnsi" w:hAnsi="Arial" w:cs="Arial"/>
      <w:sz w:val="20"/>
      <w:szCs w:val="20"/>
    </w:rPr>
  </w:style>
  <w:style w:type="paragraph" w:customStyle="1" w:styleId="D16154FD3EDD4B0EA17D3650294377CA1">
    <w:name w:val="D16154FD3EDD4B0EA17D3650294377CA1"/>
    <w:rsid w:val="008365F3"/>
    <w:pPr>
      <w:widowControl w:val="0"/>
      <w:snapToGrid w:val="0"/>
      <w:spacing w:after="0" w:line="240" w:lineRule="auto"/>
    </w:pPr>
    <w:rPr>
      <w:rFonts w:ascii="Arial" w:eastAsiaTheme="minorHAnsi" w:hAnsi="Arial" w:cs="Arial"/>
      <w:sz w:val="20"/>
      <w:szCs w:val="20"/>
    </w:rPr>
  </w:style>
  <w:style w:type="paragraph" w:customStyle="1" w:styleId="A288001D882A4040BF5E71A18316D7891">
    <w:name w:val="A288001D882A4040BF5E71A18316D7891"/>
    <w:rsid w:val="008365F3"/>
    <w:pPr>
      <w:widowControl w:val="0"/>
      <w:snapToGrid w:val="0"/>
      <w:spacing w:after="0" w:line="240" w:lineRule="auto"/>
    </w:pPr>
    <w:rPr>
      <w:rFonts w:ascii="Arial" w:eastAsiaTheme="minorHAnsi" w:hAnsi="Arial" w:cs="Arial"/>
      <w:sz w:val="20"/>
      <w:szCs w:val="20"/>
    </w:rPr>
  </w:style>
  <w:style w:type="paragraph" w:customStyle="1" w:styleId="8E468C32FA094AA7BF28F36DA2BFA7D11">
    <w:name w:val="8E468C32FA094AA7BF28F36DA2BFA7D11"/>
    <w:rsid w:val="008365F3"/>
    <w:pPr>
      <w:widowControl w:val="0"/>
      <w:snapToGrid w:val="0"/>
      <w:spacing w:after="0" w:line="240" w:lineRule="auto"/>
    </w:pPr>
    <w:rPr>
      <w:rFonts w:ascii="Arial" w:eastAsiaTheme="minorHAnsi" w:hAnsi="Arial" w:cs="Arial"/>
      <w:sz w:val="20"/>
      <w:szCs w:val="20"/>
    </w:rPr>
  </w:style>
  <w:style w:type="paragraph" w:customStyle="1" w:styleId="9594DAD47ED44168A3717CD294A87A191">
    <w:name w:val="9594DAD47ED44168A3717CD294A87A191"/>
    <w:rsid w:val="008365F3"/>
    <w:pPr>
      <w:tabs>
        <w:tab w:val="center" w:pos="4680"/>
        <w:tab w:val="right" w:pos="9360"/>
      </w:tabs>
      <w:spacing w:after="0" w:line="240" w:lineRule="auto"/>
    </w:pPr>
    <w:rPr>
      <w:rFonts w:eastAsiaTheme="minorHAnsi"/>
    </w:rPr>
  </w:style>
  <w:style w:type="paragraph" w:customStyle="1" w:styleId="1DF528ADA5DB44BBA35764178B1C890E">
    <w:name w:val="1DF528ADA5DB44BBA35764178B1C890E"/>
    <w:rsid w:val="00EE33A3"/>
  </w:style>
  <w:style w:type="paragraph" w:customStyle="1" w:styleId="A288001D882A4040BF5E71A18316D7892">
    <w:name w:val="A288001D882A4040BF5E71A18316D7892"/>
    <w:rsid w:val="00EE33A3"/>
    <w:pPr>
      <w:widowControl w:val="0"/>
      <w:snapToGrid w:val="0"/>
      <w:spacing w:after="0" w:line="240" w:lineRule="auto"/>
    </w:pPr>
    <w:rPr>
      <w:rFonts w:ascii="Arial" w:eastAsiaTheme="minorHAnsi" w:hAnsi="Arial" w:cs="Arial"/>
      <w:sz w:val="20"/>
      <w:szCs w:val="20"/>
    </w:rPr>
  </w:style>
  <w:style w:type="paragraph" w:customStyle="1" w:styleId="554F811AD81D45C2AE2DE94CEE4674746">
    <w:name w:val="554F811AD81D45C2AE2DE94CEE4674746"/>
    <w:rsid w:val="00EE33A3"/>
    <w:pPr>
      <w:widowControl w:val="0"/>
      <w:snapToGrid w:val="0"/>
      <w:spacing w:after="0" w:line="240" w:lineRule="auto"/>
    </w:pPr>
    <w:rPr>
      <w:rFonts w:ascii="Arial" w:eastAsiaTheme="minorHAnsi" w:hAnsi="Arial" w:cs="Arial"/>
      <w:sz w:val="20"/>
      <w:szCs w:val="20"/>
    </w:rPr>
  </w:style>
  <w:style w:type="paragraph" w:customStyle="1" w:styleId="74E92A4D0A5541A7906DFAE5028AE27F6">
    <w:name w:val="74E92A4D0A5541A7906DFAE5028AE27F6"/>
    <w:rsid w:val="00EE33A3"/>
    <w:pPr>
      <w:widowControl w:val="0"/>
      <w:snapToGrid w:val="0"/>
      <w:spacing w:after="0" w:line="240" w:lineRule="auto"/>
    </w:pPr>
    <w:rPr>
      <w:rFonts w:ascii="Arial" w:eastAsiaTheme="minorHAnsi" w:hAnsi="Arial" w:cs="Arial"/>
      <w:sz w:val="20"/>
      <w:szCs w:val="20"/>
    </w:rPr>
  </w:style>
  <w:style w:type="paragraph" w:customStyle="1" w:styleId="4ABDFDFB17DE4ED79EB7CA1C687A79E86">
    <w:name w:val="4ABDFDFB17DE4ED79EB7CA1C687A79E86"/>
    <w:rsid w:val="00EE33A3"/>
    <w:pPr>
      <w:widowControl w:val="0"/>
      <w:snapToGrid w:val="0"/>
      <w:spacing w:after="0" w:line="240" w:lineRule="auto"/>
    </w:pPr>
    <w:rPr>
      <w:rFonts w:ascii="Arial" w:eastAsiaTheme="minorHAnsi" w:hAnsi="Arial" w:cs="Arial"/>
      <w:sz w:val="20"/>
      <w:szCs w:val="20"/>
    </w:rPr>
  </w:style>
  <w:style w:type="paragraph" w:customStyle="1" w:styleId="7F8AB3FEF5B045749885FAE1D47755F16">
    <w:name w:val="7F8AB3FEF5B045749885FAE1D47755F16"/>
    <w:rsid w:val="00EE33A3"/>
    <w:pPr>
      <w:widowControl w:val="0"/>
      <w:snapToGrid w:val="0"/>
      <w:spacing w:after="0" w:line="240" w:lineRule="auto"/>
    </w:pPr>
    <w:rPr>
      <w:rFonts w:ascii="Arial" w:eastAsiaTheme="minorHAnsi" w:hAnsi="Arial" w:cs="Arial"/>
      <w:sz w:val="20"/>
      <w:szCs w:val="20"/>
    </w:rPr>
  </w:style>
  <w:style w:type="paragraph" w:customStyle="1" w:styleId="11EC99DE727B46E29EB6DD4F3FE778196">
    <w:name w:val="11EC99DE727B46E29EB6DD4F3FE778196"/>
    <w:rsid w:val="00EE33A3"/>
    <w:pPr>
      <w:widowControl w:val="0"/>
      <w:snapToGrid w:val="0"/>
      <w:spacing w:after="0" w:line="240" w:lineRule="auto"/>
    </w:pPr>
    <w:rPr>
      <w:rFonts w:ascii="Arial" w:eastAsiaTheme="minorHAnsi" w:hAnsi="Arial" w:cs="Arial"/>
      <w:sz w:val="20"/>
      <w:szCs w:val="20"/>
    </w:rPr>
  </w:style>
  <w:style w:type="paragraph" w:customStyle="1" w:styleId="5CA5D85C1B22437E9337D96B85429BC86">
    <w:name w:val="5CA5D85C1B22437E9337D96B85429BC86"/>
    <w:rsid w:val="00EE33A3"/>
    <w:pPr>
      <w:widowControl w:val="0"/>
      <w:snapToGrid w:val="0"/>
      <w:spacing w:after="0" w:line="240" w:lineRule="auto"/>
    </w:pPr>
    <w:rPr>
      <w:rFonts w:ascii="Arial" w:eastAsiaTheme="minorHAnsi" w:hAnsi="Arial" w:cs="Arial"/>
      <w:sz w:val="20"/>
      <w:szCs w:val="20"/>
    </w:rPr>
  </w:style>
  <w:style w:type="paragraph" w:customStyle="1" w:styleId="203D84B4CC1E4B8E9D4C87DFB6A3E8A76">
    <w:name w:val="203D84B4CC1E4B8E9D4C87DFB6A3E8A76"/>
    <w:rsid w:val="00EE33A3"/>
    <w:pPr>
      <w:widowControl w:val="0"/>
      <w:snapToGrid w:val="0"/>
      <w:spacing w:after="0" w:line="240" w:lineRule="auto"/>
    </w:pPr>
    <w:rPr>
      <w:rFonts w:ascii="Arial" w:eastAsiaTheme="minorHAnsi" w:hAnsi="Arial" w:cs="Arial"/>
      <w:sz w:val="20"/>
      <w:szCs w:val="20"/>
    </w:rPr>
  </w:style>
  <w:style w:type="paragraph" w:customStyle="1" w:styleId="0BADEE123E47421AA3C86063CFE331566">
    <w:name w:val="0BADEE123E47421AA3C86063CFE331566"/>
    <w:rsid w:val="00EE33A3"/>
    <w:pPr>
      <w:widowControl w:val="0"/>
      <w:snapToGrid w:val="0"/>
      <w:spacing w:after="0" w:line="240" w:lineRule="auto"/>
    </w:pPr>
    <w:rPr>
      <w:rFonts w:ascii="Arial" w:eastAsiaTheme="minorHAnsi" w:hAnsi="Arial" w:cs="Arial"/>
      <w:sz w:val="20"/>
      <w:szCs w:val="20"/>
    </w:rPr>
  </w:style>
  <w:style w:type="paragraph" w:customStyle="1" w:styleId="8891C3B58D2B4568869CBE6AE571B7956">
    <w:name w:val="8891C3B58D2B4568869CBE6AE571B7956"/>
    <w:rsid w:val="00EE33A3"/>
    <w:pPr>
      <w:widowControl w:val="0"/>
      <w:snapToGrid w:val="0"/>
      <w:spacing w:after="0" w:line="240" w:lineRule="auto"/>
    </w:pPr>
    <w:rPr>
      <w:rFonts w:ascii="Arial" w:eastAsiaTheme="minorHAnsi" w:hAnsi="Arial" w:cs="Arial"/>
      <w:sz w:val="20"/>
      <w:szCs w:val="20"/>
    </w:rPr>
  </w:style>
  <w:style w:type="paragraph" w:customStyle="1" w:styleId="54C72176D7FE4241A5D361F2C2C09F626">
    <w:name w:val="54C72176D7FE4241A5D361F2C2C09F626"/>
    <w:rsid w:val="00EE33A3"/>
    <w:pPr>
      <w:widowControl w:val="0"/>
      <w:snapToGrid w:val="0"/>
      <w:spacing w:after="0" w:line="240" w:lineRule="auto"/>
    </w:pPr>
    <w:rPr>
      <w:rFonts w:ascii="Arial" w:eastAsiaTheme="minorHAnsi" w:hAnsi="Arial" w:cs="Arial"/>
      <w:sz w:val="20"/>
      <w:szCs w:val="20"/>
    </w:rPr>
  </w:style>
  <w:style w:type="paragraph" w:customStyle="1" w:styleId="2E45036A52E049B09B71EDAD767E266B6">
    <w:name w:val="2E45036A52E049B09B71EDAD767E266B6"/>
    <w:rsid w:val="00EE33A3"/>
    <w:pPr>
      <w:widowControl w:val="0"/>
      <w:snapToGrid w:val="0"/>
      <w:spacing w:after="0" w:line="240" w:lineRule="auto"/>
    </w:pPr>
    <w:rPr>
      <w:rFonts w:ascii="Arial" w:eastAsiaTheme="minorHAnsi" w:hAnsi="Arial" w:cs="Arial"/>
      <w:sz w:val="20"/>
      <w:szCs w:val="20"/>
    </w:rPr>
  </w:style>
  <w:style w:type="paragraph" w:customStyle="1" w:styleId="7CA170F6CE514EE28DB5B48B8DA8E6CC6">
    <w:name w:val="7CA170F6CE514EE28DB5B48B8DA8E6CC6"/>
    <w:rsid w:val="00EE33A3"/>
    <w:pPr>
      <w:widowControl w:val="0"/>
      <w:snapToGrid w:val="0"/>
      <w:spacing w:after="0" w:line="240" w:lineRule="auto"/>
    </w:pPr>
    <w:rPr>
      <w:rFonts w:ascii="Arial" w:eastAsiaTheme="minorHAnsi" w:hAnsi="Arial" w:cs="Arial"/>
      <w:sz w:val="20"/>
      <w:szCs w:val="20"/>
    </w:rPr>
  </w:style>
  <w:style w:type="paragraph" w:customStyle="1" w:styleId="995EDF2E88B940BCB0E8E49AF172E65B6">
    <w:name w:val="995EDF2E88B940BCB0E8E49AF172E65B6"/>
    <w:rsid w:val="00EE33A3"/>
    <w:pPr>
      <w:widowControl w:val="0"/>
      <w:snapToGrid w:val="0"/>
      <w:spacing w:after="0" w:line="240" w:lineRule="auto"/>
    </w:pPr>
    <w:rPr>
      <w:rFonts w:ascii="Arial" w:eastAsiaTheme="minorHAnsi" w:hAnsi="Arial" w:cs="Arial"/>
      <w:sz w:val="20"/>
      <w:szCs w:val="20"/>
    </w:rPr>
  </w:style>
  <w:style w:type="paragraph" w:customStyle="1" w:styleId="EC27AE2B11EB458585B0C41A6DD3817E6">
    <w:name w:val="EC27AE2B11EB458585B0C41A6DD3817E6"/>
    <w:rsid w:val="00EE33A3"/>
    <w:pPr>
      <w:widowControl w:val="0"/>
      <w:snapToGrid w:val="0"/>
      <w:spacing w:after="0" w:line="240" w:lineRule="auto"/>
    </w:pPr>
    <w:rPr>
      <w:rFonts w:ascii="Arial" w:eastAsiaTheme="minorHAnsi" w:hAnsi="Arial" w:cs="Arial"/>
      <w:sz w:val="20"/>
      <w:szCs w:val="20"/>
    </w:rPr>
  </w:style>
  <w:style w:type="paragraph" w:customStyle="1" w:styleId="C9B617270AFB4835A757DDBDF2F22EAA6">
    <w:name w:val="C9B617270AFB4835A757DDBDF2F22EAA6"/>
    <w:rsid w:val="00EE33A3"/>
    <w:pPr>
      <w:widowControl w:val="0"/>
      <w:snapToGrid w:val="0"/>
      <w:spacing w:after="0" w:line="240" w:lineRule="auto"/>
    </w:pPr>
    <w:rPr>
      <w:rFonts w:ascii="Arial" w:eastAsiaTheme="minorHAnsi" w:hAnsi="Arial" w:cs="Arial"/>
      <w:sz w:val="20"/>
      <w:szCs w:val="20"/>
    </w:rPr>
  </w:style>
  <w:style w:type="paragraph" w:customStyle="1" w:styleId="EBEE61AA84CE4EA09A99EE65ADBF74106">
    <w:name w:val="EBEE61AA84CE4EA09A99EE65ADBF74106"/>
    <w:rsid w:val="00EE33A3"/>
    <w:pPr>
      <w:widowControl w:val="0"/>
      <w:snapToGrid w:val="0"/>
      <w:spacing w:after="0" w:line="240" w:lineRule="auto"/>
    </w:pPr>
    <w:rPr>
      <w:rFonts w:ascii="Arial" w:eastAsiaTheme="minorHAnsi" w:hAnsi="Arial" w:cs="Arial"/>
      <w:sz w:val="20"/>
      <w:szCs w:val="20"/>
    </w:rPr>
  </w:style>
  <w:style w:type="paragraph" w:customStyle="1" w:styleId="00F0E04471454E0C92070AF6A158908B6">
    <w:name w:val="00F0E04471454E0C92070AF6A158908B6"/>
    <w:rsid w:val="00EE33A3"/>
    <w:pPr>
      <w:widowControl w:val="0"/>
      <w:snapToGrid w:val="0"/>
      <w:spacing w:after="0" w:line="240" w:lineRule="auto"/>
    </w:pPr>
    <w:rPr>
      <w:rFonts w:ascii="Arial" w:eastAsiaTheme="minorHAnsi" w:hAnsi="Arial" w:cs="Arial"/>
      <w:sz w:val="20"/>
      <w:szCs w:val="20"/>
    </w:rPr>
  </w:style>
  <w:style w:type="paragraph" w:customStyle="1" w:styleId="D16154FD3EDD4B0EA17D3650294377CA6">
    <w:name w:val="D16154FD3EDD4B0EA17D3650294377CA6"/>
    <w:rsid w:val="00EE33A3"/>
    <w:pPr>
      <w:widowControl w:val="0"/>
      <w:snapToGrid w:val="0"/>
      <w:spacing w:after="0" w:line="240" w:lineRule="auto"/>
    </w:pPr>
    <w:rPr>
      <w:rFonts w:ascii="Arial" w:eastAsiaTheme="minorHAnsi" w:hAnsi="Arial" w:cs="Arial"/>
      <w:sz w:val="20"/>
      <w:szCs w:val="20"/>
    </w:rPr>
  </w:style>
  <w:style w:type="paragraph" w:customStyle="1" w:styleId="8E468C32FA094AA7BF28F36DA2BFA7D13">
    <w:name w:val="8E468C32FA094AA7BF28F36DA2BFA7D13"/>
    <w:rsid w:val="00EE33A3"/>
    <w:pPr>
      <w:widowControl w:val="0"/>
      <w:snapToGrid w:val="0"/>
      <w:spacing w:after="0" w:line="240" w:lineRule="auto"/>
    </w:pPr>
    <w:rPr>
      <w:rFonts w:ascii="Arial" w:eastAsiaTheme="minorHAnsi" w:hAnsi="Arial" w:cs="Arial"/>
      <w:sz w:val="20"/>
      <w:szCs w:val="20"/>
    </w:rPr>
  </w:style>
  <w:style w:type="paragraph" w:customStyle="1" w:styleId="9594DAD47ED44168A3717CD294A87A196">
    <w:name w:val="9594DAD47ED44168A3717CD294A87A196"/>
    <w:rsid w:val="00EE33A3"/>
    <w:pPr>
      <w:tabs>
        <w:tab w:val="center" w:pos="4680"/>
        <w:tab w:val="right" w:pos="9360"/>
      </w:tabs>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D7EAFAD-EA59-4D7A-976D-094312A8B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MDT-ROW-237.dotm</Template>
  <TotalTime>33</TotalTime>
  <Pages>2</Pages>
  <Words>282</Words>
  <Characters>1609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Montana Department of Transportation</Company>
  <LinksUpToDate>false</LinksUpToDate>
  <CharactersWithSpaces>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Brandt, Amber</dc:creator>
  <cp:lastModifiedBy>Brandt, Amber</cp:lastModifiedBy>
  <cp:revision>8</cp:revision>
  <dcterms:created xsi:type="dcterms:W3CDTF">2020-08-20T20:27:00Z</dcterms:created>
  <dcterms:modified xsi:type="dcterms:W3CDTF">2023-02-06T14:02:00Z</dcterms:modified>
</cp:coreProperties>
</file>