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AB5B" w14:textId="1BBECB06" w:rsidR="00B01617" w:rsidRDefault="00B01617" w:rsidP="00EC1E0F"/>
    <w:p w14:paraId="017F5C08" w14:textId="70B3EB29" w:rsidR="0038448F" w:rsidRDefault="0038448F" w:rsidP="00EC1E0F"/>
    <w:p w14:paraId="41517077" w14:textId="77777777" w:rsidR="00E87A2C" w:rsidRPr="0038448F" w:rsidRDefault="00E87A2C" w:rsidP="00EC1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5"/>
      </w:tblGrid>
      <w:tr w:rsidR="003D4CE0" w:rsidRPr="00DF1DBD" w14:paraId="49477740" w14:textId="77777777" w:rsidTr="00A71DFC">
        <w:tc>
          <w:tcPr>
            <w:tcW w:w="1075" w:type="dxa"/>
          </w:tcPr>
          <w:p w14:paraId="5712EF4F" w14:textId="77777777" w:rsidR="003D4CE0" w:rsidRPr="00DF1DBD" w:rsidRDefault="003D4CE0" w:rsidP="00A71DFC">
            <w:pPr>
              <w:tabs>
                <w:tab w:val="left" w:pos="1255"/>
              </w:tabs>
            </w:pPr>
            <w:r w:rsidRPr="00DF1DBD">
              <w:t xml:space="preserve">State of 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0C7395D3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</w:tr>
      <w:tr w:rsidR="003D4CE0" w:rsidRPr="00DF1DBD" w14:paraId="3C1C7E66" w14:textId="77777777" w:rsidTr="00A71DFC">
        <w:tc>
          <w:tcPr>
            <w:tcW w:w="1075" w:type="dxa"/>
          </w:tcPr>
          <w:p w14:paraId="55B6A38C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5AAD0EC5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</w:tr>
      <w:tr w:rsidR="003D4CE0" w:rsidRPr="00DF1DBD" w14:paraId="6EF25EF6" w14:textId="77777777" w:rsidTr="00A71DFC">
        <w:tc>
          <w:tcPr>
            <w:tcW w:w="1075" w:type="dxa"/>
          </w:tcPr>
          <w:p w14:paraId="2C29D8EF" w14:textId="77777777" w:rsidR="003D4CE0" w:rsidRPr="00DF1DBD" w:rsidRDefault="003D4CE0" w:rsidP="00A71DFC">
            <w:pPr>
              <w:tabs>
                <w:tab w:val="left" w:pos="1255"/>
              </w:tabs>
            </w:pPr>
            <w:r w:rsidRPr="00DF1DBD">
              <w:t>County of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5C742669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</w:tr>
    </w:tbl>
    <w:p w14:paraId="56FDCDDC" w14:textId="61CF5B81" w:rsidR="0038448F" w:rsidRPr="0038448F" w:rsidRDefault="0038448F" w:rsidP="00EC1E0F"/>
    <w:p w14:paraId="1F939EB3" w14:textId="36CBEE53" w:rsidR="0038448F" w:rsidRDefault="0038448F" w:rsidP="0038448F">
      <w:pPr>
        <w:rPr>
          <w:b/>
        </w:rPr>
      </w:pPr>
    </w:p>
    <w:p w14:paraId="4882C65C" w14:textId="4AC8F5AA" w:rsidR="0038448F" w:rsidRDefault="0038448F" w:rsidP="0038448F">
      <w:pPr>
        <w:rPr>
          <w:b/>
        </w:rPr>
      </w:pPr>
    </w:p>
    <w:p w14:paraId="1A8559C5" w14:textId="08D19A56" w:rsidR="00E87A2C" w:rsidRDefault="00E87A2C" w:rsidP="0038448F">
      <w:pPr>
        <w:rPr>
          <w:b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168"/>
        <w:gridCol w:w="2340"/>
        <w:gridCol w:w="2592"/>
      </w:tblGrid>
      <w:tr w:rsidR="00E87A2C" w14:paraId="17504B4D" w14:textId="77777777" w:rsidTr="00E87A2C">
        <w:trPr>
          <w:trHeight w:val="288"/>
        </w:trPr>
        <w:tc>
          <w:tcPr>
            <w:tcW w:w="1435" w:type="dxa"/>
            <w:vAlign w:val="bottom"/>
          </w:tcPr>
          <w:p w14:paraId="0D57599F" w14:textId="5357E2F3" w:rsidR="00E87A2C" w:rsidRPr="00E87A2C" w:rsidRDefault="00E87A2C" w:rsidP="00E87A2C">
            <w:pPr>
              <w:rPr>
                <w:bCs/>
              </w:rPr>
            </w:pPr>
            <w:r>
              <w:rPr>
                <w:bCs/>
              </w:rPr>
              <w:t>Project ID:</w:t>
            </w:r>
          </w:p>
        </w:tc>
        <w:sdt>
          <w:sdtPr>
            <w:rPr>
              <w:bCs/>
            </w:rPr>
            <w:id w:val="-47389494"/>
            <w:placeholder>
              <w:docPart w:val="84C67BD8CB6D4F9D8D14D7A486EEB9E2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14:paraId="6B15E620" w14:textId="6EE7ADA2" w:rsidR="00E87A2C" w:rsidRPr="00E87A2C" w:rsidRDefault="00E87A2C" w:rsidP="00E87A2C">
                <w:pPr>
                  <w:rPr>
                    <w:bCs/>
                  </w:rPr>
                </w:pPr>
                <w:r w:rsidRPr="00E27A6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22A50C3" w14:textId="08DCE93F" w:rsidR="00E87A2C" w:rsidRPr="00E87A2C" w:rsidRDefault="00E87A2C" w:rsidP="00E87A2C">
            <w:pPr>
              <w:jc w:val="right"/>
              <w:rPr>
                <w:bCs/>
              </w:rPr>
            </w:pPr>
            <w:r>
              <w:rPr>
                <w:bCs/>
              </w:rPr>
              <w:t>Project No.:</w:t>
            </w:r>
          </w:p>
        </w:tc>
        <w:sdt>
          <w:sdtPr>
            <w:rPr>
              <w:bCs/>
            </w:rPr>
            <w:id w:val="-971983117"/>
            <w:placeholder>
              <w:docPart w:val="ACCC94F479444A6EB2C5D4E4A8090874"/>
            </w:placeholder>
            <w:showingPlcHdr/>
            <w:text/>
          </w:sdtPr>
          <w:sdtEndPr/>
          <w:sdtContent>
            <w:tc>
              <w:tcPr>
                <w:tcW w:w="2592" w:type="dxa"/>
                <w:vAlign w:val="bottom"/>
              </w:tcPr>
              <w:p w14:paraId="6C691B7C" w14:textId="7FD1A516" w:rsidR="00E87A2C" w:rsidRPr="00E87A2C" w:rsidRDefault="00E87A2C" w:rsidP="00E87A2C">
                <w:pPr>
                  <w:rPr>
                    <w:bCs/>
                  </w:rPr>
                </w:pPr>
                <w:r w:rsidRPr="00E27A6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87A2C" w14:paraId="1CB13EEF" w14:textId="77777777" w:rsidTr="00E87A2C">
        <w:trPr>
          <w:trHeight w:val="288"/>
        </w:trPr>
        <w:tc>
          <w:tcPr>
            <w:tcW w:w="1435" w:type="dxa"/>
            <w:vAlign w:val="bottom"/>
          </w:tcPr>
          <w:p w14:paraId="7E658822" w14:textId="6FB73058" w:rsidR="00E87A2C" w:rsidRPr="00E87A2C" w:rsidRDefault="00E87A2C" w:rsidP="00E87A2C">
            <w:pPr>
              <w:rPr>
                <w:bCs/>
              </w:rPr>
            </w:pPr>
            <w:r>
              <w:rPr>
                <w:bCs/>
              </w:rPr>
              <w:t>Designation:</w:t>
            </w:r>
          </w:p>
        </w:tc>
        <w:sdt>
          <w:sdtPr>
            <w:rPr>
              <w:bCs/>
            </w:rPr>
            <w:id w:val="9345918"/>
            <w:placeholder>
              <w:docPart w:val="7D7276EAA5354381A4329B5E096F2ACA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14:paraId="18248547" w14:textId="44CFC8BB" w:rsidR="00E87A2C" w:rsidRPr="00E87A2C" w:rsidRDefault="00E87A2C" w:rsidP="00E87A2C">
                <w:pPr>
                  <w:rPr>
                    <w:bCs/>
                  </w:rPr>
                </w:pPr>
                <w:r w:rsidRPr="00E27A6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C19B142" w14:textId="6EA6F2FE" w:rsidR="00E87A2C" w:rsidRPr="00E87A2C" w:rsidRDefault="00E87A2C" w:rsidP="00E87A2C">
            <w:pPr>
              <w:jc w:val="right"/>
              <w:rPr>
                <w:bCs/>
              </w:rPr>
            </w:pPr>
            <w:r>
              <w:rPr>
                <w:bCs/>
              </w:rPr>
              <w:t>Parcel No.:</w:t>
            </w:r>
          </w:p>
        </w:tc>
        <w:sdt>
          <w:sdtPr>
            <w:rPr>
              <w:bCs/>
            </w:rPr>
            <w:id w:val="474257199"/>
            <w:placeholder>
              <w:docPart w:val="EB9BA36E8D0E4C41AAFE44B55E6D409E"/>
            </w:placeholder>
            <w:showingPlcHdr/>
            <w:text/>
          </w:sdtPr>
          <w:sdtEndPr/>
          <w:sdtContent>
            <w:tc>
              <w:tcPr>
                <w:tcW w:w="2592" w:type="dxa"/>
                <w:vAlign w:val="bottom"/>
              </w:tcPr>
              <w:p w14:paraId="10B22139" w14:textId="27940BB4" w:rsidR="00E87A2C" w:rsidRPr="00E87A2C" w:rsidRDefault="00E87A2C" w:rsidP="00E87A2C">
                <w:pPr>
                  <w:rPr>
                    <w:bCs/>
                  </w:rPr>
                </w:pPr>
                <w:r w:rsidRPr="00E27A6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87A2C" w14:paraId="61D154E9" w14:textId="77777777" w:rsidTr="00E87A2C">
        <w:trPr>
          <w:trHeight w:val="288"/>
        </w:trPr>
        <w:tc>
          <w:tcPr>
            <w:tcW w:w="1435" w:type="dxa"/>
            <w:vAlign w:val="bottom"/>
          </w:tcPr>
          <w:p w14:paraId="56C80547" w14:textId="4558AD59" w:rsidR="00E87A2C" w:rsidRPr="00E87A2C" w:rsidRDefault="00E87A2C" w:rsidP="00E87A2C">
            <w:pPr>
              <w:rPr>
                <w:bCs/>
              </w:rPr>
            </w:pPr>
            <w:r>
              <w:rPr>
                <w:bCs/>
              </w:rPr>
              <w:t>Landowner:</w:t>
            </w:r>
          </w:p>
        </w:tc>
        <w:sdt>
          <w:sdtPr>
            <w:rPr>
              <w:bCs/>
            </w:rPr>
            <w:id w:val="-471909697"/>
            <w:placeholder>
              <w:docPart w:val="C0CFBE3E1FF54084A9A31CA07F33F6F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3"/>
                <w:vAlign w:val="bottom"/>
              </w:tcPr>
              <w:p w14:paraId="0C9F9986" w14:textId="0055B5A3" w:rsidR="00E87A2C" w:rsidRPr="00E87A2C" w:rsidRDefault="00E87A2C" w:rsidP="00E87A2C">
                <w:pPr>
                  <w:rPr>
                    <w:bCs/>
                  </w:rPr>
                </w:pPr>
                <w:r w:rsidRPr="00E27A61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C1A7875" w14:textId="4E8C0894" w:rsidR="00E87A2C" w:rsidRDefault="00E87A2C" w:rsidP="0038448F">
      <w:pPr>
        <w:rPr>
          <w:b/>
        </w:rPr>
      </w:pPr>
    </w:p>
    <w:p w14:paraId="6D31FB24" w14:textId="317C8B11" w:rsidR="00E87A2C" w:rsidRDefault="00E87A2C" w:rsidP="0038448F">
      <w:pPr>
        <w:rPr>
          <w:b/>
        </w:rPr>
      </w:pPr>
    </w:p>
    <w:p w14:paraId="11EFCFBD" w14:textId="380140DB" w:rsidR="00E87A2C" w:rsidRDefault="00E87A2C" w:rsidP="0038448F">
      <w:pPr>
        <w:rPr>
          <w:b/>
        </w:rPr>
      </w:pPr>
    </w:p>
    <w:p w14:paraId="2321D811" w14:textId="20124569" w:rsidR="00E87A2C" w:rsidRPr="00E87A2C" w:rsidRDefault="00E87A2C" w:rsidP="00E87A2C">
      <w:pPr>
        <w:spacing w:line="360" w:lineRule="auto"/>
        <w:rPr>
          <w:bCs/>
        </w:rPr>
      </w:pPr>
      <w:r>
        <w:rPr>
          <w:bCs/>
        </w:rPr>
        <w:t xml:space="preserve">I, </w:t>
      </w:r>
      <w:sdt>
        <w:sdtPr>
          <w:rPr>
            <w:bCs/>
          </w:rPr>
          <w:id w:val="-1165930923"/>
          <w:placeholder>
            <w:docPart w:val="58FF40AC23C44DD994C664DB8EABFDCD"/>
          </w:placeholder>
          <w:showingPlcHdr/>
          <w:text/>
        </w:sdtPr>
        <w:sdtEndPr/>
        <w:sdtContent>
          <w:r w:rsidRPr="00E27A6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sdtContent>
      </w:sdt>
      <w:r>
        <w:rPr>
          <w:bCs/>
        </w:rPr>
        <w:t xml:space="preserve">, hereby certify that all sums due to me to date from </w:t>
      </w:r>
      <w:sdt>
        <w:sdtPr>
          <w:rPr>
            <w:bCs/>
          </w:rPr>
          <w:id w:val="464009168"/>
          <w:placeholder>
            <w:docPart w:val="C8B1E5A1F46A4A398C5BE480384C3F34"/>
          </w:placeholder>
          <w:showingPlcHdr/>
          <w:text/>
        </w:sdtPr>
        <w:sdtEndPr/>
        <w:sdtContent>
          <w:r w:rsidRPr="00E27A61">
            <w:rPr>
              <w:rStyle w:val="PlaceholderText"/>
            </w:rPr>
            <w:t>enter text</w:t>
          </w:r>
        </w:sdtContent>
      </w:sdt>
      <w:r>
        <w:rPr>
          <w:bCs/>
        </w:rPr>
        <w:t xml:space="preserve"> for </w:t>
      </w:r>
      <w:sdt>
        <w:sdtPr>
          <w:rPr>
            <w:bCs/>
          </w:rPr>
          <w:id w:val="-1609416145"/>
          <w:placeholder>
            <w:docPart w:val="FEBE84EAC1F749ADA34E9CB3B8D889AE"/>
          </w:placeholder>
          <w:showingPlcHdr/>
          <w:text/>
        </w:sdtPr>
        <w:sdtEndPr/>
        <w:sdtContent>
          <w:r w:rsidRPr="00E27A61">
            <w:rPr>
              <w:rStyle w:val="PlaceholderText"/>
            </w:rPr>
            <w:t>enter text</w:t>
          </w:r>
        </w:sdtContent>
      </w:sdt>
      <w:r>
        <w:rPr>
          <w:bCs/>
        </w:rPr>
        <w:t xml:space="preserve"> in accordance with Order and Decree in Case No. </w:t>
      </w:r>
      <w:sdt>
        <w:sdtPr>
          <w:rPr>
            <w:bCs/>
          </w:rPr>
          <w:id w:val="1789388525"/>
          <w:placeholder>
            <w:docPart w:val="4EAC3A97FAD048BDBF73F20CE9C33E79"/>
          </w:placeholder>
          <w:showingPlcHdr/>
          <w:text/>
        </w:sdtPr>
        <w:sdtEndPr/>
        <w:sdtContent>
          <w:r w:rsidRPr="00E27A61">
            <w:rPr>
              <w:rStyle w:val="PlaceholderText"/>
            </w:rPr>
            <w:t>enter text</w:t>
          </w:r>
        </w:sdtContent>
      </w:sdt>
      <w:r>
        <w:rPr>
          <w:bCs/>
        </w:rPr>
        <w:t xml:space="preserve"> have been received.</w:t>
      </w:r>
    </w:p>
    <w:p w14:paraId="7263F62A" w14:textId="49221D00" w:rsidR="00E87A2C" w:rsidRDefault="00E87A2C" w:rsidP="0038448F">
      <w:pPr>
        <w:rPr>
          <w:b/>
        </w:rPr>
      </w:pPr>
    </w:p>
    <w:p w14:paraId="3CBF67B6" w14:textId="15FA7B60" w:rsidR="003D4CE0" w:rsidRDefault="003D4CE0" w:rsidP="0038448F">
      <w:pPr>
        <w:rPr>
          <w:b/>
        </w:rPr>
      </w:pPr>
    </w:p>
    <w:p w14:paraId="455BC593" w14:textId="77777777" w:rsidR="003D4CE0" w:rsidRPr="0038448F" w:rsidRDefault="003D4CE0" w:rsidP="0038448F">
      <w:pPr>
        <w:rPr>
          <w:b/>
        </w:rPr>
      </w:pPr>
    </w:p>
    <w:p w14:paraId="509B5F12" w14:textId="03700550" w:rsidR="0038448F" w:rsidRDefault="0038448F" w:rsidP="0038448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170"/>
        <w:gridCol w:w="1080"/>
        <w:gridCol w:w="3780"/>
        <w:gridCol w:w="277"/>
        <w:gridCol w:w="1438"/>
      </w:tblGrid>
      <w:tr w:rsidR="003D4CE0" w14:paraId="39569954" w14:textId="77777777" w:rsidTr="00A71DFC">
        <w:tc>
          <w:tcPr>
            <w:tcW w:w="1255" w:type="dxa"/>
          </w:tcPr>
          <w:p w14:paraId="7A6B7613" w14:textId="77777777" w:rsidR="003D4CE0" w:rsidRPr="00774D0A" w:rsidRDefault="003D4CE0" w:rsidP="00A71DFC">
            <w:pPr>
              <w:rPr>
                <w:bCs/>
              </w:rPr>
            </w:pPr>
            <w:r w:rsidRPr="00774D0A">
              <w:rPr>
                <w:bCs/>
              </w:rPr>
              <w:t>Dated this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9DA653" w14:textId="77777777" w:rsidR="003D4CE0" w:rsidRPr="00774D0A" w:rsidRDefault="003D4CE0" w:rsidP="00A71DFC">
            <w:pPr>
              <w:rPr>
                <w:bCs/>
              </w:rPr>
            </w:pPr>
          </w:p>
        </w:tc>
        <w:tc>
          <w:tcPr>
            <w:tcW w:w="1080" w:type="dxa"/>
          </w:tcPr>
          <w:p w14:paraId="46027586" w14:textId="77777777" w:rsidR="003D4CE0" w:rsidRPr="00774D0A" w:rsidRDefault="003D4CE0" w:rsidP="00A71DFC">
            <w:pPr>
              <w:rPr>
                <w:bCs/>
              </w:rPr>
            </w:pPr>
            <w:r>
              <w:rPr>
                <w:bCs/>
              </w:rPr>
              <w:t>day of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763786F" w14:textId="77777777" w:rsidR="003D4CE0" w:rsidRPr="00774D0A" w:rsidRDefault="003D4CE0" w:rsidP="00A71DFC">
            <w:pPr>
              <w:rPr>
                <w:bCs/>
              </w:rPr>
            </w:pPr>
          </w:p>
        </w:tc>
        <w:tc>
          <w:tcPr>
            <w:tcW w:w="277" w:type="dxa"/>
          </w:tcPr>
          <w:p w14:paraId="6E102399" w14:textId="77777777" w:rsidR="003D4CE0" w:rsidRPr="00774D0A" w:rsidRDefault="003D4CE0" w:rsidP="00A71DFC">
            <w:pPr>
              <w:rPr>
                <w:bCs/>
              </w:rPr>
            </w:pPr>
            <w:r>
              <w:rPr>
                <w:bCs/>
              </w:rPr>
              <w:t xml:space="preserve">,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C328649" w14:textId="77777777" w:rsidR="003D4CE0" w:rsidRDefault="003D4CE0" w:rsidP="00A71DFC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1CC2FCA3" w14:textId="2FE0002C" w:rsidR="00C10A36" w:rsidRDefault="00C10A36" w:rsidP="0038448F">
      <w:pPr>
        <w:rPr>
          <w:b/>
        </w:rPr>
      </w:pPr>
    </w:p>
    <w:p w14:paraId="3F736623" w14:textId="77777777" w:rsidR="003D4CE0" w:rsidRPr="0038448F" w:rsidRDefault="003D4CE0" w:rsidP="0038448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205"/>
      </w:tblGrid>
      <w:tr w:rsidR="003D4CE0" w:rsidRPr="00DF1DBD" w14:paraId="3CF33746" w14:textId="77777777" w:rsidTr="00A71DFC">
        <w:tc>
          <w:tcPr>
            <w:tcW w:w="4585" w:type="dxa"/>
          </w:tcPr>
          <w:p w14:paraId="7EFF18DB" w14:textId="77777777" w:rsidR="003D4CE0" w:rsidRPr="00DF1DBD" w:rsidRDefault="003D4CE0" w:rsidP="00A71DFC">
            <w:pPr>
              <w:tabs>
                <w:tab w:val="left" w:pos="1255"/>
              </w:tabs>
            </w:pPr>
            <w:r w:rsidRPr="00DF1DBD">
              <w:t>This instrument was acknowledged before me on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1B6997DA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</w:tr>
      <w:tr w:rsidR="003D4CE0" w:rsidRPr="00DF1DBD" w14:paraId="3B35B579" w14:textId="77777777" w:rsidTr="00A71DFC">
        <w:tc>
          <w:tcPr>
            <w:tcW w:w="4585" w:type="dxa"/>
          </w:tcPr>
          <w:p w14:paraId="599C514B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14:paraId="5CE7946B" w14:textId="77777777" w:rsidR="003D4CE0" w:rsidRPr="00DF1DBD" w:rsidRDefault="003D4CE0" w:rsidP="00A71DFC">
            <w:pPr>
              <w:tabs>
                <w:tab w:val="left" w:pos="1255"/>
              </w:tabs>
              <w:jc w:val="center"/>
            </w:pPr>
            <w:r w:rsidRPr="00DF1DBD">
              <w:t>(date)</w:t>
            </w:r>
          </w:p>
        </w:tc>
      </w:tr>
    </w:tbl>
    <w:p w14:paraId="167FAC51" w14:textId="77777777" w:rsidR="003D4CE0" w:rsidRDefault="003D4CE0" w:rsidP="003D4C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160"/>
      </w:tblGrid>
      <w:tr w:rsidR="003D4CE0" w:rsidRPr="00DF1DBD" w14:paraId="68BA5EF9" w14:textId="77777777" w:rsidTr="00A71DFC">
        <w:tc>
          <w:tcPr>
            <w:tcW w:w="630" w:type="dxa"/>
          </w:tcPr>
          <w:p w14:paraId="3B024C3C" w14:textId="77777777" w:rsidR="003D4CE0" w:rsidRPr="00DF1DBD" w:rsidRDefault="003D4CE0" w:rsidP="00A71DFC">
            <w:pPr>
              <w:tabs>
                <w:tab w:val="left" w:pos="1255"/>
              </w:tabs>
            </w:pPr>
            <w:r>
              <w:t>By</w:t>
            </w:r>
          </w:p>
        </w:tc>
        <w:tc>
          <w:tcPr>
            <w:tcW w:w="10160" w:type="dxa"/>
            <w:tcBorders>
              <w:bottom w:val="single" w:sz="4" w:space="0" w:color="auto"/>
            </w:tcBorders>
          </w:tcPr>
          <w:p w14:paraId="62336519" w14:textId="77777777" w:rsidR="003D4CE0" w:rsidRPr="00DF1DBD" w:rsidRDefault="003D4CE0" w:rsidP="00A71DFC">
            <w:pPr>
              <w:tabs>
                <w:tab w:val="left" w:pos="1255"/>
              </w:tabs>
            </w:pPr>
          </w:p>
        </w:tc>
      </w:tr>
    </w:tbl>
    <w:p w14:paraId="50DA7011" w14:textId="77777777" w:rsidR="003D4CE0" w:rsidRDefault="003D4CE0" w:rsidP="003D4CE0"/>
    <w:tbl>
      <w:tblPr>
        <w:tblW w:w="10811" w:type="dxa"/>
        <w:tblLayout w:type="fixed"/>
        <w:tblLook w:val="0000" w:firstRow="0" w:lastRow="0" w:firstColumn="0" w:lastColumn="0" w:noHBand="0" w:noVBand="0"/>
      </w:tblPr>
      <w:tblGrid>
        <w:gridCol w:w="5850"/>
        <w:gridCol w:w="1080"/>
        <w:gridCol w:w="900"/>
        <w:gridCol w:w="90"/>
        <w:gridCol w:w="1170"/>
        <w:gridCol w:w="270"/>
        <w:gridCol w:w="540"/>
        <w:gridCol w:w="270"/>
        <w:gridCol w:w="630"/>
        <w:gridCol w:w="11"/>
      </w:tblGrid>
      <w:tr w:rsidR="003D4CE0" w:rsidRPr="00593966" w14:paraId="2E35030F" w14:textId="77777777" w:rsidTr="00FA3198">
        <w:trPr>
          <w:gridAfter w:val="1"/>
          <w:wAfter w:w="11" w:type="dxa"/>
          <w:cantSplit/>
          <w:trHeight w:val="369"/>
        </w:trPr>
        <w:tc>
          <w:tcPr>
            <w:tcW w:w="5850" w:type="dxa"/>
            <w:vMerge w:val="restart"/>
          </w:tcPr>
          <w:p w14:paraId="670A0E72" w14:textId="77777777" w:rsidR="003D4CE0" w:rsidRDefault="003D4CE0" w:rsidP="00FA3198">
            <w:pPr>
              <w:tabs>
                <w:tab w:val="left" w:pos="-720"/>
              </w:tabs>
              <w:suppressAutoHyphens/>
              <w:spacing w:line="200" w:lineRule="exact"/>
              <w:rPr>
                <w:sz w:val="16"/>
              </w:rPr>
            </w:pPr>
            <w:r w:rsidRPr="00A33A5A">
              <w:rPr>
                <w:color w:val="A6A6A6" w:themeColor="background1" w:themeShade="A6"/>
                <w:sz w:val="16"/>
              </w:rPr>
              <w:t>(Seal)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vAlign w:val="bottom"/>
          </w:tcPr>
          <w:p w14:paraId="07D91631" w14:textId="77777777" w:rsidR="003D4CE0" w:rsidRPr="00593966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</w:p>
        </w:tc>
      </w:tr>
      <w:tr w:rsidR="003D4CE0" w:rsidRPr="00DA5AC3" w14:paraId="143CE129" w14:textId="77777777" w:rsidTr="00A71DFC">
        <w:trPr>
          <w:gridAfter w:val="1"/>
          <w:wAfter w:w="11" w:type="dxa"/>
          <w:cantSplit/>
          <w:trHeight w:val="245"/>
        </w:trPr>
        <w:tc>
          <w:tcPr>
            <w:tcW w:w="5850" w:type="dxa"/>
            <w:vMerge/>
            <w:vAlign w:val="center"/>
          </w:tcPr>
          <w:p w14:paraId="42C32533" w14:textId="77777777" w:rsidR="003D4CE0" w:rsidRDefault="003D4CE0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5376EBB2" w14:textId="77777777" w:rsidR="003D4CE0" w:rsidRPr="00DA5AC3" w:rsidRDefault="003D4CE0" w:rsidP="00A71DFC">
            <w:pPr>
              <w:tabs>
                <w:tab w:val="left" w:pos="-720"/>
                <w:tab w:val="right" w:pos="4392"/>
              </w:tabs>
              <w:suppressAutoHyphens/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Notary Signature Line</w:t>
            </w:r>
          </w:p>
        </w:tc>
      </w:tr>
      <w:tr w:rsidR="003D4CE0" w14:paraId="44B3536F" w14:textId="77777777" w:rsidTr="00A71DFC">
        <w:trPr>
          <w:gridAfter w:val="1"/>
          <w:wAfter w:w="11" w:type="dxa"/>
          <w:cantSplit/>
          <w:trHeight w:val="306"/>
        </w:trPr>
        <w:tc>
          <w:tcPr>
            <w:tcW w:w="5850" w:type="dxa"/>
            <w:vMerge/>
            <w:vAlign w:val="center"/>
          </w:tcPr>
          <w:p w14:paraId="7E969F08" w14:textId="77777777" w:rsidR="003D4CE0" w:rsidRDefault="003D4CE0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vAlign w:val="bottom"/>
          </w:tcPr>
          <w:p w14:paraId="735FFE7F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</w:tr>
      <w:tr w:rsidR="003D4CE0" w14:paraId="372272FB" w14:textId="77777777" w:rsidTr="00A71DFC">
        <w:trPr>
          <w:gridAfter w:val="1"/>
          <w:wAfter w:w="11" w:type="dxa"/>
          <w:cantSplit/>
          <w:trHeight w:val="245"/>
        </w:trPr>
        <w:tc>
          <w:tcPr>
            <w:tcW w:w="5850" w:type="dxa"/>
            <w:vMerge/>
            <w:vAlign w:val="center"/>
          </w:tcPr>
          <w:p w14:paraId="2E94A88F" w14:textId="77777777" w:rsidR="003D4CE0" w:rsidRDefault="003D4CE0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18134A9F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Notary Printed Name</w:t>
            </w:r>
          </w:p>
        </w:tc>
      </w:tr>
      <w:tr w:rsidR="003D4CE0" w:rsidRPr="00DA5AC3" w14:paraId="57912278" w14:textId="77777777" w:rsidTr="00A71DFC">
        <w:trPr>
          <w:gridAfter w:val="1"/>
          <w:wAfter w:w="11" w:type="dxa"/>
          <w:cantSplit/>
          <w:trHeight w:val="297"/>
        </w:trPr>
        <w:tc>
          <w:tcPr>
            <w:tcW w:w="5850" w:type="dxa"/>
            <w:vMerge/>
            <w:vAlign w:val="center"/>
          </w:tcPr>
          <w:p w14:paraId="3FA1CA05" w14:textId="77777777" w:rsidR="003D4CE0" w:rsidRDefault="003D4CE0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3CCFFC8E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>Notary Public for State of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218AC28" w14:textId="77777777" w:rsidR="003D4CE0" w:rsidRPr="00DA5AC3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</w:p>
        </w:tc>
      </w:tr>
      <w:tr w:rsidR="003D4CE0" w14:paraId="7BDEFD5F" w14:textId="77777777" w:rsidTr="00A71DFC">
        <w:trPr>
          <w:gridAfter w:val="1"/>
          <w:wAfter w:w="11" w:type="dxa"/>
          <w:cantSplit/>
          <w:trHeight w:val="350"/>
        </w:trPr>
        <w:tc>
          <w:tcPr>
            <w:tcW w:w="5850" w:type="dxa"/>
            <w:vMerge/>
            <w:tcBorders>
              <w:top w:val="single" w:sz="4" w:space="0" w:color="auto"/>
            </w:tcBorders>
            <w:vAlign w:val="center"/>
          </w:tcPr>
          <w:p w14:paraId="75E42850" w14:textId="77777777" w:rsidR="003D4CE0" w:rsidRDefault="003D4CE0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bottom"/>
          </w:tcPr>
          <w:p w14:paraId="4CEB7348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>Residing at: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vAlign w:val="bottom"/>
          </w:tcPr>
          <w:p w14:paraId="7FB2727C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</w:tr>
      <w:tr w:rsidR="003D4CE0" w:rsidRPr="00E434C9" w14:paraId="2A08F4BB" w14:textId="77777777" w:rsidTr="00A71DFC">
        <w:trPr>
          <w:cantSplit/>
          <w:trHeight w:val="341"/>
        </w:trPr>
        <w:tc>
          <w:tcPr>
            <w:tcW w:w="5850" w:type="dxa"/>
            <w:vMerge/>
            <w:vAlign w:val="center"/>
          </w:tcPr>
          <w:p w14:paraId="34AB2F4E" w14:textId="77777777" w:rsidR="003D4CE0" w:rsidRDefault="003D4CE0" w:rsidP="00A71DFC">
            <w:pPr>
              <w:tabs>
                <w:tab w:val="left" w:pos="-720"/>
              </w:tabs>
              <w:suppressAutoHyphens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6429EAD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My Commission Expires: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64CE166E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513F7405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A52B98A" w14:textId="77777777" w:rsidR="003D4CE0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22A48ED1" w14:textId="77777777" w:rsidR="003D4CE0" w:rsidRPr="00E434C9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14:paraId="1E07BDCC" w14:textId="77777777" w:rsidR="003D4CE0" w:rsidRPr="00E434C9" w:rsidRDefault="003D4CE0" w:rsidP="00A71DFC">
            <w:pPr>
              <w:tabs>
                <w:tab w:val="left" w:pos="-720"/>
                <w:tab w:val="right" w:pos="4392"/>
              </w:tabs>
              <w:suppressAutoHyphens/>
              <w:rPr>
                <w:sz w:val="16"/>
              </w:rPr>
            </w:pPr>
            <w:r w:rsidRPr="00E434C9">
              <w:rPr>
                <w:sz w:val="16"/>
              </w:rPr>
              <w:t>20</w:t>
            </w:r>
          </w:p>
        </w:tc>
      </w:tr>
    </w:tbl>
    <w:p w14:paraId="66DCDEA0" w14:textId="3743A206" w:rsidR="00C10A36" w:rsidRDefault="00C10A36" w:rsidP="00C10A36">
      <w:pPr>
        <w:rPr>
          <w:b/>
        </w:rPr>
      </w:pPr>
    </w:p>
    <w:p w14:paraId="7F7F75F4" w14:textId="77777777" w:rsidR="0038448F" w:rsidRPr="0038448F" w:rsidRDefault="0038448F" w:rsidP="0038448F">
      <w:pPr>
        <w:rPr>
          <w:b/>
        </w:rPr>
      </w:pPr>
    </w:p>
    <w:p w14:paraId="6AF65FA4" w14:textId="77777777" w:rsidR="0038448F" w:rsidRPr="0038448F" w:rsidRDefault="0038448F" w:rsidP="00EC1E0F"/>
    <w:sectPr w:rsidR="0038448F" w:rsidRPr="0038448F" w:rsidSect="00041AAB">
      <w:footerReference w:type="default" r:id="rId9"/>
      <w:headerReference w:type="first" r:id="rId10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512A" w14:textId="77777777" w:rsidR="00C10A36" w:rsidRDefault="00C10A36" w:rsidP="00D1412E">
      <w:r>
        <w:separator/>
      </w:r>
    </w:p>
  </w:endnote>
  <w:endnote w:type="continuationSeparator" w:id="0">
    <w:p w14:paraId="6470CC78" w14:textId="77777777" w:rsidR="00C10A36" w:rsidRDefault="00C10A36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DE3" w14:textId="16788AA4" w:rsidR="00C10A36" w:rsidRPr="00B7754A" w:rsidRDefault="00C10A36">
    <w:pPr>
      <w:pStyle w:val="Footer"/>
      <w:rPr>
        <w:rFonts w:ascii="Arial" w:hAnsi="Arial" w:cs="Arial"/>
        <w:sz w:val="18"/>
        <w:szCs w:val="18"/>
      </w:rPr>
    </w:pPr>
    <w:r w:rsidRPr="00B7754A">
      <w:rPr>
        <w:rFonts w:ascii="Arial" w:hAnsi="Arial" w:cs="Arial"/>
        <w:sz w:val="18"/>
        <w:szCs w:val="18"/>
      </w:rPr>
      <w:t xml:space="preserve">Page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1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  <w:r w:rsidRPr="00B7754A">
      <w:rPr>
        <w:rFonts w:ascii="Arial" w:hAnsi="Arial" w:cs="Arial"/>
        <w:sz w:val="18"/>
        <w:szCs w:val="18"/>
      </w:rPr>
      <w:t xml:space="preserve"> of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2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80CD" w14:textId="77777777" w:rsidR="00C10A36" w:rsidRDefault="00C10A36" w:rsidP="00D1412E">
      <w:r>
        <w:separator/>
      </w:r>
    </w:p>
  </w:footnote>
  <w:footnote w:type="continuationSeparator" w:id="0">
    <w:p w14:paraId="35A2F14A" w14:textId="77777777" w:rsidR="00C10A36" w:rsidRDefault="00C10A36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530"/>
      <w:gridCol w:w="1080"/>
      <w:gridCol w:w="5958"/>
      <w:gridCol w:w="2430"/>
    </w:tblGrid>
    <w:tr w:rsidR="00C10A36" w14:paraId="2EECE30D" w14:textId="77777777" w:rsidTr="00B77552">
      <w:trPr>
        <w:trHeight w:val="811"/>
      </w:trPr>
      <w:tc>
        <w:tcPr>
          <w:tcW w:w="2610" w:type="dxa"/>
          <w:gridSpan w:val="2"/>
          <w:vAlign w:val="center"/>
        </w:tcPr>
        <w:p w14:paraId="327FF26F" w14:textId="33E18AC8" w:rsidR="00C10A36" w:rsidRDefault="00C10A36" w:rsidP="008A050B">
          <w:pPr>
            <w:pStyle w:val="Header"/>
          </w:pPr>
          <w:r>
            <w:rPr>
              <w:noProof/>
            </w:rPr>
            <w:drawing>
              <wp:inline distT="0" distB="0" distL="0" distR="0" wp14:anchorId="6E95F9F6" wp14:editId="0AA3545F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14:paraId="71845D8B" w14:textId="628C4D76" w:rsidR="00C10A36" w:rsidRPr="00AD5A22" w:rsidRDefault="00C10A36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</w:t>
          </w:r>
        </w:p>
        <w:p w14:paraId="67A89167" w14:textId="77777777" w:rsidR="00C10A36" w:rsidRDefault="00C10A36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7E0599CC" w14:textId="73851EB3" w:rsidR="00C10A36" w:rsidRPr="000D4C25" w:rsidRDefault="00E87A2C" w:rsidP="000D4C2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Child Support &amp; Maintenance Affidavit</w:t>
          </w:r>
        </w:p>
      </w:tc>
      <w:tc>
        <w:tcPr>
          <w:tcW w:w="2430" w:type="dxa"/>
          <w:vMerge w:val="restart"/>
        </w:tcPr>
        <w:p w14:paraId="37EA3480" w14:textId="77777777" w:rsidR="00C10A36" w:rsidRDefault="00C10A36" w:rsidP="008A050B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C10A36" w14:paraId="74DC3D25" w14:textId="77777777" w:rsidTr="002A7148">
      <w:trPr>
        <w:trHeight w:val="222"/>
      </w:trPr>
      <w:tc>
        <w:tcPr>
          <w:tcW w:w="1530" w:type="dxa"/>
          <w:vAlign w:val="bottom"/>
        </w:tcPr>
        <w:p w14:paraId="50CF2750" w14:textId="50BCE32B" w:rsidR="00C10A36" w:rsidRPr="00B021CC" w:rsidRDefault="00C10A36" w:rsidP="008A050B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ROW-2</w:t>
          </w:r>
          <w:r w:rsidR="00E87A2C">
            <w:rPr>
              <w:spacing w:val="-13"/>
              <w:sz w:val="16"/>
              <w:szCs w:val="16"/>
            </w:rPr>
            <w:t>53</w:t>
          </w:r>
        </w:p>
      </w:tc>
      <w:tc>
        <w:tcPr>
          <w:tcW w:w="1080" w:type="dxa"/>
          <w:vAlign w:val="bottom"/>
        </w:tcPr>
        <w:p w14:paraId="36240DBE" w14:textId="6D152E89" w:rsidR="00C10A36" w:rsidRPr="00B021CC" w:rsidRDefault="00FA3198" w:rsidP="008A050B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Rev. 11/22</w:t>
          </w:r>
        </w:p>
      </w:tc>
      <w:tc>
        <w:tcPr>
          <w:tcW w:w="5958" w:type="dxa"/>
          <w:vMerge/>
          <w:vAlign w:val="bottom"/>
        </w:tcPr>
        <w:p w14:paraId="202FF829" w14:textId="77777777" w:rsidR="00C10A36" w:rsidRDefault="00C10A36" w:rsidP="008A050B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B4FF0F8" w14:textId="77777777" w:rsidR="00C10A36" w:rsidRDefault="00C10A36" w:rsidP="008A050B">
          <w:pPr>
            <w:pStyle w:val="Header"/>
          </w:pPr>
        </w:p>
      </w:tc>
    </w:tr>
    <w:tr w:rsidR="00C10A36" w14:paraId="22866281" w14:textId="77777777" w:rsidTr="00B77552">
      <w:trPr>
        <w:trHeight w:val="279"/>
      </w:trPr>
      <w:tc>
        <w:tcPr>
          <w:tcW w:w="2610" w:type="dxa"/>
          <w:gridSpan w:val="2"/>
          <w:vAlign w:val="bottom"/>
        </w:tcPr>
        <w:sdt>
          <w:sdtPr>
            <w:id w:val="-136265893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sdt>
              <w:sdtPr>
                <w:rPr>
                  <w:sz w:val="16"/>
                  <w:szCs w:val="16"/>
                </w:rPr>
                <w:id w:val="140418605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22B9BD" w14:textId="0C46E259" w:rsidR="00C10A36" w:rsidRPr="008A050B" w:rsidRDefault="00C10A36" w:rsidP="008A050B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8A050B">
                    <w:rPr>
                      <w:sz w:val="16"/>
                      <w:szCs w:val="16"/>
                    </w:rPr>
                    <w:t xml:space="preserve">Page 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A050B">
                    <w:rPr>
                      <w:sz w:val="16"/>
                      <w:szCs w:val="16"/>
                    </w:rPr>
                    <w:t xml:space="preserve"> of 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5958" w:type="dxa"/>
          <w:vMerge/>
          <w:vAlign w:val="bottom"/>
        </w:tcPr>
        <w:p w14:paraId="0F3C66E6" w14:textId="77777777" w:rsidR="00C10A36" w:rsidRDefault="00C10A36" w:rsidP="008A050B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1B4433DD" w14:textId="77777777" w:rsidR="00C10A36" w:rsidRDefault="00C10A36" w:rsidP="008A050B">
          <w:pPr>
            <w:pStyle w:val="Header"/>
          </w:pPr>
        </w:p>
      </w:tc>
    </w:tr>
  </w:tbl>
  <w:p w14:paraId="187DB1B4" w14:textId="77777777" w:rsidR="00C10A36" w:rsidRPr="008A050B" w:rsidRDefault="00C10A36" w:rsidP="008A05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C41"/>
    <w:multiLevelType w:val="hybridMultilevel"/>
    <w:tmpl w:val="D37CF9EC"/>
    <w:lvl w:ilvl="0" w:tplc="62BA10F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F5518"/>
    <w:multiLevelType w:val="hybridMultilevel"/>
    <w:tmpl w:val="832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5BA"/>
    <w:multiLevelType w:val="hybridMultilevel"/>
    <w:tmpl w:val="ED8E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92E"/>
    <w:multiLevelType w:val="hybridMultilevel"/>
    <w:tmpl w:val="4D52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6351"/>
    <w:multiLevelType w:val="hybridMultilevel"/>
    <w:tmpl w:val="C55E60F8"/>
    <w:lvl w:ilvl="0" w:tplc="18F0303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EFB1DFE"/>
    <w:multiLevelType w:val="hybridMultilevel"/>
    <w:tmpl w:val="809AF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A2144"/>
    <w:multiLevelType w:val="hybridMultilevel"/>
    <w:tmpl w:val="B56A2C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02318B"/>
    <w:multiLevelType w:val="hybridMultilevel"/>
    <w:tmpl w:val="B83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8B6"/>
    <w:multiLevelType w:val="hybridMultilevel"/>
    <w:tmpl w:val="9E70CC08"/>
    <w:lvl w:ilvl="0" w:tplc="95BEFF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67270048">
    <w:abstractNumId w:val="6"/>
  </w:num>
  <w:num w:numId="2" w16cid:durableId="293604824">
    <w:abstractNumId w:val="2"/>
  </w:num>
  <w:num w:numId="3" w16cid:durableId="280959651">
    <w:abstractNumId w:val="9"/>
  </w:num>
  <w:num w:numId="4" w16cid:durableId="1524631454">
    <w:abstractNumId w:val="10"/>
  </w:num>
  <w:num w:numId="5" w16cid:durableId="1398473950">
    <w:abstractNumId w:val="4"/>
  </w:num>
  <w:num w:numId="6" w16cid:durableId="309136629">
    <w:abstractNumId w:val="8"/>
  </w:num>
  <w:num w:numId="7" w16cid:durableId="956524322">
    <w:abstractNumId w:val="7"/>
  </w:num>
  <w:num w:numId="8" w16cid:durableId="513375031">
    <w:abstractNumId w:val="3"/>
  </w:num>
  <w:num w:numId="9" w16cid:durableId="1368264096">
    <w:abstractNumId w:val="1"/>
  </w:num>
  <w:num w:numId="10" w16cid:durableId="753279963">
    <w:abstractNumId w:val="5"/>
  </w:num>
  <w:num w:numId="11" w16cid:durableId="867719554">
    <w:abstractNumId w:val="11"/>
  </w:num>
  <w:num w:numId="12" w16cid:durableId="18554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6B"/>
    <w:rsid w:val="000072CE"/>
    <w:rsid w:val="00033CE0"/>
    <w:rsid w:val="00041AAB"/>
    <w:rsid w:val="00041B7A"/>
    <w:rsid w:val="00051BCA"/>
    <w:rsid w:val="0006723F"/>
    <w:rsid w:val="0006766B"/>
    <w:rsid w:val="00072D65"/>
    <w:rsid w:val="00073A21"/>
    <w:rsid w:val="0008017E"/>
    <w:rsid w:val="00087AAD"/>
    <w:rsid w:val="000B390A"/>
    <w:rsid w:val="000B3DA2"/>
    <w:rsid w:val="000C6E53"/>
    <w:rsid w:val="000D4C25"/>
    <w:rsid w:val="000D602F"/>
    <w:rsid w:val="000D722E"/>
    <w:rsid w:val="000F2210"/>
    <w:rsid w:val="000F4432"/>
    <w:rsid w:val="000F6106"/>
    <w:rsid w:val="000F6C1B"/>
    <w:rsid w:val="001155D6"/>
    <w:rsid w:val="00115B30"/>
    <w:rsid w:val="00116819"/>
    <w:rsid w:val="00123944"/>
    <w:rsid w:val="00133815"/>
    <w:rsid w:val="0013572F"/>
    <w:rsid w:val="00137561"/>
    <w:rsid w:val="00155040"/>
    <w:rsid w:val="001630EF"/>
    <w:rsid w:val="00166352"/>
    <w:rsid w:val="0017224E"/>
    <w:rsid w:val="0017638C"/>
    <w:rsid w:val="001A0213"/>
    <w:rsid w:val="001C3241"/>
    <w:rsid w:val="001D5304"/>
    <w:rsid w:val="001D6A6C"/>
    <w:rsid w:val="001E575D"/>
    <w:rsid w:val="001F29CC"/>
    <w:rsid w:val="002014BA"/>
    <w:rsid w:val="00207266"/>
    <w:rsid w:val="00221BFB"/>
    <w:rsid w:val="00224E85"/>
    <w:rsid w:val="00230434"/>
    <w:rsid w:val="002458E2"/>
    <w:rsid w:val="002572F3"/>
    <w:rsid w:val="00261791"/>
    <w:rsid w:val="00261837"/>
    <w:rsid w:val="002654E1"/>
    <w:rsid w:val="00266070"/>
    <w:rsid w:val="002678DB"/>
    <w:rsid w:val="00276A85"/>
    <w:rsid w:val="00280DC4"/>
    <w:rsid w:val="00285CC2"/>
    <w:rsid w:val="00291FF9"/>
    <w:rsid w:val="002941F7"/>
    <w:rsid w:val="002A424F"/>
    <w:rsid w:val="002A7148"/>
    <w:rsid w:val="002B1A6E"/>
    <w:rsid w:val="002C1DAC"/>
    <w:rsid w:val="002C4399"/>
    <w:rsid w:val="003051E3"/>
    <w:rsid w:val="00306EA6"/>
    <w:rsid w:val="00316429"/>
    <w:rsid w:val="003325F1"/>
    <w:rsid w:val="00332AF9"/>
    <w:rsid w:val="00341785"/>
    <w:rsid w:val="003443DB"/>
    <w:rsid w:val="00354BA5"/>
    <w:rsid w:val="003568A8"/>
    <w:rsid w:val="00361283"/>
    <w:rsid w:val="003840D5"/>
    <w:rsid w:val="0038448F"/>
    <w:rsid w:val="00386C7A"/>
    <w:rsid w:val="003A4DF3"/>
    <w:rsid w:val="003A5680"/>
    <w:rsid w:val="003A5A39"/>
    <w:rsid w:val="003B3A66"/>
    <w:rsid w:val="003B5F8B"/>
    <w:rsid w:val="003C49B8"/>
    <w:rsid w:val="003C6D22"/>
    <w:rsid w:val="003D4CE0"/>
    <w:rsid w:val="003F31ED"/>
    <w:rsid w:val="003F3F16"/>
    <w:rsid w:val="00407E07"/>
    <w:rsid w:val="004227BC"/>
    <w:rsid w:val="00425FB0"/>
    <w:rsid w:val="004522BA"/>
    <w:rsid w:val="00460F4E"/>
    <w:rsid w:val="004622B9"/>
    <w:rsid w:val="004743CA"/>
    <w:rsid w:val="00476487"/>
    <w:rsid w:val="0049049F"/>
    <w:rsid w:val="00495EDF"/>
    <w:rsid w:val="004F02DF"/>
    <w:rsid w:val="004F125C"/>
    <w:rsid w:val="00506320"/>
    <w:rsid w:val="00513FE0"/>
    <w:rsid w:val="00541263"/>
    <w:rsid w:val="00546435"/>
    <w:rsid w:val="0054750B"/>
    <w:rsid w:val="0056099D"/>
    <w:rsid w:val="00562D5E"/>
    <w:rsid w:val="00565117"/>
    <w:rsid w:val="0056624B"/>
    <w:rsid w:val="00570D57"/>
    <w:rsid w:val="005845EB"/>
    <w:rsid w:val="005861E7"/>
    <w:rsid w:val="00592E13"/>
    <w:rsid w:val="00594D1E"/>
    <w:rsid w:val="00597525"/>
    <w:rsid w:val="005A369E"/>
    <w:rsid w:val="005B3F66"/>
    <w:rsid w:val="005D361C"/>
    <w:rsid w:val="005E7364"/>
    <w:rsid w:val="005E7B5B"/>
    <w:rsid w:val="00613FC5"/>
    <w:rsid w:val="00624EAB"/>
    <w:rsid w:val="00626231"/>
    <w:rsid w:val="0063076D"/>
    <w:rsid w:val="006402AA"/>
    <w:rsid w:val="00647FED"/>
    <w:rsid w:val="00650618"/>
    <w:rsid w:val="006807C0"/>
    <w:rsid w:val="0069644B"/>
    <w:rsid w:val="006A0A1E"/>
    <w:rsid w:val="006A1259"/>
    <w:rsid w:val="006A740E"/>
    <w:rsid w:val="006D2B03"/>
    <w:rsid w:val="006F0DB8"/>
    <w:rsid w:val="006F2D5C"/>
    <w:rsid w:val="007065D2"/>
    <w:rsid w:val="00706E90"/>
    <w:rsid w:val="00711194"/>
    <w:rsid w:val="00723EEC"/>
    <w:rsid w:val="00724230"/>
    <w:rsid w:val="00730EF3"/>
    <w:rsid w:val="00735A8C"/>
    <w:rsid w:val="00735C88"/>
    <w:rsid w:val="00741924"/>
    <w:rsid w:val="0074251D"/>
    <w:rsid w:val="0074794B"/>
    <w:rsid w:val="007551B9"/>
    <w:rsid w:val="007614DC"/>
    <w:rsid w:val="00770F9E"/>
    <w:rsid w:val="00780C18"/>
    <w:rsid w:val="00792117"/>
    <w:rsid w:val="00793C16"/>
    <w:rsid w:val="007B3590"/>
    <w:rsid w:val="007B3B3A"/>
    <w:rsid w:val="007B7FFA"/>
    <w:rsid w:val="007C067A"/>
    <w:rsid w:val="007C26B5"/>
    <w:rsid w:val="007C2E79"/>
    <w:rsid w:val="007C403B"/>
    <w:rsid w:val="007D0EF9"/>
    <w:rsid w:val="007D1B3E"/>
    <w:rsid w:val="007D321A"/>
    <w:rsid w:val="007D6DF9"/>
    <w:rsid w:val="007F6675"/>
    <w:rsid w:val="007F7CED"/>
    <w:rsid w:val="00800284"/>
    <w:rsid w:val="00806CA6"/>
    <w:rsid w:val="0082215A"/>
    <w:rsid w:val="008230EF"/>
    <w:rsid w:val="008324A0"/>
    <w:rsid w:val="00841077"/>
    <w:rsid w:val="00847059"/>
    <w:rsid w:val="00851486"/>
    <w:rsid w:val="00855C6D"/>
    <w:rsid w:val="008670D4"/>
    <w:rsid w:val="008729AE"/>
    <w:rsid w:val="00887760"/>
    <w:rsid w:val="008A050B"/>
    <w:rsid w:val="008B09F5"/>
    <w:rsid w:val="008B0E0B"/>
    <w:rsid w:val="008B6349"/>
    <w:rsid w:val="008D75E0"/>
    <w:rsid w:val="008E4063"/>
    <w:rsid w:val="008F3FDD"/>
    <w:rsid w:val="00906E57"/>
    <w:rsid w:val="00946F42"/>
    <w:rsid w:val="0095148C"/>
    <w:rsid w:val="0096295D"/>
    <w:rsid w:val="00965AE1"/>
    <w:rsid w:val="00966CFF"/>
    <w:rsid w:val="00980630"/>
    <w:rsid w:val="009A32F3"/>
    <w:rsid w:val="009D1504"/>
    <w:rsid w:val="009D49C3"/>
    <w:rsid w:val="009D57D0"/>
    <w:rsid w:val="009D76E2"/>
    <w:rsid w:val="009E146C"/>
    <w:rsid w:val="009E3AC8"/>
    <w:rsid w:val="009E7528"/>
    <w:rsid w:val="009F60D5"/>
    <w:rsid w:val="00A04BE6"/>
    <w:rsid w:val="00A16BC6"/>
    <w:rsid w:val="00A210EB"/>
    <w:rsid w:val="00A23F1D"/>
    <w:rsid w:val="00A36F31"/>
    <w:rsid w:val="00A37BF0"/>
    <w:rsid w:val="00A60C0C"/>
    <w:rsid w:val="00A658F4"/>
    <w:rsid w:val="00A66555"/>
    <w:rsid w:val="00A67C9C"/>
    <w:rsid w:val="00A776E9"/>
    <w:rsid w:val="00A8043E"/>
    <w:rsid w:val="00AA2452"/>
    <w:rsid w:val="00AA44A6"/>
    <w:rsid w:val="00AB055B"/>
    <w:rsid w:val="00AC1C74"/>
    <w:rsid w:val="00AD5A22"/>
    <w:rsid w:val="00AD62BF"/>
    <w:rsid w:val="00AE33D3"/>
    <w:rsid w:val="00B01617"/>
    <w:rsid w:val="00B021CC"/>
    <w:rsid w:val="00B1018B"/>
    <w:rsid w:val="00B14FC1"/>
    <w:rsid w:val="00B2349E"/>
    <w:rsid w:val="00B32CAC"/>
    <w:rsid w:val="00B36A2A"/>
    <w:rsid w:val="00B5293D"/>
    <w:rsid w:val="00B63F8A"/>
    <w:rsid w:val="00B66E72"/>
    <w:rsid w:val="00B7754A"/>
    <w:rsid w:val="00B77552"/>
    <w:rsid w:val="00B82D3C"/>
    <w:rsid w:val="00B83414"/>
    <w:rsid w:val="00B877BE"/>
    <w:rsid w:val="00BA7B6B"/>
    <w:rsid w:val="00BC63B8"/>
    <w:rsid w:val="00BD738B"/>
    <w:rsid w:val="00BF57F1"/>
    <w:rsid w:val="00C0484B"/>
    <w:rsid w:val="00C04DE6"/>
    <w:rsid w:val="00C10A36"/>
    <w:rsid w:val="00C1126F"/>
    <w:rsid w:val="00C17A12"/>
    <w:rsid w:val="00C20756"/>
    <w:rsid w:val="00C22579"/>
    <w:rsid w:val="00C31295"/>
    <w:rsid w:val="00C324D8"/>
    <w:rsid w:val="00C343D6"/>
    <w:rsid w:val="00C50B2C"/>
    <w:rsid w:val="00C54C47"/>
    <w:rsid w:val="00C560B6"/>
    <w:rsid w:val="00C57929"/>
    <w:rsid w:val="00C607F0"/>
    <w:rsid w:val="00C63933"/>
    <w:rsid w:val="00CA07EF"/>
    <w:rsid w:val="00CC4774"/>
    <w:rsid w:val="00CD0A74"/>
    <w:rsid w:val="00CD753F"/>
    <w:rsid w:val="00CD7BC8"/>
    <w:rsid w:val="00CE4096"/>
    <w:rsid w:val="00D1412E"/>
    <w:rsid w:val="00D21BC5"/>
    <w:rsid w:val="00D222F0"/>
    <w:rsid w:val="00D27BBE"/>
    <w:rsid w:val="00D27DD0"/>
    <w:rsid w:val="00D43EF6"/>
    <w:rsid w:val="00D45047"/>
    <w:rsid w:val="00D46FB5"/>
    <w:rsid w:val="00D56FEC"/>
    <w:rsid w:val="00D6333D"/>
    <w:rsid w:val="00D65637"/>
    <w:rsid w:val="00D833E4"/>
    <w:rsid w:val="00DA4D89"/>
    <w:rsid w:val="00DB0E02"/>
    <w:rsid w:val="00DB114D"/>
    <w:rsid w:val="00DC122D"/>
    <w:rsid w:val="00DC5196"/>
    <w:rsid w:val="00DD1381"/>
    <w:rsid w:val="00DD2FD5"/>
    <w:rsid w:val="00DE0FC7"/>
    <w:rsid w:val="00DF0E87"/>
    <w:rsid w:val="00DF3201"/>
    <w:rsid w:val="00DF495C"/>
    <w:rsid w:val="00E031FD"/>
    <w:rsid w:val="00E26F73"/>
    <w:rsid w:val="00E337C5"/>
    <w:rsid w:val="00E40E73"/>
    <w:rsid w:val="00E66DC6"/>
    <w:rsid w:val="00E818AD"/>
    <w:rsid w:val="00E87A2C"/>
    <w:rsid w:val="00E916D0"/>
    <w:rsid w:val="00EA6BDC"/>
    <w:rsid w:val="00EB001B"/>
    <w:rsid w:val="00EB29D6"/>
    <w:rsid w:val="00EB4AD6"/>
    <w:rsid w:val="00EC1E0F"/>
    <w:rsid w:val="00EC5796"/>
    <w:rsid w:val="00ED130D"/>
    <w:rsid w:val="00F32AA2"/>
    <w:rsid w:val="00F36673"/>
    <w:rsid w:val="00F42DA8"/>
    <w:rsid w:val="00F43C4C"/>
    <w:rsid w:val="00F544F5"/>
    <w:rsid w:val="00F61701"/>
    <w:rsid w:val="00F84389"/>
    <w:rsid w:val="00FA3198"/>
    <w:rsid w:val="00FB1A83"/>
    <w:rsid w:val="00FD16F6"/>
    <w:rsid w:val="00FD6855"/>
    <w:rsid w:val="00FE65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18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36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10A36"/>
    <w:rPr>
      <w:rFonts w:ascii="Arial" w:hAnsi="Arial"/>
      <w:vanish w:val="0"/>
      <w:color w:val="FF0000"/>
      <w:sz w:val="20"/>
    </w:rPr>
  </w:style>
  <w:style w:type="paragraph" w:styleId="BodyTextIndent">
    <w:name w:val="Body Text Indent"/>
    <w:basedOn w:val="Normal"/>
    <w:link w:val="BodyTextIndentChar"/>
    <w:rsid w:val="00041B7A"/>
    <w:pPr>
      <w:widowControl/>
      <w:snapToGrid/>
      <w:ind w:left="720"/>
    </w:pPr>
    <w:rPr>
      <w:rFonts w:ascii="Courier New" w:eastAsia="Times New Roman" w:hAnsi="Courier New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1B7A"/>
    <w:rPr>
      <w:rFonts w:ascii="Courier New" w:eastAsia="Times New Roman" w:hAnsi="Courier New" w:cs="Times New Roman"/>
    </w:rPr>
  </w:style>
  <w:style w:type="paragraph" w:customStyle="1" w:styleId="ROW200Style">
    <w:name w:val="ROW200Style"/>
    <w:basedOn w:val="ListParagraph"/>
    <w:link w:val="ROW200StyleChar"/>
    <w:qFormat/>
    <w:rsid w:val="00D46FB5"/>
    <w:pPr>
      <w:widowControl/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FB5"/>
    <w:rPr>
      <w:rFonts w:asciiTheme="minorHAnsi" w:hAnsiTheme="minorHAnsi" w:cstheme="minorBidi"/>
      <w:sz w:val="22"/>
      <w:szCs w:val="22"/>
    </w:rPr>
  </w:style>
  <w:style w:type="character" w:customStyle="1" w:styleId="ROW200StyleChar">
    <w:name w:val="ROW200Style Char"/>
    <w:basedOn w:val="ListParagraphChar"/>
    <w:link w:val="ROW200Style"/>
    <w:rsid w:val="00D46FB5"/>
    <w:rPr>
      <w:rFonts w:asciiTheme="minorHAnsi" w:hAnsiTheme="minorHAnsi" w:cstheme="minorBidi"/>
      <w:sz w:val="22"/>
      <w:szCs w:val="2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TEMPLATEPROJECT.MODULE1.FILEPRINT" wne:name="TemplateProject.Module1.FilePrint" wne:bEncrypt="00" wne:cmg="56"/>
    <wne:mcd wne:macroName="TEMPLATEPROJECT.MODULE11.FILEPRINT" wne:name="TemplateProject.Module1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276EAA5354381A4329B5E096F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3899-1DE1-4F0D-BCB0-6956CF8F9EE8}"/>
      </w:docPartPr>
      <w:docPartBody>
        <w:p w:rsidR="00456C53" w:rsidRDefault="002C1D69">
          <w:r w:rsidRPr="00E27A61">
            <w:rPr>
              <w:rStyle w:val="PlaceholderText"/>
            </w:rPr>
            <w:t>enter text.</w:t>
          </w:r>
        </w:p>
      </w:docPartBody>
    </w:docPart>
    <w:docPart>
      <w:docPartPr>
        <w:name w:val="C0CFBE3E1FF54084A9A31CA07F33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4008-E139-4D2D-A896-9859B2D5836D}"/>
      </w:docPartPr>
      <w:docPartBody>
        <w:p w:rsidR="00456C53" w:rsidRDefault="002C1D69">
          <w:r w:rsidRPr="00E27A61">
            <w:rPr>
              <w:rStyle w:val="PlaceholderText"/>
            </w:rPr>
            <w:t>enter text.</w:t>
          </w:r>
        </w:p>
      </w:docPartBody>
    </w:docPart>
    <w:docPart>
      <w:docPartPr>
        <w:name w:val="ACCC94F479444A6EB2C5D4E4A809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C699-D785-4A85-B505-3AE89C111AB1}"/>
      </w:docPartPr>
      <w:docPartBody>
        <w:p w:rsidR="00456C53" w:rsidRDefault="002C1D69">
          <w:r w:rsidRPr="00E27A61">
            <w:rPr>
              <w:rStyle w:val="PlaceholderText"/>
            </w:rPr>
            <w:t>enter text.</w:t>
          </w:r>
        </w:p>
      </w:docPartBody>
    </w:docPart>
    <w:docPart>
      <w:docPartPr>
        <w:name w:val="EB9BA36E8D0E4C41AAFE44B55E6D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DE86-0408-40C6-82FD-1799BEA24BB5}"/>
      </w:docPartPr>
      <w:docPartBody>
        <w:p w:rsidR="00456C53" w:rsidRDefault="002C1D69">
          <w:r w:rsidRPr="00E27A61">
            <w:rPr>
              <w:rStyle w:val="PlaceholderText"/>
            </w:rPr>
            <w:t>enter text.</w:t>
          </w:r>
        </w:p>
      </w:docPartBody>
    </w:docPart>
    <w:docPart>
      <w:docPartPr>
        <w:name w:val="84C67BD8CB6D4F9D8D14D7A486EE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E531-ABD8-47C4-A461-568B56B68CC8}"/>
      </w:docPartPr>
      <w:docPartBody>
        <w:p w:rsidR="00456C53" w:rsidRDefault="002C1D69">
          <w:r w:rsidRPr="00E27A61">
            <w:rPr>
              <w:rStyle w:val="PlaceholderText"/>
            </w:rPr>
            <w:t>enter text.</w:t>
          </w:r>
        </w:p>
      </w:docPartBody>
    </w:docPart>
    <w:docPart>
      <w:docPartPr>
        <w:name w:val="58FF40AC23C44DD994C664DB8EAB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65DF-F0F7-4E8B-A379-49404E89EF68}"/>
      </w:docPartPr>
      <w:docPartBody>
        <w:p w:rsidR="00456C53" w:rsidRDefault="002C1D69">
          <w:r w:rsidRPr="00E27A6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C8B1E5A1F46A4A398C5BE480384C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0F81-1069-4087-BFFE-607F9D11AEF0}"/>
      </w:docPartPr>
      <w:docPartBody>
        <w:p w:rsidR="00456C53" w:rsidRDefault="002C1D69">
          <w:r w:rsidRPr="00E27A61">
            <w:rPr>
              <w:rStyle w:val="PlaceholderText"/>
            </w:rPr>
            <w:t>enter text</w:t>
          </w:r>
        </w:p>
      </w:docPartBody>
    </w:docPart>
    <w:docPart>
      <w:docPartPr>
        <w:name w:val="FEBE84EAC1F749ADA34E9CB3B8D8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50EB-3906-4F6E-82EF-A33B42FBD2F4}"/>
      </w:docPartPr>
      <w:docPartBody>
        <w:p w:rsidR="00456C53" w:rsidRDefault="002C1D69">
          <w:r w:rsidRPr="00E27A61">
            <w:rPr>
              <w:rStyle w:val="PlaceholderText"/>
            </w:rPr>
            <w:t>enter text</w:t>
          </w:r>
        </w:p>
      </w:docPartBody>
    </w:docPart>
    <w:docPart>
      <w:docPartPr>
        <w:name w:val="4EAC3A97FAD048BDBF73F20CE9C3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A215-F66E-4875-B7FE-128337329A9C}"/>
      </w:docPartPr>
      <w:docPartBody>
        <w:p w:rsidR="00456C53" w:rsidRDefault="002C1D69">
          <w:r w:rsidRPr="00E27A61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E33"/>
    <w:multiLevelType w:val="multilevel"/>
    <w:tmpl w:val="A11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59666BB"/>
    <w:multiLevelType w:val="hybridMultilevel"/>
    <w:tmpl w:val="0CEE85F0"/>
    <w:lvl w:ilvl="0" w:tplc="1FEE5B4C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FA6129B"/>
    <w:multiLevelType w:val="multilevel"/>
    <w:tmpl w:val="1648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9517131">
    <w:abstractNumId w:val="2"/>
  </w:num>
  <w:num w:numId="2" w16cid:durableId="319424613">
    <w:abstractNumId w:val="0"/>
  </w:num>
  <w:num w:numId="3" w16cid:durableId="58946843">
    <w:abstractNumId w:val="3"/>
  </w:num>
  <w:num w:numId="4" w16cid:durableId="113044375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EA"/>
    <w:rsid w:val="0001461F"/>
    <w:rsid w:val="00043F04"/>
    <w:rsid w:val="000D1D90"/>
    <w:rsid w:val="001B68E6"/>
    <w:rsid w:val="002326F9"/>
    <w:rsid w:val="002A007A"/>
    <w:rsid w:val="002C1D69"/>
    <w:rsid w:val="002C66BD"/>
    <w:rsid w:val="002D0CCF"/>
    <w:rsid w:val="0039639D"/>
    <w:rsid w:val="003B1EED"/>
    <w:rsid w:val="003F2BF5"/>
    <w:rsid w:val="004124BA"/>
    <w:rsid w:val="00427883"/>
    <w:rsid w:val="00436768"/>
    <w:rsid w:val="00456C53"/>
    <w:rsid w:val="00461D88"/>
    <w:rsid w:val="00475E90"/>
    <w:rsid w:val="004C0810"/>
    <w:rsid w:val="00503866"/>
    <w:rsid w:val="005074A0"/>
    <w:rsid w:val="00521813"/>
    <w:rsid w:val="00545E64"/>
    <w:rsid w:val="00551027"/>
    <w:rsid w:val="00580B07"/>
    <w:rsid w:val="005B64CC"/>
    <w:rsid w:val="005F0288"/>
    <w:rsid w:val="00606427"/>
    <w:rsid w:val="006249BD"/>
    <w:rsid w:val="0063340B"/>
    <w:rsid w:val="00647C79"/>
    <w:rsid w:val="006A015F"/>
    <w:rsid w:val="006A5531"/>
    <w:rsid w:val="006B6480"/>
    <w:rsid w:val="007547B9"/>
    <w:rsid w:val="007A6AB3"/>
    <w:rsid w:val="007C3340"/>
    <w:rsid w:val="007E10EA"/>
    <w:rsid w:val="008650EA"/>
    <w:rsid w:val="00887A75"/>
    <w:rsid w:val="00897980"/>
    <w:rsid w:val="008A6605"/>
    <w:rsid w:val="00985D77"/>
    <w:rsid w:val="009C3D7B"/>
    <w:rsid w:val="00A17923"/>
    <w:rsid w:val="00A92C2C"/>
    <w:rsid w:val="00AC6368"/>
    <w:rsid w:val="00B0769B"/>
    <w:rsid w:val="00B077FF"/>
    <w:rsid w:val="00B945A4"/>
    <w:rsid w:val="00B975D5"/>
    <w:rsid w:val="00BC4348"/>
    <w:rsid w:val="00BD7062"/>
    <w:rsid w:val="00C30C09"/>
    <w:rsid w:val="00C4616C"/>
    <w:rsid w:val="00C5761A"/>
    <w:rsid w:val="00C8071B"/>
    <w:rsid w:val="00DB3887"/>
    <w:rsid w:val="00DC3190"/>
    <w:rsid w:val="00E242FC"/>
    <w:rsid w:val="00E51EE5"/>
    <w:rsid w:val="00E635BF"/>
    <w:rsid w:val="00E6414E"/>
    <w:rsid w:val="00E8772E"/>
    <w:rsid w:val="00EC2F97"/>
    <w:rsid w:val="00EC443F"/>
    <w:rsid w:val="00F40DEE"/>
    <w:rsid w:val="00FB01F1"/>
    <w:rsid w:val="00FF31B6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D69"/>
    <w:rPr>
      <w:rFonts w:ascii="Arial" w:hAnsi="Arial"/>
      <w:vanish w:val="0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47C7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F2BF5"/>
    <w:pPr>
      <w:spacing w:after="0" w:line="240" w:lineRule="auto"/>
    </w:pPr>
    <w:rPr>
      <w:rFonts w:ascii="Arial" w:eastAsiaTheme="minorHAns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70-BF63-41E9-B535-129130D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MDT-ROW-253.dotm</Template>
  <TotalTime>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Montana Department of Transportation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Jahraus, Vicky</dc:creator>
  <dc:description/>
  <cp:lastModifiedBy>Brandt, Amber</cp:lastModifiedBy>
  <cp:revision>4</cp:revision>
  <cp:lastPrinted>2020-01-17T21:34:00Z</cp:lastPrinted>
  <dcterms:created xsi:type="dcterms:W3CDTF">2020-08-07T15:36:00Z</dcterms:created>
  <dcterms:modified xsi:type="dcterms:W3CDTF">2022-11-02T17:03:00Z</dcterms:modified>
</cp:coreProperties>
</file>