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03"/>
        <w:gridCol w:w="1235"/>
        <w:gridCol w:w="6030"/>
        <w:gridCol w:w="2430"/>
      </w:tblGrid>
      <w:tr w:rsidR="00A14980" w:rsidRPr="0039703B" w14:paraId="798746E7" w14:textId="77777777" w:rsidTr="007B378D">
        <w:trPr>
          <w:trHeight w:val="811"/>
        </w:trPr>
        <w:tc>
          <w:tcPr>
            <w:tcW w:w="2538" w:type="dxa"/>
            <w:gridSpan w:val="2"/>
            <w:vAlign w:val="center"/>
          </w:tcPr>
          <w:p w14:paraId="1A42BE32" w14:textId="16A8E0F4" w:rsidR="00A14980" w:rsidRPr="0039703B" w:rsidRDefault="00A14980" w:rsidP="007B378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6030" w:type="dxa"/>
            <w:vMerge w:val="restart"/>
            <w:vAlign w:val="center"/>
          </w:tcPr>
          <w:p w14:paraId="3AC52BAE" w14:textId="561B8BC0" w:rsidR="00A14980" w:rsidRDefault="00D77A53" w:rsidP="007B378D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Statement of Acknowledgement</w:t>
            </w:r>
          </w:p>
          <w:p w14:paraId="1D732207" w14:textId="04B5405D" w:rsidR="00D77A53" w:rsidRPr="0039703B" w:rsidRDefault="00D77A53" w:rsidP="007B378D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(Termination of Joint Tenancy)</w:t>
            </w:r>
          </w:p>
        </w:tc>
        <w:tc>
          <w:tcPr>
            <w:tcW w:w="2430" w:type="dxa"/>
            <w:vMerge w:val="restart"/>
          </w:tcPr>
          <w:p w14:paraId="64ED2A93" w14:textId="77777777" w:rsidR="00A14980" w:rsidRPr="0039703B" w:rsidRDefault="00A14980" w:rsidP="007B378D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980" w:rsidRPr="0039703B" w14:paraId="743A2546" w14:textId="77777777" w:rsidTr="007B378D">
        <w:trPr>
          <w:trHeight w:val="222"/>
        </w:trPr>
        <w:tc>
          <w:tcPr>
            <w:tcW w:w="1303" w:type="dxa"/>
            <w:vAlign w:val="bottom"/>
          </w:tcPr>
          <w:p w14:paraId="55B815A3" w14:textId="38B10673" w:rsidR="00A14980" w:rsidRPr="0039703B" w:rsidRDefault="00A14980" w:rsidP="007B378D">
            <w:pPr>
              <w:spacing w:before="60" w:line="259" w:lineRule="auto"/>
              <w:ind w:left="29" w:right="115"/>
              <w:rPr>
                <w:noProof/>
              </w:rPr>
            </w:pPr>
            <w:r w:rsidRPr="0039703B">
              <w:rPr>
                <w:spacing w:val="-13"/>
                <w:sz w:val="16"/>
                <w:szCs w:val="16"/>
              </w:rPr>
              <w:t>MDT-ROW-</w:t>
            </w:r>
            <w:r>
              <w:rPr>
                <w:spacing w:val="-13"/>
                <w:sz w:val="16"/>
                <w:szCs w:val="16"/>
              </w:rPr>
              <w:t>2</w:t>
            </w:r>
            <w:r w:rsidR="00D77A53">
              <w:rPr>
                <w:spacing w:val="-13"/>
                <w:sz w:val="16"/>
                <w:szCs w:val="16"/>
              </w:rPr>
              <w:t>54</w:t>
            </w:r>
          </w:p>
        </w:tc>
        <w:tc>
          <w:tcPr>
            <w:tcW w:w="1235" w:type="dxa"/>
            <w:vAlign w:val="bottom"/>
          </w:tcPr>
          <w:p w14:paraId="1222E2AA" w14:textId="782383C7" w:rsidR="00A14980" w:rsidRPr="0039703B" w:rsidRDefault="00A14980" w:rsidP="007B378D">
            <w:pPr>
              <w:spacing w:before="60" w:line="259" w:lineRule="auto"/>
              <w:ind w:right="115"/>
              <w:rPr>
                <w:noProof/>
              </w:rPr>
            </w:pPr>
            <w:r>
              <w:rPr>
                <w:spacing w:val="-13"/>
                <w:sz w:val="16"/>
                <w:szCs w:val="16"/>
              </w:rPr>
              <w:t xml:space="preserve">Rev. </w:t>
            </w:r>
            <w:r w:rsidR="00DE07F2">
              <w:rPr>
                <w:spacing w:val="-13"/>
                <w:sz w:val="16"/>
                <w:szCs w:val="16"/>
              </w:rPr>
              <w:t>0</w:t>
            </w:r>
            <w:r w:rsidR="003B157A">
              <w:rPr>
                <w:spacing w:val="-13"/>
                <w:sz w:val="16"/>
                <w:szCs w:val="16"/>
              </w:rPr>
              <w:t>5</w:t>
            </w:r>
            <w:r w:rsidR="00DE07F2">
              <w:rPr>
                <w:spacing w:val="-13"/>
                <w:sz w:val="16"/>
                <w:szCs w:val="16"/>
              </w:rPr>
              <w:t>/23</w:t>
            </w:r>
          </w:p>
        </w:tc>
        <w:tc>
          <w:tcPr>
            <w:tcW w:w="6030" w:type="dxa"/>
            <w:vMerge/>
            <w:vAlign w:val="bottom"/>
          </w:tcPr>
          <w:p w14:paraId="5F5E3C11" w14:textId="77777777" w:rsidR="00A14980" w:rsidRPr="0039703B" w:rsidRDefault="00A14980" w:rsidP="007B378D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bottom"/>
          </w:tcPr>
          <w:p w14:paraId="3D334DBD" w14:textId="77777777" w:rsidR="00A14980" w:rsidRPr="0039703B" w:rsidRDefault="00A14980" w:rsidP="007B378D">
            <w:pPr>
              <w:pStyle w:val="Header"/>
              <w:rPr>
                <w:rFonts w:ascii="Arial" w:hAnsi="Arial" w:cs="Arial"/>
              </w:rPr>
            </w:pPr>
          </w:p>
        </w:tc>
      </w:tr>
      <w:tr w:rsidR="00A14980" w:rsidRPr="0039703B" w14:paraId="334A2FDA" w14:textId="77777777" w:rsidTr="007B378D">
        <w:trPr>
          <w:trHeight w:val="282"/>
        </w:trPr>
        <w:tc>
          <w:tcPr>
            <w:tcW w:w="2538" w:type="dxa"/>
            <w:gridSpan w:val="2"/>
            <w:vAlign w:val="bottom"/>
          </w:tcPr>
          <w:p w14:paraId="75B4D18F" w14:textId="77777777" w:rsidR="00A14980" w:rsidRPr="0039703B" w:rsidRDefault="00A14980" w:rsidP="007B378D">
            <w:pPr>
              <w:spacing w:line="259" w:lineRule="auto"/>
              <w:ind w:left="29" w:right="115"/>
              <w:rPr>
                <w:spacing w:val="-13"/>
                <w:sz w:val="16"/>
                <w:szCs w:val="16"/>
              </w:rPr>
            </w:pPr>
            <w:r w:rsidRPr="0039703B">
              <w:rPr>
                <w:spacing w:val="-13"/>
                <w:sz w:val="16"/>
                <w:szCs w:val="16"/>
              </w:rPr>
              <w:t xml:space="preserve">Page </w:t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fldChar w:fldCharType="begin"/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instrText xml:space="preserve"> PAGE  \* Arabic  \* MERGEFORMAT </w:instrText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fldChar w:fldCharType="separate"/>
            </w:r>
            <w:r w:rsidRPr="0039703B">
              <w:rPr>
                <w:b/>
                <w:bCs/>
                <w:noProof/>
                <w:spacing w:val="-13"/>
                <w:sz w:val="16"/>
                <w:szCs w:val="16"/>
              </w:rPr>
              <w:t>1</w:t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fldChar w:fldCharType="end"/>
            </w:r>
            <w:r w:rsidRPr="0039703B">
              <w:rPr>
                <w:spacing w:val="-13"/>
                <w:sz w:val="16"/>
                <w:szCs w:val="16"/>
              </w:rPr>
              <w:t xml:space="preserve"> of </w:t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fldChar w:fldCharType="begin"/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instrText xml:space="preserve"> NUMPAGES  \* Arabic  \* MERGEFORMAT </w:instrText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fldChar w:fldCharType="separate"/>
            </w:r>
            <w:r w:rsidRPr="0039703B">
              <w:rPr>
                <w:b/>
                <w:bCs/>
                <w:noProof/>
                <w:spacing w:val="-13"/>
                <w:sz w:val="16"/>
                <w:szCs w:val="16"/>
              </w:rPr>
              <w:t>2</w:t>
            </w:r>
            <w:r w:rsidRPr="0039703B">
              <w:rPr>
                <w:b/>
                <w:bCs/>
                <w:spacing w:val="-13"/>
                <w:sz w:val="16"/>
                <w:szCs w:val="16"/>
              </w:rPr>
              <w:fldChar w:fldCharType="end"/>
            </w:r>
          </w:p>
        </w:tc>
        <w:tc>
          <w:tcPr>
            <w:tcW w:w="6030" w:type="dxa"/>
            <w:vMerge/>
            <w:vAlign w:val="bottom"/>
          </w:tcPr>
          <w:p w14:paraId="34D840C7" w14:textId="77777777" w:rsidR="00A14980" w:rsidRPr="0039703B" w:rsidRDefault="00A14980" w:rsidP="007B378D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bottom"/>
          </w:tcPr>
          <w:p w14:paraId="6739E66F" w14:textId="77777777" w:rsidR="00A14980" w:rsidRPr="0039703B" w:rsidRDefault="00A14980" w:rsidP="007B378D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015D17E9" w14:textId="5523474D" w:rsidR="00BC22D5" w:rsidRDefault="00BC22D5" w:rsidP="000F6C1B"/>
    <w:p w14:paraId="148A5745" w14:textId="77777777" w:rsidR="00A14980" w:rsidRDefault="00A14980" w:rsidP="000F6C1B"/>
    <w:p w14:paraId="680EB977" w14:textId="77777777" w:rsidR="00BC22D5" w:rsidRDefault="00BC22D5" w:rsidP="000F6C1B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880"/>
        <w:gridCol w:w="2071"/>
        <w:gridCol w:w="2880"/>
      </w:tblGrid>
      <w:tr w:rsidR="00D77A53" w14:paraId="317BF5CB" w14:textId="77777777" w:rsidTr="00343B75">
        <w:trPr>
          <w:trHeight w:val="288"/>
        </w:trPr>
        <w:tc>
          <w:tcPr>
            <w:tcW w:w="1615" w:type="dxa"/>
            <w:vAlign w:val="bottom"/>
          </w:tcPr>
          <w:p w14:paraId="4B0F43B0" w14:textId="77777777" w:rsidR="00D77A53" w:rsidRDefault="00D77A53" w:rsidP="00343B75">
            <w:bookmarkStart w:id="0" w:name="_Hlk104984090"/>
            <w:r>
              <w:t>Project ID:</w:t>
            </w:r>
          </w:p>
        </w:tc>
        <w:sdt>
          <w:sdtPr>
            <w:id w:val="-804470745"/>
            <w:placeholder>
              <w:docPart w:val="BEF14302323647F68622C7E331A4CD9C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23A4A1DD" w14:textId="77777777" w:rsidR="00D77A53" w:rsidRDefault="00D77A53" w:rsidP="00343B75">
                <w:r w:rsidRPr="00BC4E0F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071" w:type="dxa"/>
            <w:vAlign w:val="bottom"/>
          </w:tcPr>
          <w:p w14:paraId="7DE2567A" w14:textId="77777777" w:rsidR="00D77A53" w:rsidRDefault="00D77A53" w:rsidP="00343B75">
            <w:pPr>
              <w:jc w:val="right"/>
            </w:pPr>
            <w:r>
              <w:t>Project No.:</w:t>
            </w:r>
          </w:p>
        </w:tc>
        <w:sdt>
          <w:sdtPr>
            <w:id w:val="1704213901"/>
            <w:placeholder>
              <w:docPart w:val="46F884CAC32B4D8CB9AE033119893A7C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6F1C7330" w14:textId="77777777" w:rsidR="00D77A53" w:rsidRDefault="00D77A53" w:rsidP="00343B75">
                <w:r w:rsidRPr="00BC4E0F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7A53" w14:paraId="22A47DC2" w14:textId="77777777" w:rsidTr="00343B75">
        <w:trPr>
          <w:trHeight w:val="288"/>
        </w:trPr>
        <w:tc>
          <w:tcPr>
            <w:tcW w:w="1615" w:type="dxa"/>
            <w:vAlign w:val="bottom"/>
          </w:tcPr>
          <w:p w14:paraId="7B91423C" w14:textId="77777777" w:rsidR="00D77A53" w:rsidRDefault="00D77A53" w:rsidP="00343B75">
            <w:r>
              <w:t>Designation:</w:t>
            </w:r>
          </w:p>
        </w:tc>
        <w:sdt>
          <w:sdtPr>
            <w:id w:val="1506242889"/>
            <w:placeholder>
              <w:docPart w:val="21AFE58B29C94C2189DF388666948850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0EA701AB" w14:textId="77777777" w:rsidR="00D77A53" w:rsidRDefault="00D77A53" w:rsidP="00343B75">
                <w:r w:rsidRPr="00BC4E0F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071" w:type="dxa"/>
            <w:vAlign w:val="bottom"/>
          </w:tcPr>
          <w:p w14:paraId="37F7B8FD" w14:textId="77777777" w:rsidR="00D77A53" w:rsidRDefault="00D77A53" w:rsidP="00343B75">
            <w:pPr>
              <w:jc w:val="right"/>
            </w:pPr>
            <w:r>
              <w:t>Parcel No.:</w:t>
            </w:r>
          </w:p>
        </w:tc>
        <w:sdt>
          <w:sdtPr>
            <w:id w:val="-914707802"/>
            <w:placeholder>
              <w:docPart w:val="5AC73449F87B4BF4A2B7CE324837CFC5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3580A0C5" w14:textId="77777777" w:rsidR="00D77A53" w:rsidRDefault="00D77A53" w:rsidP="00343B75">
                <w:r w:rsidRPr="00BC4E0F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bookmarkEnd w:id="0"/>
    </w:tbl>
    <w:p w14:paraId="308503BB" w14:textId="77777777" w:rsidR="00BC22D5" w:rsidRDefault="00BC22D5" w:rsidP="000F6C1B"/>
    <w:p w14:paraId="264BAB0C" w14:textId="77777777" w:rsidR="00D77A53" w:rsidRDefault="00D77A53" w:rsidP="000F6C1B"/>
    <w:bookmarkStart w:id="1" w:name="_Hlk104984108"/>
    <w:p w14:paraId="26F46996" w14:textId="77777777" w:rsidR="00BC6DFC" w:rsidRPr="00495416" w:rsidRDefault="00BC6DFC" w:rsidP="00BC6DFC">
      <w:pPr>
        <w:spacing w:line="180" w:lineRule="atLeast"/>
      </w:pPr>
      <w:sdt>
        <w:sdtPr>
          <w:id w:val="1195580283"/>
          <w:placeholder>
            <w:docPart w:val="D01463F7E99442F0B18987746F8F02AD"/>
          </w:placeholder>
        </w:sdtPr>
        <w:sdtContent>
          <w:r>
            <w:rPr>
              <w:color w:val="FF0000"/>
            </w:rPr>
            <w:t xml:space="preserve">Add </w:t>
          </w:r>
          <w:r w:rsidRPr="006B39A3">
            <w:rPr>
              <w:color w:val="FF0000"/>
            </w:rPr>
            <w:t>Survivin</w:t>
          </w:r>
          <w:r>
            <w:rPr>
              <w:color w:val="FF0000"/>
            </w:rPr>
            <w:t xml:space="preserve">g </w:t>
          </w:r>
          <w:r w:rsidRPr="006B39A3">
            <w:rPr>
              <w:color w:val="FF0000"/>
            </w:rPr>
            <w:t>owner</w:t>
          </w:r>
        </w:sdtContent>
      </w:sdt>
      <w:r>
        <w:t xml:space="preserve"> </w:t>
      </w:r>
      <w:r w:rsidRPr="00495416">
        <w:t xml:space="preserve">is the surviving owner of real property owned with </w:t>
      </w:r>
      <w:sdt>
        <w:sdtPr>
          <w:rPr>
            <w:color w:val="FF0000"/>
          </w:rPr>
          <w:id w:val="15355894"/>
          <w:placeholder>
            <w:docPart w:val="D01463F7E99442F0B18987746F8F02AD"/>
          </w:placeholder>
          <w:text/>
        </w:sdtPr>
        <w:sdtContent>
          <w:r>
            <w:rPr>
              <w:color w:val="FF0000"/>
            </w:rPr>
            <w:t>add deceased owner</w:t>
          </w:r>
        </w:sdtContent>
      </w:sdt>
      <w:r w:rsidRPr="00495416">
        <w:t xml:space="preserve"> who died on</w:t>
      </w:r>
      <w:r>
        <w:t xml:space="preserve"> </w:t>
      </w:r>
      <w:sdt>
        <w:sdtPr>
          <w:rPr>
            <w:color w:val="FF0000"/>
          </w:rPr>
          <w:id w:val="-1553228972"/>
          <w:placeholder>
            <w:docPart w:val="652E7AA0184945F88693BDCE2A4C6316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color w:val="FF0000"/>
            </w:rPr>
            <w:t>add dated died</w:t>
          </w:r>
        </w:sdtContent>
      </w:sdt>
    </w:p>
    <w:p w14:paraId="09836780" w14:textId="77777777" w:rsidR="00BC6DFC" w:rsidRPr="00495416" w:rsidRDefault="00BC6DFC" w:rsidP="00BC6DFC">
      <w:pPr>
        <w:spacing w:line="180" w:lineRule="atLeast"/>
      </w:pPr>
      <w:r w:rsidRPr="00495416">
        <w:t>The above-named parties owned real p</w:t>
      </w:r>
      <w:r>
        <w:t xml:space="preserve">roperty located in </w:t>
      </w:r>
      <w:sdt>
        <w:sdtPr>
          <w:id w:val="1168748877"/>
          <w:placeholder>
            <w:docPart w:val="D01463F7E99442F0B18987746F8F02AD"/>
          </w:placeholder>
          <w:text/>
        </w:sdtPr>
        <w:sdtContent>
          <w:r>
            <w:t xml:space="preserve">Musselshell </w:t>
          </w:r>
        </w:sdtContent>
      </w:sdt>
      <w:r w:rsidRPr="00495416">
        <w:t xml:space="preserve"> County,</w:t>
      </w:r>
      <w:r>
        <w:t xml:space="preserve"> </w:t>
      </w:r>
      <w:r w:rsidRPr="00495416">
        <w:t>Montana as joint tenants, with right of survivorship. The real property is more particul</w:t>
      </w:r>
      <w:r>
        <w:t>arly described as follows</w:t>
      </w:r>
      <w:r w:rsidRPr="00495416">
        <w:t>:</w:t>
      </w:r>
    </w:p>
    <w:p w14:paraId="11266255" w14:textId="77777777" w:rsidR="00BC6DFC" w:rsidRPr="00495416" w:rsidRDefault="00BC6DFC" w:rsidP="00BC6DFC">
      <w:pPr>
        <w:spacing w:line="180" w:lineRule="atLeast"/>
        <w:rPr>
          <w:b/>
        </w:rPr>
      </w:pPr>
    </w:p>
    <w:p w14:paraId="08971FA3" w14:textId="77777777" w:rsidR="00BC6DFC" w:rsidRPr="00495416" w:rsidRDefault="00BC6DFC" w:rsidP="00BC6DFC">
      <w:pPr>
        <w:spacing w:line="180" w:lineRule="atLeast"/>
        <w:rPr>
          <w:b/>
        </w:rPr>
      </w:pPr>
      <w:r w:rsidRPr="00495416">
        <w:rPr>
          <w:b/>
        </w:rPr>
        <w:tab/>
      </w:r>
      <w:sdt>
        <w:sdtPr>
          <w:rPr>
            <w:color w:val="FF0000"/>
          </w:rPr>
          <w:id w:val="-883250207"/>
          <w:placeholder>
            <w:docPart w:val="D01463F7E99442F0B18987746F8F02AD"/>
          </w:placeholder>
          <w:text w:multiLine="1"/>
        </w:sdtPr>
        <w:sdtContent>
          <w:r>
            <w:rPr>
              <w:color w:val="FF0000"/>
            </w:rPr>
            <w:t>Add legal land description here</w:t>
          </w:r>
          <w:r>
            <w:rPr>
              <w:color w:val="FF0000"/>
            </w:rPr>
            <w:br/>
          </w:r>
        </w:sdtContent>
      </w:sdt>
    </w:p>
    <w:p w14:paraId="28A57201" w14:textId="77777777" w:rsidR="00BC6DFC" w:rsidRPr="00495416" w:rsidRDefault="00BC6DFC" w:rsidP="00BC6DFC">
      <w:pPr>
        <w:spacing w:line="180" w:lineRule="atLeast"/>
      </w:pPr>
      <w:r w:rsidRPr="00495416">
        <w:t xml:space="preserve">That the interest of </w:t>
      </w:r>
      <w:sdt>
        <w:sdtPr>
          <w:rPr>
            <w:color w:val="FF0000"/>
          </w:rPr>
          <w:id w:val="-953932710"/>
          <w:placeholder>
            <w:docPart w:val="D01463F7E99442F0B18987746F8F02AD"/>
          </w:placeholder>
          <w:text/>
        </w:sdtPr>
        <w:sdtContent>
          <w:r>
            <w:rPr>
              <w:color w:val="FF0000"/>
            </w:rPr>
            <w:t xml:space="preserve">add </w:t>
          </w:r>
          <w:r w:rsidRPr="003F76E1">
            <w:rPr>
              <w:color w:val="FF0000"/>
            </w:rPr>
            <w:t>deceased owner</w:t>
          </w:r>
        </w:sdtContent>
      </w:sdt>
      <w:r w:rsidRPr="00495416">
        <w:t xml:space="preserve"> in the above-described property is terminated.</w:t>
      </w:r>
      <w:r>
        <w:t xml:space="preserve">  </w:t>
      </w:r>
      <w:r w:rsidRPr="00495416">
        <w:t>That the aggregate value of the interest in the joint ten</w:t>
      </w:r>
      <w:r>
        <w:t xml:space="preserve">ancy property is less than the federal estate filing </w:t>
      </w:r>
      <w:r w:rsidRPr="00495416">
        <w:t>requirement.</w:t>
      </w:r>
      <w:r>
        <w:t xml:space="preserve"> That the estate of </w:t>
      </w:r>
      <w:r>
        <w:rPr>
          <w:color w:val="FF0000"/>
        </w:rPr>
        <w:t xml:space="preserve">add </w:t>
      </w:r>
      <w:r w:rsidRPr="003F76E1">
        <w:rPr>
          <w:color w:val="FF0000"/>
        </w:rPr>
        <w:t>deceased owner</w:t>
      </w:r>
      <w:r>
        <w:t xml:space="preserve"> is not involved in probate and there is no need for a personal representative to the estate.</w:t>
      </w:r>
    </w:p>
    <w:p w14:paraId="6E135645" w14:textId="77777777" w:rsidR="00BC6DFC" w:rsidRPr="00213104" w:rsidRDefault="00BC6DFC" w:rsidP="00BC6DFC">
      <w:pPr>
        <w:spacing w:line="180" w:lineRule="atLeast"/>
      </w:pPr>
      <w:r w:rsidRPr="00495416">
        <w:t>This Statement of Acknowledgment is made pursuan</w:t>
      </w:r>
      <w:r>
        <w:t>t to Section 72-16-503 and 7-4-2613(1)(c), MCA.</w:t>
      </w:r>
    </w:p>
    <w:bookmarkEnd w:id="1"/>
    <w:p w14:paraId="3AE1A5F9" w14:textId="77777777" w:rsidR="00D77A53" w:rsidRDefault="00D77A53" w:rsidP="000F6C1B"/>
    <w:p w14:paraId="5D2F9145" w14:textId="77777777" w:rsidR="00D77A53" w:rsidRDefault="00D77A53" w:rsidP="000F6C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140"/>
      </w:tblGrid>
      <w:tr w:rsidR="00D77A53" w14:paraId="2D8140E1" w14:textId="77777777" w:rsidTr="00343B75">
        <w:tc>
          <w:tcPr>
            <w:tcW w:w="1075" w:type="dxa"/>
          </w:tcPr>
          <w:p w14:paraId="04E4E58D" w14:textId="77777777" w:rsidR="00D77A53" w:rsidRPr="001659E9" w:rsidRDefault="00D77A53" w:rsidP="00343B75">
            <w:pPr>
              <w:spacing w:line="180" w:lineRule="atLeast"/>
              <w:rPr>
                <w:bCs/>
              </w:rPr>
            </w:pPr>
            <w:r w:rsidRPr="001659E9">
              <w:rPr>
                <w:bCs/>
              </w:rPr>
              <w:t>Dated: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C4711C3" w14:textId="77777777" w:rsidR="00D77A53" w:rsidRDefault="00D77A53" w:rsidP="00343B75">
            <w:pPr>
              <w:spacing w:line="180" w:lineRule="atLeast"/>
              <w:rPr>
                <w:b/>
              </w:rPr>
            </w:pPr>
          </w:p>
        </w:tc>
      </w:tr>
    </w:tbl>
    <w:p w14:paraId="721C8374" w14:textId="7DA9264F" w:rsidR="00D77A53" w:rsidRPr="00BD0B4A" w:rsidRDefault="00D77A53" w:rsidP="000F6C1B">
      <w:pPr>
        <w:sectPr w:rsidR="00D77A53" w:rsidRPr="00BD0B4A" w:rsidSect="00DE07F2">
          <w:headerReference w:type="default" r:id="rId10"/>
          <w:footerReference w:type="default" r:id="rId11"/>
          <w:pgSz w:w="12240" w:h="20160" w:code="5"/>
          <w:pgMar w:top="4320" w:right="720" w:bottom="1440" w:left="720" w:header="720" w:footer="720" w:gutter="0"/>
          <w:cols w:space="720"/>
          <w:titlePg/>
          <w:docGrid w:linePitch="360"/>
        </w:sectPr>
      </w:pPr>
    </w:p>
    <w:p w14:paraId="6C5CE9A2" w14:textId="77777777" w:rsidR="00BC6DFC" w:rsidRPr="00293956" w:rsidRDefault="00BC6DFC" w:rsidP="00BC6DFC">
      <w:r>
        <w:tab/>
      </w:r>
    </w:p>
    <w:p w14:paraId="437BCBD6" w14:textId="77777777" w:rsidR="00BC6DFC" w:rsidRDefault="00BC6DFC" w:rsidP="00BC6DFC">
      <w:pPr>
        <w:spacing w:line="180" w:lineRule="atLeast"/>
      </w:pPr>
      <w:r>
        <w:t>__________________________________________</w:t>
      </w:r>
    </w:p>
    <w:p w14:paraId="7F479E70" w14:textId="77777777" w:rsidR="00BC6DFC" w:rsidRDefault="00BC6DFC" w:rsidP="00BC6DFC">
      <w:pPr>
        <w:spacing w:line="180" w:lineRule="atLeast"/>
        <w:rPr>
          <w:bCs/>
          <w:sz w:val="16"/>
          <w:szCs w:val="16"/>
        </w:rPr>
      </w:pPr>
      <w:sdt>
        <w:sdtPr>
          <w:rPr>
            <w:color w:val="FF0000"/>
          </w:rPr>
          <w:id w:val="-288740421"/>
          <w:placeholder>
            <w:docPart w:val="C5D050A6C94E406C8F38B83D10378F49"/>
          </w:placeholder>
        </w:sdtPr>
        <w:sdtEndPr>
          <w:rPr>
            <w:color w:val="auto"/>
          </w:rPr>
        </w:sdtEndPr>
        <w:sdtContent>
          <w:r w:rsidRPr="006B39A3">
            <w:rPr>
              <w:color w:val="FF0000"/>
            </w:rPr>
            <w:t>Add individual signing statement</w:t>
          </w:r>
        </w:sdtContent>
      </w:sdt>
    </w:p>
    <w:p w14:paraId="79963CC0" w14:textId="77777777" w:rsidR="00BC6DFC" w:rsidRPr="00213104" w:rsidRDefault="00BC6DFC" w:rsidP="00BC6DFC">
      <w:pPr>
        <w:spacing w:line="180" w:lineRule="atLeast"/>
        <w:rPr>
          <w:bCs/>
          <w:sz w:val="16"/>
          <w:szCs w:val="16"/>
        </w:rPr>
      </w:pPr>
    </w:p>
    <w:p w14:paraId="13A57A94" w14:textId="77777777" w:rsidR="00BC6DFC" w:rsidRDefault="00BC6DFC" w:rsidP="00BC6DFC">
      <w:pPr>
        <w:tabs>
          <w:tab w:val="left" w:pos="125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95"/>
        <w:gridCol w:w="360"/>
      </w:tblGrid>
      <w:tr w:rsidR="00BC6DFC" w:rsidRPr="00DF1DBD" w14:paraId="4FFF77FA" w14:textId="77777777" w:rsidTr="008143C5">
        <w:tc>
          <w:tcPr>
            <w:tcW w:w="1075" w:type="dxa"/>
          </w:tcPr>
          <w:p w14:paraId="4E5C37BD" w14:textId="77777777" w:rsidR="00BC6DFC" w:rsidRPr="00DF1DBD" w:rsidRDefault="00BC6DFC" w:rsidP="008143C5">
            <w:pPr>
              <w:tabs>
                <w:tab w:val="left" w:pos="1255"/>
              </w:tabs>
            </w:pPr>
            <w:r w:rsidRPr="00DF1DBD">
              <w:t xml:space="preserve">State of 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42D31B70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  <w:tc>
          <w:tcPr>
            <w:tcW w:w="360" w:type="dxa"/>
          </w:tcPr>
          <w:p w14:paraId="37D05FFE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</w:tr>
      <w:tr w:rsidR="00BC6DFC" w:rsidRPr="00DF1DBD" w14:paraId="5FFD0AE0" w14:textId="77777777" w:rsidTr="008143C5">
        <w:tc>
          <w:tcPr>
            <w:tcW w:w="1075" w:type="dxa"/>
          </w:tcPr>
          <w:p w14:paraId="16AA9075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28749BCB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  <w:tc>
          <w:tcPr>
            <w:tcW w:w="360" w:type="dxa"/>
          </w:tcPr>
          <w:p w14:paraId="1C897292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</w:tr>
      <w:tr w:rsidR="00BC6DFC" w:rsidRPr="00DF1DBD" w14:paraId="0072045A" w14:textId="77777777" w:rsidTr="008143C5">
        <w:tc>
          <w:tcPr>
            <w:tcW w:w="1075" w:type="dxa"/>
          </w:tcPr>
          <w:p w14:paraId="09972A4A" w14:textId="77777777" w:rsidR="00BC6DFC" w:rsidRPr="00DF1DBD" w:rsidRDefault="00BC6DFC" w:rsidP="008143C5">
            <w:pPr>
              <w:tabs>
                <w:tab w:val="left" w:pos="1255"/>
              </w:tabs>
            </w:pPr>
            <w:r w:rsidRPr="00DF1DBD">
              <w:t>County of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073E167A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  <w:tc>
          <w:tcPr>
            <w:tcW w:w="360" w:type="dxa"/>
          </w:tcPr>
          <w:p w14:paraId="73F105A2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</w:tr>
    </w:tbl>
    <w:p w14:paraId="311DA4C6" w14:textId="77777777" w:rsidR="00BC6DFC" w:rsidRDefault="00BC6DFC" w:rsidP="00BC6DFC">
      <w:pPr>
        <w:ind w:left="720"/>
        <w:rPr>
          <w:b/>
        </w:rPr>
      </w:pPr>
    </w:p>
    <w:p w14:paraId="5946FC9F" w14:textId="77777777" w:rsidR="00BC6DFC" w:rsidRDefault="00BC6DFC" w:rsidP="00BC6DFC">
      <w:pPr>
        <w:ind w:left="72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135"/>
        <w:gridCol w:w="6205"/>
      </w:tblGrid>
      <w:tr w:rsidR="00BC6DFC" w:rsidRPr="00DF1DBD" w14:paraId="3655B3BA" w14:textId="77777777" w:rsidTr="008143C5">
        <w:tc>
          <w:tcPr>
            <w:tcW w:w="4585" w:type="dxa"/>
            <w:gridSpan w:val="2"/>
          </w:tcPr>
          <w:p w14:paraId="13564A0D" w14:textId="77777777" w:rsidR="00BC6DFC" w:rsidRPr="00DF1DBD" w:rsidRDefault="00BC6DFC" w:rsidP="008143C5">
            <w:pPr>
              <w:tabs>
                <w:tab w:val="left" w:pos="1255"/>
              </w:tabs>
            </w:pPr>
            <w:r w:rsidRPr="00DF1DBD">
              <w:t>This instrument was acknowledged before me on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70638E44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</w:tr>
      <w:tr w:rsidR="00BC6DFC" w:rsidRPr="00DF1DBD" w14:paraId="5C6D941D" w14:textId="77777777" w:rsidTr="008143C5">
        <w:tc>
          <w:tcPr>
            <w:tcW w:w="4585" w:type="dxa"/>
            <w:gridSpan w:val="2"/>
          </w:tcPr>
          <w:p w14:paraId="10DCA523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14:paraId="7BB7FCE3" w14:textId="77777777" w:rsidR="00BC6DFC" w:rsidRPr="00DF1DBD" w:rsidRDefault="00BC6DFC" w:rsidP="008143C5">
            <w:pPr>
              <w:tabs>
                <w:tab w:val="left" w:pos="1255"/>
              </w:tabs>
              <w:jc w:val="center"/>
            </w:pPr>
            <w:r w:rsidRPr="00DF1DBD">
              <w:t>(date)</w:t>
            </w:r>
          </w:p>
        </w:tc>
      </w:tr>
      <w:tr w:rsidR="00BC6DFC" w:rsidRPr="00DF1DBD" w14:paraId="04447A29" w14:textId="77777777" w:rsidTr="008143C5">
        <w:tc>
          <w:tcPr>
            <w:tcW w:w="450" w:type="dxa"/>
          </w:tcPr>
          <w:p w14:paraId="72D7FBEB" w14:textId="77777777" w:rsidR="00BC6DFC" w:rsidRPr="00DF1DBD" w:rsidRDefault="00BC6DFC" w:rsidP="008143C5">
            <w:pPr>
              <w:tabs>
                <w:tab w:val="left" w:pos="1255"/>
              </w:tabs>
            </w:pPr>
            <w:r>
              <w:t>B</w:t>
            </w:r>
            <w:r w:rsidRPr="00DF1DBD">
              <w:t>y</w:t>
            </w:r>
          </w:p>
        </w:tc>
        <w:tc>
          <w:tcPr>
            <w:tcW w:w="10340" w:type="dxa"/>
            <w:gridSpan w:val="2"/>
            <w:tcBorders>
              <w:bottom w:val="single" w:sz="4" w:space="0" w:color="auto"/>
            </w:tcBorders>
          </w:tcPr>
          <w:sdt>
            <w:sdtPr>
              <w:id w:val="866099727"/>
              <w:placeholder>
                <w:docPart w:val="624943137B6C4B0BAE6F6CB7FAE71385"/>
              </w:placeholder>
            </w:sdtPr>
            <w:sdtContent>
              <w:p w14:paraId="62E848FA" w14:textId="77777777" w:rsidR="00BC6DFC" w:rsidRPr="008C44D8" w:rsidRDefault="00BC6DFC" w:rsidP="008143C5">
                <w:pPr>
                  <w:spacing w:line="180" w:lineRule="atLeast"/>
                  <w:rPr>
                    <w:bCs/>
                    <w:sz w:val="16"/>
                    <w:szCs w:val="16"/>
                  </w:rPr>
                </w:pPr>
                <w:sdt>
                  <w:sdtPr>
                    <w:id w:val="1050423857"/>
                    <w:placeholder>
                      <w:docPart w:val="21738C08655C4DD38E62430E5EB3A780"/>
                    </w:placeholder>
                  </w:sdtPr>
                  <w:sdtContent>
                    <w:r>
                      <w:rPr>
                        <w:color w:val="FF0000"/>
                      </w:rPr>
                      <w:t>Add name of signer</w:t>
                    </w:r>
                  </w:sdtContent>
                </w:sdt>
              </w:p>
            </w:sdtContent>
          </w:sdt>
        </w:tc>
      </w:tr>
      <w:tr w:rsidR="00BC6DFC" w:rsidRPr="00DF1DBD" w14:paraId="0B08E2F6" w14:textId="77777777" w:rsidTr="008143C5">
        <w:tc>
          <w:tcPr>
            <w:tcW w:w="450" w:type="dxa"/>
          </w:tcPr>
          <w:p w14:paraId="520F3A7B" w14:textId="77777777" w:rsidR="00BC6DFC" w:rsidRPr="00DF1DBD" w:rsidRDefault="00BC6DFC" w:rsidP="008143C5">
            <w:pPr>
              <w:tabs>
                <w:tab w:val="left" w:pos="1255"/>
              </w:tabs>
            </w:pPr>
          </w:p>
        </w:tc>
        <w:tc>
          <w:tcPr>
            <w:tcW w:w="10340" w:type="dxa"/>
            <w:gridSpan w:val="2"/>
            <w:tcBorders>
              <w:top w:val="single" w:sz="4" w:space="0" w:color="auto"/>
            </w:tcBorders>
          </w:tcPr>
          <w:p w14:paraId="2D435461" w14:textId="77777777" w:rsidR="00BC6DFC" w:rsidRPr="00DF1DBD" w:rsidRDefault="00BC6DFC" w:rsidP="008143C5">
            <w:pPr>
              <w:tabs>
                <w:tab w:val="left" w:pos="1255"/>
              </w:tabs>
              <w:jc w:val="center"/>
            </w:pPr>
            <w:r w:rsidRPr="00DF1DBD">
              <w:t>(name of person)</w:t>
            </w:r>
          </w:p>
        </w:tc>
      </w:tr>
    </w:tbl>
    <w:tbl>
      <w:tblPr>
        <w:tblW w:w="10811" w:type="dxa"/>
        <w:tblLayout w:type="fixed"/>
        <w:tblLook w:val="0000" w:firstRow="0" w:lastRow="0" w:firstColumn="0" w:lastColumn="0" w:noHBand="0" w:noVBand="0"/>
      </w:tblPr>
      <w:tblGrid>
        <w:gridCol w:w="4950"/>
        <w:gridCol w:w="1980"/>
        <w:gridCol w:w="900"/>
        <w:gridCol w:w="90"/>
        <w:gridCol w:w="1170"/>
        <w:gridCol w:w="270"/>
        <w:gridCol w:w="540"/>
        <w:gridCol w:w="270"/>
        <w:gridCol w:w="630"/>
        <w:gridCol w:w="11"/>
      </w:tblGrid>
      <w:tr w:rsidR="00BC6DFC" w:rsidRPr="00593966" w14:paraId="0DF9311D" w14:textId="77777777" w:rsidTr="008143C5">
        <w:trPr>
          <w:gridAfter w:val="1"/>
          <w:wAfter w:w="11" w:type="dxa"/>
          <w:cantSplit/>
          <w:trHeight w:val="369"/>
        </w:trPr>
        <w:tc>
          <w:tcPr>
            <w:tcW w:w="4950" w:type="dxa"/>
            <w:vMerge w:val="restart"/>
          </w:tcPr>
          <w:p w14:paraId="6EF7A30C" w14:textId="77777777" w:rsidR="00BC6DFC" w:rsidRDefault="00BC6DFC" w:rsidP="008143C5">
            <w:pPr>
              <w:tabs>
                <w:tab w:val="left" w:pos="-720"/>
              </w:tabs>
              <w:suppressAutoHyphens/>
              <w:spacing w:line="200" w:lineRule="exact"/>
              <w:rPr>
                <w:color w:val="A6A6A6" w:themeColor="background1" w:themeShade="A6"/>
                <w:sz w:val="16"/>
              </w:rPr>
            </w:pPr>
            <w:r w:rsidRPr="00A33A5A">
              <w:rPr>
                <w:color w:val="A6A6A6" w:themeColor="background1" w:themeShade="A6"/>
                <w:sz w:val="16"/>
              </w:rPr>
              <w:t>(Seal)</w:t>
            </w:r>
          </w:p>
          <w:p w14:paraId="2D36FF98" w14:textId="77777777" w:rsidR="00BC6DFC" w:rsidRPr="006B39A3" w:rsidRDefault="00BC6DFC" w:rsidP="008143C5">
            <w:pPr>
              <w:rPr>
                <w:sz w:val="16"/>
              </w:rPr>
            </w:pPr>
          </w:p>
          <w:p w14:paraId="31F823FD" w14:textId="77777777" w:rsidR="00BC6DFC" w:rsidRDefault="00BC6DFC" w:rsidP="008143C5">
            <w:pPr>
              <w:rPr>
                <w:color w:val="A6A6A6" w:themeColor="background1" w:themeShade="A6"/>
                <w:sz w:val="16"/>
              </w:rPr>
            </w:pPr>
          </w:p>
          <w:p w14:paraId="17897C7A" w14:textId="77777777" w:rsidR="00BC6DFC" w:rsidRPr="006B39A3" w:rsidRDefault="00BC6DFC" w:rsidP="008143C5">
            <w:pPr>
              <w:jc w:val="center"/>
              <w:rPr>
                <w:sz w:val="16"/>
              </w:rPr>
            </w:pPr>
          </w:p>
        </w:tc>
        <w:tc>
          <w:tcPr>
            <w:tcW w:w="5850" w:type="dxa"/>
            <w:gridSpan w:val="8"/>
            <w:tcBorders>
              <w:bottom w:val="single" w:sz="4" w:space="0" w:color="auto"/>
            </w:tcBorders>
            <w:vAlign w:val="bottom"/>
          </w:tcPr>
          <w:p w14:paraId="10790673" w14:textId="77777777" w:rsidR="00BC6DFC" w:rsidRPr="00593966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</w:rPr>
            </w:pPr>
          </w:p>
        </w:tc>
      </w:tr>
      <w:tr w:rsidR="00BC6DFC" w:rsidRPr="00DA5AC3" w14:paraId="4D779B9A" w14:textId="77777777" w:rsidTr="008143C5">
        <w:trPr>
          <w:gridAfter w:val="1"/>
          <w:wAfter w:w="11" w:type="dxa"/>
          <w:cantSplit/>
          <w:trHeight w:val="245"/>
        </w:trPr>
        <w:tc>
          <w:tcPr>
            <w:tcW w:w="4950" w:type="dxa"/>
            <w:vMerge/>
            <w:vAlign w:val="center"/>
          </w:tcPr>
          <w:p w14:paraId="2BDDD604" w14:textId="77777777" w:rsidR="00BC6DFC" w:rsidRDefault="00BC6DFC" w:rsidP="008143C5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auto"/>
            </w:tcBorders>
          </w:tcPr>
          <w:p w14:paraId="78681EEE" w14:textId="77777777" w:rsidR="00BC6DFC" w:rsidRPr="00DA5AC3" w:rsidRDefault="00BC6DFC" w:rsidP="008143C5">
            <w:pPr>
              <w:tabs>
                <w:tab w:val="left" w:pos="-720"/>
                <w:tab w:val="right" w:pos="4392"/>
              </w:tabs>
              <w:suppressAutoHyphens/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Notary Signature Line</w:t>
            </w:r>
          </w:p>
        </w:tc>
      </w:tr>
      <w:tr w:rsidR="00BC6DFC" w14:paraId="4672066B" w14:textId="77777777" w:rsidTr="008143C5">
        <w:trPr>
          <w:gridAfter w:val="1"/>
          <w:wAfter w:w="11" w:type="dxa"/>
          <w:cantSplit/>
          <w:trHeight w:val="306"/>
        </w:trPr>
        <w:tc>
          <w:tcPr>
            <w:tcW w:w="4950" w:type="dxa"/>
            <w:vMerge/>
            <w:vAlign w:val="center"/>
          </w:tcPr>
          <w:p w14:paraId="009948A1" w14:textId="77777777" w:rsidR="00BC6DFC" w:rsidRDefault="00BC6DFC" w:rsidP="008143C5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5850" w:type="dxa"/>
            <w:gridSpan w:val="8"/>
            <w:tcBorders>
              <w:bottom w:val="single" w:sz="4" w:space="0" w:color="auto"/>
            </w:tcBorders>
            <w:vAlign w:val="bottom"/>
          </w:tcPr>
          <w:p w14:paraId="1383E843" w14:textId="77777777" w:rsidR="00BC6DFC" w:rsidRDefault="00BC6DFC" w:rsidP="008143C5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</w:tr>
      <w:tr w:rsidR="00BC6DFC" w14:paraId="1BCF3097" w14:textId="77777777" w:rsidTr="008143C5">
        <w:trPr>
          <w:gridAfter w:val="1"/>
          <w:wAfter w:w="11" w:type="dxa"/>
          <w:cantSplit/>
          <w:trHeight w:val="245"/>
        </w:trPr>
        <w:tc>
          <w:tcPr>
            <w:tcW w:w="4950" w:type="dxa"/>
            <w:vMerge/>
            <w:vAlign w:val="center"/>
          </w:tcPr>
          <w:p w14:paraId="1F6CFF11" w14:textId="77777777" w:rsidR="00BC6DFC" w:rsidRDefault="00BC6DFC" w:rsidP="008143C5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auto"/>
            </w:tcBorders>
          </w:tcPr>
          <w:p w14:paraId="3381F635" w14:textId="77777777" w:rsidR="00BC6DFC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Notary Printed Name</w:t>
            </w:r>
          </w:p>
        </w:tc>
      </w:tr>
      <w:tr w:rsidR="00BC6DFC" w:rsidRPr="008B6BE4" w14:paraId="33D48410" w14:textId="77777777" w:rsidTr="008143C5">
        <w:trPr>
          <w:gridAfter w:val="1"/>
          <w:wAfter w:w="11" w:type="dxa"/>
          <w:cantSplit/>
          <w:trHeight w:val="297"/>
        </w:trPr>
        <w:tc>
          <w:tcPr>
            <w:tcW w:w="4950" w:type="dxa"/>
            <w:vMerge/>
            <w:vAlign w:val="center"/>
          </w:tcPr>
          <w:p w14:paraId="7687C274" w14:textId="77777777" w:rsidR="00BC6DFC" w:rsidRPr="008B6BE4" w:rsidRDefault="00BC6DFC" w:rsidP="008143C5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bottom"/>
          </w:tcPr>
          <w:p w14:paraId="513BE5C8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  <w:r w:rsidRPr="008B6BE4">
              <w:rPr>
                <w:sz w:val="16"/>
                <w:szCs w:val="16"/>
              </w:rPr>
              <w:t>Notary Public for State of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01EB1D6D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BC6DFC" w:rsidRPr="008B6BE4" w14:paraId="727BBF82" w14:textId="77777777" w:rsidTr="008143C5">
        <w:trPr>
          <w:gridAfter w:val="1"/>
          <w:wAfter w:w="11" w:type="dxa"/>
          <w:cantSplit/>
          <w:trHeight w:val="350"/>
        </w:trPr>
        <w:tc>
          <w:tcPr>
            <w:tcW w:w="4950" w:type="dxa"/>
            <w:vMerge/>
            <w:tcBorders>
              <w:top w:val="single" w:sz="4" w:space="0" w:color="auto"/>
            </w:tcBorders>
            <w:vAlign w:val="center"/>
          </w:tcPr>
          <w:p w14:paraId="7ADB2CC2" w14:textId="77777777" w:rsidR="00BC6DFC" w:rsidRPr="008B6BE4" w:rsidRDefault="00BC6DFC" w:rsidP="008143C5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14:paraId="4551023E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  <w:r w:rsidRPr="008B6BE4">
              <w:rPr>
                <w:sz w:val="16"/>
                <w:szCs w:val="16"/>
              </w:rPr>
              <w:t>Residing at: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vAlign w:val="bottom"/>
          </w:tcPr>
          <w:p w14:paraId="4FCFD06D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BC6DFC" w:rsidRPr="008B6BE4" w14:paraId="08C64FD1" w14:textId="77777777" w:rsidTr="008143C5">
        <w:trPr>
          <w:cantSplit/>
          <w:trHeight w:val="341"/>
        </w:trPr>
        <w:tc>
          <w:tcPr>
            <w:tcW w:w="4950" w:type="dxa"/>
            <w:vAlign w:val="center"/>
          </w:tcPr>
          <w:p w14:paraId="106EDD3C" w14:textId="77777777" w:rsidR="00BC6DFC" w:rsidRPr="008B6BE4" w:rsidRDefault="00BC6DFC" w:rsidP="008143C5">
            <w:pPr>
              <w:tabs>
                <w:tab w:val="left" w:pos="-720"/>
              </w:tabs>
              <w:suppressAutoHyphens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0829F5C8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  <w:r w:rsidRPr="008B6BE4">
              <w:rPr>
                <w:sz w:val="16"/>
                <w:szCs w:val="16"/>
              </w:rPr>
              <w:t xml:space="preserve">My Commission Expires: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4CC6A8DC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7C48EA64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  <w:r w:rsidRPr="008B6BE4">
              <w:rPr>
                <w:sz w:val="16"/>
                <w:szCs w:val="16"/>
                <w:u w:val="single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45502CE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1C5951B6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</w:rPr>
            </w:pPr>
            <w:r w:rsidRPr="008B6BE4">
              <w:rPr>
                <w:sz w:val="16"/>
                <w:szCs w:val="16"/>
              </w:rPr>
              <w:t>/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29A0616D" w14:textId="77777777" w:rsidR="00BC6DFC" w:rsidRPr="008B6BE4" w:rsidRDefault="00BC6DFC" w:rsidP="008143C5">
            <w:pPr>
              <w:tabs>
                <w:tab w:val="left" w:pos="-720"/>
                <w:tab w:val="right" w:pos="4392"/>
              </w:tabs>
              <w:suppressAutoHyphens/>
              <w:jc w:val="both"/>
              <w:rPr>
                <w:sz w:val="16"/>
                <w:szCs w:val="16"/>
              </w:rPr>
            </w:pPr>
            <w:r w:rsidRPr="008B6BE4">
              <w:rPr>
                <w:sz w:val="16"/>
                <w:szCs w:val="16"/>
              </w:rPr>
              <w:t>20</w:t>
            </w:r>
          </w:p>
        </w:tc>
      </w:tr>
    </w:tbl>
    <w:p w14:paraId="3AF0C7C3" w14:textId="77777777" w:rsidR="00BC6DFC" w:rsidRPr="00005911" w:rsidRDefault="00BC6DFC" w:rsidP="00BC6DFC">
      <w:pPr>
        <w:tabs>
          <w:tab w:val="left" w:pos="1255"/>
        </w:tabs>
      </w:pPr>
    </w:p>
    <w:p w14:paraId="2F0FE311" w14:textId="0F86BF0C" w:rsidR="005D2405" w:rsidRDefault="005D2405" w:rsidP="00005911">
      <w:pPr>
        <w:tabs>
          <w:tab w:val="left" w:pos="1255"/>
        </w:tabs>
      </w:pPr>
    </w:p>
    <w:p w14:paraId="33895B93" w14:textId="77777777" w:rsidR="005D2405" w:rsidRPr="00005911" w:rsidRDefault="005D2405" w:rsidP="00005911">
      <w:pPr>
        <w:tabs>
          <w:tab w:val="left" w:pos="1255"/>
        </w:tabs>
      </w:pPr>
    </w:p>
    <w:sectPr w:rsidR="005D2405" w:rsidRPr="00005911" w:rsidSect="00DE07F2">
      <w:headerReference w:type="default" r:id="rId12"/>
      <w:footerReference w:type="default" r:id="rId13"/>
      <w:headerReference w:type="first" r:id="rId14"/>
      <w:type w:val="continuous"/>
      <w:pgSz w:w="12240" w:h="20160" w:code="5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C2AE" w14:textId="77777777" w:rsidR="00622922" w:rsidRDefault="00622922" w:rsidP="00D1412E">
      <w:r>
        <w:separator/>
      </w:r>
    </w:p>
  </w:endnote>
  <w:endnote w:type="continuationSeparator" w:id="0">
    <w:p w14:paraId="2C6131A7" w14:textId="77777777" w:rsidR="00622922" w:rsidRDefault="00622922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6EA7" w14:textId="77777777" w:rsidR="00376FBC" w:rsidRDefault="00C02DA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F682" w14:textId="77777777" w:rsidR="00C02DA9" w:rsidRDefault="00B83944" w:rsidP="00B83944">
    <w:pPr>
      <w:pStyle w:val="Footer"/>
      <w:tabs>
        <w:tab w:val="clear" w:pos="9360"/>
        <w:tab w:val="right" w:pos="10800"/>
      </w:tabs>
    </w:pPr>
    <w:r>
      <w:tab/>
    </w:r>
    <w:r>
      <w:tab/>
    </w:r>
    <w:r w:rsidR="00C02DA9">
      <w:t xml:space="preserve">Page </w:t>
    </w:r>
    <w:r w:rsidR="00C02DA9">
      <w:rPr>
        <w:b/>
        <w:bCs/>
      </w:rPr>
      <w:fldChar w:fldCharType="begin"/>
    </w:r>
    <w:r w:rsidR="00C02DA9">
      <w:rPr>
        <w:b/>
        <w:bCs/>
      </w:rPr>
      <w:instrText xml:space="preserve"> PAGE  \* Arabic  \* MERGEFORMAT </w:instrText>
    </w:r>
    <w:r w:rsidR="00C02DA9">
      <w:rPr>
        <w:b/>
        <w:bCs/>
      </w:rPr>
      <w:fldChar w:fldCharType="separate"/>
    </w:r>
    <w:r w:rsidR="00C02DA9">
      <w:rPr>
        <w:b/>
        <w:bCs/>
        <w:noProof/>
      </w:rPr>
      <w:t>1</w:t>
    </w:r>
    <w:r w:rsidR="00C02DA9">
      <w:rPr>
        <w:b/>
        <w:bCs/>
      </w:rPr>
      <w:fldChar w:fldCharType="end"/>
    </w:r>
    <w:r w:rsidR="00C02DA9">
      <w:t xml:space="preserve"> of </w:t>
    </w:r>
    <w:r w:rsidR="00C02DA9">
      <w:rPr>
        <w:b/>
        <w:bCs/>
      </w:rPr>
      <w:fldChar w:fldCharType="begin"/>
    </w:r>
    <w:r w:rsidR="00C02DA9">
      <w:rPr>
        <w:b/>
        <w:bCs/>
      </w:rPr>
      <w:instrText xml:space="preserve"> NUMPAGES  \* Arabic  \* MERGEFORMAT </w:instrText>
    </w:r>
    <w:r w:rsidR="00C02DA9">
      <w:rPr>
        <w:b/>
        <w:bCs/>
      </w:rPr>
      <w:fldChar w:fldCharType="separate"/>
    </w:r>
    <w:r w:rsidR="00C02DA9">
      <w:rPr>
        <w:b/>
        <w:bCs/>
        <w:noProof/>
      </w:rPr>
      <w:t>2</w:t>
    </w:r>
    <w:r w:rsidR="00C02DA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E806" w14:textId="77777777" w:rsidR="00622922" w:rsidRDefault="00622922" w:rsidP="00D1412E">
      <w:r>
        <w:separator/>
      </w:r>
    </w:p>
  </w:footnote>
  <w:footnote w:type="continuationSeparator" w:id="0">
    <w:p w14:paraId="40009243" w14:textId="77777777" w:rsidR="00622922" w:rsidRDefault="00622922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0F6C1B" w14:paraId="2E8CD3CB" w14:textId="77777777" w:rsidTr="00AD5A22">
      <w:trPr>
        <w:trHeight w:val="811"/>
      </w:trPr>
      <w:tc>
        <w:tcPr>
          <w:tcW w:w="2538" w:type="dxa"/>
          <w:gridSpan w:val="2"/>
          <w:vAlign w:val="center"/>
        </w:tcPr>
        <w:p w14:paraId="5F5A94EB" w14:textId="77777777" w:rsidR="000F6C1B" w:rsidRDefault="007D6DF9" w:rsidP="002B1A6E">
          <w:pPr>
            <w:pStyle w:val="Header"/>
          </w:pPr>
          <w:r>
            <w:rPr>
              <w:noProof/>
            </w:rPr>
            <w:drawing>
              <wp:inline distT="0" distB="0" distL="0" distR="0" wp14:anchorId="62E8B8FC" wp14:editId="150D8114">
                <wp:extent cx="1557020" cy="464185"/>
                <wp:effectExtent l="0" t="0" r="508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310FE984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 (external forms)</w:t>
          </w:r>
        </w:p>
        <w:p w14:paraId="4A7E473E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(</w:t>
          </w:r>
          <w:proofErr w:type="gramStart"/>
          <w:r w:rsidRPr="00AD5A22">
            <w:rPr>
              <w:rFonts w:ascii="Arial" w:hAnsi="Arial" w:cs="Arial"/>
              <w:b/>
              <w:sz w:val="28"/>
              <w:szCs w:val="28"/>
            </w:rPr>
            <w:t>area</w:t>
          </w:r>
          <w:proofErr w:type="gramEnd"/>
          <w:r w:rsidRPr="00AD5A22">
            <w:rPr>
              <w:rFonts w:ascii="Arial" w:hAnsi="Arial" w:cs="Arial"/>
              <w:b/>
              <w:sz w:val="28"/>
              <w:szCs w:val="28"/>
            </w:rPr>
            <w:t xml:space="preserve"> if applicable)</w:t>
          </w:r>
        </w:p>
        <w:p w14:paraId="697FEAA4" w14:textId="77777777" w:rsidR="000F6C1B" w:rsidRDefault="00AD5A22" w:rsidP="00AD5A22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>Form Title</w:t>
          </w:r>
        </w:p>
      </w:tc>
      <w:tc>
        <w:tcPr>
          <w:tcW w:w="2430" w:type="dxa"/>
          <w:vMerge w:val="restart"/>
        </w:tcPr>
        <w:p w14:paraId="6B597C9A" w14:textId="77777777" w:rsidR="00AD5A22" w:rsidRPr="000457BD" w:rsidRDefault="00AD5A22" w:rsidP="00B83414">
          <w:pPr>
            <w:rPr>
              <w:sz w:val="16"/>
              <w:szCs w:val="16"/>
            </w:rPr>
          </w:pPr>
          <w:r w:rsidRPr="000457BD">
            <w:rPr>
              <w:sz w:val="16"/>
              <w:szCs w:val="16"/>
            </w:rPr>
            <w:t xml:space="preserve">Use for form specific </w:t>
          </w:r>
          <w:proofErr w:type="gramStart"/>
          <w:r w:rsidRPr="000457BD">
            <w:rPr>
              <w:sz w:val="16"/>
              <w:szCs w:val="16"/>
            </w:rPr>
            <w:t>needs</w:t>
          </w:r>
          <w:proofErr w:type="gramEnd"/>
        </w:p>
        <w:p w14:paraId="630E16C8" w14:textId="77777777" w:rsidR="000F6C1B" w:rsidRDefault="00AD5A22" w:rsidP="00B83414">
          <w:pPr>
            <w:pStyle w:val="Header"/>
            <w:tabs>
              <w:tab w:val="clear" w:pos="4680"/>
              <w:tab w:val="clear" w:pos="9360"/>
            </w:tabs>
          </w:pPr>
          <w:r w:rsidRPr="000457BD">
            <w:rPr>
              <w:rFonts w:ascii="Arial" w:hAnsi="Arial" w:cs="Arial"/>
              <w:sz w:val="16"/>
              <w:szCs w:val="16"/>
            </w:rPr>
            <w:t>Examples:  MDT address</w:t>
          </w:r>
          <w:r w:rsidR="00CD753F">
            <w:rPr>
              <w:rFonts w:ascii="Arial" w:hAnsi="Arial" w:cs="Arial"/>
              <w:sz w:val="16"/>
              <w:szCs w:val="16"/>
            </w:rPr>
            <w:t xml:space="preserve"> or </w:t>
          </w:r>
          <w:r w:rsidRPr="000457BD">
            <w:rPr>
              <w:rFonts w:ascii="Arial" w:hAnsi="Arial" w:cs="Arial"/>
              <w:sz w:val="16"/>
              <w:szCs w:val="16"/>
            </w:rPr>
            <w:t xml:space="preserve"> department use only</w:t>
          </w:r>
        </w:p>
      </w:tc>
    </w:tr>
    <w:tr w:rsidR="000F6C1B" w14:paraId="3402285B" w14:textId="77777777" w:rsidTr="00AD5A22">
      <w:trPr>
        <w:trHeight w:val="222"/>
      </w:trPr>
      <w:tc>
        <w:tcPr>
          <w:tcW w:w="1303" w:type="dxa"/>
          <w:vAlign w:val="bottom"/>
        </w:tcPr>
        <w:p w14:paraId="6BA5E41E" w14:textId="77777777" w:rsidR="000F6C1B" w:rsidRPr="00B021CC" w:rsidRDefault="000F6C1B" w:rsidP="00AD5A22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XXX-XXXX</w:t>
          </w:r>
        </w:p>
      </w:tc>
      <w:tc>
        <w:tcPr>
          <w:tcW w:w="1235" w:type="dxa"/>
          <w:vAlign w:val="bottom"/>
        </w:tcPr>
        <w:p w14:paraId="562D36C7" w14:textId="77777777" w:rsidR="000F6C1B" w:rsidRPr="00B021CC" w:rsidRDefault="000F6C1B" w:rsidP="00AD5A22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MM</w:t>
          </w:r>
          <w:r w:rsidR="00AD5A22">
            <w:rPr>
              <w:spacing w:val="-13"/>
              <w:sz w:val="16"/>
              <w:szCs w:val="16"/>
            </w:rPr>
            <w:t>/</w:t>
          </w:r>
          <w:r>
            <w:rPr>
              <w:spacing w:val="-13"/>
              <w:sz w:val="16"/>
              <w:szCs w:val="16"/>
            </w:rPr>
            <w:t>YY</w:t>
          </w:r>
        </w:p>
      </w:tc>
      <w:tc>
        <w:tcPr>
          <w:tcW w:w="6030" w:type="dxa"/>
          <w:vMerge/>
          <w:vAlign w:val="bottom"/>
        </w:tcPr>
        <w:p w14:paraId="1F9B4F14" w14:textId="77777777" w:rsidR="000F6C1B" w:rsidRDefault="000F6C1B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435837D" w14:textId="77777777" w:rsidR="000F6C1B" w:rsidRDefault="000F6C1B" w:rsidP="00AD5A22">
          <w:pPr>
            <w:pStyle w:val="Header"/>
          </w:pPr>
        </w:p>
      </w:tc>
    </w:tr>
    <w:tr w:rsidR="000F6C1B" w14:paraId="453C6FC3" w14:textId="77777777" w:rsidTr="00AD5A22">
      <w:trPr>
        <w:trHeight w:val="282"/>
      </w:trPr>
      <w:tc>
        <w:tcPr>
          <w:tcW w:w="2538" w:type="dxa"/>
          <w:gridSpan w:val="2"/>
          <w:vAlign w:val="bottom"/>
        </w:tcPr>
        <w:p w14:paraId="51D2EBA5" w14:textId="77777777" w:rsidR="000F6C1B" w:rsidRPr="00B021CC" w:rsidRDefault="000F6C1B" w:rsidP="00AD5A22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</w:t>
          </w:r>
          <w:r w:rsidR="00AD5A22">
            <w:rPr>
              <w:spacing w:val="-13"/>
              <w:sz w:val="16"/>
              <w:szCs w:val="16"/>
            </w:rPr>
            <w:t>X</w:t>
          </w:r>
          <w:r>
            <w:rPr>
              <w:spacing w:val="-13"/>
              <w:sz w:val="16"/>
              <w:szCs w:val="16"/>
            </w:rPr>
            <w:t xml:space="preserve"> </w:t>
          </w:r>
          <w:r w:rsidR="00AD5A22">
            <w:rPr>
              <w:spacing w:val="-13"/>
              <w:sz w:val="16"/>
              <w:szCs w:val="16"/>
            </w:rPr>
            <w:t>o</w:t>
          </w:r>
          <w:r>
            <w:rPr>
              <w:spacing w:val="-13"/>
              <w:sz w:val="16"/>
              <w:szCs w:val="16"/>
            </w:rPr>
            <w:t>f</w:t>
          </w:r>
          <w:r w:rsidR="00AD5A22">
            <w:rPr>
              <w:spacing w:val="-13"/>
              <w:sz w:val="16"/>
              <w:szCs w:val="16"/>
            </w:rPr>
            <w:t xml:space="preserve"> </w:t>
          </w:r>
          <w:r>
            <w:rPr>
              <w:spacing w:val="-13"/>
              <w:sz w:val="16"/>
              <w:szCs w:val="16"/>
            </w:rPr>
            <w:t xml:space="preserve"> </w:t>
          </w:r>
          <w:r w:rsidR="00AD5A22">
            <w:rPr>
              <w:spacing w:val="-13"/>
              <w:sz w:val="16"/>
              <w:szCs w:val="16"/>
            </w:rPr>
            <w:t>X</w:t>
          </w:r>
        </w:p>
      </w:tc>
      <w:tc>
        <w:tcPr>
          <w:tcW w:w="6030" w:type="dxa"/>
          <w:vMerge/>
          <w:vAlign w:val="bottom"/>
        </w:tcPr>
        <w:p w14:paraId="23A708D0" w14:textId="77777777" w:rsidR="000F6C1B" w:rsidRDefault="000F6C1B" w:rsidP="00AD5A22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5A09CE4E" w14:textId="77777777" w:rsidR="000F6C1B" w:rsidRDefault="000F6C1B" w:rsidP="00AD5A22">
          <w:pPr>
            <w:pStyle w:val="Header"/>
          </w:pPr>
        </w:p>
      </w:tc>
    </w:tr>
  </w:tbl>
  <w:p w14:paraId="3A98551F" w14:textId="77777777" w:rsidR="000F6C1B" w:rsidRPr="002B1A6E" w:rsidRDefault="000F6C1B" w:rsidP="002B1A6E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3B07" w14:textId="77777777" w:rsidR="00376FBC" w:rsidRPr="002B1A6E" w:rsidRDefault="00376FBC" w:rsidP="002B1A6E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B83944" w14:paraId="006AE4F2" w14:textId="77777777" w:rsidTr="0017260F">
      <w:trPr>
        <w:trHeight w:val="811"/>
      </w:trPr>
      <w:tc>
        <w:tcPr>
          <w:tcW w:w="2538" w:type="dxa"/>
          <w:gridSpan w:val="2"/>
          <w:vAlign w:val="center"/>
        </w:tcPr>
        <w:p w14:paraId="424AF8F7" w14:textId="77777777" w:rsidR="00B83944" w:rsidRDefault="00B83944" w:rsidP="00376FBC">
          <w:pPr>
            <w:pStyle w:val="Header"/>
          </w:pPr>
          <w:r>
            <w:rPr>
              <w:noProof/>
            </w:rPr>
            <w:drawing>
              <wp:inline distT="0" distB="0" distL="0" distR="0" wp14:anchorId="2A3FBE2B" wp14:editId="6A6F3715">
                <wp:extent cx="1557020" cy="46418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513E0049" w14:textId="77777777" w:rsidR="00B83944" w:rsidRPr="00AD5A22" w:rsidRDefault="00B8394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 (external forms)</w:t>
          </w:r>
        </w:p>
        <w:p w14:paraId="529DC137" w14:textId="77777777" w:rsidR="00B83944" w:rsidRPr="00AD5A22" w:rsidRDefault="00B8394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(</w:t>
          </w:r>
          <w:proofErr w:type="gramStart"/>
          <w:r w:rsidRPr="00AD5A22">
            <w:rPr>
              <w:rFonts w:ascii="Arial" w:hAnsi="Arial" w:cs="Arial"/>
              <w:b/>
              <w:sz w:val="28"/>
              <w:szCs w:val="28"/>
            </w:rPr>
            <w:t>area</w:t>
          </w:r>
          <w:proofErr w:type="gramEnd"/>
          <w:r w:rsidRPr="00AD5A22">
            <w:rPr>
              <w:rFonts w:ascii="Arial" w:hAnsi="Arial" w:cs="Arial"/>
              <w:b/>
              <w:sz w:val="28"/>
              <w:szCs w:val="28"/>
            </w:rPr>
            <w:t xml:space="preserve"> if applicable)</w:t>
          </w:r>
        </w:p>
        <w:p w14:paraId="090A4CE0" w14:textId="77777777" w:rsidR="00B83944" w:rsidRDefault="00B83944" w:rsidP="00376FBC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>Form Title</w:t>
          </w:r>
        </w:p>
      </w:tc>
      <w:tc>
        <w:tcPr>
          <w:tcW w:w="2430" w:type="dxa"/>
          <w:vMerge w:val="restart"/>
        </w:tcPr>
        <w:p w14:paraId="6B33E472" w14:textId="77777777" w:rsidR="00B83944" w:rsidRPr="000457BD" w:rsidRDefault="00B83944" w:rsidP="00376FBC">
          <w:pPr>
            <w:rPr>
              <w:sz w:val="16"/>
              <w:szCs w:val="16"/>
            </w:rPr>
          </w:pPr>
          <w:r w:rsidRPr="000457BD">
            <w:rPr>
              <w:sz w:val="16"/>
              <w:szCs w:val="16"/>
            </w:rPr>
            <w:t xml:space="preserve">Use for form specific </w:t>
          </w:r>
          <w:proofErr w:type="gramStart"/>
          <w:r w:rsidRPr="000457BD">
            <w:rPr>
              <w:sz w:val="16"/>
              <w:szCs w:val="16"/>
            </w:rPr>
            <w:t>needs</w:t>
          </w:r>
          <w:proofErr w:type="gramEnd"/>
        </w:p>
        <w:p w14:paraId="40CFD6A9" w14:textId="77777777" w:rsidR="00B83944" w:rsidRDefault="00B83944" w:rsidP="00376FBC">
          <w:pPr>
            <w:pStyle w:val="Header"/>
            <w:tabs>
              <w:tab w:val="clear" w:pos="4680"/>
              <w:tab w:val="clear" w:pos="9360"/>
            </w:tabs>
          </w:pPr>
          <w:r w:rsidRPr="000457BD">
            <w:rPr>
              <w:rFonts w:ascii="Arial" w:hAnsi="Arial" w:cs="Arial"/>
              <w:sz w:val="16"/>
              <w:szCs w:val="16"/>
            </w:rPr>
            <w:t>Examples:  MDT address</w:t>
          </w:r>
          <w:r>
            <w:rPr>
              <w:rFonts w:ascii="Arial" w:hAnsi="Arial" w:cs="Arial"/>
              <w:sz w:val="16"/>
              <w:szCs w:val="16"/>
            </w:rPr>
            <w:t xml:space="preserve"> or </w:t>
          </w:r>
          <w:r w:rsidRPr="000457BD">
            <w:rPr>
              <w:rFonts w:ascii="Arial" w:hAnsi="Arial" w:cs="Arial"/>
              <w:sz w:val="16"/>
              <w:szCs w:val="16"/>
            </w:rPr>
            <w:t xml:space="preserve"> department use only</w:t>
          </w:r>
        </w:p>
      </w:tc>
    </w:tr>
    <w:tr w:rsidR="00B83944" w14:paraId="418A55BD" w14:textId="77777777" w:rsidTr="0017260F">
      <w:trPr>
        <w:trHeight w:val="222"/>
      </w:trPr>
      <w:tc>
        <w:tcPr>
          <w:tcW w:w="1303" w:type="dxa"/>
          <w:vAlign w:val="bottom"/>
        </w:tcPr>
        <w:p w14:paraId="1FDDB956" w14:textId="77777777" w:rsidR="00B83944" w:rsidRPr="00B021CC" w:rsidRDefault="00B83944" w:rsidP="00376FBC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XXX-XXXX</w:t>
          </w:r>
        </w:p>
      </w:tc>
      <w:tc>
        <w:tcPr>
          <w:tcW w:w="1235" w:type="dxa"/>
          <w:vAlign w:val="bottom"/>
        </w:tcPr>
        <w:p w14:paraId="181BCC2C" w14:textId="77777777" w:rsidR="00B83944" w:rsidRPr="00B021CC" w:rsidRDefault="00B83944" w:rsidP="00376FBC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MM/YY</w:t>
          </w:r>
        </w:p>
      </w:tc>
      <w:tc>
        <w:tcPr>
          <w:tcW w:w="6030" w:type="dxa"/>
          <w:vMerge/>
          <w:vAlign w:val="bottom"/>
        </w:tcPr>
        <w:p w14:paraId="7D746E3D" w14:textId="77777777" w:rsidR="00B83944" w:rsidRDefault="00B83944" w:rsidP="00376FBC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6B60FD5" w14:textId="77777777" w:rsidR="00B83944" w:rsidRDefault="00B83944" w:rsidP="00376FBC">
          <w:pPr>
            <w:pStyle w:val="Header"/>
          </w:pPr>
        </w:p>
      </w:tc>
    </w:tr>
    <w:tr w:rsidR="00B83944" w14:paraId="58A28401" w14:textId="77777777" w:rsidTr="0017260F">
      <w:trPr>
        <w:trHeight w:val="282"/>
      </w:trPr>
      <w:tc>
        <w:tcPr>
          <w:tcW w:w="2538" w:type="dxa"/>
          <w:gridSpan w:val="2"/>
          <w:vAlign w:val="bottom"/>
        </w:tcPr>
        <w:p w14:paraId="73081B22" w14:textId="77777777" w:rsidR="00B83944" w:rsidRPr="00B021CC" w:rsidRDefault="00B83944" w:rsidP="00376FBC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>Page X of  X</w:t>
          </w:r>
        </w:p>
      </w:tc>
      <w:tc>
        <w:tcPr>
          <w:tcW w:w="6030" w:type="dxa"/>
          <w:vMerge/>
          <w:vAlign w:val="bottom"/>
        </w:tcPr>
        <w:p w14:paraId="1905E1A3" w14:textId="77777777" w:rsidR="00B83944" w:rsidRDefault="00B83944" w:rsidP="00376FBC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11ADEE7A" w14:textId="77777777" w:rsidR="00B83944" w:rsidRDefault="00B83944" w:rsidP="00376FBC">
          <w:pPr>
            <w:pStyle w:val="Header"/>
          </w:pPr>
        </w:p>
      </w:tc>
    </w:tr>
  </w:tbl>
  <w:p w14:paraId="6DAEF15A" w14:textId="77777777" w:rsidR="00B83944" w:rsidRDefault="00B83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5442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1C"/>
    <w:rsid w:val="00005911"/>
    <w:rsid w:val="00046F92"/>
    <w:rsid w:val="000F6C1B"/>
    <w:rsid w:val="00115393"/>
    <w:rsid w:val="001155D6"/>
    <w:rsid w:val="00123944"/>
    <w:rsid w:val="00166352"/>
    <w:rsid w:val="001A07C2"/>
    <w:rsid w:val="00210733"/>
    <w:rsid w:val="002768D3"/>
    <w:rsid w:val="00280DC4"/>
    <w:rsid w:val="00284826"/>
    <w:rsid w:val="00291960"/>
    <w:rsid w:val="00293956"/>
    <w:rsid w:val="00296E00"/>
    <w:rsid w:val="002B1A6E"/>
    <w:rsid w:val="002C1DAC"/>
    <w:rsid w:val="002C3234"/>
    <w:rsid w:val="002E3607"/>
    <w:rsid w:val="00344A78"/>
    <w:rsid w:val="00376FBC"/>
    <w:rsid w:val="00396104"/>
    <w:rsid w:val="0039703B"/>
    <w:rsid w:val="003A6F3C"/>
    <w:rsid w:val="003B157A"/>
    <w:rsid w:val="003B2BE7"/>
    <w:rsid w:val="00417626"/>
    <w:rsid w:val="00435A7E"/>
    <w:rsid w:val="004524D5"/>
    <w:rsid w:val="004A4969"/>
    <w:rsid w:val="00524E2F"/>
    <w:rsid w:val="00541263"/>
    <w:rsid w:val="00561B73"/>
    <w:rsid w:val="00564DA5"/>
    <w:rsid w:val="005845EB"/>
    <w:rsid w:val="005D2405"/>
    <w:rsid w:val="00622922"/>
    <w:rsid w:val="006C5B1A"/>
    <w:rsid w:val="00731347"/>
    <w:rsid w:val="00733892"/>
    <w:rsid w:val="00735C88"/>
    <w:rsid w:val="00773312"/>
    <w:rsid w:val="007D6DF9"/>
    <w:rsid w:val="008D0A80"/>
    <w:rsid w:val="008F7A10"/>
    <w:rsid w:val="009127E3"/>
    <w:rsid w:val="00962167"/>
    <w:rsid w:val="00965AE1"/>
    <w:rsid w:val="009D0308"/>
    <w:rsid w:val="009D49C3"/>
    <w:rsid w:val="00A03FC0"/>
    <w:rsid w:val="00A14980"/>
    <w:rsid w:val="00A456EB"/>
    <w:rsid w:val="00A6031C"/>
    <w:rsid w:val="00AC1C74"/>
    <w:rsid w:val="00AD5A22"/>
    <w:rsid w:val="00AF2886"/>
    <w:rsid w:val="00B021CC"/>
    <w:rsid w:val="00B26EFF"/>
    <w:rsid w:val="00B42E40"/>
    <w:rsid w:val="00B83414"/>
    <w:rsid w:val="00B83944"/>
    <w:rsid w:val="00BC22D5"/>
    <w:rsid w:val="00BC6DFC"/>
    <w:rsid w:val="00BD0B4A"/>
    <w:rsid w:val="00C0175B"/>
    <w:rsid w:val="00C02DA9"/>
    <w:rsid w:val="00C0337E"/>
    <w:rsid w:val="00C32885"/>
    <w:rsid w:val="00C841E4"/>
    <w:rsid w:val="00C8648B"/>
    <w:rsid w:val="00CD753F"/>
    <w:rsid w:val="00D1412E"/>
    <w:rsid w:val="00D255BA"/>
    <w:rsid w:val="00D27DD0"/>
    <w:rsid w:val="00D45047"/>
    <w:rsid w:val="00D53E03"/>
    <w:rsid w:val="00D77A53"/>
    <w:rsid w:val="00DA12E5"/>
    <w:rsid w:val="00DE07F2"/>
    <w:rsid w:val="00DE6D89"/>
    <w:rsid w:val="00DF1DBD"/>
    <w:rsid w:val="00DF302A"/>
    <w:rsid w:val="00E26F73"/>
    <w:rsid w:val="00E321B1"/>
    <w:rsid w:val="00ED7173"/>
    <w:rsid w:val="00F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980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56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93956"/>
    <w:rPr>
      <w:rFonts w:ascii="Arial" w:hAnsi="Arial"/>
      <w:color w:val="FF0000"/>
      <w:sz w:val="20"/>
    </w:rPr>
  </w:style>
  <w:style w:type="paragraph" w:customStyle="1" w:styleId="ss">
    <w:name w:val="ss"/>
    <w:basedOn w:val="Normal"/>
    <w:rsid w:val="002939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napToGrid/>
    </w:pPr>
    <w:rPr>
      <w:rFonts w:ascii="Times New Roman" w:eastAsia="Times New Roman" w:hAnsi="Times New Roman" w:cs="Times New Roman"/>
      <w:sz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1.FILEPRINT" wne:name="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F14302323647F68622C7E331A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ED1D-A1EE-4233-86D5-6813EF71BC27}"/>
      </w:docPartPr>
      <w:docPartBody>
        <w:p w:rsidR="00B76DEB" w:rsidRDefault="00A75D66" w:rsidP="00A75D66">
          <w:pPr>
            <w:pStyle w:val="BEF14302323647F68622C7E331A4CD9C"/>
          </w:pPr>
          <w:r w:rsidRPr="00BC4E0F">
            <w:rPr>
              <w:rStyle w:val="PlaceholderText"/>
            </w:rPr>
            <w:t>enter text</w:t>
          </w:r>
        </w:p>
      </w:docPartBody>
    </w:docPart>
    <w:docPart>
      <w:docPartPr>
        <w:name w:val="46F884CAC32B4D8CB9AE03311989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4ABD-B658-421E-B20E-7DFAE67824ED}"/>
      </w:docPartPr>
      <w:docPartBody>
        <w:p w:rsidR="00B76DEB" w:rsidRDefault="00A75D66" w:rsidP="00A75D66">
          <w:pPr>
            <w:pStyle w:val="46F884CAC32B4D8CB9AE033119893A7C"/>
          </w:pPr>
          <w:r w:rsidRPr="00BC4E0F">
            <w:rPr>
              <w:rStyle w:val="PlaceholderText"/>
            </w:rPr>
            <w:t>enter text</w:t>
          </w:r>
        </w:p>
      </w:docPartBody>
    </w:docPart>
    <w:docPart>
      <w:docPartPr>
        <w:name w:val="21AFE58B29C94C2189DF38866694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2A46-B0D1-4DD0-9744-3EE4C6506F41}"/>
      </w:docPartPr>
      <w:docPartBody>
        <w:p w:rsidR="00B76DEB" w:rsidRDefault="00A75D66" w:rsidP="00A75D66">
          <w:pPr>
            <w:pStyle w:val="21AFE58B29C94C2189DF388666948850"/>
          </w:pPr>
          <w:r w:rsidRPr="00BC4E0F">
            <w:rPr>
              <w:rStyle w:val="PlaceholderText"/>
            </w:rPr>
            <w:t>enter text</w:t>
          </w:r>
        </w:p>
      </w:docPartBody>
    </w:docPart>
    <w:docPart>
      <w:docPartPr>
        <w:name w:val="5AC73449F87B4BF4A2B7CE324837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C032-40B7-49D1-A69F-180BF5A23123}"/>
      </w:docPartPr>
      <w:docPartBody>
        <w:p w:rsidR="00B76DEB" w:rsidRDefault="00A75D66" w:rsidP="00A75D66">
          <w:pPr>
            <w:pStyle w:val="5AC73449F87B4BF4A2B7CE324837CFC5"/>
          </w:pPr>
          <w:r w:rsidRPr="00BC4E0F">
            <w:rPr>
              <w:rStyle w:val="PlaceholderText"/>
            </w:rPr>
            <w:t>enter text</w:t>
          </w:r>
        </w:p>
      </w:docPartBody>
    </w:docPart>
    <w:docPart>
      <w:docPartPr>
        <w:name w:val="D01463F7E99442F0B18987746F8F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AF34-DC1F-4259-860A-67485C719B23}"/>
      </w:docPartPr>
      <w:docPartBody>
        <w:p w:rsidR="00000000" w:rsidRDefault="00C255A4" w:rsidP="00C255A4">
          <w:pPr>
            <w:pStyle w:val="D01463F7E99442F0B18987746F8F02AD"/>
          </w:pPr>
          <w:r w:rsidRPr="00BC4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E7AA0184945F88693BDCE2A4C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AB12-1542-4AF1-A98A-8585A7A90F58}"/>
      </w:docPartPr>
      <w:docPartBody>
        <w:p w:rsidR="00000000" w:rsidRDefault="00C255A4" w:rsidP="00C255A4">
          <w:pPr>
            <w:pStyle w:val="652E7AA0184945F88693BDCE2A4C6316"/>
          </w:pPr>
          <w:r w:rsidRPr="00BC4E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050A6C94E406C8F38B83D1037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C73C-A7C9-41F0-896F-F197CC40FC66}"/>
      </w:docPartPr>
      <w:docPartBody>
        <w:p w:rsidR="00000000" w:rsidRDefault="00C255A4" w:rsidP="00C255A4">
          <w:pPr>
            <w:pStyle w:val="C5D050A6C94E406C8F38B83D10378F49"/>
          </w:pPr>
          <w:r w:rsidRPr="00BC4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943137B6C4B0BAE6F6CB7FAE7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CE59-5B81-41F5-A1F5-5A717E241BFF}"/>
      </w:docPartPr>
      <w:docPartBody>
        <w:p w:rsidR="00000000" w:rsidRDefault="00C255A4" w:rsidP="00C255A4">
          <w:pPr>
            <w:pStyle w:val="624943137B6C4B0BAE6F6CB7FAE71385"/>
          </w:pPr>
          <w:r w:rsidRPr="00BC4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38C08655C4DD38E62430E5EB3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86F9-D2F2-4DDB-BFB6-1C76B36C9C08}"/>
      </w:docPartPr>
      <w:docPartBody>
        <w:p w:rsidR="00000000" w:rsidRDefault="00C255A4" w:rsidP="00C255A4">
          <w:pPr>
            <w:pStyle w:val="21738C08655C4DD38E62430E5EB3A780"/>
          </w:pPr>
          <w:r w:rsidRPr="00BC4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75"/>
    <w:rsid w:val="00353F22"/>
    <w:rsid w:val="00650C75"/>
    <w:rsid w:val="00795707"/>
    <w:rsid w:val="008C4A51"/>
    <w:rsid w:val="00935762"/>
    <w:rsid w:val="00A75D66"/>
    <w:rsid w:val="00B76DEB"/>
    <w:rsid w:val="00BA3E9B"/>
    <w:rsid w:val="00C255A4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5A4"/>
    <w:rPr>
      <w:rFonts w:ascii="Arial" w:hAnsi="Arial"/>
      <w:color w:val="FF0000"/>
      <w:sz w:val="20"/>
    </w:rPr>
  </w:style>
  <w:style w:type="paragraph" w:customStyle="1" w:styleId="BEF14302323647F68622C7E331A4CD9C">
    <w:name w:val="BEF14302323647F68622C7E331A4CD9C"/>
    <w:rsid w:val="00A75D66"/>
  </w:style>
  <w:style w:type="paragraph" w:customStyle="1" w:styleId="46F884CAC32B4D8CB9AE033119893A7C">
    <w:name w:val="46F884CAC32B4D8CB9AE033119893A7C"/>
    <w:rsid w:val="00A75D66"/>
  </w:style>
  <w:style w:type="paragraph" w:customStyle="1" w:styleId="21AFE58B29C94C2189DF388666948850">
    <w:name w:val="21AFE58B29C94C2189DF388666948850"/>
    <w:rsid w:val="00A75D66"/>
  </w:style>
  <w:style w:type="paragraph" w:customStyle="1" w:styleId="5AC73449F87B4BF4A2B7CE324837CFC5">
    <w:name w:val="5AC73449F87B4BF4A2B7CE324837CFC5"/>
    <w:rsid w:val="00A75D66"/>
  </w:style>
  <w:style w:type="paragraph" w:customStyle="1" w:styleId="5602288F6A944770A92D167B9E052B44">
    <w:name w:val="5602288F6A944770A92D167B9E052B44"/>
    <w:rsid w:val="00A75D66"/>
  </w:style>
  <w:style w:type="paragraph" w:customStyle="1" w:styleId="8A5CAD4AB06D494DB91FEF5D327B49E6">
    <w:name w:val="8A5CAD4AB06D494DB91FEF5D327B49E6"/>
    <w:rsid w:val="00A75D66"/>
  </w:style>
  <w:style w:type="paragraph" w:customStyle="1" w:styleId="D01463F7E99442F0B18987746F8F02AD">
    <w:name w:val="D01463F7E99442F0B18987746F8F02AD"/>
    <w:rsid w:val="00C255A4"/>
  </w:style>
  <w:style w:type="paragraph" w:customStyle="1" w:styleId="652E7AA0184945F88693BDCE2A4C6316">
    <w:name w:val="652E7AA0184945F88693BDCE2A4C6316"/>
    <w:rsid w:val="00C255A4"/>
  </w:style>
  <w:style w:type="paragraph" w:customStyle="1" w:styleId="C5D050A6C94E406C8F38B83D10378F49">
    <w:name w:val="C5D050A6C94E406C8F38B83D10378F49"/>
    <w:rsid w:val="00C255A4"/>
  </w:style>
  <w:style w:type="paragraph" w:customStyle="1" w:styleId="624943137B6C4B0BAE6F6CB7FAE71385">
    <w:name w:val="624943137B6C4B0BAE6F6CB7FAE71385"/>
    <w:rsid w:val="00C255A4"/>
  </w:style>
  <w:style w:type="paragraph" w:customStyle="1" w:styleId="21738C08655C4DD38E62430E5EB3A780">
    <w:name w:val="21738C08655C4DD38E62430E5EB3A780"/>
    <w:rsid w:val="00C25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7EAFAD-EA59-4D7A-976D-094312A8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MDT-ROW-254.dotm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Amber</dc:creator>
  <cp:lastModifiedBy>Cheeseman, Michele</cp:lastModifiedBy>
  <cp:revision>9</cp:revision>
  <dcterms:created xsi:type="dcterms:W3CDTF">2022-06-02T16:57:00Z</dcterms:created>
  <dcterms:modified xsi:type="dcterms:W3CDTF">2023-05-10T21:35:00Z</dcterms:modified>
</cp:coreProperties>
</file>