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WMF" ContentType="image/x-wmf"/>
  <Default Extension="xml" ContentType="application/xml"/>
  <Override PartName="/word/document.xml" ContentType="application/vnd.ms-word.template.macroEnabledTemplate.main+xml"/>
  <Override PartName="/word/vbaData.xml" ContentType="application/vnd.ms-word.vbaData+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D17E9" w14:textId="04BE0BE2" w:rsidR="00BC22D5" w:rsidRDefault="00BC22D5" w:rsidP="000F6C1B"/>
    <w:p w14:paraId="09DA9839" w14:textId="220E8240" w:rsidR="00F70AD3" w:rsidRDefault="00F70AD3" w:rsidP="000F6C1B"/>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3888"/>
        <w:gridCol w:w="1351"/>
        <w:gridCol w:w="3744"/>
      </w:tblGrid>
      <w:tr w:rsidR="00F70AD3" w14:paraId="5D8395ED" w14:textId="77777777" w:rsidTr="00F70AD3">
        <w:trPr>
          <w:trHeight w:val="288"/>
        </w:trPr>
        <w:tc>
          <w:tcPr>
            <w:tcW w:w="1345" w:type="dxa"/>
            <w:vAlign w:val="bottom"/>
            <w:hideMark/>
          </w:tcPr>
          <w:p w14:paraId="4C095F53" w14:textId="77777777" w:rsidR="00F70AD3" w:rsidRDefault="00F70AD3">
            <w:r>
              <w:t>Project ID:</w:t>
            </w:r>
          </w:p>
        </w:tc>
        <w:sdt>
          <w:sdtPr>
            <w:id w:val="436343231"/>
            <w:placeholder>
              <w:docPart w:val="A232674999624F22B2E8644575B26AB0"/>
            </w:placeholder>
            <w:showingPlcHdr/>
            <w:text/>
          </w:sdtPr>
          <w:sdtEndPr/>
          <w:sdtContent>
            <w:tc>
              <w:tcPr>
                <w:tcW w:w="3888" w:type="dxa"/>
                <w:vAlign w:val="bottom"/>
                <w:hideMark/>
              </w:tcPr>
              <w:p w14:paraId="1E9ADC47" w14:textId="77777777" w:rsidR="00F70AD3" w:rsidRDefault="00F70AD3">
                <w:r>
                  <w:rPr>
                    <w:rStyle w:val="PlaceholderText"/>
                  </w:rPr>
                  <w:t>enter text</w:t>
                </w:r>
              </w:p>
            </w:tc>
          </w:sdtContent>
        </w:sdt>
        <w:tc>
          <w:tcPr>
            <w:tcW w:w="1351" w:type="dxa"/>
            <w:vAlign w:val="bottom"/>
            <w:hideMark/>
          </w:tcPr>
          <w:p w14:paraId="36016390" w14:textId="77777777" w:rsidR="00F70AD3" w:rsidRDefault="00F70AD3">
            <w:r>
              <w:t>Project No.:</w:t>
            </w:r>
          </w:p>
        </w:tc>
        <w:sdt>
          <w:sdtPr>
            <w:id w:val="-1515686736"/>
            <w:placeholder>
              <w:docPart w:val="1CBDA7637596418483C67FD9692E73AF"/>
            </w:placeholder>
            <w:showingPlcHdr/>
            <w:text/>
          </w:sdtPr>
          <w:sdtEndPr/>
          <w:sdtContent>
            <w:tc>
              <w:tcPr>
                <w:tcW w:w="3744" w:type="dxa"/>
                <w:vAlign w:val="bottom"/>
                <w:hideMark/>
              </w:tcPr>
              <w:p w14:paraId="6E5567FF" w14:textId="77777777" w:rsidR="00F70AD3" w:rsidRDefault="00F70AD3" w:rsidP="00F70AD3">
                <w:r>
                  <w:rPr>
                    <w:rStyle w:val="PlaceholderText"/>
                  </w:rPr>
                  <w:t>enter text</w:t>
                </w:r>
              </w:p>
            </w:tc>
          </w:sdtContent>
        </w:sdt>
      </w:tr>
      <w:tr w:rsidR="00F70AD3" w14:paraId="3AB11EED" w14:textId="77777777" w:rsidTr="00F70AD3">
        <w:trPr>
          <w:trHeight w:val="288"/>
        </w:trPr>
        <w:tc>
          <w:tcPr>
            <w:tcW w:w="1345" w:type="dxa"/>
            <w:vAlign w:val="bottom"/>
            <w:hideMark/>
          </w:tcPr>
          <w:p w14:paraId="1C1B7B58" w14:textId="77777777" w:rsidR="00F70AD3" w:rsidRDefault="00F70AD3">
            <w:r>
              <w:t>Designation:</w:t>
            </w:r>
          </w:p>
        </w:tc>
        <w:sdt>
          <w:sdtPr>
            <w:id w:val="632687937"/>
            <w:placeholder>
              <w:docPart w:val="AA029EFA83404D23895530C732A39C59"/>
            </w:placeholder>
            <w:showingPlcHdr/>
            <w:text/>
          </w:sdtPr>
          <w:sdtEndPr/>
          <w:sdtContent>
            <w:tc>
              <w:tcPr>
                <w:tcW w:w="3888" w:type="dxa"/>
                <w:vAlign w:val="bottom"/>
                <w:hideMark/>
              </w:tcPr>
              <w:p w14:paraId="65579511" w14:textId="77777777" w:rsidR="00F70AD3" w:rsidRDefault="00F70AD3">
                <w:r>
                  <w:rPr>
                    <w:rStyle w:val="PlaceholderText"/>
                  </w:rPr>
                  <w:t>enter text</w:t>
                </w:r>
              </w:p>
            </w:tc>
          </w:sdtContent>
        </w:sdt>
        <w:tc>
          <w:tcPr>
            <w:tcW w:w="1351" w:type="dxa"/>
            <w:vAlign w:val="bottom"/>
            <w:hideMark/>
          </w:tcPr>
          <w:p w14:paraId="6BFE8C8F" w14:textId="77777777" w:rsidR="00F70AD3" w:rsidRDefault="00F70AD3">
            <w:r>
              <w:t>Parcel No.:</w:t>
            </w:r>
          </w:p>
        </w:tc>
        <w:sdt>
          <w:sdtPr>
            <w:id w:val="-245263856"/>
            <w:placeholder>
              <w:docPart w:val="9B91C30F35DB457D9A0E6B1A663B8E57"/>
            </w:placeholder>
            <w:showingPlcHdr/>
            <w:text/>
          </w:sdtPr>
          <w:sdtEndPr/>
          <w:sdtContent>
            <w:tc>
              <w:tcPr>
                <w:tcW w:w="3744" w:type="dxa"/>
                <w:vAlign w:val="bottom"/>
                <w:hideMark/>
              </w:tcPr>
              <w:p w14:paraId="1F632C8F" w14:textId="77777777" w:rsidR="00F70AD3" w:rsidRDefault="00F70AD3" w:rsidP="00F70AD3">
                <w:r>
                  <w:rPr>
                    <w:rStyle w:val="PlaceholderText"/>
                  </w:rPr>
                  <w:t>enter text</w:t>
                </w:r>
              </w:p>
            </w:tc>
          </w:sdtContent>
        </w:sdt>
      </w:tr>
      <w:tr w:rsidR="00F70AD3" w14:paraId="1A03791F" w14:textId="77777777" w:rsidTr="00F70AD3">
        <w:trPr>
          <w:trHeight w:val="288"/>
        </w:trPr>
        <w:tc>
          <w:tcPr>
            <w:tcW w:w="1345" w:type="dxa"/>
            <w:vAlign w:val="bottom"/>
            <w:hideMark/>
          </w:tcPr>
          <w:p w14:paraId="37FC2DAF" w14:textId="77777777" w:rsidR="00F70AD3" w:rsidRDefault="00F70AD3">
            <w:r>
              <w:t>County:</w:t>
            </w:r>
          </w:p>
        </w:tc>
        <w:sdt>
          <w:sdtPr>
            <w:id w:val="1954277333"/>
            <w:placeholder>
              <w:docPart w:val="2834C9B6A409422B9BA81BF6B9BB60BD"/>
            </w:placeholder>
            <w:showingPlcHdr/>
            <w:text/>
          </w:sdtPr>
          <w:sdtEndPr/>
          <w:sdtContent>
            <w:tc>
              <w:tcPr>
                <w:tcW w:w="3888" w:type="dxa"/>
                <w:vAlign w:val="bottom"/>
                <w:hideMark/>
              </w:tcPr>
              <w:p w14:paraId="60716644" w14:textId="77777777" w:rsidR="00F70AD3" w:rsidRDefault="00F70AD3">
                <w:r>
                  <w:rPr>
                    <w:rStyle w:val="PlaceholderText"/>
                  </w:rPr>
                  <w:t>enter text</w:t>
                </w:r>
              </w:p>
            </w:tc>
          </w:sdtContent>
        </w:sdt>
        <w:tc>
          <w:tcPr>
            <w:tcW w:w="1351" w:type="dxa"/>
            <w:vAlign w:val="bottom"/>
            <w:hideMark/>
          </w:tcPr>
          <w:p w14:paraId="796D3AC8" w14:textId="77777777" w:rsidR="00F70AD3" w:rsidRDefault="00F70AD3">
            <w:r>
              <w:t>Landowner:</w:t>
            </w:r>
          </w:p>
        </w:tc>
        <w:sdt>
          <w:sdtPr>
            <w:id w:val="367038766"/>
            <w:placeholder>
              <w:docPart w:val="C6CF8B556316414789574B0D611956FB"/>
            </w:placeholder>
            <w:showingPlcHdr/>
            <w:text/>
          </w:sdtPr>
          <w:sdtEndPr/>
          <w:sdtContent>
            <w:tc>
              <w:tcPr>
                <w:tcW w:w="3744" w:type="dxa"/>
                <w:vAlign w:val="bottom"/>
                <w:hideMark/>
              </w:tcPr>
              <w:p w14:paraId="6E750310" w14:textId="77777777" w:rsidR="00F70AD3" w:rsidRDefault="00F70AD3" w:rsidP="00F70AD3">
                <w:r>
                  <w:rPr>
                    <w:rStyle w:val="PlaceholderText"/>
                  </w:rPr>
                  <w:t>enter text</w:t>
                </w:r>
              </w:p>
            </w:tc>
          </w:sdtContent>
        </w:sdt>
      </w:tr>
    </w:tbl>
    <w:p w14:paraId="21A785ED" w14:textId="32C9A32D" w:rsidR="00F70AD3" w:rsidRDefault="00F70AD3" w:rsidP="000F6C1B"/>
    <w:p w14:paraId="7C85B329" w14:textId="3037267A" w:rsidR="00F70AD3" w:rsidRDefault="00F70AD3" w:rsidP="000F6C1B"/>
    <w:p w14:paraId="15231CE3" w14:textId="7F17FC83" w:rsidR="00D13823" w:rsidRDefault="00D13823" w:rsidP="000F6C1B"/>
    <w:p w14:paraId="563F3BCD" w14:textId="77777777" w:rsidR="00D13823" w:rsidRDefault="00D13823" w:rsidP="000F6C1B"/>
    <w:p w14:paraId="73B7AE30" w14:textId="14D38A1D" w:rsidR="007C2EAF" w:rsidRDefault="00D13823" w:rsidP="007C2EAF">
      <w:pPr>
        <w:tabs>
          <w:tab w:val="left" w:pos="-720"/>
        </w:tabs>
        <w:suppressAutoHyphens/>
        <w:spacing w:line="360" w:lineRule="auto"/>
      </w:pPr>
      <w:r>
        <w:tab/>
        <w:t xml:space="preserve">That </w:t>
      </w:r>
      <w:sdt>
        <w:sdtPr>
          <w:rPr>
            <w:u w:val="single"/>
          </w:rPr>
          <w:id w:val="1744450623"/>
          <w:placeholder>
            <w:docPart w:val="BD580F5CC25D430CB59CC46BC5B6191D"/>
          </w:placeholder>
          <w:showingPlcHdr/>
          <w:text/>
        </w:sdtPr>
        <w:sdtEndPr/>
        <w:sdtContent>
          <w:r w:rsidRPr="00D13823">
            <w:rPr>
              <w:rStyle w:val="PlaceholderText"/>
              <w:u w:val="single"/>
            </w:rPr>
            <w:t>enter text</w:t>
          </w:r>
        </w:sdtContent>
      </w:sdt>
      <w:r>
        <w:t xml:space="preserve"> of</w:t>
      </w:r>
      <w:r w:rsidR="000E3889">
        <w:t xml:space="preserve"> </w:t>
      </w:r>
      <w:sdt>
        <w:sdtPr>
          <w:rPr>
            <w:u w:val="single"/>
          </w:rPr>
          <w:id w:val="1572158841"/>
          <w:placeholder>
            <w:docPart w:val="F7A54F110D064515A7B71B42F782A3E6"/>
          </w:placeholder>
          <w:showingPlcHdr/>
          <w:text/>
        </w:sdtPr>
        <w:sdtEndPr/>
        <w:sdtContent>
          <w:r w:rsidR="000E3889" w:rsidRPr="00D13823">
            <w:rPr>
              <w:rStyle w:val="PlaceholderText"/>
              <w:u w:val="single"/>
            </w:rPr>
            <w:t>enter text</w:t>
          </w:r>
        </w:sdtContent>
      </w:sdt>
      <w:r>
        <w:t>, hereinafter referred to as</w:t>
      </w:r>
      <w:r w:rsidR="000E3889">
        <w:t xml:space="preserve"> </w:t>
      </w:r>
      <w:sdt>
        <w:sdtPr>
          <w:id w:val="-998969555"/>
          <w:placeholder>
            <w:docPart w:val="4C6496E36DC4485A971BF2ECEA0A3CD3"/>
          </w:placeholder>
          <w:showingPlcHdr/>
          <w:dropDownList>
            <w:listItem w:value="Choose an item."/>
            <w:listItem w:displayText="Grantor" w:value="Grantor"/>
            <w:listItem w:displayText="Grantors" w:value="Grantors"/>
          </w:dropDownList>
        </w:sdtPr>
        <w:sdtEndPr/>
        <w:sdtContent>
          <w:r w:rsidR="000E3889" w:rsidRPr="006C6917">
            <w:rPr>
              <w:rStyle w:val="PlaceholderText"/>
            </w:rPr>
            <w:t>Choose an item</w:t>
          </w:r>
        </w:sdtContent>
      </w:sdt>
      <w:r>
        <w:t xml:space="preserve">, for and in consideration of the sum of One Dollar ($1.00) and other good and valuable consideration now paid, the receipt of which is acknowledged, </w:t>
      </w:r>
      <w:r w:rsidR="007C2EAF">
        <w:t xml:space="preserve">for </w:t>
      </w:r>
      <w:bookmarkStart w:id="0" w:name="Dropdown2"/>
      <w:r w:rsidR="007C2EAF">
        <w:t>its successors</w:t>
      </w:r>
      <w:bookmarkEnd w:id="0"/>
      <w:r w:rsidR="007C2EAF">
        <w:t xml:space="preserve">, assigns, executors, administrators, grantees, lessees and tenants, </w:t>
      </w:r>
      <w:bookmarkStart w:id="1" w:name="Dropdown5"/>
      <w:r w:rsidR="007C2EAF">
        <w:t>does</w:t>
      </w:r>
      <w:bookmarkEnd w:id="1"/>
      <w:r w:rsidR="007C2EAF">
        <w:t xml:space="preserve"> hereby forever release and discharge the Montana Department of Transportation, its agents and employees and independent contractors of the State of Montana, and the State Highway Commission and its members, of and from any and all claims, demands and causes of action, of whatever nature, kind or description, whether past, present or future, and whether permanent, continuing or otherwise, which may arise out of damages, occasioned to the land, buildings or persons or to all stock raising or farming operations belonging to or under the control of </w:t>
      </w:r>
      <w:sdt>
        <w:sdtPr>
          <w:id w:val="-2123062808"/>
          <w:placeholder>
            <w:docPart w:val="FD81B984F1604A97A511C43C797D3D6C"/>
          </w:placeholder>
          <w:showingPlcHdr/>
          <w:dropDownList>
            <w:listItem w:value="Choose an item."/>
            <w:listItem w:displayText="Grantor" w:value="Grantor"/>
            <w:listItem w:displayText="Grantors" w:value="Grantors"/>
          </w:dropDownList>
        </w:sdtPr>
        <w:sdtEndPr/>
        <w:sdtContent>
          <w:r w:rsidR="007C2EAF" w:rsidRPr="006C6917">
            <w:rPr>
              <w:rStyle w:val="PlaceholderText"/>
            </w:rPr>
            <w:t>Choose an item</w:t>
          </w:r>
        </w:sdtContent>
      </w:sdt>
      <w:r w:rsidR="007C2EAF">
        <w:t xml:space="preserve">, or in which </w:t>
      </w:r>
      <w:sdt>
        <w:sdtPr>
          <w:id w:val="-609346329"/>
          <w:placeholder>
            <w:docPart w:val="657B262BA3734148AB2E159E1FDDE06C"/>
          </w:placeholder>
          <w:showingPlcHdr/>
          <w:dropDownList>
            <w:listItem w:value="Choose an item."/>
            <w:listItem w:displayText="Grantor" w:value="Grantor"/>
            <w:listItem w:displayText="Grantors" w:value="Grantors"/>
          </w:dropDownList>
        </w:sdtPr>
        <w:sdtEndPr/>
        <w:sdtContent>
          <w:r w:rsidR="007C2EAF" w:rsidRPr="006C6917">
            <w:rPr>
              <w:rStyle w:val="PlaceholderText"/>
            </w:rPr>
            <w:t>Choose an item</w:t>
          </w:r>
        </w:sdtContent>
      </w:sdt>
      <w:r w:rsidR="007C2EAF">
        <w:t xml:space="preserve"> </w:t>
      </w:r>
      <w:sdt>
        <w:sdtPr>
          <w:id w:val="230273329"/>
          <w:placeholder>
            <w:docPart w:val="1B4AEFB1ECCE43C88726C782EC943C6F"/>
          </w:placeholder>
          <w:showingPlcHdr/>
          <w:dropDownList>
            <w:listItem w:value="Choose an item."/>
            <w:listItem w:displayText="has" w:value="has"/>
            <w:listItem w:displayText="have" w:value="have"/>
          </w:dropDownList>
        </w:sdtPr>
        <w:sdtEndPr/>
        <w:sdtContent>
          <w:r w:rsidR="007C2EAF" w:rsidRPr="006C6917">
            <w:rPr>
              <w:rStyle w:val="PlaceholderText"/>
            </w:rPr>
            <w:t>Choose an item</w:t>
          </w:r>
        </w:sdtContent>
      </w:sdt>
      <w:r w:rsidR="007C2EAF">
        <w:t xml:space="preserve"> any interest, and in which said damages resulted by reason of </w:t>
      </w:r>
      <w:sdt>
        <w:sdtPr>
          <w:id w:val="-1431422423"/>
          <w:placeholder>
            <w:docPart w:val="BFB3910DA2A24C5CB29AB35F5117022A"/>
          </w:placeholder>
          <w:showingPlcHdr/>
          <w:text/>
        </w:sdtPr>
        <w:sdtEndPr/>
        <w:sdtContent>
          <w:r w:rsidR="007C2EAF" w:rsidRPr="006C6917">
            <w:rPr>
              <w:rStyle w:val="PlaceholderText"/>
            </w:rPr>
            <w:t>enter text</w:t>
          </w:r>
        </w:sdtContent>
      </w:sdt>
      <w:r w:rsidR="007C2EAF">
        <w:t>.</w:t>
      </w:r>
    </w:p>
    <w:p w14:paraId="7DDBB203" w14:textId="2A049CAE" w:rsidR="00D13823" w:rsidRDefault="00D13823" w:rsidP="00D13823">
      <w:pPr>
        <w:tabs>
          <w:tab w:val="left" w:pos="-720"/>
        </w:tabs>
        <w:suppressAutoHyphens/>
        <w:spacing w:line="240" w:lineRule="atLeast"/>
      </w:pPr>
    </w:p>
    <w:p w14:paraId="704919C5" w14:textId="77777777" w:rsidR="00D13823" w:rsidRDefault="00D13823" w:rsidP="00D13823">
      <w:pPr>
        <w:tabs>
          <w:tab w:val="left" w:pos="-720"/>
        </w:tabs>
        <w:suppressAutoHyphens/>
        <w:spacing w:line="240" w:lineRule="atLeast"/>
      </w:pPr>
      <w:r>
        <w:t>The property covered by this release is described as follows:</w:t>
      </w:r>
    </w:p>
    <w:p w14:paraId="3F6E7DFF" w14:textId="77777777" w:rsidR="00D13823" w:rsidRDefault="00D13823" w:rsidP="00D13823">
      <w:pPr>
        <w:tabs>
          <w:tab w:val="left" w:pos="-720"/>
        </w:tabs>
        <w:suppressAutoHyphens/>
        <w:spacing w:line="240" w:lineRule="atLeast"/>
      </w:pPr>
    </w:p>
    <w:sdt>
      <w:sdtPr>
        <w:id w:val="-1675573855"/>
        <w:placeholder>
          <w:docPart w:val="F4CAB9CF8D8044E68E48EED938CC475E"/>
        </w:placeholder>
        <w:showingPlcHdr/>
        <w:text w:multiLine="1"/>
      </w:sdtPr>
      <w:sdtEndPr/>
      <w:sdtContent>
        <w:p w14:paraId="0CE47AFA" w14:textId="573C99AA" w:rsidR="00D13823" w:rsidRDefault="000E3889" w:rsidP="00D13823">
          <w:pPr>
            <w:tabs>
              <w:tab w:val="left" w:pos="-720"/>
            </w:tabs>
            <w:suppressAutoHyphens/>
            <w:spacing w:line="240" w:lineRule="atLeast"/>
          </w:pPr>
          <w:r w:rsidRPr="006C6917">
            <w:rPr>
              <w:rStyle w:val="PlaceholderText"/>
            </w:rPr>
            <w:t>enter text</w:t>
          </w:r>
        </w:p>
      </w:sdtContent>
    </w:sdt>
    <w:p w14:paraId="03B2B71E" w14:textId="77777777" w:rsidR="00733892" w:rsidRDefault="00733892" w:rsidP="000F6C1B"/>
    <w:p w14:paraId="680EB977" w14:textId="77777777" w:rsidR="00BC22D5" w:rsidRDefault="00BC22D5" w:rsidP="000F6C1B"/>
    <w:p w14:paraId="721C8374" w14:textId="1792AC70" w:rsidR="00BC22D5" w:rsidRPr="00BD0B4A" w:rsidRDefault="00BC22D5" w:rsidP="000F6C1B">
      <w:pPr>
        <w:sectPr w:rsidR="00BC22D5" w:rsidRPr="00BD0B4A" w:rsidSect="0039703B">
          <w:headerReference w:type="default" r:id="rId10"/>
          <w:footerReference w:type="default" r:id="rId11"/>
          <w:headerReference w:type="first" r:id="rId12"/>
          <w:pgSz w:w="12240" w:h="15840" w:code="1"/>
          <w:pgMar w:top="4320" w:right="720" w:bottom="720" w:left="720" w:header="720" w:footer="720" w:gutter="0"/>
          <w:cols w:space="720"/>
          <w:titlePg/>
          <w:docGrid w:linePitch="360"/>
        </w:sectPr>
      </w:pPr>
    </w:p>
    <w:p w14:paraId="38201C64" w14:textId="77777777" w:rsidR="000E3889" w:rsidRDefault="000E3889" w:rsidP="00490804">
      <w:pPr>
        <w:suppressAutoHyphens/>
        <w:spacing w:line="360" w:lineRule="auto"/>
        <w:ind w:firstLine="720"/>
      </w:pPr>
      <w:r>
        <w:rPr>
          <w:b/>
        </w:rPr>
        <w:t>THIS</w:t>
      </w:r>
      <w:r>
        <w:t xml:space="preserve"> release shall be and is a covenant running with the land hereinabove described and shall be and is binding on all future owners thereof and on all persons who may now have or who may hereafter acquire any interest therein, or to any part thereof, or who may be in possession of or occupy the same, or any part thereof; hereby binding not only them, but also their heirs, successors, assigns, executors, administrators, grantees, lessees and tenants, the same as if each and all of them had signed this release.</w:t>
      </w:r>
    </w:p>
    <w:p w14:paraId="42EFBB07" w14:textId="4ADFF02A" w:rsidR="00D13823" w:rsidRPr="00293956" w:rsidRDefault="00D13823" w:rsidP="00D13823">
      <w:pPr>
        <w:pStyle w:val="ss"/>
        <w:rPr>
          <w:rFonts w:ascii="Arial" w:hAnsi="Arial" w:cs="Arial"/>
          <w:sz w:val="20"/>
        </w:rPr>
      </w:pPr>
    </w:p>
    <w:p w14:paraId="2038CB56" w14:textId="465788EC" w:rsidR="00005911" w:rsidRDefault="00005911" w:rsidP="00005911">
      <w:pPr>
        <w:suppressAutoHyphens/>
        <w:spacing w:line="180" w:lineRule="atLeast"/>
      </w:pPr>
    </w:p>
    <w:p w14:paraId="272C9250" w14:textId="73F5D2F6" w:rsidR="000E3889" w:rsidRDefault="000E3889" w:rsidP="00005911">
      <w:pPr>
        <w:suppressAutoHyphens/>
        <w:spacing w:line="180" w:lineRule="atLeast"/>
      </w:pPr>
    </w:p>
    <w:p w14:paraId="38AB27A5" w14:textId="191CBD96" w:rsidR="000E3889" w:rsidRDefault="000E3889" w:rsidP="00005911">
      <w:pPr>
        <w:suppressAutoHyphens/>
        <w:spacing w:line="180" w:lineRule="atLeast"/>
      </w:pPr>
    </w:p>
    <w:p w14:paraId="7EA1D265" w14:textId="211161A8" w:rsidR="000E3889" w:rsidRDefault="000E3889" w:rsidP="00005911">
      <w:pPr>
        <w:suppressAutoHyphens/>
        <w:spacing w:line="180" w:lineRule="atLeast"/>
      </w:pPr>
    </w:p>
    <w:p w14:paraId="32DC3257" w14:textId="4483F1F2" w:rsidR="000E3889" w:rsidRDefault="000E3889" w:rsidP="00005911">
      <w:pPr>
        <w:suppressAutoHyphens/>
        <w:spacing w:line="180" w:lineRule="atLeast"/>
      </w:pPr>
    </w:p>
    <w:p w14:paraId="14E5AF8D" w14:textId="4A8C7782" w:rsidR="000E3889" w:rsidRDefault="000E3889" w:rsidP="00005911">
      <w:pPr>
        <w:suppressAutoHyphens/>
        <w:spacing w:line="180" w:lineRule="atLeast"/>
      </w:pPr>
    </w:p>
    <w:p w14:paraId="09D1946A" w14:textId="48376659" w:rsidR="000E3889" w:rsidRDefault="000E3889" w:rsidP="00005911">
      <w:pPr>
        <w:suppressAutoHyphens/>
        <w:spacing w:line="180" w:lineRule="atLeast"/>
      </w:pPr>
    </w:p>
    <w:p w14:paraId="105E34E2" w14:textId="091F7FB2" w:rsidR="000E3889" w:rsidRDefault="000E3889" w:rsidP="00005911">
      <w:pPr>
        <w:suppressAutoHyphens/>
        <w:spacing w:line="180" w:lineRule="atLeast"/>
      </w:pPr>
    </w:p>
    <w:p w14:paraId="18728EFB" w14:textId="7DE3F950" w:rsidR="000E3889" w:rsidRDefault="000E3889" w:rsidP="00005911">
      <w:pPr>
        <w:suppressAutoHyphens/>
        <w:spacing w:line="180" w:lineRule="atLeast"/>
      </w:pPr>
    </w:p>
    <w:p w14:paraId="2DE072DE" w14:textId="77777777" w:rsidR="000E3889" w:rsidRPr="00293956" w:rsidRDefault="000E3889" w:rsidP="00005911">
      <w:pPr>
        <w:suppressAutoHyphens/>
        <w:spacing w:line="180" w:lineRule="atLeast"/>
      </w:pPr>
    </w:p>
    <w:p w14:paraId="344571C6" w14:textId="6C2597B6" w:rsidR="00BC22D5" w:rsidRDefault="00BC22D5" w:rsidP="00005911">
      <w:pPr>
        <w:suppressAutoHyphens/>
        <w:spacing w:line="180" w:lineRule="atLeast"/>
      </w:pPr>
    </w:p>
    <w:p w14:paraId="793A0DE9" w14:textId="14665524" w:rsidR="00293956" w:rsidRDefault="00293956" w:rsidP="00005911">
      <w:pPr>
        <w:suppressAutoHyphens/>
        <w:spacing w:line="180" w:lineRule="atLeast"/>
      </w:pPr>
    </w:p>
    <w:p w14:paraId="1F4B8B88" w14:textId="1E1E00F4" w:rsidR="00934284" w:rsidRDefault="00934284" w:rsidP="00934284">
      <w:pPr>
        <w:tabs>
          <w:tab w:val="left" w:pos="1255"/>
        </w:tabs>
      </w:pPr>
    </w:p>
    <w:p w14:paraId="00175128" w14:textId="19912E12" w:rsidR="00934284" w:rsidRDefault="00934284" w:rsidP="00934284">
      <w:pPr>
        <w:tabs>
          <w:tab w:val="left" w:pos="1255"/>
        </w:tabs>
      </w:pPr>
    </w:p>
    <w:sdt>
      <w:sdtPr>
        <w:alias w:val="Signature &amp; Notary Block"/>
        <w:tag w:val="Signature &amp; Notary Block"/>
        <w:id w:val="1424533972"/>
        <w:placeholder>
          <w:docPart w:val="F7BE09D4B2264C08BAC5B2C75C1D5FD4"/>
        </w:placeholder>
        <w:showingPlcHdr/>
        <w:docPartList>
          <w:docPartGallery w:val="Custom 1"/>
          <w:docPartCategory w:val="General"/>
        </w:docPartList>
      </w:sdtPr>
      <w:sdtEndPr/>
      <w:sdtContent>
        <w:p w14:paraId="71A12767" w14:textId="63BBEC80" w:rsidR="00934284" w:rsidRDefault="00934284" w:rsidP="00934284">
          <w:pPr>
            <w:tabs>
              <w:tab w:val="left" w:pos="1255"/>
            </w:tabs>
          </w:pPr>
          <w:r w:rsidRPr="005C1DFD">
            <w:rPr>
              <w:rStyle w:val="PlaceholderText"/>
            </w:rPr>
            <w:t xml:space="preserve">Choose a </w:t>
          </w:r>
          <w:r w:rsidR="00481F54">
            <w:rPr>
              <w:rStyle w:val="PlaceholderText"/>
            </w:rPr>
            <w:t>signature/notary block</w:t>
          </w:r>
        </w:p>
      </w:sdtContent>
    </w:sdt>
    <w:p w14:paraId="7B36D907" w14:textId="77777777" w:rsidR="007C2EAF" w:rsidRDefault="007C2EAF" w:rsidP="007C2EAF"/>
    <w:p w14:paraId="07A771DB" w14:textId="643B7653" w:rsidR="007C2EAF" w:rsidRDefault="007C2EAF" w:rsidP="00005911">
      <w:pPr>
        <w:suppressAutoHyphens/>
        <w:spacing w:line="180" w:lineRule="atLeast"/>
      </w:pPr>
    </w:p>
    <w:p w14:paraId="58374CA1" w14:textId="5C83ADB4" w:rsidR="00481F54" w:rsidRDefault="00481F54" w:rsidP="00005911">
      <w:pPr>
        <w:suppressAutoHyphens/>
        <w:spacing w:line="180" w:lineRule="atLeast"/>
      </w:pPr>
    </w:p>
    <w:sdt>
      <w:sdtPr>
        <w:alias w:val="Signature &amp; Notary Block"/>
        <w:tag w:val="Signature &amp; Notary Block"/>
        <w:id w:val="-1556308772"/>
        <w:placeholder>
          <w:docPart w:val="DCAA2F6EC92E41C0B72357B7B05E2849"/>
        </w:placeholder>
        <w:showingPlcHdr/>
        <w:docPartList>
          <w:docPartGallery w:val="Custom 1"/>
          <w:docPartCategory w:val="General"/>
        </w:docPartList>
      </w:sdtPr>
      <w:sdtEndPr/>
      <w:sdtContent>
        <w:p w14:paraId="01C45068" w14:textId="4E886FA5" w:rsidR="00481F54" w:rsidRDefault="00481F54" w:rsidP="00481F54">
          <w:pPr>
            <w:tabs>
              <w:tab w:val="left" w:pos="1255"/>
            </w:tabs>
          </w:pPr>
          <w:r>
            <w:rPr>
              <w:rStyle w:val="PlaceholderText"/>
            </w:rPr>
            <w:t>Add a notary block</w:t>
          </w:r>
        </w:p>
      </w:sdtContent>
    </w:sdt>
    <w:p w14:paraId="42ABBDD7" w14:textId="70C89A22" w:rsidR="00481F54" w:rsidRDefault="00481F54" w:rsidP="00005911">
      <w:pPr>
        <w:suppressAutoHyphens/>
        <w:spacing w:line="180" w:lineRule="atLeast"/>
      </w:pPr>
    </w:p>
    <w:sectPr w:rsidR="00481F54" w:rsidSect="00733892">
      <w:headerReference w:type="default" r:id="rId13"/>
      <w:footerReference w:type="default" r:id="rId14"/>
      <w:headerReference w:type="first" r:id="rId15"/>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0C2AE" w14:textId="77777777" w:rsidR="00622922" w:rsidRDefault="00622922" w:rsidP="00D1412E">
      <w:r>
        <w:separator/>
      </w:r>
    </w:p>
  </w:endnote>
  <w:endnote w:type="continuationSeparator" w:id="0">
    <w:p w14:paraId="2C6131A7" w14:textId="77777777" w:rsidR="00622922" w:rsidRDefault="00622922" w:rsidP="00D14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66EA7" w14:textId="77777777" w:rsidR="00376FBC" w:rsidRDefault="00C02DA9">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6F682" w14:textId="77777777" w:rsidR="00C02DA9" w:rsidRDefault="00B83944" w:rsidP="00B83944">
    <w:pPr>
      <w:pStyle w:val="Footer"/>
      <w:tabs>
        <w:tab w:val="clear" w:pos="9360"/>
        <w:tab w:val="right" w:pos="10800"/>
      </w:tabs>
    </w:pPr>
    <w:r>
      <w:tab/>
    </w:r>
    <w:r>
      <w:tab/>
    </w:r>
    <w:r w:rsidR="00C02DA9">
      <w:t xml:space="preserve">Page </w:t>
    </w:r>
    <w:r w:rsidR="00C02DA9">
      <w:rPr>
        <w:b/>
        <w:bCs/>
      </w:rPr>
      <w:fldChar w:fldCharType="begin"/>
    </w:r>
    <w:r w:rsidR="00C02DA9">
      <w:rPr>
        <w:b/>
        <w:bCs/>
      </w:rPr>
      <w:instrText xml:space="preserve"> PAGE  \* Arabic  \* MERGEFORMAT </w:instrText>
    </w:r>
    <w:r w:rsidR="00C02DA9">
      <w:rPr>
        <w:b/>
        <w:bCs/>
      </w:rPr>
      <w:fldChar w:fldCharType="separate"/>
    </w:r>
    <w:r w:rsidR="00C02DA9">
      <w:rPr>
        <w:b/>
        <w:bCs/>
        <w:noProof/>
      </w:rPr>
      <w:t>1</w:t>
    </w:r>
    <w:r w:rsidR="00C02DA9">
      <w:rPr>
        <w:b/>
        <w:bCs/>
      </w:rPr>
      <w:fldChar w:fldCharType="end"/>
    </w:r>
    <w:r w:rsidR="00C02DA9">
      <w:t xml:space="preserve"> of </w:t>
    </w:r>
    <w:r w:rsidR="00C02DA9">
      <w:rPr>
        <w:b/>
        <w:bCs/>
      </w:rPr>
      <w:fldChar w:fldCharType="begin"/>
    </w:r>
    <w:r w:rsidR="00C02DA9">
      <w:rPr>
        <w:b/>
        <w:bCs/>
      </w:rPr>
      <w:instrText xml:space="preserve"> NUMPAGES  \* Arabic  \* MERGEFORMAT </w:instrText>
    </w:r>
    <w:r w:rsidR="00C02DA9">
      <w:rPr>
        <w:b/>
        <w:bCs/>
      </w:rPr>
      <w:fldChar w:fldCharType="separate"/>
    </w:r>
    <w:r w:rsidR="00C02DA9">
      <w:rPr>
        <w:b/>
        <w:bCs/>
        <w:noProof/>
      </w:rPr>
      <w:t>2</w:t>
    </w:r>
    <w:r w:rsidR="00C02DA9">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4E806" w14:textId="77777777" w:rsidR="00622922" w:rsidRDefault="00622922" w:rsidP="00D1412E">
      <w:r>
        <w:separator/>
      </w:r>
    </w:p>
  </w:footnote>
  <w:footnote w:type="continuationSeparator" w:id="0">
    <w:p w14:paraId="40009243" w14:textId="77777777" w:rsidR="00622922" w:rsidRDefault="00622922" w:rsidP="00D14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1303"/>
      <w:gridCol w:w="1235"/>
      <w:gridCol w:w="6030"/>
      <w:gridCol w:w="2430"/>
    </w:tblGrid>
    <w:tr w:rsidR="000F6C1B" w14:paraId="2E8CD3CB" w14:textId="77777777" w:rsidTr="00AD5A22">
      <w:trPr>
        <w:trHeight w:val="811"/>
      </w:trPr>
      <w:tc>
        <w:tcPr>
          <w:tcW w:w="2538" w:type="dxa"/>
          <w:gridSpan w:val="2"/>
          <w:vAlign w:val="center"/>
        </w:tcPr>
        <w:p w14:paraId="5F5A94EB" w14:textId="77777777" w:rsidR="000F6C1B" w:rsidRDefault="007D6DF9" w:rsidP="002B1A6E">
          <w:pPr>
            <w:pStyle w:val="Header"/>
          </w:pPr>
          <w:r>
            <w:rPr>
              <w:noProof/>
            </w:rPr>
            <w:drawing>
              <wp:inline distT="0" distB="0" distL="0" distR="0" wp14:anchorId="62E8B8FC" wp14:editId="150D8114">
                <wp:extent cx="1557020" cy="464185"/>
                <wp:effectExtent l="0" t="0" r="508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TLOGO_NONAME.WMF"/>
                        <pic:cNvPicPr/>
                      </pic:nvPicPr>
                      <pic:blipFill>
                        <a:blip r:embed="rId1">
                          <a:extLst>
                            <a:ext uri="{28A0092B-C50C-407E-A947-70E740481C1C}">
                              <a14:useLocalDpi xmlns:a14="http://schemas.microsoft.com/office/drawing/2010/main" val="0"/>
                            </a:ext>
                          </a:extLst>
                        </a:blip>
                        <a:stretch>
                          <a:fillRect/>
                        </a:stretch>
                      </pic:blipFill>
                      <pic:spPr>
                        <a:xfrm>
                          <a:off x="0" y="0"/>
                          <a:ext cx="1557020" cy="464185"/>
                        </a:xfrm>
                        <a:prstGeom prst="rect">
                          <a:avLst/>
                        </a:prstGeom>
                      </pic:spPr>
                    </pic:pic>
                  </a:graphicData>
                </a:graphic>
              </wp:inline>
            </w:drawing>
          </w:r>
        </w:p>
      </w:tc>
      <w:tc>
        <w:tcPr>
          <w:tcW w:w="6030" w:type="dxa"/>
          <w:vMerge w:val="restart"/>
          <w:vAlign w:val="center"/>
        </w:tcPr>
        <w:p w14:paraId="310FE984" w14:textId="77777777" w:rsidR="00AD5A22" w:rsidRPr="00AD5A22" w:rsidRDefault="00AD5A22" w:rsidP="00AD5A22">
          <w:pPr>
            <w:pStyle w:val="Header"/>
            <w:jc w:val="center"/>
            <w:rPr>
              <w:rFonts w:ascii="Arial" w:hAnsi="Arial" w:cs="Arial"/>
              <w:b/>
              <w:sz w:val="28"/>
              <w:szCs w:val="28"/>
            </w:rPr>
          </w:pPr>
          <w:r w:rsidRPr="00AD5A22">
            <w:rPr>
              <w:rFonts w:ascii="Arial" w:hAnsi="Arial" w:cs="Arial"/>
              <w:b/>
              <w:sz w:val="28"/>
              <w:szCs w:val="28"/>
            </w:rPr>
            <w:t>Montana Department of Transportation (external forms)</w:t>
          </w:r>
        </w:p>
        <w:p w14:paraId="4A7E473E" w14:textId="77777777" w:rsidR="00AD5A22" w:rsidRPr="00AD5A22" w:rsidRDefault="00AD5A22" w:rsidP="00AD5A22">
          <w:pPr>
            <w:pStyle w:val="Header"/>
            <w:jc w:val="center"/>
            <w:rPr>
              <w:rFonts w:ascii="Arial" w:hAnsi="Arial" w:cs="Arial"/>
              <w:b/>
              <w:sz w:val="28"/>
              <w:szCs w:val="28"/>
            </w:rPr>
          </w:pPr>
          <w:r w:rsidRPr="00AD5A22">
            <w:rPr>
              <w:rFonts w:ascii="Arial" w:hAnsi="Arial" w:cs="Arial"/>
              <w:b/>
              <w:sz w:val="28"/>
              <w:szCs w:val="28"/>
            </w:rPr>
            <w:t>(area if applicable)</w:t>
          </w:r>
        </w:p>
        <w:p w14:paraId="697FEAA4" w14:textId="77777777" w:rsidR="000F6C1B" w:rsidRDefault="00AD5A22" w:rsidP="00AD5A22">
          <w:pPr>
            <w:pStyle w:val="Header"/>
            <w:jc w:val="center"/>
          </w:pPr>
          <w:r w:rsidRPr="00AD5A22">
            <w:rPr>
              <w:rFonts w:ascii="Arial" w:hAnsi="Arial" w:cs="Arial"/>
              <w:b/>
              <w:sz w:val="28"/>
              <w:szCs w:val="28"/>
            </w:rPr>
            <w:t>Form Title</w:t>
          </w:r>
        </w:p>
      </w:tc>
      <w:tc>
        <w:tcPr>
          <w:tcW w:w="2430" w:type="dxa"/>
          <w:vMerge w:val="restart"/>
        </w:tcPr>
        <w:p w14:paraId="6B597C9A" w14:textId="77777777" w:rsidR="00AD5A22" w:rsidRPr="000457BD" w:rsidRDefault="00AD5A22" w:rsidP="00B83414">
          <w:pPr>
            <w:rPr>
              <w:sz w:val="16"/>
              <w:szCs w:val="16"/>
            </w:rPr>
          </w:pPr>
          <w:r w:rsidRPr="000457BD">
            <w:rPr>
              <w:sz w:val="16"/>
              <w:szCs w:val="16"/>
            </w:rPr>
            <w:t>Use for form specific needs</w:t>
          </w:r>
        </w:p>
        <w:p w14:paraId="630E16C8" w14:textId="77777777" w:rsidR="000F6C1B" w:rsidRDefault="00AD5A22" w:rsidP="00B83414">
          <w:pPr>
            <w:pStyle w:val="Header"/>
            <w:tabs>
              <w:tab w:val="clear" w:pos="4680"/>
              <w:tab w:val="clear" w:pos="9360"/>
            </w:tabs>
          </w:pPr>
          <w:r w:rsidRPr="000457BD">
            <w:rPr>
              <w:rFonts w:ascii="Arial" w:hAnsi="Arial" w:cs="Arial"/>
              <w:sz w:val="16"/>
              <w:szCs w:val="16"/>
            </w:rPr>
            <w:t>Examples:  MDT address</w:t>
          </w:r>
          <w:r w:rsidR="00CD753F">
            <w:rPr>
              <w:rFonts w:ascii="Arial" w:hAnsi="Arial" w:cs="Arial"/>
              <w:sz w:val="16"/>
              <w:szCs w:val="16"/>
            </w:rPr>
            <w:t xml:space="preserve"> </w:t>
          </w:r>
          <w:proofErr w:type="gramStart"/>
          <w:r w:rsidR="00CD753F">
            <w:rPr>
              <w:rFonts w:ascii="Arial" w:hAnsi="Arial" w:cs="Arial"/>
              <w:sz w:val="16"/>
              <w:szCs w:val="16"/>
            </w:rPr>
            <w:t xml:space="preserve">or </w:t>
          </w:r>
          <w:r w:rsidRPr="000457BD">
            <w:rPr>
              <w:rFonts w:ascii="Arial" w:hAnsi="Arial" w:cs="Arial"/>
              <w:sz w:val="16"/>
              <w:szCs w:val="16"/>
            </w:rPr>
            <w:t xml:space="preserve"> department</w:t>
          </w:r>
          <w:proofErr w:type="gramEnd"/>
          <w:r w:rsidRPr="000457BD">
            <w:rPr>
              <w:rFonts w:ascii="Arial" w:hAnsi="Arial" w:cs="Arial"/>
              <w:sz w:val="16"/>
              <w:szCs w:val="16"/>
            </w:rPr>
            <w:t xml:space="preserve"> use only</w:t>
          </w:r>
        </w:p>
      </w:tc>
    </w:tr>
    <w:tr w:rsidR="000F6C1B" w14:paraId="3402285B" w14:textId="77777777" w:rsidTr="00AD5A22">
      <w:trPr>
        <w:trHeight w:val="222"/>
      </w:trPr>
      <w:tc>
        <w:tcPr>
          <w:tcW w:w="1303" w:type="dxa"/>
          <w:vAlign w:val="bottom"/>
        </w:tcPr>
        <w:p w14:paraId="6BA5E41E" w14:textId="77777777" w:rsidR="000F6C1B" w:rsidRPr="00B021CC" w:rsidRDefault="000F6C1B" w:rsidP="00AD5A22">
          <w:pPr>
            <w:spacing w:before="60" w:line="259" w:lineRule="auto"/>
            <w:ind w:left="29" w:right="115"/>
            <w:rPr>
              <w:noProof/>
            </w:rPr>
          </w:pPr>
          <w:r>
            <w:rPr>
              <w:spacing w:val="-13"/>
              <w:sz w:val="16"/>
              <w:szCs w:val="16"/>
            </w:rPr>
            <w:t>MDT</w:t>
          </w:r>
          <w:r w:rsidRPr="00B021CC">
            <w:rPr>
              <w:spacing w:val="-13"/>
              <w:sz w:val="16"/>
              <w:szCs w:val="16"/>
            </w:rPr>
            <w:t>-</w:t>
          </w:r>
          <w:r>
            <w:rPr>
              <w:spacing w:val="-13"/>
              <w:sz w:val="16"/>
              <w:szCs w:val="16"/>
            </w:rPr>
            <w:t>XXX-XXXX</w:t>
          </w:r>
        </w:p>
      </w:tc>
      <w:tc>
        <w:tcPr>
          <w:tcW w:w="1235" w:type="dxa"/>
          <w:vAlign w:val="bottom"/>
        </w:tcPr>
        <w:p w14:paraId="562D36C7" w14:textId="77777777" w:rsidR="000F6C1B" w:rsidRPr="00B021CC" w:rsidRDefault="000F6C1B" w:rsidP="00AD5A22">
          <w:pPr>
            <w:spacing w:before="60" w:line="259" w:lineRule="auto"/>
            <w:ind w:right="115"/>
            <w:rPr>
              <w:noProof/>
            </w:rPr>
          </w:pPr>
          <w:r>
            <w:rPr>
              <w:spacing w:val="-13"/>
              <w:sz w:val="16"/>
              <w:szCs w:val="16"/>
            </w:rPr>
            <w:t>MM</w:t>
          </w:r>
          <w:r w:rsidR="00AD5A22">
            <w:rPr>
              <w:spacing w:val="-13"/>
              <w:sz w:val="16"/>
              <w:szCs w:val="16"/>
            </w:rPr>
            <w:t>/</w:t>
          </w:r>
          <w:r>
            <w:rPr>
              <w:spacing w:val="-13"/>
              <w:sz w:val="16"/>
              <w:szCs w:val="16"/>
            </w:rPr>
            <w:t>YY</w:t>
          </w:r>
        </w:p>
      </w:tc>
      <w:tc>
        <w:tcPr>
          <w:tcW w:w="6030" w:type="dxa"/>
          <w:vMerge/>
          <w:vAlign w:val="bottom"/>
        </w:tcPr>
        <w:p w14:paraId="1F9B4F14" w14:textId="77777777" w:rsidR="000F6C1B" w:rsidRDefault="000F6C1B" w:rsidP="00AD5A22">
          <w:pPr>
            <w:rPr>
              <w:b/>
              <w:sz w:val="28"/>
              <w:szCs w:val="28"/>
            </w:rPr>
          </w:pPr>
        </w:p>
      </w:tc>
      <w:tc>
        <w:tcPr>
          <w:tcW w:w="2430" w:type="dxa"/>
          <w:vMerge/>
          <w:vAlign w:val="bottom"/>
        </w:tcPr>
        <w:p w14:paraId="2435837D" w14:textId="77777777" w:rsidR="000F6C1B" w:rsidRDefault="000F6C1B" w:rsidP="00AD5A22">
          <w:pPr>
            <w:pStyle w:val="Header"/>
          </w:pPr>
        </w:p>
      </w:tc>
    </w:tr>
    <w:tr w:rsidR="000F6C1B" w14:paraId="453C6FC3" w14:textId="77777777" w:rsidTr="00AD5A22">
      <w:trPr>
        <w:trHeight w:val="282"/>
      </w:trPr>
      <w:tc>
        <w:tcPr>
          <w:tcW w:w="2538" w:type="dxa"/>
          <w:gridSpan w:val="2"/>
          <w:vAlign w:val="bottom"/>
        </w:tcPr>
        <w:p w14:paraId="51D2EBA5" w14:textId="77777777" w:rsidR="000F6C1B" w:rsidRPr="00B021CC" w:rsidRDefault="000F6C1B" w:rsidP="00AD5A22">
          <w:pPr>
            <w:spacing w:line="259" w:lineRule="auto"/>
            <w:ind w:left="29" w:right="115"/>
            <w:rPr>
              <w:spacing w:val="-13"/>
              <w:sz w:val="16"/>
              <w:szCs w:val="16"/>
            </w:rPr>
          </w:pPr>
          <w:r>
            <w:rPr>
              <w:spacing w:val="-13"/>
              <w:sz w:val="16"/>
              <w:szCs w:val="16"/>
            </w:rPr>
            <w:t xml:space="preserve">Page </w:t>
          </w:r>
          <w:r w:rsidR="00AD5A22">
            <w:rPr>
              <w:spacing w:val="-13"/>
              <w:sz w:val="16"/>
              <w:szCs w:val="16"/>
            </w:rPr>
            <w:t>X</w:t>
          </w:r>
          <w:r>
            <w:rPr>
              <w:spacing w:val="-13"/>
              <w:sz w:val="16"/>
              <w:szCs w:val="16"/>
            </w:rPr>
            <w:t xml:space="preserve"> </w:t>
          </w:r>
          <w:proofErr w:type="gramStart"/>
          <w:r w:rsidR="00AD5A22">
            <w:rPr>
              <w:spacing w:val="-13"/>
              <w:sz w:val="16"/>
              <w:szCs w:val="16"/>
            </w:rPr>
            <w:t>o</w:t>
          </w:r>
          <w:r>
            <w:rPr>
              <w:spacing w:val="-13"/>
              <w:sz w:val="16"/>
              <w:szCs w:val="16"/>
            </w:rPr>
            <w:t>f</w:t>
          </w:r>
          <w:r w:rsidR="00AD5A22">
            <w:rPr>
              <w:spacing w:val="-13"/>
              <w:sz w:val="16"/>
              <w:szCs w:val="16"/>
            </w:rPr>
            <w:t xml:space="preserve"> </w:t>
          </w:r>
          <w:r>
            <w:rPr>
              <w:spacing w:val="-13"/>
              <w:sz w:val="16"/>
              <w:szCs w:val="16"/>
            </w:rPr>
            <w:t xml:space="preserve"> </w:t>
          </w:r>
          <w:r w:rsidR="00AD5A22">
            <w:rPr>
              <w:spacing w:val="-13"/>
              <w:sz w:val="16"/>
              <w:szCs w:val="16"/>
            </w:rPr>
            <w:t>X</w:t>
          </w:r>
          <w:proofErr w:type="gramEnd"/>
        </w:p>
      </w:tc>
      <w:tc>
        <w:tcPr>
          <w:tcW w:w="6030" w:type="dxa"/>
          <w:vMerge/>
          <w:vAlign w:val="bottom"/>
        </w:tcPr>
        <w:p w14:paraId="23A708D0" w14:textId="77777777" w:rsidR="000F6C1B" w:rsidRDefault="000F6C1B" w:rsidP="00AD5A22">
          <w:pPr>
            <w:pStyle w:val="Header"/>
            <w:rPr>
              <w:rFonts w:ascii="Arial" w:hAnsi="Arial" w:cs="Arial"/>
              <w:b/>
              <w:sz w:val="28"/>
              <w:szCs w:val="28"/>
            </w:rPr>
          </w:pPr>
        </w:p>
      </w:tc>
      <w:tc>
        <w:tcPr>
          <w:tcW w:w="2430" w:type="dxa"/>
          <w:vMerge/>
          <w:vAlign w:val="bottom"/>
        </w:tcPr>
        <w:p w14:paraId="5A09CE4E" w14:textId="77777777" w:rsidR="000F6C1B" w:rsidRDefault="000F6C1B" w:rsidP="00AD5A22">
          <w:pPr>
            <w:pStyle w:val="Header"/>
          </w:pPr>
        </w:p>
      </w:tc>
    </w:tr>
  </w:tbl>
  <w:p w14:paraId="3A98551F" w14:textId="77777777" w:rsidR="000F6C1B" w:rsidRPr="002B1A6E" w:rsidRDefault="000F6C1B" w:rsidP="002B1A6E">
    <w:pPr>
      <w:pStyle w:val="Header"/>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E72AB" w14:textId="77777777" w:rsidR="0039703B" w:rsidRPr="0039703B" w:rsidRDefault="0039703B" w:rsidP="0039703B">
    <w:pPr>
      <w:rPr>
        <w:sz w:val="16"/>
        <w:szCs w:val="16"/>
      </w:rPr>
    </w:pPr>
    <w:r w:rsidRPr="0039703B">
      <w:rPr>
        <w:sz w:val="16"/>
        <w:szCs w:val="16"/>
      </w:rPr>
      <w:t>Montana Department of Transportation</w:t>
    </w:r>
  </w:p>
  <w:p w14:paraId="52D1E8FB" w14:textId="77777777" w:rsidR="0039703B" w:rsidRPr="0039703B" w:rsidRDefault="0039703B" w:rsidP="0039703B">
    <w:pPr>
      <w:rPr>
        <w:sz w:val="16"/>
        <w:szCs w:val="16"/>
      </w:rPr>
    </w:pPr>
    <w:r w:rsidRPr="0039703B">
      <w:rPr>
        <w:sz w:val="16"/>
        <w:szCs w:val="16"/>
      </w:rPr>
      <w:t>Right–of–Way Bureau</w:t>
    </w:r>
  </w:p>
  <w:p w14:paraId="59E3BD86" w14:textId="77777777" w:rsidR="0039703B" w:rsidRPr="0039703B" w:rsidRDefault="0039703B" w:rsidP="0039703B">
    <w:pPr>
      <w:rPr>
        <w:sz w:val="16"/>
        <w:szCs w:val="16"/>
      </w:rPr>
    </w:pPr>
    <w:r w:rsidRPr="0039703B">
      <w:rPr>
        <w:sz w:val="16"/>
        <w:szCs w:val="16"/>
      </w:rPr>
      <w:t>PO Box 201001</w:t>
    </w:r>
  </w:p>
  <w:p w14:paraId="10EA9D71" w14:textId="77777777" w:rsidR="00376FBC" w:rsidRPr="0039703B" w:rsidRDefault="0039703B" w:rsidP="0039703B">
    <w:pPr>
      <w:pStyle w:val="Header"/>
      <w:rPr>
        <w:rFonts w:ascii="Arial" w:hAnsi="Arial" w:cs="Arial"/>
        <w:sz w:val="16"/>
        <w:szCs w:val="16"/>
      </w:rPr>
    </w:pPr>
    <w:r w:rsidRPr="0039703B">
      <w:rPr>
        <w:rFonts w:ascii="Arial" w:hAnsi="Arial" w:cs="Arial"/>
        <w:sz w:val="16"/>
        <w:szCs w:val="16"/>
      </w:rPr>
      <w:t>Helena, MT 59620–1001</w:t>
    </w:r>
  </w:p>
  <w:p w14:paraId="13A6B0C6" w14:textId="77777777" w:rsidR="0039703B" w:rsidRPr="0039703B" w:rsidRDefault="0039703B" w:rsidP="0039703B">
    <w:pPr>
      <w:pStyle w:val="Header"/>
      <w:rPr>
        <w:rFonts w:ascii="Arial" w:hAnsi="Arial" w:cs="Arial"/>
        <w:sz w:val="16"/>
        <w:szCs w:val="16"/>
      </w:rPr>
    </w:pPr>
  </w:p>
  <w:p w14:paraId="7CD862A9" w14:textId="77777777" w:rsidR="0039703B" w:rsidRPr="0039703B" w:rsidRDefault="0039703B" w:rsidP="0039703B">
    <w:pPr>
      <w:pStyle w:val="Header"/>
      <w:rPr>
        <w:rFonts w:ascii="Arial" w:hAnsi="Arial" w:cs="Arial"/>
        <w:sz w:val="16"/>
        <w:szCs w:val="16"/>
      </w:rPr>
    </w:pPr>
  </w:p>
  <w:p w14:paraId="144DD938" w14:textId="77777777" w:rsidR="0039703B" w:rsidRDefault="0039703B" w:rsidP="0039703B">
    <w:pPr>
      <w:pStyle w:val="Header"/>
      <w:rPr>
        <w:rFonts w:ascii="Arial" w:hAnsi="Arial" w:cs="Arial"/>
        <w:sz w:val="16"/>
        <w:szCs w:val="16"/>
      </w:rPr>
    </w:pPr>
  </w:p>
  <w:p w14:paraId="0992FB82" w14:textId="77777777" w:rsidR="0039703B" w:rsidRPr="0039703B" w:rsidRDefault="0039703B" w:rsidP="0039703B">
    <w:pPr>
      <w:pStyle w:val="Header"/>
      <w:rPr>
        <w:rFonts w:ascii="Arial" w:hAnsi="Arial" w:cs="Arial"/>
        <w:sz w:val="16"/>
        <w:szCs w:val="16"/>
      </w:rPr>
    </w:pPr>
  </w:p>
  <w:p w14:paraId="66C76C9C" w14:textId="77777777" w:rsidR="0039703B" w:rsidRPr="0039703B" w:rsidRDefault="0039703B" w:rsidP="0039703B">
    <w:pPr>
      <w:pStyle w:val="Header"/>
      <w:rPr>
        <w:rFonts w:ascii="Arial" w:hAnsi="Arial" w:cs="Arial"/>
        <w:sz w:val="16"/>
        <w:szCs w:val="16"/>
      </w:rPr>
    </w:pPr>
  </w:p>
  <w:p w14:paraId="0B9E9A55" w14:textId="77777777" w:rsidR="0039703B" w:rsidRPr="0039703B" w:rsidRDefault="0039703B" w:rsidP="0039703B">
    <w:pPr>
      <w:pStyle w:val="Header"/>
      <w:rPr>
        <w:rFonts w:ascii="Arial" w:hAnsi="Arial" w:cs="Arial"/>
        <w:sz w:val="16"/>
        <w:szCs w:val="16"/>
      </w:rPr>
    </w:pPr>
  </w:p>
  <w:p w14:paraId="5E935371" w14:textId="77777777" w:rsidR="0039703B" w:rsidRPr="0039703B" w:rsidRDefault="0039703B" w:rsidP="0039703B">
    <w:pPr>
      <w:pStyle w:val="Header"/>
      <w:rPr>
        <w:rFonts w:ascii="Arial" w:hAnsi="Arial" w:cs="Arial"/>
        <w:sz w:val="16"/>
        <w:szCs w:val="16"/>
      </w:rPr>
    </w:pP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1303"/>
      <w:gridCol w:w="1235"/>
      <w:gridCol w:w="6030"/>
      <w:gridCol w:w="2430"/>
    </w:tblGrid>
    <w:tr w:rsidR="0039703B" w:rsidRPr="0039703B" w14:paraId="5564D4DE" w14:textId="77777777" w:rsidTr="005D3620">
      <w:trPr>
        <w:trHeight w:val="811"/>
      </w:trPr>
      <w:tc>
        <w:tcPr>
          <w:tcW w:w="2538" w:type="dxa"/>
          <w:gridSpan w:val="2"/>
          <w:vAlign w:val="center"/>
        </w:tcPr>
        <w:p w14:paraId="54F50877" w14:textId="77777777" w:rsidR="0039703B" w:rsidRPr="0039703B" w:rsidRDefault="0039703B" w:rsidP="0039703B">
          <w:pPr>
            <w:pStyle w:val="Header"/>
            <w:rPr>
              <w:rFonts w:ascii="Arial" w:hAnsi="Arial" w:cs="Arial"/>
            </w:rPr>
          </w:pPr>
          <w:r w:rsidRPr="0039703B">
            <w:rPr>
              <w:rFonts w:ascii="Arial" w:hAnsi="Arial" w:cs="Arial"/>
              <w:noProof/>
            </w:rPr>
            <w:drawing>
              <wp:inline distT="0" distB="0" distL="0" distR="0" wp14:anchorId="421D9476" wp14:editId="03D5558D">
                <wp:extent cx="1557020" cy="464185"/>
                <wp:effectExtent l="0" t="0" r="508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TLOGO_NONAME.WMF"/>
                        <pic:cNvPicPr/>
                      </pic:nvPicPr>
                      <pic:blipFill>
                        <a:blip r:embed="rId1">
                          <a:extLst>
                            <a:ext uri="{28A0092B-C50C-407E-A947-70E740481C1C}">
                              <a14:useLocalDpi xmlns:a14="http://schemas.microsoft.com/office/drawing/2010/main" val="0"/>
                            </a:ext>
                          </a:extLst>
                        </a:blip>
                        <a:stretch>
                          <a:fillRect/>
                        </a:stretch>
                      </pic:blipFill>
                      <pic:spPr>
                        <a:xfrm>
                          <a:off x="0" y="0"/>
                          <a:ext cx="1557020" cy="464185"/>
                        </a:xfrm>
                        <a:prstGeom prst="rect">
                          <a:avLst/>
                        </a:prstGeom>
                      </pic:spPr>
                    </pic:pic>
                  </a:graphicData>
                </a:graphic>
              </wp:inline>
            </w:drawing>
          </w:r>
        </w:p>
      </w:tc>
      <w:tc>
        <w:tcPr>
          <w:tcW w:w="6030" w:type="dxa"/>
          <w:vMerge w:val="restart"/>
          <w:vAlign w:val="center"/>
        </w:tcPr>
        <w:p w14:paraId="5752A514" w14:textId="0DEC560F" w:rsidR="0039703B" w:rsidRDefault="0039703B" w:rsidP="0039703B">
          <w:pPr>
            <w:pStyle w:val="Header"/>
            <w:jc w:val="center"/>
            <w:rPr>
              <w:rFonts w:ascii="Arial" w:hAnsi="Arial" w:cs="Arial"/>
              <w:b/>
              <w:sz w:val="28"/>
              <w:szCs w:val="28"/>
            </w:rPr>
          </w:pPr>
          <w:r w:rsidRPr="0039703B">
            <w:rPr>
              <w:rFonts w:ascii="Arial" w:hAnsi="Arial" w:cs="Arial"/>
              <w:b/>
              <w:sz w:val="28"/>
              <w:szCs w:val="28"/>
            </w:rPr>
            <w:t>Montana Department of Transportation</w:t>
          </w:r>
        </w:p>
        <w:p w14:paraId="3EAE406F" w14:textId="77777777" w:rsidR="00005911" w:rsidRDefault="00005911" w:rsidP="0039703B">
          <w:pPr>
            <w:pStyle w:val="Header"/>
            <w:jc w:val="center"/>
            <w:rPr>
              <w:rFonts w:ascii="Arial" w:hAnsi="Arial" w:cs="Arial"/>
              <w:b/>
              <w:sz w:val="28"/>
              <w:szCs w:val="28"/>
            </w:rPr>
          </w:pPr>
        </w:p>
        <w:p w14:paraId="1893E708" w14:textId="0ECB2A26" w:rsidR="00A456EB" w:rsidRPr="0039703B" w:rsidRDefault="00293956" w:rsidP="0039703B">
          <w:pPr>
            <w:pStyle w:val="Header"/>
            <w:jc w:val="center"/>
            <w:rPr>
              <w:rFonts w:ascii="Arial" w:hAnsi="Arial" w:cs="Arial"/>
            </w:rPr>
          </w:pPr>
          <w:r>
            <w:rPr>
              <w:rFonts w:ascii="Arial" w:hAnsi="Arial" w:cs="Arial"/>
              <w:b/>
              <w:sz w:val="28"/>
              <w:szCs w:val="28"/>
            </w:rPr>
            <w:t>Re</w:t>
          </w:r>
          <w:r w:rsidR="00D13823">
            <w:rPr>
              <w:rFonts w:ascii="Arial" w:hAnsi="Arial" w:cs="Arial"/>
              <w:b/>
              <w:sz w:val="28"/>
              <w:szCs w:val="28"/>
            </w:rPr>
            <w:t>lease</w:t>
          </w:r>
        </w:p>
      </w:tc>
      <w:tc>
        <w:tcPr>
          <w:tcW w:w="2430" w:type="dxa"/>
          <w:vMerge w:val="restart"/>
        </w:tcPr>
        <w:p w14:paraId="594084B1" w14:textId="77777777" w:rsidR="0039703B" w:rsidRDefault="0039703B" w:rsidP="0039703B">
          <w:pPr>
            <w:pStyle w:val="Header"/>
            <w:tabs>
              <w:tab w:val="clear" w:pos="4680"/>
              <w:tab w:val="clear" w:pos="9360"/>
            </w:tabs>
            <w:rPr>
              <w:rFonts w:ascii="Arial" w:hAnsi="Arial" w:cs="Arial"/>
              <w:sz w:val="16"/>
              <w:szCs w:val="16"/>
            </w:rPr>
          </w:pPr>
        </w:p>
        <w:p w14:paraId="0567B077" w14:textId="77777777" w:rsidR="007C2EAF" w:rsidRDefault="007C2EAF" w:rsidP="0039703B">
          <w:pPr>
            <w:pStyle w:val="Header"/>
            <w:tabs>
              <w:tab w:val="clear" w:pos="4680"/>
              <w:tab w:val="clear" w:pos="9360"/>
            </w:tabs>
            <w:rPr>
              <w:rFonts w:ascii="Arial" w:hAnsi="Arial" w:cs="Arial"/>
              <w:sz w:val="16"/>
              <w:szCs w:val="16"/>
            </w:rPr>
          </w:pPr>
        </w:p>
        <w:p w14:paraId="7253F85C" w14:textId="77777777" w:rsidR="007C2EAF" w:rsidRDefault="007C2EAF" w:rsidP="007C2EAF">
          <w:pPr>
            <w:pStyle w:val="Header"/>
            <w:tabs>
              <w:tab w:val="clear" w:pos="4680"/>
              <w:tab w:val="clear" w:pos="9360"/>
            </w:tabs>
            <w:jc w:val="center"/>
            <w:rPr>
              <w:rFonts w:ascii="Arial" w:hAnsi="Arial" w:cs="Arial"/>
              <w:sz w:val="16"/>
              <w:szCs w:val="16"/>
            </w:rPr>
          </w:pPr>
        </w:p>
        <w:sdt>
          <w:sdtPr>
            <w:rPr>
              <w:rFonts w:ascii="Arial" w:hAnsi="Arial" w:cs="Arial"/>
              <w:sz w:val="16"/>
              <w:szCs w:val="16"/>
            </w:rPr>
            <w:id w:val="-48918661"/>
            <w:placeholder>
              <w:docPart w:val="0596ADFC9B43403DA2492E614A147430"/>
            </w:placeholder>
            <w:showingPlcHdr/>
            <w:dropDownList>
              <w:listItem w:value="Choose an item."/>
              <w:listItem w:displayText="Corporation" w:value="Corporation"/>
              <w:listItem w:displayText="Individual" w:value="Individual"/>
            </w:dropDownList>
          </w:sdtPr>
          <w:sdtEndPr/>
          <w:sdtContent>
            <w:p w14:paraId="7D12CD8F" w14:textId="777A73B7" w:rsidR="007C2EAF" w:rsidRPr="0039703B" w:rsidRDefault="00934284" w:rsidP="007C2EAF">
              <w:pPr>
                <w:pStyle w:val="Header"/>
                <w:tabs>
                  <w:tab w:val="clear" w:pos="4680"/>
                  <w:tab w:val="clear" w:pos="9360"/>
                </w:tabs>
                <w:jc w:val="center"/>
                <w:rPr>
                  <w:rFonts w:ascii="Arial" w:hAnsi="Arial" w:cs="Arial"/>
                  <w:sz w:val="16"/>
                  <w:szCs w:val="16"/>
                </w:rPr>
              </w:pPr>
              <w:r w:rsidRPr="005C1DFD">
                <w:rPr>
                  <w:rStyle w:val="PlaceholderText"/>
                </w:rPr>
                <w:t>Choose an item</w:t>
              </w:r>
            </w:p>
          </w:sdtContent>
        </w:sdt>
      </w:tc>
    </w:tr>
    <w:tr w:rsidR="0039703B" w:rsidRPr="0039703B" w14:paraId="0E348A42" w14:textId="77777777" w:rsidTr="005D3620">
      <w:trPr>
        <w:trHeight w:val="222"/>
      </w:trPr>
      <w:tc>
        <w:tcPr>
          <w:tcW w:w="1303" w:type="dxa"/>
          <w:vAlign w:val="bottom"/>
        </w:tcPr>
        <w:p w14:paraId="18473479" w14:textId="0257724F" w:rsidR="0039703B" w:rsidRPr="0039703B" w:rsidRDefault="0039703B" w:rsidP="0039703B">
          <w:pPr>
            <w:spacing w:before="60" w:line="259" w:lineRule="auto"/>
            <w:ind w:left="29" w:right="115"/>
            <w:rPr>
              <w:noProof/>
            </w:rPr>
          </w:pPr>
          <w:r w:rsidRPr="0039703B">
            <w:rPr>
              <w:spacing w:val="-13"/>
              <w:sz w:val="16"/>
              <w:szCs w:val="16"/>
            </w:rPr>
            <w:t>MDT-ROW-</w:t>
          </w:r>
          <w:r w:rsidR="00005911">
            <w:rPr>
              <w:spacing w:val="-13"/>
              <w:sz w:val="16"/>
              <w:szCs w:val="16"/>
            </w:rPr>
            <w:t>2</w:t>
          </w:r>
          <w:r w:rsidR="00D13823">
            <w:rPr>
              <w:spacing w:val="-13"/>
              <w:sz w:val="16"/>
              <w:szCs w:val="16"/>
            </w:rPr>
            <w:t>6</w:t>
          </w:r>
          <w:r w:rsidR="007C2EAF">
            <w:rPr>
              <w:spacing w:val="-13"/>
              <w:sz w:val="16"/>
              <w:szCs w:val="16"/>
            </w:rPr>
            <w:t>2</w:t>
          </w:r>
        </w:p>
      </w:tc>
      <w:tc>
        <w:tcPr>
          <w:tcW w:w="1235" w:type="dxa"/>
          <w:vAlign w:val="bottom"/>
        </w:tcPr>
        <w:p w14:paraId="7EB4C80A" w14:textId="699B6BBA" w:rsidR="0039703B" w:rsidRPr="0039703B" w:rsidRDefault="00001622" w:rsidP="0039703B">
          <w:pPr>
            <w:spacing w:before="60" w:line="259" w:lineRule="auto"/>
            <w:ind w:right="115"/>
            <w:rPr>
              <w:noProof/>
            </w:rPr>
          </w:pPr>
          <w:r>
            <w:rPr>
              <w:spacing w:val="-13"/>
              <w:sz w:val="16"/>
              <w:szCs w:val="16"/>
            </w:rPr>
            <w:t xml:space="preserve">Rev. </w:t>
          </w:r>
          <w:r w:rsidR="00DC754D">
            <w:rPr>
              <w:spacing w:val="-13"/>
              <w:sz w:val="16"/>
              <w:szCs w:val="16"/>
            </w:rPr>
            <w:t>04/2023</w:t>
          </w:r>
        </w:p>
      </w:tc>
      <w:tc>
        <w:tcPr>
          <w:tcW w:w="6030" w:type="dxa"/>
          <w:vMerge/>
          <w:vAlign w:val="bottom"/>
        </w:tcPr>
        <w:p w14:paraId="786B2FC6" w14:textId="77777777" w:rsidR="0039703B" w:rsidRPr="0039703B" w:rsidRDefault="0039703B" w:rsidP="0039703B">
          <w:pPr>
            <w:rPr>
              <w:b/>
              <w:sz w:val="28"/>
              <w:szCs w:val="28"/>
            </w:rPr>
          </w:pPr>
        </w:p>
      </w:tc>
      <w:tc>
        <w:tcPr>
          <w:tcW w:w="2430" w:type="dxa"/>
          <w:vMerge/>
          <w:vAlign w:val="bottom"/>
        </w:tcPr>
        <w:p w14:paraId="4314C0C8" w14:textId="77777777" w:rsidR="0039703B" w:rsidRPr="0039703B" w:rsidRDefault="0039703B" w:rsidP="0039703B">
          <w:pPr>
            <w:pStyle w:val="Header"/>
            <w:rPr>
              <w:rFonts w:ascii="Arial" w:hAnsi="Arial" w:cs="Arial"/>
            </w:rPr>
          </w:pPr>
        </w:p>
      </w:tc>
    </w:tr>
    <w:tr w:rsidR="0039703B" w:rsidRPr="0039703B" w14:paraId="7E7476CA" w14:textId="77777777" w:rsidTr="005D3620">
      <w:trPr>
        <w:trHeight w:val="282"/>
      </w:trPr>
      <w:tc>
        <w:tcPr>
          <w:tcW w:w="2538" w:type="dxa"/>
          <w:gridSpan w:val="2"/>
          <w:vAlign w:val="bottom"/>
        </w:tcPr>
        <w:p w14:paraId="10A8B20A" w14:textId="77777777" w:rsidR="0039703B" w:rsidRPr="0039703B" w:rsidRDefault="0039703B" w:rsidP="0039703B">
          <w:pPr>
            <w:spacing w:line="259" w:lineRule="auto"/>
            <w:ind w:left="29" w:right="115"/>
            <w:rPr>
              <w:spacing w:val="-13"/>
              <w:sz w:val="16"/>
              <w:szCs w:val="16"/>
            </w:rPr>
          </w:pPr>
          <w:r w:rsidRPr="0039703B">
            <w:rPr>
              <w:spacing w:val="-13"/>
              <w:sz w:val="16"/>
              <w:szCs w:val="16"/>
            </w:rPr>
            <w:t xml:space="preserve">Page </w:t>
          </w:r>
          <w:r w:rsidRPr="0039703B">
            <w:rPr>
              <w:b/>
              <w:bCs/>
              <w:spacing w:val="-13"/>
              <w:sz w:val="16"/>
              <w:szCs w:val="16"/>
            </w:rPr>
            <w:fldChar w:fldCharType="begin"/>
          </w:r>
          <w:r w:rsidRPr="0039703B">
            <w:rPr>
              <w:b/>
              <w:bCs/>
              <w:spacing w:val="-13"/>
              <w:sz w:val="16"/>
              <w:szCs w:val="16"/>
            </w:rPr>
            <w:instrText xml:space="preserve"> PAGE  \* Arabic  \* MERGEFORMAT </w:instrText>
          </w:r>
          <w:r w:rsidRPr="0039703B">
            <w:rPr>
              <w:b/>
              <w:bCs/>
              <w:spacing w:val="-13"/>
              <w:sz w:val="16"/>
              <w:szCs w:val="16"/>
            </w:rPr>
            <w:fldChar w:fldCharType="separate"/>
          </w:r>
          <w:r w:rsidRPr="0039703B">
            <w:rPr>
              <w:b/>
              <w:bCs/>
              <w:noProof/>
              <w:spacing w:val="-13"/>
              <w:sz w:val="16"/>
              <w:szCs w:val="16"/>
            </w:rPr>
            <w:t>1</w:t>
          </w:r>
          <w:r w:rsidRPr="0039703B">
            <w:rPr>
              <w:b/>
              <w:bCs/>
              <w:spacing w:val="-13"/>
              <w:sz w:val="16"/>
              <w:szCs w:val="16"/>
            </w:rPr>
            <w:fldChar w:fldCharType="end"/>
          </w:r>
          <w:r w:rsidRPr="0039703B">
            <w:rPr>
              <w:spacing w:val="-13"/>
              <w:sz w:val="16"/>
              <w:szCs w:val="16"/>
            </w:rPr>
            <w:t xml:space="preserve"> of </w:t>
          </w:r>
          <w:r w:rsidRPr="0039703B">
            <w:rPr>
              <w:b/>
              <w:bCs/>
              <w:spacing w:val="-13"/>
              <w:sz w:val="16"/>
              <w:szCs w:val="16"/>
            </w:rPr>
            <w:fldChar w:fldCharType="begin"/>
          </w:r>
          <w:r w:rsidRPr="0039703B">
            <w:rPr>
              <w:b/>
              <w:bCs/>
              <w:spacing w:val="-13"/>
              <w:sz w:val="16"/>
              <w:szCs w:val="16"/>
            </w:rPr>
            <w:instrText xml:space="preserve"> NUMPAGES  \* Arabic  \* MERGEFORMAT </w:instrText>
          </w:r>
          <w:r w:rsidRPr="0039703B">
            <w:rPr>
              <w:b/>
              <w:bCs/>
              <w:spacing w:val="-13"/>
              <w:sz w:val="16"/>
              <w:szCs w:val="16"/>
            </w:rPr>
            <w:fldChar w:fldCharType="separate"/>
          </w:r>
          <w:r w:rsidRPr="0039703B">
            <w:rPr>
              <w:b/>
              <w:bCs/>
              <w:noProof/>
              <w:spacing w:val="-13"/>
              <w:sz w:val="16"/>
              <w:szCs w:val="16"/>
            </w:rPr>
            <w:t>2</w:t>
          </w:r>
          <w:r w:rsidRPr="0039703B">
            <w:rPr>
              <w:b/>
              <w:bCs/>
              <w:spacing w:val="-13"/>
              <w:sz w:val="16"/>
              <w:szCs w:val="16"/>
            </w:rPr>
            <w:fldChar w:fldCharType="end"/>
          </w:r>
        </w:p>
      </w:tc>
      <w:tc>
        <w:tcPr>
          <w:tcW w:w="6030" w:type="dxa"/>
          <w:vMerge/>
          <w:vAlign w:val="bottom"/>
        </w:tcPr>
        <w:p w14:paraId="32C2D59E" w14:textId="77777777" w:rsidR="0039703B" w:rsidRPr="0039703B" w:rsidRDefault="0039703B" w:rsidP="0039703B">
          <w:pPr>
            <w:pStyle w:val="Header"/>
            <w:rPr>
              <w:rFonts w:ascii="Arial" w:hAnsi="Arial" w:cs="Arial"/>
              <w:b/>
              <w:sz w:val="28"/>
              <w:szCs w:val="28"/>
            </w:rPr>
          </w:pPr>
        </w:p>
      </w:tc>
      <w:tc>
        <w:tcPr>
          <w:tcW w:w="2430" w:type="dxa"/>
          <w:vMerge/>
          <w:vAlign w:val="bottom"/>
        </w:tcPr>
        <w:p w14:paraId="7789D9C6" w14:textId="77777777" w:rsidR="0039703B" w:rsidRPr="0039703B" w:rsidRDefault="0039703B" w:rsidP="0039703B">
          <w:pPr>
            <w:pStyle w:val="Header"/>
            <w:rPr>
              <w:rFonts w:ascii="Arial" w:hAnsi="Arial" w:cs="Arial"/>
            </w:rPr>
          </w:pPr>
        </w:p>
      </w:tc>
    </w:tr>
  </w:tbl>
  <w:p w14:paraId="54FE18F2" w14:textId="77777777" w:rsidR="0039703B" w:rsidRPr="0039703B" w:rsidRDefault="0039703B" w:rsidP="0039703B">
    <w:pPr>
      <w:pStyle w:val="Header"/>
      <w:rPr>
        <w:rFonts w:ascii="Arial" w:hAnsi="Arial" w:cs="Arial"/>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83B07" w14:textId="77777777" w:rsidR="00376FBC" w:rsidRPr="002B1A6E" w:rsidRDefault="00376FBC" w:rsidP="002B1A6E">
    <w:pPr>
      <w:pStyle w:val="Header"/>
      <w:rPr>
        <w:sz w:val="12"/>
        <w:szCs w:val="1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1303"/>
      <w:gridCol w:w="1235"/>
      <w:gridCol w:w="6030"/>
      <w:gridCol w:w="2430"/>
    </w:tblGrid>
    <w:tr w:rsidR="00B83944" w14:paraId="006AE4F2" w14:textId="77777777" w:rsidTr="0017260F">
      <w:trPr>
        <w:trHeight w:val="811"/>
      </w:trPr>
      <w:tc>
        <w:tcPr>
          <w:tcW w:w="2538" w:type="dxa"/>
          <w:gridSpan w:val="2"/>
          <w:vAlign w:val="center"/>
        </w:tcPr>
        <w:p w14:paraId="424AF8F7" w14:textId="77777777" w:rsidR="00B83944" w:rsidRDefault="00B83944" w:rsidP="00376FBC">
          <w:pPr>
            <w:pStyle w:val="Header"/>
          </w:pPr>
          <w:r>
            <w:rPr>
              <w:noProof/>
            </w:rPr>
            <w:drawing>
              <wp:inline distT="0" distB="0" distL="0" distR="0" wp14:anchorId="2A3FBE2B" wp14:editId="6A6F3715">
                <wp:extent cx="1557020" cy="46418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TLOGO_NONAME.WMF"/>
                        <pic:cNvPicPr/>
                      </pic:nvPicPr>
                      <pic:blipFill>
                        <a:blip r:embed="rId1">
                          <a:extLst>
                            <a:ext uri="{28A0092B-C50C-407E-A947-70E740481C1C}">
                              <a14:useLocalDpi xmlns:a14="http://schemas.microsoft.com/office/drawing/2010/main" val="0"/>
                            </a:ext>
                          </a:extLst>
                        </a:blip>
                        <a:stretch>
                          <a:fillRect/>
                        </a:stretch>
                      </pic:blipFill>
                      <pic:spPr>
                        <a:xfrm>
                          <a:off x="0" y="0"/>
                          <a:ext cx="1557020" cy="464185"/>
                        </a:xfrm>
                        <a:prstGeom prst="rect">
                          <a:avLst/>
                        </a:prstGeom>
                      </pic:spPr>
                    </pic:pic>
                  </a:graphicData>
                </a:graphic>
              </wp:inline>
            </w:drawing>
          </w:r>
        </w:p>
      </w:tc>
      <w:tc>
        <w:tcPr>
          <w:tcW w:w="6030" w:type="dxa"/>
          <w:vMerge w:val="restart"/>
          <w:vAlign w:val="center"/>
        </w:tcPr>
        <w:p w14:paraId="513E0049" w14:textId="77777777" w:rsidR="00B83944" w:rsidRPr="00AD5A22" w:rsidRDefault="00B83944" w:rsidP="00376FBC">
          <w:pPr>
            <w:pStyle w:val="Header"/>
            <w:jc w:val="center"/>
            <w:rPr>
              <w:rFonts w:ascii="Arial" w:hAnsi="Arial" w:cs="Arial"/>
              <w:b/>
              <w:sz w:val="28"/>
              <w:szCs w:val="28"/>
            </w:rPr>
          </w:pPr>
          <w:r w:rsidRPr="00AD5A22">
            <w:rPr>
              <w:rFonts w:ascii="Arial" w:hAnsi="Arial" w:cs="Arial"/>
              <w:b/>
              <w:sz w:val="28"/>
              <w:szCs w:val="28"/>
            </w:rPr>
            <w:t>Montana Department of Transportation (external forms)</w:t>
          </w:r>
        </w:p>
        <w:p w14:paraId="529DC137" w14:textId="77777777" w:rsidR="00B83944" w:rsidRPr="00AD5A22" w:rsidRDefault="00B83944" w:rsidP="00376FBC">
          <w:pPr>
            <w:pStyle w:val="Header"/>
            <w:jc w:val="center"/>
            <w:rPr>
              <w:rFonts w:ascii="Arial" w:hAnsi="Arial" w:cs="Arial"/>
              <w:b/>
              <w:sz w:val="28"/>
              <w:szCs w:val="28"/>
            </w:rPr>
          </w:pPr>
          <w:r w:rsidRPr="00AD5A22">
            <w:rPr>
              <w:rFonts w:ascii="Arial" w:hAnsi="Arial" w:cs="Arial"/>
              <w:b/>
              <w:sz w:val="28"/>
              <w:szCs w:val="28"/>
            </w:rPr>
            <w:t>(area if applicable)</w:t>
          </w:r>
        </w:p>
        <w:p w14:paraId="090A4CE0" w14:textId="77777777" w:rsidR="00B83944" w:rsidRDefault="00B83944" w:rsidP="00376FBC">
          <w:pPr>
            <w:pStyle w:val="Header"/>
            <w:jc w:val="center"/>
          </w:pPr>
          <w:r w:rsidRPr="00AD5A22">
            <w:rPr>
              <w:rFonts w:ascii="Arial" w:hAnsi="Arial" w:cs="Arial"/>
              <w:b/>
              <w:sz w:val="28"/>
              <w:szCs w:val="28"/>
            </w:rPr>
            <w:t>Form Title</w:t>
          </w:r>
        </w:p>
      </w:tc>
      <w:tc>
        <w:tcPr>
          <w:tcW w:w="2430" w:type="dxa"/>
          <w:vMerge w:val="restart"/>
        </w:tcPr>
        <w:p w14:paraId="6B33E472" w14:textId="77777777" w:rsidR="00B83944" w:rsidRPr="000457BD" w:rsidRDefault="00B83944" w:rsidP="00376FBC">
          <w:pPr>
            <w:rPr>
              <w:sz w:val="16"/>
              <w:szCs w:val="16"/>
            </w:rPr>
          </w:pPr>
          <w:r w:rsidRPr="000457BD">
            <w:rPr>
              <w:sz w:val="16"/>
              <w:szCs w:val="16"/>
            </w:rPr>
            <w:t>Use for form specific needs</w:t>
          </w:r>
        </w:p>
        <w:p w14:paraId="40CFD6A9" w14:textId="77777777" w:rsidR="00B83944" w:rsidRDefault="00B83944" w:rsidP="00376FBC">
          <w:pPr>
            <w:pStyle w:val="Header"/>
            <w:tabs>
              <w:tab w:val="clear" w:pos="4680"/>
              <w:tab w:val="clear" w:pos="9360"/>
            </w:tabs>
          </w:pPr>
          <w:r w:rsidRPr="000457BD">
            <w:rPr>
              <w:rFonts w:ascii="Arial" w:hAnsi="Arial" w:cs="Arial"/>
              <w:sz w:val="16"/>
              <w:szCs w:val="16"/>
            </w:rPr>
            <w:t>Examples:  MDT address</w:t>
          </w:r>
          <w:r>
            <w:rPr>
              <w:rFonts w:ascii="Arial" w:hAnsi="Arial" w:cs="Arial"/>
              <w:sz w:val="16"/>
              <w:szCs w:val="16"/>
            </w:rPr>
            <w:t xml:space="preserve"> </w:t>
          </w:r>
          <w:proofErr w:type="gramStart"/>
          <w:r>
            <w:rPr>
              <w:rFonts w:ascii="Arial" w:hAnsi="Arial" w:cs="Arial"/>
              <w:sz w:val="16"/>
              <w:szCs w:val="16"/>
            </w:rPr>
            <w:t xml:space="preserve">or </w:t>
          </w:r>
          <w:r w:rsidRPr="000457BD">
            <w:rPr>
              <w:rFonts w:ascii="Arial" w:hAnsi="Arial" w:cs="Arial"/>
              <w:sz w:val="16"/>
              <w:szCs w:val="16"/>
            </w:rPr>
            <w:t xml:space="preserve"> department</w:t>
          </w:r>
          <w:proofErr w:type="gramEnd"/>
          <w:r w:rsidRPr="000457BD">
            <w:rPr>
              <w:rFonts w:ascii="Arial" w:hAnsi="Arial" w:cs="Arial"/>
              <w:sz w:val="16"/>
              <w:szCs w:val="16"/>
            </w:rPr>
            <w:t xml:space="preserve"> use only</w:t>
          </w:r>
        </w:p>
      </w:tc>
    </w:tr>
    <w:tr w:rsidR="00B83944" w14:paraId="418A55BD" w14:textId="77777777" w:rsidTr="0017260F">
      <w:trPr>
        <w:trHeight w:val="222"/>
      </w:trPr>
      <w:tc>
        <w:tcPr>
          <w:tcW w:w="1303" w:type="dxa"/>
          <w:vAlign w:val="bottom"/>
        </w:tcPr>
        <w:p w14:paraId="1FDDB956" w14:textId="77777777" w:rsidR="00B83944" w:rsidRPr="00B021CC" w:rsidRDefault="00B83944" w:rsidP="00376FBC">
          <w:pPr>
            <w:spacing w:before="60" w:line="259" w:lineRule="auto"/>
            <w:ind w:left="29" w:right="115"/>
            <w:rPr>
              <w:noProof/>
            </w:rPr>
          </w:pPr>
          <w:r>
            <w:rPr>
              <w:spacing w:val="-13"/>
              <w:sz w:val="16"/>
              <w:szCs w:val="16"/>
            </w:rPr>
            <w:t>MDT</w:t>
          </w:r>
          <w:r w:rsidRPr="00B021CC">
            <w:rPr>
              <w:spacing w:val="-13"/>
              <w:sz w:val="16"/>
              <w:szCs w:val="16"/>
            </w:rPr>
            <w:t>-</w:t>
          </w:r>
          <w:r>
            <w:rPr>
              <w:spacing w:val="-13"/>
              <w:sz w:val="16"/>
              <w:szCs w:val="16"/>
            </w:rPr>
            <w:t>XXX-XXXX</w:t>
          </w:r>
        </w:p>
      </w:tc>
      <w:tc>
        <w:tcPr>
          <w:tcW w:w="1235" w:type="dxa"/>
          <w:vAlign w:val="bottom"/>
        </w:tcPr>
        <w:p w14:paraId="181BCC2C" w14:textId="77777777" w:rsidR="00B83944" w:rsidRPr="00B021CC" w:rsidRDefault="00B83944" w:rsidP="00376FBC">
          <w:pPr>
            <w:spacing w:before="60" w:line="259" w:lineRule="auto"/>
            <w:ind w:right="115"/>
            <w:rPr>
              <w:noProof/>
            </w:rPr>
          </w:pPr>
          <w:r>
            <w:rPr>
              <w:spacing w:val="-13"/>
              <w:sz w:val="16"/>
              <w:szCs w:val="16"/>
            </w:rPr>
            <w:t>MM/YY</w:t>
          </w:r>
        </w:p>
      </w:tc>
      <w:tc>
        <w:tcPr>
          <w:tcW w:w="6030" w:type="dxa"/>
          <w:vMerge/>
          <w:vAlign w:val="bottom"/>
        </w:tcPr>
        <w:p w14:paraId="7D746E3D" w14:textId="77777777" w:rsidR="00B83944" w:rsidRDefault="00B83944" w:rsidP="00376FBC">
          <w:pPr>
            <w:rPr>
              <w:b/>
              <w:sz w:val="28"/>
              <w:szCs w:val="28"/>
            </w:rPr>
          </w:pPr>
        </w:p>
      </w:tc>
      <w:tc>
        <w:tcPr>
          <w:tcW w:w="2430" w:type="dxa"/>
          <w:vMerge/>
          <w:vAlign w:val="bottom"/>
        </w:tcPr>
        <w:p w14:paraId="76B60FD5" w14:textId="77777777" w:rsidR="00B83944" w:rsidRDefault="00B83944" w:rsidP="00376FBC">
          <w:pPr>
            <w:pStyle w:val="Header"/>
          </w:pPr>
        </w:p>
      </w:tc>
    </w:tr>
    <w:tr w:rsidR="00B83944" w14:paraId="58A28401" w14:textId="77777777" w:rsidTr="0017260F">
      <w:trPr>
        <w:trHeight w:val="282"/>
      </w:trPr>
      <w:tc>
        <w:tcPr>
          <w:tcW w:w="2538" w:type="dxa"/>
          <w:gridSpan w:val="2"/>
          <w:vAlign w:val="bottom"/>
        </w:tcPr>
        <w:p w14:paraId="73081B22" w14:textId="77777777" w:rsidR="00B83944" w:rsidRPr="00B021CC" w:rsidRDefault="00B83944" w:rsidP="00376FBC">
          <w:pPr>
            <w:spacing w:line="259" w:lineRule="auto"/>
            <w:ind w:left="29" w:right="115"/>
            <w:rPr>
              <w:spacing w:val="-13"/>
              <w:sz w:val="16"/>
              <w:szCs w:val="16"/>
            </w:rPr>
          </w:pPr>
          <w:r>
            <w:rPr>
              <w:spacing w:val="-13"/>
              <w:sz w:val="16"/>
              <w:szCs w:val="16"/>
            </w:rPr>
            <w:t xml:space="preserve">Page X </w:t>
          </w:r>
          <w:proofErr w:type="gramStart"/>
          <w:r>
            <w:rPr>
              <w:spacing w:val="-13"/>
              <w:sz w:val="16"/>
              <w:szCs w:val="16"/>
            </w:rPr>
            <w:t>of  X</w:t>
          </w:r>
          <w:proofErr w:type="gramEnd"/>
        </w:p>
      </w:tc>
      <w:tc>
        <w:tcPr>
          <w:tcW w:w="6030" w:type="dxa"/>
          <w:vMerge/>
          <w:vAlign w:val="bottom"/>
        </w:tcPr>
        <w:p w14:paraId="1905E1A3" w14:textId="77777777" w:rsidR="00B83944" w:rsidRDefault="00B83944" w:rsidP="00376FBC">
          <w:pPr>
            <w:pStyle w:val="Header"/>
            <w:rPr>
              <w:rFonts w:ascii="Arial" w:hAnsi="Arial" w:cs="Arial"/>
              <w:b/>
              <w:sz w:val="28"/>
              <w:szCs w:val="28"/>
            </w:rPr>
          </w:pPr>
        </w:p>
      </w:tc>
      <w:tc>
        <w:tcPr>
          <w:tcW w:w="2430" w:type="dxa"/>
          <w:vMerge/>
          <w:vAlign w:val="bottom"/>
        </w:tcPr>
        <w:p w14:paraId="11ADEE7A" w14:textId="77777777" w:rsidR="00B83944" w:rsidRDefault="00B83944" w:rsidP="00376FBC">
          <w:pPr>
            <w:pStyle w:val="Header"/>
          </w:pPr>
        </w:p>
      </w:tc>
    </w:tr>
  </w:tbl>
  <w:p w14:paraId="6DAEF15A" w14:textId="77777777" w:rsidR="00B83944" w:rsidRDefault="00B839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5F0985"/>
    <w:multiLevelType w:val="hybridMultilevel"/>
    <w:tmpl w:val="14D6B09E"/>
    <w:lvl w:ilvl="0" w:tplc="F64A409A">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16cid:durableId="1809086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31C"/>
    <w:rsid w:val="00001622"/>
    <w:rsid w:val="00005911"/>
    <w:rsid w:val="000E3889"/>
    <w:rsid w:val="000F6C1B"/>
    <w:rsid w:val="00115393"/>
    <w:rsid w:val="001155D6"/>
    <w:rsid w:val="00123944"/>
    <w:rsid w:val="00166352"/>
    <w:rsid w:val="00210733"/>
    <w:rsid w:val="002768D3"/>
    <w:rsid w:val="00280DC4"/>
    <w:rsid w:val="00284826"/>
    <w:rsid w:val="00291960"/>
    <w:rsid w:val="00293956"/>
    <w:rsid w:val="00296E00"/>
    <w:rsid w:val="002B1A6E"/>
    <w:rsid w:val="002C1DAC"/>
    <w:rsid w:val="002C3234"/>
    <w:rsid w:val="002E3607"/>
    <w:rsid w:val="00344A78"/>
    <w:rsid w:val="00376FBC"/>
    <w:rsid w:val="0039703B"/>
    <w:rsid w:val="003A6F3C"/>
    <w:rsid w:val="003B2BE7"/>
    <w:rsid w:val="00417626"/>
    <w:rsid w:val="00435A7E"/>
    <w:rsid w:val="004524D5"/>
    <w:rsid w:val="00481F54"/>
    <w:rsid w:val="00490804"/>
    <w:rsid w:val="004A4969"/>
    <w:rsid w:val="00541263"/>
    <w:rsid w:val="00561B73"/>
    <w:rsid w:val="005845EB"/>
    <w:rsid w:val="005D2405"/>
    <w:rsid w:val="00622922"/>
    <w:rsid w:val="006C5B1A"/>
    <w:rsid w:val="00731347"/>
    <w:rsid w:val="00733892"/>
    <w:rsid w:val="00735C88"/>
    <w:rsid w:val="00773312"/>
    <w:rsid w:val="007C2EAF"/>
    <w:rsid w:val="007D6DF9"/>
    <w:rsid w:val="008D0A80"/>
    <w:rsid w:val="008F7A10"/>
    <w:rsid w:val="009127E3"/>
    <w:rsid w:val="00934284"/>
    <w:rsid w:val="00962167"/>
    <w:rsid w:val="00965AE1"/>
    <w:rsid w:val="00997F07"/>
    <w:rsid w:val="009D0308"/>
    <w:rsid w:val="009D2C9C"/>
    <w:rsid w:val="009D49C3"/>
    <w:rsid w:val="00A03FC0"/>
    <w:rsid w:val="00A456EB"/>
    <w:rsid w:val="00A6031C"/>
    <w:rsid w:val="00AC1C74"/>
    <w:rsid w:val="00AD5A22"/>
    <w:rsid w:val="00AF2886"/>
    <w:rsid w:val="00B021CC"/>
    <w:rsid w:val="00B26EFF"/>
    <w:rsid w:val="00B83414"/>
    <w:rsid w:val="00B83944"/>
    <w:rsid w:val="00BC22D5"/>
    <w:rsid w:val="00BD0B4A"/>
    <w:rsid w:val="00C0175B"/>
    <w:rsid w:val="00C02DA9"/>
    <w:rsid w:val="00C0337E"/>
    <w:rsid w:val="00C8648B"/>
    <w:rsid w:val="00CD753F"/>
    <w:rsid w:val="00D13823"/>
    <w:rsid w:val="00D1412E"/>
    <w:rsid w:val="00D255BA"/>
    <w:rsid w:val="00D27DD0"/>
    <w:rsid w:val="00D45047"/>
    <w:rsid w:val="00D53E03"/>
    <w:rsid w:val="00DC754D"/>
    <w:rsid w:val="00DE6D89"/>
    <w:rsid w:val="00DF1DBD"/>
    <w:rsid w:val="00DF302A"/>
    <w:rsid w:val="00E26F73"/>
    <w:rsid w:val="00E321B1"/>
    <w:rsid w:val="00ED7173"/>
    <w:rsid w:val="00F51C7D"/>
    <w:rsid w:val="00F70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A98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956"/>
    <w:pPr>
      <w:widowControl w:val="0"/>
      <w:snapToGrid w:val="0"/>
      <w:spacing w:after="0" w:line="240" w:lineRule="auto"/>
    </w:pPr>
  </w:style>
  <w:style w:type="paragraph" w:styleId="Heading5">
    <w:name w:val="heading 5"/>
    <w:basedOn w:val="Normal"/>
    <w:next w:val="Normal"/>
    <w:link w:val="Heading5Char"/>
    <w:unhideWhenUsed/>
    <w:qFormat/>
    <w:rsid w:val="00965AE1"/>
    <w:pPr>
      <w:keepNext/>
      <w:tabs>
        <w:tab w:val="center" w:pos="2520"/>
        <w:tab w:val="center" w:leader="underscore" w:pos="6390"/>
        <w:tab w:val="center" w:leader="underscore" w:pos="9360"/>
      </w:tabs>
      <w:jc w:val="center"/>
      <w:outlineLvl w:val="4"/>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12E"/>
    <w:pPr>
      <w:widowControl/>
      <w:tabs>
        <w:tab w:val="center" w:pos="4680"/>
        <w:tab w:val="right" w:pos="9360"/>
      </w:tabs>
      <w:snapToGrid/>
    </w:pPr>
    <w:rPr>
      <w:rFonts w:asciiTheme="minorHAnsi" w:hAnsiTheme="minorHAnsi" w:cstheme="minorBidi"/>
      <w:sz w:val="22"/>
      <w:szCs w:val="22"/>
    </w:rPr>
  </w:style>
  <w:style w:type="character" w:customStyle="1" w:styleId="HeaderChar">
    <w:name w:val="Header Char"/>
    <w:basedOn w:val="DefaultParagraphFont"/>
    <w:link w:val="Header"/>
    <w:uiPriority w:val="99"/>
    <w:rsid w:val="00D1412E"/>
  </w:style>
  <w:style w:type="paragraph" w:styleId="Footer">
    <w:name w:val="footer"/>
    <w:basedOn w:val="Normal"/>
    <w:link w:val="FooterChar"/>
    <w:uiPriority w:val="99"/>
    <w:unhideWhenUsed/>
    <w:rsid w:val="00D1412E"/>
    <w:pPr>
      <w:widowControl/>
      <w:tabs>
        <w:tab w:val="center" w:pos="4680"/>
        <w:tab w:val="right" w:pos="9360"/>
      </w:tabs>
      <w:snapToGrid/>
    </w:pPr>
    <w:rPr>
      <w:rFonts w:asciiTheme="minorHAnsi" w:hAnsiTheme="minorHAnsi" w:cstheme="minorBidi"/>
      <w:sz w:val="22"/>
      <w:szCs w:val="22"/>
    </w:rPr>
  </w:style>
  <w:style w:type="character" w:customStyle="1" w:styleId="FooterChar">
    <w:name w:val="Footer Char"/>
    <w:basedOn w:val="DefaultParagraphFont"/>
    <w:link w:val="Footer"/>
    <w:uiPriority w:val="99"/>
    <w:rsid w:val="00D1412E"/>
  </w:style>
  <w:style w:type="table" w:styleId="TableGrid">
    <w:name w:val="Table Grid"/>
    <w:basedOn w:val="TableNormal"/>
    <w:uiPriority w:val="59"/>
    <w:rsid w:val="00D14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12E"/>
    <w:pPr>
      <w:widowControl/>
      <w:snapToGrid/>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12E"/>
    <w:rPr>
      <w:rFonts w:ascii="Tahoma" w:hAnsi="Tahoma" w:cs="Tahoma"/>
      <w:sz w:val="16"/>
      <w:szCs w:val="16"/>
    </w:rPr>
  </w:style>
  <w:style w:type="paragraph" w:styleId="ListParagraph">
    <w:name w:val="List Paragraph"/>
    <w:basedOn w:val="Normal"/>
    <w:uiPriority w:val="34"/>
    <w:qFormat/>
    <w:rsid w:val="00D1412E"/>
    <w:pPr>
      <w:snapToGrid/>
      <w:spacing w:after="200" w:line="276" w:lineRule="auto"/>
      <w:ind w:left="720"/>
      <w:contextualSpacing/>
    </w:pPr>
    <w:rPr>
      <w:rFonts w:asciiTheme="minorHAnsi" w:hAnsiTheme="minorHAnsi" w:cstheme="minorBidi"/>
      <w:sz w:val="22"/>
      <w:szCs w:val="22"/>
    </w:rPr>
  </w:style>
  <w:style w:type="character" w:customStyle="1" w:styleId="Heading5Char">
    <w:name w:val="Heading 5 Char"/>
    <w:basedOn w:val="DefaultParagraphFont"/>
    <w:link w:val="Heading5"/>
    <w:rsid w:val="00965AE1"/>
    <w:rPr>
      <w:rFonts w:ascii="Times New Roman" w:eastAsia="Times New Roman" w:hAnsi="Times New Roman" w:cs="Times New Roman"/>
      <w:b/>
      <w:sz w:val="28"/>
      <w:szCs w:val="20"/>
    </w:rPr>
  </w:style>
  <w:style w:type="character" w:styleId="Hyperlink">
    <w:name w:val="Hyperlink"/>
    <w:basedOn w:val="DefaultParagraphFont"/>
    <w:semiHidden/>
    <w:unhideWhenUsed/>
    <w:rsid w:val="00965AE1"/>
    <w:rPr>
      <w:color w:val="0000FF"/>
      <w:u w:val="single"/>
    </w:rPr>
  </w:style>
  <w:style w:type="paragraph" w:customStyle="1" w:styleId="Form-Head">
    <w:name w:val="Form-Head"/>
    <w:basedOn w:val="Normal"/>
    <w:qFormat/>
    <w:rsid w:val="00541263"/>
    <w:pPr>
      <w:jc w:val="center"/>
    </w:pPr>
    <w:rPr>
      <w:b/>
      <w:bCs/>
      <w:sz w:val="22"/>
      <w:szCs w:val="22"/>
    </w:rPr>
  </w:style>
  <w:style w:type="character" w:styleId="PlaceholderText">
    <w:name w:val="Placeholder Text"/>
    <w:basedOn w:val="DefaultParagraphFont"/>
    <w:uiPriority w:val="99"/>
    <w:semiHidden/>
    <w:rsid w:val="00293956"/>
    <w:rPr>
      <w:rFonts w:ascii="Arial" w:hAnsi="Arial"/>
      <w:color w:val="FF0000"/>
      <w:sz w:val="20"/>
    </w:rPr>
  </w:style>
  <w:style w:type="paragraph" w:customStyle="1" w:styleId="ss">
    <w:name w:val="ss"/>
    <w:basedOn w:val="Normal"/>
    <w:rsid w:val="00293956"/>
    <w:pPr>
      <w:tabs>
        <w:tab w:val="left" w:pos="720"/>
        <w:tab w:val="left" w:pos="1440"/>
        <w:tab w:val="left" w:pos="2160"/>
        <w:tab w:val="left" w:pos="2880"/>
        <w:tab w:val="left" w:pos="3600"/>
        <w:tab w:val="left" w:pos="4320"/>
        <w:tab w:val="left" w:pos="5040"/>
      </w:tabs>
      <w:snapToGrid/>
    </w:pPr>
    <w:rPr>
      <w:rFonts w:ascii="Times New Roman" w:eastAsia="Times New Roman" w:hAnsi="Times New Roman" w:cs="Times New Roman"/>
      <w:sz w:val="24"/>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mcds>
    <wne:mcd wne:macroName="PROJECT.MODULE1.FILEPRINT" wne:name="Project.Module1.FilePrint"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008514">
      <w:bodyDiv w:val="1"/>
      <w:marLeft w:val="0"/>
      <w:marRight w:val="0"/>
      <w:marTop w:val="0"/>
      <w:marBottom w:val="0"/>
      <w:divBdr>
        <w:top w:val="none" w:sz="0" w:space="0" w:color="auto"/>
        <w:left w:val="none" w:sz="0" w:space="0" w:color="auto"/>
        <w:bottom w:val="none" w:sz="0" w:space="0" w:color="auto"/>
        <w:right w:val="none" w:sz="0" w:space="0" w:color="auto"/>
      </w:divBdr>
    </w:div>
    <w:div w:id="1316565502">
      <w:bodyDiv w:val="1"/>
      <w:marLeft w:val="0"/>
      <w:marRight w:val="0"/>
      <w:marTop w:val="0"/>
      <w:marBottom w:val="0"/>
      <w:divBdr>
        <w:top w:val="none" w:sz="0" w:space="0" w:color="auto"/>
        <w:left w:val="none" w:sz="0" w:space="0" w:color="auto"/>
        <w:bottom w:val="none" w:sz="0" w:space="0" w:color="auto"/>
        <w:right w:val="none" w:sz="0" w:space="0" w:color="auto"/>
      </w:divBdr>
    </w:div>
    <w:div w:id="1464273804">
      <w:bodyDiv w:val="1"/>
      <w:marLeft w:val="0"/>
      <w:marRight w:val="0"/>
      <w:marTop w:val="0"/>
      <w:marBottom w:val="0"/>
      <w:divBdr>
        <w:top w:val="none" w:sz="0" w:space="0" w:color="auto"/>
        <w:left w:val="none" w:sz="0" w:space="0" w:color="auto"/>
        <w:bottom w:val="none" w:sz="0" w:space="0" w:color="auto"/>
        <w:right w:val="none" w:sz="0" w:space="0" w:color="auto"/>
      </w:divBdr>
    </w:div>
    <w:div w:id="160290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A54F110D064515A7B71B42F782A3E6"/>
        <w:category>
          <w:name w:val="General"/>
          <w:gallery w:val="placeholder"/>
        </w:category>
        <w:types>
          <w:type w:val="bbPlcHdr"/>
        </w:types>
        <w:behaviors>
          <w:behavior w:val="content"/>
        </w:behaviors>
        <w:guid w:val="{80DAD52C-5BAB-4D68-8144-19FD583E23EA}"/>
      </w:docPartPr>
      <w:docPartBody>
        <w:p w:rsidR="006958DE" w:rsidRDefault="00CF0261" w:rsidP="00CF0261">
          <w:pPr>
            <w:pStyle w:val="F7A54F110D064515A7B71B42F782A3E62"/>
          </w:pPr>
          <w:r w:rsidRPr="00D13823">
            <w:rPr>
              <w:rStyle w:val="PlaceholderText"/>
              <w:u w:val="single"/>
            </w:rPr>
            <w:t>enter text</w:t>
          </w:r>
        </w:p>
      </w:docPartBody>
    </w:docPart>
    <w:docPart>
      <w:docPartPr>
        <w:name w:val="BD580F5CC25D430CB59CC46BC5B6191D"/>
        <w:category>
          <w:name w:val="General"/>
          <w:gallery w:val="placeholder"/>
        </w:category>
        <w:types>
          <w:type w:val="bbPlcHdr"/>
        </w:types>
        <w:behaviors>
          <w:behavior w:val="content"/>
        </w:behaviors>
        <w:guid w:val="{F5E62DB0-30AD-4B58-BCDA-201C9CB21B20}"/>
      </w:docPartPr>
      <w:docPartBody>
        <w:p w:rsidR="006958DE" w:rsidRDefault="00CF0261" w:rsidP="00CF0261">
          <w:pPr>
            <w:pStyle w:val="BD580F5CC25D430CB59CC46BC5B6191D2"/>
          </w:pPr>
          <w:r w:rsidRPr="00D13823">
            <w:rPr>
              <w:rStyle w:val="PlaceholderText"/>
              <w:u w:val="single"/>
            </w:rPr>
            <w:t>enter text</w:t>
          </w:r>
        </w:p>
      </w:docPartBody>
    </w:docPart>
    <w:docPart>
      <w:docPartPr>
        <w:name w:val="4C6496E36DC4485A971BF2ECEA0A3CD3"/>
        <w:category>
          <w:name w:val="General"/>
          <w:gallery w:val="placeholder"/>
        </w:category>
        <w:types>
          <w:type w:val="bbPlcHdr"/>
        </w:types>
        <w:behaviors>
          <w:behavior w:val="content"/>
        </w:behaviors>
        <w:guid w:val="{91EC683E-F11F-46A8-B92E-5DF2BC563D46}"/>
      </w:docPartPr>
      <w:docPartBody>
        <w:p w:rsidR="006958DE" w:rsidRDefault="00CF0261" w:rsidP="00CF0261">
          <w:pPr>
            <w:pStyle w:val="4C6496E36DC4485A971BF2ECEA0A3CD32"/>
          </w:pPr>
          <w:r w:rsidRPr="006C6917">
            <w:rPr>
              <w:rStyle w:val="PlaceholderText"/>
            </w:rPr>
            <w:t>Choose an item</w:t>
          </w:r>
        </w:p>
      </w:docPartBody>
    </w:docPart>
    <w:docPart>
      <w:docPartPr>
        <w:name w:val="F4CAB9CF8D8044E68E48EED938CC475E"/>
        <w:category>
          <w:name w:val="General"/>
          <w:gallery w:val="placeholder"/>
        </w:category>
        <w:types>
          <w:type w:val="bbPlcHdr"/>
        </w:types>
        <w:behaviors>
          <w:behavior w:val="content"/>
        </w:behaviors>
        <w:guid w:val="{A00DE113-259E-4735-A986-533239F73527}"/>
      </w:docPartPr>
      <w:docPartBody>
        <w:p w:rsidR="006958DE" w:rsidRDefault="00CF0261" w:rsidP="00CF0261">
          <w:pPr>
            <w:pStyle w:val="F4CAB9CF8D8044E68E48EED938CC475E2"/>
          </w:pPr>
          <w:r w:rsidRPr="006C6917">
            <w:rPr>
              <w:rStyle w:val="PlaceholderText"/>
            </w:rPr>
            <w:t>enter text</w:t>
          </w:r>
        </w:p>
      </w:docPartBody>
    </w:docPart>
    <w:docPart>
      <w:docPartPr>
        <w:name w:val="FD81B984F1604A97A511C43C797D3D6C"/>
        <w:category>
          <w:name w:val="General"/>
          <w:gallery w:val="placeholder"/>
        </w:category>
        <w:types>
          <w:type w:val="bbPlcHdr"/>
        </w:types>
        <w:behaviors>
          <w:behavior w:val="content"/>
        </w:behaviors>
        <w:guid w:val="{9C10DB1C-158D-4C7B-BEB4-EFEC44899BB0}"/>
      </w:docPartPr>
      <w:docPartBody>
        <w:p w:rsidR="006958DE" w:rsidRDefault="00CF0261" w:rsidP="00CF0261">
          <w:pPr>
            <w:pStyle w:val="FD81B984F1604A97A511C43C797D3D6C2"/>
          </w:pPr>
          <w:r w:rsidRPr="006C6917">
            <w:rPr>
              <w:rStyle w:val="PlaceholderText"/>
            </w:rPr>
            <w:t>Choose an item</w:t>
          </w:r>
        </w:p>
      </w:docPartBody>
    </w:docPart>
    <w:docPart>
      <w:docPartPr>
        <w:name w:val="657B262BA3734148AB2E159E1FDDE06C"/>
        <w:category>
          <w:name w:val="General"/>
          <w:gallery w:val="placeholder"/>
        </w:category>
        <w:types>
          <w:type w:val="bbPlcHdr"/>
        </w:types>
        <w:behaviors>
          <w:behavior w:val="content"/>
        </w:behaviors>
        <w:guid w:val="{BC76C6F8-F885-4564-9782-9620A359A61A}"/>
      </w:docPartPr>
      <w:docPartBody>
        <w:p w:rsidR="006958DE" w:rsidRDefault="00CF0261" w:rsidP="00CF0261">
          <w:pPr>
            <w:pStyle w:val="657B262BA3734148AB2E159E1FDDE06C2"/>
          </w:pPr>
          <w:r w:rsidRPr="006C6917">
            <w:rPr>
              <w:rStyle w:val="PlaceholderText"/>
            </w:rPr>
            <w:t>Choose an item</w:t>
          </w:r>
        </w:p>
      </w:docPartBody>
    </w:docPart>
    <w:docPart>
      <w:docPartPr>
        <w:name w:val="1B4AEFB1ECCE43C88726C782EC943C6F"/>
        <w:category>
          <w:name w:val="General"/>
          <w:gallery w:val="placeholder"/>
        </w:category>
        <w:types>
          <w:type w:val="bbPlcHdr"/>
        </w:types>
        <w:behaviors>
          <w:behavior w:val="content"/>
        </w:behaviors>
        <w:guid w:val="{F725E532-CAC1-4200-9FD6-5E5B4463D2DC}"/>
      </w:docPartPr>
      <w:docPartBody>
        <w:p w:rsidR="007C7B6B" w:rsidRDefault="00CF0261" w:rsidP="00CF0261">
          <w:pPr>
            <w:pStyle w:val="1B4AEFB1ECCE43C88726C782EC943C6F3"/>
          </w:pPr>
          <w:r w:rsidRPr="006C6917">
            <w:rPr>
              <w:rStyle w:val="PlaceholderText"/>
            </w:rPr>
            <w:t>Choose an item</w:t>
          </w:r>
        </w:p>
      </w:docPartBody>
    </w:docPart>
    <w:docPart>
      <w:docPartPr>
        <w:name w:val="BFB3910DA2A24C5CB29AB35F5117022A"/>
        <w:category>
          <w:name w:val="General"/>
          <w:gallery w:val="placeholder"/>
        </w:category>
        <w:types>
          <w:type w:val="bbPlcHdr"/>
        </w:types>
        <w:behaviors>
          <w:behavior w:val="content"/>
        </w:behaviors>
        <w:guid w:val="{AE72CD74-84E1-488F-B5F6-3C8D91862F97}"/>
      </w:docPartPr>
      <w:docPartBody>
        <w:p w:rsidR="007C7B6B" w:rsidRDefault="00CF0261" w:rsidP="00CF0261">
          <w:pPr>
            <w:pStyle w:val="BFB3910DA2A24C5CB29AB35F5117022A3"/>
          </w:pPr>
          <w:r w:rsidRPr="006C6917">
            <w:rPr>
              <w:rStyle w:val="PlaceholderText"/>
            </w:rPr>
            <w:t>enter text</w:t>
          </w:r>
        </w:p>
      </w:docPartBody>
    </w:docPart>
    <w:docPart>
      <w:docPartPr>
        <w:name w:val="A232674999624F22B2E8644575B26AB0"/>
        <w:category>
          <w:name w:val="General"/>
          <w:gallery w:val="placeholder"/>
        </w:category>
        <w:types>
          <w:type w:val="bbPlcHdr"/>
        </w:types>
        <w:behaviors>
          <w:behavior w:val="content"/>
        </w:behaviors>
        <w:guid w:val="{A032314E-34EB-4340-8473-7FAE53304BC1}"/>
      </w:docPartPr>
      <w:docPartBody>
        <w:p w:rsidR="007C7B6B" w:rsidRDefault="00CF0261" w:rsidP="00CF0261">
          <w:pPr>
            <w:pStyle w:val="A232674999624F22B2E8644575B26AB03"/>
          </w:pPr>
          <w:r>
            <w:rPr>
              <w:rStyle w:val="PlaceholderText"/>
            </w:rPr>
            <w:t>enter text</w:t>
          </w:r>
        </w:p>
      </w:docPartBody>
    </w:docPart>
    <w:docPart>
      <w:docPartPr>
        <w:name w:val="1CBDA7637596418483C67FD9692E73AF"/>
        <w:category>
          <w:name w:val="General"/>
          <w:gallery w:val="placeholder"/>
        </w:category>
        <w:types>
          <w:type w:val="bbPlcHdr"/>
        </w:types>
        <w:behaviors>
          <w:behavior w:val="content"/>
        </w:behaviors>
        <w:guid w:val="{5F4BDB0A-D578-49CD-956C-E8131538AE8A}"/>
      </w:docPartPr>
      <w:docPartBody>
        <w:p w:rsidR="007C7B6B" w:rsidRDefault="00CF0261" w:rsidP="00CF0261">
          <w:pPr>
            <w:pStyle w:val="1CBDA7637596418483C67FD9692E73AF3"/>
          </w:pPr>
          <w:r>
            <w:rPr>
              <w:rStyle w:val="PlaceholderText"/>
            </w:rPr>
            <w:t>enter text</w:t>
          </w:r>
        </w:p>
      </w:docPartBody>
    </w:docPart>
    <w:docPart>
      <w:docPartPr>
        <w:name w:val="AA029EFA83404D23895530C732A39C59"/>
        <w:category>
          <w:name w:val="General"/>
          <w:gallery w:val="placeholder"/>
        </w:category>
        <w:types>
          <w:type w:val="bbPlcHdr"/>
        </w:types>
        <w:behaviors>
          <w:behavior w:val="content"/>
        </w:behaviors>
        <w:guid w:val="{9D0DCD48-83F8-483A-8B96-BC4CE4069511}"/>
      </w:docPartPr>
      <w:docPartBody>
        <w:p w:rsidR="007C7B6B" w:rsidRDefault="00CF0261" w:rsidP="00CF0261">
          <w:pPr>
            <w:pStyle w:val="AA029EFA83404D23895530C732A39C593"/>
          </w:pPr>
          <w:r>
            <w:rPr>
              <w:rStyle w:val="PlaceholderText"/>
            </w:rPr>
            <w:t>enter text</w:t>
          </w:r>
        </w:p>
      </w:docPartBody>
    </w:docPart>
    <w:docPart>
      <w:docPartPr>
        <w:name w:val="9B91C30F35DB457D9A0E6B1A663B8E57"/>
        <w:category>
          <w:name w:val="General"/>
          <w:gallery w:val="placeholder"/>
        </w:category>
        <w:types>
          <w:type w:val="bbPlcHdr"/>
        </w:types>
        <w:behaviors>
          <w:behavior w:val="content"/>
        </w:behaviors>
        <w:guid w:val="{8EC58280-B310-48C1-8568-FB4B293C053C}"/>
      </w:docPartPr>
      <w:docPartBody>
        <w:p w:rsidR="007C7B6B" w:rsidRDefault="00CF0261" w:rsidP="00CF0261">
          <w:pPr>
            <w:pStyle w:val="9B91C30F35DB457D9A0E6B1A663B8E573"/>
          </w:pPr>
          <w:r>
            <w:rPr>
              <w:rStyle w:val="PlaceholderText"/>
            </w:rPr>
            <w:t>enter text</w:t>
          </w:r>
        </w:p>
      </w:docPartBody>
    </w:docPart>
    <w:docPart>
      <w:docPartPr>
        <w:name w:val="2834C9B6A409422B9BA81BF6B9BB60BD"/>
        <w:category>
          <w:name w:val="General"/>
          <w:gallery w:val="placeholder"/>
        </w:category>
        <w:types>
          <w:type w:val="bbPlcHdr"/>
        </w:types>
        <w:behaviors>
          <w:behavior w:val="content"/>
        </w:behaviors>
        <w:guid w:val="{DEE915E1-ADBD-40CB-B745-5AB8EB4C4811}"/>
      </w:docPartPr>
      <w:docPartBody>
        <w:p w:rsidR="007C7B6B" w:rsidRDefault="00CF0261" w:rsidP="00CF0261">
          <w:pPr>
            <w:pStyle w:val="2834C9B6A409422B9BA81BF6B9BB60BD3"/>
          </w:pPr>
          <w:r>
            <w:rPr>
              <w:rStyle w:val="PlaceholderText"/>
            </w:rPr>
            <w:t>enter text</w:t>
          </w:r>
        </w:p>
      </w:docPartBody>
    </w:docPart>
    <w:docPart>
      <w:docPartPr>
        <w:name w:val="C6CF8B556316414789574B0D611956FB"/>
        <w:category>
          <w:name w:val="General"/>
          <w:gallery w:val="placeholder"/>
        </w:category>
        <w:types>
          <w:type w:val="bbPlcHdr"/>
        </w:types>
        <w:behaviors>
          <w:behavior w:val="content"/>
        </w:behaviors>
        <w:guid w:val="{15E49180-4A90-4985-B5EB-4F761D11C931}"/>
      </w:docPartPr>
      <w:docPartBody>
        <w:p w:rsidR="007C7B6B" w:rsidRDefault="00CF0261" w:rsidP="00CF0261">
          <w:pPr>
            <w:pStyle w:val="C6CF8B556316414789574B0D611956FB3"/>
          </w:pPr>
          <w:r>
            <w:rPr>
              <w:rStyle w:val="PlaceholderText"/>
            </w:rPr>
            <w:t>enter text</w:t>
          </w:r>
        </w:p>
      </w:docPartBody>
    </w:docPart>
    <w:docPart>
      <w:docPartPr>
        <w:name w:val="0596ADFC9B43403DA2492E614A147430"/>
        <w:category>
          <w:name w:val="General"/>
          <w:gallery w:val="placeholder"/>
        </w:category>
        <w:types>
          <w:type w:val="bbPlcHdr"/>
        </w:types>
        <w:behaviors>
          <w:behavior w:val="content"/>
        </w:behaviors>
        <w:guid w:val="{22ABDBAE-71EB-4994-BED8-62AF955CEE3E}"/>
      </w:docPartPr>
      <w:docPartBody>
        <w:p w:rsidR="00A23F6C" w:rsidRDefault="00CF0261" w:rsidP="00CF0261">
          <w:pPr>
            <w:pStyle w:val="0596ADFC9B43403DA2492E614A1474303"/>
          </w:pPr>
          <w:r w:rsidRPr="005C1DFD">
            <w:rPr>
              <w:rStyle w:val="PlaceholderText"/>
            </w:rPr>
            <w:t>Choose an item</w:t>
          </w:r>
        </w:p>
      </w:docPartBody>
    </w:docPart>
    <w:docPart>
      <w:docPartPr>
        <w:name w:val="F7BE09D4B2264C08BAC5B2C75C1D5FD4"/>
        <w:category>
          <w:name w:val="General"/>
          <w:gallery w:val="placeholder"/>
        </w:category>
        <w:types>
          <w:type w:val="bbPlcHdr"/>
        </w:types>
        <w:behaviors>
          <w:behavior w:val="content"/>
        </w:behaviors>
        <w:guid w:val="{C27C5E17-A5E3-4AF1-A721-9DE985B9E1A4}"/>
      </w:docPartPr>
      <w:docPartBody>
        <w:p w:rsidR="00A23F6C" w:rsidRDefault="00CF0261" w:rsidP="00CF0261">
          <w:pPr>
            <w:pStyle w:val="F7BE09D4B2264C08BAC5B2C75C1D5FD43"/>
          </w:pPr>
          <w:r w:rsidRPr="005C1DFD">
            <w:rPr>
              <w:rStyle w:val="PlaceholderText"/>
            </w:rPr>
            <w:t xml:space="preserve">Choose a </w:t>
          </w:r>
          <w:r>
            <w:rPr>
              <w:rStyle w:val="PlaceholderText"/>
            </w:rPr>
            <w:t>signature/notary block</w:t>
          </w:r>
        </w:p>
      </w:docPartBody>
    </w:docPart>
    <w:docPart>
      <w:docPartPr>
        <w:name w:val="DCAA2F6EC92E41C0B72357B7B05E2849"/>
        <w:category>
          <w:name w:val="General"/>
          <w:gallery w:val="placeholder"/>
        </w:category>
        <w:types>
          <w:type w:val="bbPlcHdr"/>
        </w:types>
        <w:behaviors>
          <w:behavior w:val="content"/>
        </w:behaviors>
        <w:guid w:val="{B2E2C48B-0EB3-40D3-AB89-25F468FE41F3}"/>
      </w:docPartPr>
      <w:docPartBody>
        <w:p w:rsidR="008F2739" w:rsidRDefault="00CF0261" w:rsidP="00CF0261">
          <w:pPr>
            <w:pStyle w:val="DCAA2F6EC92E41C0B72357B7B05E28492"/>
          </w:pPr>
          <w:r>
            <w:rPr>
              <w:rStyle w:val="PlaceholderText"/>
            </w:rPr>
            <w:t>Add a notary block</w:t>
          </w:r>
        </w:p>
      </w:docPartBody>
    </w:docPart>
    <w:docPart>
      <w:docPartPr>
        <w:name w:val="*Corporate Sig/Notary"/>
        <w:style w:val="Normal"/>
        <w:category>
          <w:name w:val="General"/>
          <w:gallery w:val="custom1"/>
        </w:category>
        <w:behaviors>
          <w:behavior w:val="content"/>
        </w:behaviors>
        <w:guid w:val="{633AE807-472E-476A-BB6A-50C44C9E1DFE}"/>
      </w:docPartPr>
      <w:docPartBody>
        <w:p w:rsidR="008F2739" w:rsidRDefault="008F2739" w:rsidP="00005911">
          <w:pPr>
            <w:suppressAutoHyphens/>
            <w:spacing w:line="180" w:lineRule="atLeas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1170"/>
            <w:gridCol w:w="1080"/>
            <w:gridCol w:w="3780"/>
            <w:gridCol w:w="277"/>
            <w:gridCol w:w="1438"/>
          </w:tblGrid>
          <w:tr w:rsidR="008F2739" w:rsidTr="00A97B10">
            <w:tc>
              <w:tcPr>
                <w:tcW w:w="1255" w:type="dxa"/>
              </w:tcPr>
              <w:p w:rsidR="008F2739" w:rsidRPr="00774D0A" w:rsidRDefault="008F2739" w:rsidP="00A97B10">
                <w:pPr>
                  <w:rPr>
                    <w:bCs/>
                  </w:rPr>
                </w:pPr>
                <w:r w:rsidRPr="00774D0A">
                  <w:rPr>
                    <w:bCs/>
                  </w:rPr>
                  <w:t>Dated this</w:t>
                </w:r>
              </w:p>
            </w:tc>
            <w:tc>
              <w:tcPr>
                <w:tcW w:w="1170" w:type="dxa"/>
                <w:tcBorders>
                  <w:bottom w:val="single" w:sz="4" w:space="0" w:color="auto"/>
                </w:tcBorders>
              </w:tcPr>
              <w:p w:rsidR="008F2739" w:rsidRPr="00774D0A" w:rsidRDefault="008F2739" w:rsidP="00A97B10">
                <w:pPr>
                  <w:rPr>
                    <w:bCs/>
                  </w:rPr>
                </w:pPr>
              </w:p>
            </w:tc>
            <w:tc>
              <w:tcPr>
                <w:tcW w:w="1080" w:type="dxa"/>
              </w:tcPr>
              <w:p w:rsidR="008F2739" w:rsidRPr="00774D0A" w:rsidRDefault="008F2739" w:rsidP="00A97B10">
                <w:pPr>
                  <w:rPr>
                    <w:bCs/>
                  </w:rPr>
                </w:pPr>
                <w:r>
                  <w:rPr>
                    <w:bCs/>
                  </w:rPr>
                  <w:t>day of</w:t>
                </w:r>
              </w:p>
            </w:tc>
            <w:tc>
              <w:tcPr>
                <w:tcW w:w="3780" w:type="dxa"/>
                <w:tcBorders>
                  <w:bottom w:val="single" w:sz="4" w:space="0" w:color="auto"/>
                </w:tcBorders>
              </w:tcPr>
              <w:p w:rsidR="008F2739" w:rsidRPr="00774D0A" w:rsidRDefault="008F2739" w:rsidP="00A97B10">
                <w:pPr>
                  <w:rPr>
                    <w:bCs/>
                  </w:rPr>
                </w:pPr>
              </w:p>
            </w:tc>
            <w:tc>
              <w:tcPr>
                <w:tcW w:w="277" w:type="dxa"/>
              </w:tcPr>
              <w:p w:rsidR="008F2739" w:rsidRPr="00774D0A" w:rsidRDefault="008F2739" w:rsidP="00A97B10">
                <w:pPr>
                  <w:rPr>
                    <w:bCs/>
                  </w:rPr>
                </w:pPr>
                <w:r>
                  <w:rPr>
                    <w:bCs/>
                  </w:rPr>
                  <w:t xml:space="preserve">, </w:t>
                </w:r>
              </w:p>
            </w:tc>
            <w:tc>
              <w:tcPr>
                <w:tcW w:w="1438" w:type="dxa"/>
                <w:tcBorders>
                  <w:bottom w:val="single" w:sz="4" w:space="0" w:color="auto"/>
                </w:tcBorders>
              </w:tcPr>
              <w:p w:rsidR="008F2739" w:rsidRDefault="008F2739" w:rsidP="00A97B10">
                <w:pPr>
                  <w:rPr>
                    <w:bCs/>
                  </w:rPr>
                </w:pPr>
                <w:r>
                  <w:rPr>
                    <w:bCs/>
                  </w:rPr>
                  <w:t>20</w:t>
                </w:r>
              </w:p>
            </w:tc>
          </w:tr>
        </w:tbl>
        <w:p w:rsidR="008F2739" w:rsidRDefault="008F2739" w:rsidP="00005911">
          <w:pPr>
            <w:suppressAutoHyphens/>
            <w:spacing w:line="180" w:lineRule="atLeast"/>
          </w:pPr>
        </w:p>
        <w:p w:rsidR="008F2739" w:rsidRDefault="008F2739" w:rsidP="00005911">
          <w:pPr>
            <w:suppressAutoHyphens/>
            <w:spacing w:line="180" w:lineRule="atLeast"/>
          </w:pPr>
        </w:p>
        <w:tbl>
          <w:tblPr>
            <w:tblW w:w="0" w:type="auto"/>
            <w:tblLook w:val="01E0" w:firstRow="1" w:lastRow="1" w:firstColumn="1" w:lastColumn="1" w:noHBand="0" w:noVBand="0"/>
          </w:tblPr>
          <w:tblGrid>
            <w:gridCol w:w="3296"/>
            <w:gridCol w:w="441"/>
            <w:gridCol w:w="1939"/>
            <w:gridCol w:w="400"/>
            <w:gridCol w:w="3284"/>
          </w:tblGrid>
          <w:tr w:rsidR="008F2739" w:rsidRPr="002768D3" w:rsidTr="00A97B10">
            <w:tc>
              <w:tcPr>
                <w:tcW w:w="3862" w:type="dxa"/>
                <w:tcBorders>
                  <w:bottom w:val="single" w:sz="4" w:space="0" w:color="auto"/>
                </w:tcBorders>
              </w:tcPr>
              <w:p w:rsidR="008F2739" w:rsidRPr="002768D3" w:rsidRDefault="008F2739" w:rsidP="00A97B10">
                <w:pPr>
                  <w:spacing w:line="180" w:lineRule="atLeast"/>
                  <w:rPr>
                    <w:u w:val="single"/>
                  </w:rPr>
                </w:pPr>
              </w:p>
            </w:tc>
            <w:tc>
              <w:tcPr>
                <w:tcW w:w="450" w:type="dxa"/>
              </w:tcPr>
              <w:p w:rsidR="008F2739" w:rsidRPr="00AF2886" w:rsidRDefault="008F2739" w:rsidP="00A97B10">
                <w:pPr>
                  <w:spacing w:line="180" w:lineRule="atLeast"/>
                </w:pPr>
                <w:r w:rsidRPr="00AF2886">
                  <w:t>as</w:t>
                </w:r>
              </w:p>
            </w:tc>
            <w:tc>
              <w:tcPr>
                <w:tcW w:w="2156" w:type="dxa"/>
                <w:tcBorders>
                  <w:bottom w:val="single" w:sz="4" w:space="0" w:color="auto"/>
                </w:tcBorders>
              </w:tcPr>
              <w:p w:rsidR="008F2739" w:rsidRPr="002768D3" w:rsidRDefault="008F2739" w:rsidP="00A97B10">
                <w:pPr>
                  <w:spacing w:line="180" w:lineRule="atLeast"/>
                  <w:rPr>
                    <w:u w:val="single"/>
                  </w:rPr>
                </w:pPr>
              </w:p>
            </w:tc>
            <w:tc>
              <w:tcPr>
                <w:tcW w:w="383" w:type="dxa"/>
              </w:tcPr>
              <w:p w:rsidR="008F2739" w:rsidRPr="00AF2886" w:rsidRDefault="008F2739" w:rsidP="00A97B10">
                <w:pPr>
                  <w:spacing w:line="180" w:lineRule="atLeast"/>
                </w:pPr>
                <w:r w:rsidRPr="00AF2886">
                  <w:t>of</w:t>
                </w:r>
              </w:p>
            </w:tc>
            <w:tc>
              <w:tcPr>
                <w:tcW w:w="3949" w:type="dxa"/>
                <w:tcBorders>
                  <w:bottom w:val="single" w:sz="4" w:space="0" w:color="auto"/>
                </w:tcBorders>
              </w:tcPr>
              <w:p w:rsidR="008F2739" w:rsidRPr="002768D3" w:rsidRDefault="008F2739" w:rsidP="00A97B10">
                <w:pPr>
                  <w:spacing w:line="180" w:lineRule="atLeast"/>
                  <w:rPr>
                    <w:u w:val="single"/>
                  </w:rPr>
                </w:pPr>
              </w:p>
            </w:tc>
          </w:tr>
          <w:tr w:rsidR="008F2739" w:rsidRPr="002768D3" w:rsidTr="00A97B10">
            <w:tc>
              <w:tcPr>
                <w:tcW w:w="3862" w:type="dxa"/>
              </w:tcPr>
              <w:p w:rsidR="008F2739" w:rsidRPr="002768D3" w:rsidRDefault="008F2739" w:rsidP="00A97B10">
                <w:pPr>
                  <w:spacing w:line="180" w:lineRule="atLeast"/>
                </w:pPr>
                <w:r w:rsidRPr="002768D3">
                  <w:t>(Signature)</w:t>
                </w:r>
              </w:p>
            </w:tc>
            <w:tc>
              <w:tcPr>
                <w:tcW w:w="450" w:type="dxa"/>
              </w:tcPr>
              <w:p w:rsidR="008F2739" w:rsidRPr="002768D3" w:rsidRDefault="008F2739" w:rsidP="00A97B10">
                <w:pPr>
                  <w:spacing w:line="180" w:lineRule="atLeast"/>
                </w:pPr>
              </w:p>
            </w:tc>
            <w:tc>
              <w:tcPr>
                <w:tcW w:w="2156" w:type="dxa"/>
              </w:tcPr>
              <w:p w:rsidR="008F2739" w:rsidRPr="002768D3" w:rsidRDefault="008F2739" w:rsidP="00A97B10">
                <w:pPr>
                  <w:spacing w:line="180" w:lineRule="atLeast"/>
                </w:pPr>
                <w:r w:rsidRPr="002768D3">
                  <w:t>(Type of Authority)</w:t>
                </w:r>
              </w:p>
            </w:tc>
            <w:tc>
              <w:tcPr>
                <w:tcW w:w="383" w:type="dxa"/>
              </w:tcPr>
              <w:p w:rsidR="008F2739" w:rsidRPr="002768D3" w:rsidRDefault="008F2739" w:rsidP="00A97B10">
                <w:pPr>
                  <w:spacing w:line="180" w:lineRule="atLeast"/>
                </w:pPr>
              </w:p>
            </w:tc>
            <w:tc>
              <w:tcPr>
                <w:tcW w:w="3949" w:type="dxa"/>
              </w:tcPr>
              <w:p w:rsidR="008F2739" w:rsidRPr="002768D3" w:rsidRDefault="008F2739" w:rsidP="00A97B10">
                <w:pPr>
                  <w:spacing w:line="180" w:lineRule="atLeast"/>
                </w:pPr>
                <w:r w:rsidRPr="002768D3">
                  <w:t>(Name of Entity)</w:t>
                </w:r>
              </w:p>
            </w:tc>
          </w:tr>
        </w:tbl>
        <w:p w:rsidR="008F2739" w:rsidRDefault="008F2739" w:rsidP="007C2EAF">
          <w:pPr>
            <w:ind w:left="720"/>
            <w:rPr>
              <w:b/>
            </w:rPr>
          </w:pPr>
        </w:p>
        <w:p w:rsidR="008F2739" w:rsidRDefault="008F2739" w:rsidP="007C2EAF">
          <w:pPr>
            <w:ind w:left="720"/>
            <w:rPr>
              <w:b/>
            </w:rPr>
          </w:pPr>
        </w:p>
        <w:p w:rsidR="008F2739" w:rsidRDefault="008F2739" w:rsidP="007C2EAF">
          <w:pPr>
            <w:ind w:left="720"/>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2795"/>
            <w:gridCol w:w="360"/>
          </w:tblGrid>
          <w:tr w:rsidR="008F2739" w:rsidRPr="00DF1DBD" w:rsidTr="00A97B10">
            <w:tc>
              <w:tcPr>
                <w:tcW w:w="1075" w:type="dxa"/>
              </w:tcPr>
              <w:p w:rsidR="008F2739" w:rsidRPr="00DF1DBD" w:rsidRDefault="008F2739" w:rsidP="00A97B10">
                <w:pPr>
                  <w:tabs>
                    <w:tab w:val="left" w:pos="1255"/>
                  </w:tabs>
                </w:pPr>
                <w:r w:rsidRPr="00DF1DBD">
                  <w:t xml:space="preserve">State of </w:t>
                </w:r>
              </w:p>
            </w:tc>
            <w:tc>
              <w:tcPr>
                <w:tcW w:w="2795" w:type="dxa"/>
                <w:tcBorders>
                  <w:bottom w:val="single" w:sz="4" w:space="0" w:color="auto"/>
                </w:tcBorders>
              </w:tcPr>
              <w:p w:rsidR="008F2739" w:rsidRPr="00DF1DBD" w:rsidRDefault="008F2739" w:rsidP="00A97B10">
                <w:pPr>
                  <w:tabs>
                    <w:tab w:val="left" w:pos="1255"/>
                  </w:tabs>
                </w:pPr>
              </w:p>
            </w:tc>
            <w:tc>
              <w:tcPr>
                <w:tcW w:w="360" w:type="dxa"/>
              </w:tcPr>
              <w:p w:rsidR="008F2739" w:rsidRPr="00DF1DBD" w:rsidRDefault="008F2739" w:rsidP="00A97B10">
                <w:pPr>
                  <w:tabs>
                    <w:tab w:val="left" w:pos="1255"/>
                  </w:tabs>
                </w:pPr>
              </w:p>
            </w:tc>
          </w:tr>
          <w:tr w:rsidR="008F2739" w:rsidRPr="00DF1DBD" w:rsidTr="00A97B10">
            <w:tc>
              <w:tcPr>
                <w:tcW w:w="1075" w:type="dxa"/>
              </w:tcPr>
              <w:p w:rsidR="008F2739" w:rsidRPr="00DF1DBD" w:rsidRDefault="008F2739" w:rsidP="00A97B10">
                <w:pPr>
                  <w:tabs>
                    <w:tab w:val="left" w:pos="1255"/>
                  </w:tabs>
                </w:pPr>
              </w:p>
            </w:tc>
            <w:tc>
              <w:tcPr>
                <w:tcW w:w="2795" w:type="dxa"/>
                <w:tcBorders>
                  <w:top w:val="single" w:sz="4" w:space="0" w:color="auto"/>
                </w:tcBorders>
              </w:tcPr>
              <w:p w:rsidR="008F2739" w:rsidRPr="00DF1DBD" w:rsidRDefault="008F2739" w:rsidP="00A97B10">
                <w:pPr>
                  <w:tabs>
                    <w:tab w:val="left" w:pos="1255"/>
                  </w:tabs>
                </w:pPr>
              </w:p>
            </w:tc>
            <w:tc>
              <w:tcPr>
                <w:tcW w:w="360" w:type="dxa"/>
              </w:tcPr>
              <w:p w:rsidR="008F2739" w:rsidRPr="00DF1DBD" w:rsidRDefault="008F2739" w:rsidP="00A97B10">
                <w:pPr>
                  <w:tabs>
                    <w:tab w:val="left" w:pos="1255"/>
                  </w:tabs>
                </w:pPr>
              </w:p>
            </w:tc>
          </w:tr>
          <w:tr w:rsidR="008F2739" w:rsidRPr="00DF1DBD" w:rsidTr="00A97B10">
            <w:tc>
              <w:tcPr>
                <w:tcW w:w="1075" w:type="dxa"/>
              </w:tcPr>
              <w:p w:rsidR="008F2739" w:rsidRPr="00DF1DBD" w:rsidRDefault="008F2739" w:rsidP="00A97B10">
                <w:pPr>
                  <w:tabs>
                    <w:tab w:val="left" w:pos="1255"/>
                  </w:tabs>
                </w:pPr>
                <w:r w:rsidRPr="00DF1DBD">
                  <w:t>County of</w:t>
                </w:r>
              </w:p>
            </w:tc>
            <w:tc>
              <w:tcPr>
                <w:tcW w:w="2795" w:type="dxa"/>
                <w:tcBorders>
                  <w:bottom w:val="single" w:sz="4" w:space="0" w:color="auto"/>
                </w:tcBorders>
              </w:tcPr>
              <w:p w:rsidR="008F2739" w:rsidRPr="00DF1DBD" w:rsidRDefault="008F2739" w:rsidP="00A97B10">
                <w:pPr>
                  <w:tabs>
                    <w:tab w:val="left" w:pos="1255"/>
                  </w:tabs>
                </w:pPr>
              </w:p>
            </w:tc>
            <w:tc>
              <w:tcPr>
                <w:tcW w:w="360" w:type="dxa"/>
              </w:tcPr>
              <w:p w:rsidR="008F2739" w:rsidRPr="00DF1DBD" w:rsidRDefault="008F2739" w:rsidP="00A97B10">
                <w:pPr>
                  <w:tabs>
                    <w:tab w:val="left" w:pos="1255"/>
                  </w:tabs>
                </w:pPr>
              </w:p>
            </w:tc>
          </w:tr>
        </w:tbl>
        <w:p w:rsidR="008F2739" w:rsidRDefault="008F2739" w:rsidP="007C2EAF">
          <w:pPr>
            <w:ind w:left="720"/>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9"/>
            <w:gridCol w:w="5291"/>
          </w:tblGrid>
          <w:tr w:rsidR="008F2739" w:rsidRPr="00DF1DBD" w:rsidTr="00A97B10">
            <w:tc>
              <w:tcPr>
                <w:tcW w:w="4585" w:type="dxa"/>
              </w:tcPr>
              <w:p w:rsidR="008F2739" w:rsidRPr="00DF1DBD" w:rsidRDefault="008F2739" w:rsidP="00A97B10">
                <w:pPr>
                  <w:tabs>
                    <w:tab w:val="left" w:pos="1255"/>
                  </w:tabs>
                </w:pPr>
                <w:r w:rsidRPr="00DF1DBD">
                  <w:t>This instrument was acknowledged before me on</w:t>
                </w:r>
              </w:p>
            </w:tc>
            <w:tc>
              <w:tcPr>
                <w:tcW w:w="6205" w:type="dxa"/>
                <w:tcBorders>
                  <w:bottom w:val="single" w:sz="4" w:space="0" w:color="auto"/>
                </w:tcBorders>
              </w:tcPr>
              <w:p w:rsidR="008F2739" w:rsidRPr="00DF1DBD" w:rsidRDefault="008F2739" w:rsidP="00A97B10">
                <w:pPr>
                  <w:tabs>
                    <w:tab w:val="left" w:pos="1255"/>
                  </w:tabs>
                </w:pPr>
              </w:p>
            </w:tc>
          </w:tr>
          <w:tr w:rsidR="008F2739" w:rsidRPr="00DF1DBD" w:rsidTr="00A97B10">
            <w:tc>
              <w:tcPr>
                <w:tcW w:w="4585" w:type="dxa"/>
              </w:tcPr>
              <w:p w:rsidR="008F2739" w:rsidRPr="00DF1DBD" w:rsidRDefault="008F2739" w:rsidP="00A97B10">
                <w:pPr>
                  <w:tabs>
                    <w:tab w:val="left" w:pos="1255"/>
                  </w:tabs>
                </w:pPr>
              </w:p>
            </w:tc>
            <w:tc>
              <w:tcPr>
                <w:tcW w:w="6205" w:type="dxa"/>
                <w:tcBorders>
                  <w:top w:val="single" w:sz="4" w:space="0" w:color="auto"/>
                </w:tcBorders>
              </w:tcPr>
              <w:p w:rsidR="008F2739" w:rsidRPr="00DF1DBD" w:rsidRDefault="008F2739" w:rsidP="00A97B10">
                <w:pPr>
                  <w:tabs>
                    <w:tab w:val="left" w:pos="1255"/>
                  </w:tabs>
                  <w:jc w:val="center"/>
                </w:pPr>
                <w:r w:rsidRPr="00DF1DBD">
                  <w:t>(date)</w:t>
                </w:r>
              </w:p>
            </w:tc>
          </w:tr>
        </w:tbl>
        <w:p w:rsidR="008F2739" w:rsidRPr="00DF1DBD" w:rsidRDefault="008F2739" w:rsidP="007C2EAF">
          <w:pPr>
            <w:tabs>
              <w:tab w:val="left" w:pos="125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
            <w:gridCol w:w="8913"/>
          </w:tblGrid>
          <w:tr w:rsidR="008F2739" w:rsidRPr="00DF1DBD" w:rsidTr="00A97B10">
            <w:tc>
              <w:tcPr>
                <w:tcW w:w="450" w:type="dxa"/>
              </w:tcPr>
              <w:p w:rsidR="008F2739" w:rsidRPr="00DF1DBD" w:rsidRDefault="008F2739" w:rsidP="00A97B10">
                <w:pPr>
                  <w:tabs>
                    <w:tab w:val="left" w:pos="1255"/>
                  </w:tabs>
                </w:pPr>
                <w:r w:rsidRPr="00DF1DBD">
                  <w:t>by</w:t>
                </w:r>
              </w:p>
            </w:tc>
            <w:tc>
              <w:tcPr>
                <w:tcW w:w="10340" w:type="dxa"/>
                <w:tcBorders>
                  <w:bottom w:val="single" w:sz="4" w:space="0" w:color="auto"/>
                </w:tcBorders>
              </w:tcPr>
              <w:p w:rsidR="008F2739" w:rsidRPr="00DF1DBD" w:rsidRDefault="008F2739" w:rsidP="00A97B10">
                <w:pPr>
                  <w:tabs>
                    <w:tab w:val="left" w:pos="1255"/>
                  </w:tabs>
                </w:pPr>
              </w:p>
            </w:tc>
          </w:tr>
          <w:tr w:rsidR="008F2739" w:rsidRPr="00DF1DBD" w:rsidTr="00A97B10">
            <w:tc>
              <w:tcPr>
                <w:tcW w:w="450" w:type="dxa"/>
              </w:tcPr>
              <w:p w:rsidR="008F2739" w:rsidRPr="00DF1DBD" w:rsidRDefault="008F2739" w:rsidP="00A97B10">
                <w:pPr>
                  <w:tabs>
                    <w:tab w:val="left" w:pos="1255"/>
                  </w:tabs>
                </w:pPr>
              </w:p>
            </w:tc>
            <w:tc>
              <w:tcPr>
                <w:tcW w:w="10340" w:type="dxa"/>
                <w:tcBorders>
                  <w:top w:val="single" w:sz="4" w:space="0" w:color="auto"/>
                </w:tcBorders>
              </w:tcPr>
              <w:p w:rsidR="008F2739" w:rsidRPr="00DF1DBD" w:rsidRDefault="008F2739" w:rsidP="00A97B10">
                <w:pPr>
                  <w:tabs>
                    <w:tab w:val="left" w:pos="1255"/>
                  </w:tabs>
                  <w:jc w:val="center"/>
                </w:pPr>
                <w:r w:rsidRPr="00DF1DBD">
                  <w:t>(name of person(s))</w:t>
                </w:r>
              </w:p>
            </w:tc>
          </w:tr>
        </w:tbl>
        <w:p w:rsidR="008F2739" w:rsidRPr="00DF1DBD" w:rsidRDefault="008F2739" w:rsidP="007C2EAF">
          <w:pPr>
            <w:tabs>
              <w:tab w:val="left" w:pos="125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
            <w:gridCol w:w="8913"/>
          </w:tblGrid>
          <w:tr w:rsidR="008F2739" w:rsidRPr="00DF1DBD" w:rsidTr="00A97B10">
            <w:tc>
              <w:tcPr>
                <w:tcW w:w="450" w:type="dxa"/>
              </w:tcPr>
              <w:p w:rsidR="008F2739" w:rsidRPr="00DF1DBD" w:rsidRDefault="008F2739" w:rsidP="00A97B10">
                <w:pPr>
                  <w:tabs>
                    <w:tab w:val="left" w:pos="1255"/>
                  </w:tabs>
                </w:pPr>
                <w:r w:rsidRPr="00DF1DBD">
                  <w:t>as</w:t>
                </w:r>
              </w:p>
            </w:tc>
            <w:tc>
              <w:tcPr>
                <w:tcW w:w="10340" w:type="dxa"/>
                <w:tcBorders>
                  <w:bottom w:val="single" w:sz="4" w:space="0" w:color="auto"/>
                </w:tcBorders>
              </w:tcPr>
              <w:p w:rsidR="008F2739" w:rsidRPr="00DF1DBD" w:rsidRDefault="008F2739" w:rsidP="00A97B10">
                <w:pPr>
                  <w:tabs>
                    <w:tab w:val="left" w:pos="1255"/>
                  </w:tabs>
                </w:pPr>
              </w:p>
            </w:tc>
          </w:tr>
          <w:tr w:rsidR="008F2739" w:rsidRPr="00DF1DBD" w:rsidTr="00A97B10">
            <w:tc>
              <w:tcPr>
                <w:tcW w:w="450" w:type="dxa"/>
              </w:tcPr>
              <w:p w:rsidR="008F2739" w:rsidRPr="00DF1DBD" w:rsidRDefault="008F2739" w:rsidP="00A97B10">
                <w:pPr>
                  <w:tabs>
                    <w:tab w:val="left" w:pos="1255"/>
                  </w:tabs>
                </w:pPr>
              </w:p>
            </w:tc>
            <w:tc>
              <w:tcPr>
                <w:tcW w:w="10340" w:type="dxa"/>
                <w:tcBorders>
                  <w:top w:val="single" w:sz="4" w:space="0" w:color="auto"/>
                </w:tcBorders>
              </w:tcPr>
              <w:p w:rsidR="008F2739" w:rsidRPr="00DF1DBD" w:rsidRDefault="008F2739" w:rsidP="00A97B10">
                <w:pPr>
                  <w:tabs>
                    <w:tab w:val="left" w:pos="1255"/>
                  </w:tabs>
                  <w:jc w:val="center"/>
                </w:pPr>
                <w:r w:rsidRPr="00DF1DBD">
                  <w:t>(type of authority, e.g., president, trustee, member, partner, etc.)</w:t>
                </w:r>
              </w:p>
            </w:tc>
          </w:tr>
        </w:tbl>
        <w:p w:rsidR="008F2739" w:rsidRPr="00DF1DBD" w:rsidRDefault="008F2739" w:rsidP="007C2EAF">
          <w:pPr>
            <w:tabs>
              <w:tab w:val="left" w:pos="125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
            <w:gridCol w:w="8920"/>
          </w:tblGrid>
          <w:tr w:rsidR="008F2739" w:rsidRPr="00DF1DBD" w:rsidTr="00A97B10">
            <w:tc>
              <w:tcPr>
                <w:tcW w:w="450" w:type="dxa"/>
              </w:tcPr>
              <w:p w:rsidR="008F2739" w:rsidRPr="00DF1DBD" w:rsidRDefault="008F2739" w:rsidP="00A97B10">
                <w:pPr>
                  <w:tabs>
                    <w:tab w:val="left" w:pos="1255"/>
                  </w:tabs>
                </w:pPr>
                <w:r w:rsidRPr="00DF1DBD">
                  <w:t>of</w:t>
                </w:r>
              </w:p>
            </w:tc>
            <w:tc>
              <w:tcPr>
                <w:tcW w:w="10340" w:type="dxa"/>
                <w:tcBorders>
                  <w:bottom w:val="single" w:sz="4" w:space="0" w:color="auto"/>
                </w:tcBorders>
              </w:tcPr>
              <w:p w:rsidR="008F2739" w:rsidRPr="00DF1DBD" w:rsidRDefault="008F2739" w:rsidP="00A97B10">
                <w:pPr>
                  <w:tabs>
                    <w:tab w:val="left" w:pos="1255"/>
                  </w:tabs>
                </w:pPr>
              </w:p>
            </w:tc>
          </w:tr>
          <w:tr w:rsidR="008F2739" w:rsidTr="00A97B10">
            <w:tc>
              <w:tcPr>
                <w:tcW w:w="450" w:type="dxa"/>
              </w:tcPr>
              <w:p w:rsidR="008F2739" w:rsidRPr="00DF1DBD" w:rsidRDefault="008F2739" w:rsidP="00A97B10">
                <w:pPr>
                  <w:tabs>
                    <w:tab w:val="left" w:pos="1255"/>
                  </w:tabs>
                </w:pPr>
              </w:p>
            </w:tc>
            <w:tc>
              <w:tcPr>
                <w:tcW w:w="10340" w:type="dxa"/>
                <w:tcBorders>
                  <w:top w:val="single" w:sz="4" w:space="0" w:color="auto"/>
                </w:tcBorders>
              </w:tcPr>
              <w:p w:rsidR="008F2739" w:rsidRDefault="008F2739" w:rsidP="00A97B10">
                <w:pPr>
                  <w:tabs>
                    <w:tab w:val="left" w:pos="1255"/>
                  </w:tabs>
                  <w:jc w:val="center"/>
                </w:pPr>
                <w:r w:rsidRPr="00DF1DBD">
                  <w:t>(name of entity on behalf of whom instrument was executed)</w:t>
                </w:r>
              </w:p>
            </w:tc>
          </w:tr>
        </w:tbl>
        <w:p w:rsidR="008F2739" w:rsidRDefault="008F2739" w:rsidP="007C2EAF">
          <w:pPr>
            <w:ind w:left="720"/>
            <w:rPr>
              <w:b/>
            </w:rPr>
          </w:pPr>
        </w:p>
        <w:tbl>
          <w:tblPr>
            <w:tblW w:w="10811" w:type="dxa"/>
            <w:tblLayout w:type="fixed"/>
            <w:tblLook w:val="0000" w:firstRow="0" w:lastRow="0" w:firstColumn="0" w:lastColumn="0" w:noHBand="0" w:noVBand="0"/>
          </w:tblPr>
          <w:tblGrid>
            <w:gridCol w:w="5850"/>
            <w:gridCol w:w="1080"/>
            <w:gridCol w:w="900"/>
            <w:gridCol w:w="90"/>
            <w:gridCol w:w="1170"/>
            <w:gridCol w:w="270"/>
            <w:gridCol w:w="540"/>
            <w:gridCol w:w="270"/>
            <w:gridCol w:w="630"/>
            <w:gridCol w:w="11"/>
          </w:tblGrid>
          <w:tr w:rsidR="008F2739" w:rsidRPr="00593966" w:rsidTr="00001622">
            <w:trPr>
              <w:gridAfter w:val="1"/>
              <w:wAfter w:w="11" w:type="dxa"/>
              <w:cantSplit/>
              <w:trHeight w:val="369"/>
            </w:trPr>
            <w:tc>
              <w:tcPr>
                <w:tcW w:w="5850" w:type="dxa"/>
                <w:vMerge w:val="restart"/>
              </w:tcPr>
              <w:p w:rsidR="008F2739" w:rsidRDefault="008F2739" w:rsidP="00001622">
                <w:pPr>
                  <w:tabs>
                    <w:tab w:val="left" w:pos="-720"/>
                  </w:tabs>
                  <w:suppressAutoHyphens/>
                  <w:spacing w:line="200" w:lineRule="exact"/>
                  <w:rPr>
                    <w:sz w:val="16"/>
                  </w:rPr>
                </w:pPr>
                <w:r w:rsidRPr="00A33A5A">
                  <w:rPr>
                    <w:color w:val="A6A6A6" w:themeColor="background1" w:themeShade="A6"/>
                    <w:sz w:val="16"/>
                  </w:rPr>
                  <w:t>(Seal)</w:t>
                </w:r>
              </w:p>
            </w:tc>
            <w:tc>
              <w:tcPr>
                <w:tcW w:w="4950" w:type="dxa"/>
                <w:gridSpan w:val="8"/>
                <w:tcBorders>
                  <w:bottom w:val="single" w:sz="4" w:space="0" w:color="auto"/>
                </w:tcBorders>
                <w:vAlign w:val="bottom"/>
              </w:tcPr>
              <w:p w:rsidR="008F2739" w:rsidRPr="00593966" w:rsidRDefault="008F2739" w:rsidP="00A97B10">
                <w:pPr>
                  <w:tabs>
                    <w:tab w:val="left" w:pos="-720"/>
                    <w:tab w:val="right" w:pos="4392"/>
                  </w:tabs>
                  <w:suppressAutoHyphens/>
                  <w:rPr>
                    <w:sz w:val="16"/>
                  </w:rPr>
                </w:pPr>
              </w:p>
            </w:tc>
          </w:tr>
          <w:tr w:rsidR="008F2739" w:rsidRPr="00DA5AC3" w:rsidTr="00A97B10">
            <w:trPr>
              <w:gridAfter w:val="1"/>
              <w:wAfter w:w="11" w:type="dxa"/>
              <w:cantSplit/>
              <w:trHeight w:val="245"/>
            </w:trPr>
            <w:tc>
              <w:tcPr>
                <w:tcW w:w="5850" w:type="dxa"/>
                <w:vMerge/>
                <w:vAlign w:val="center"/>
              </w:tcPr>
              <w:p w:rsidR="008F2739" w:rsidRDefault="008F2739" w:rsidP="00A97B10">
                <w:pPr>
                  <w:tabs>
                    <w:tab w:val="left" w:pos="-720"/>
                  </w:tabs>
                  <w:suppressAutoHyphens/>
                  <w:spacing w:line="200" w:lineRule="exact"/>
                  <w:jc w:val="center"/>
                  <w:rPr>
                    <w:sz w:val="16"/>
                  </w:rPr>
                </w:pPr>
              </w:p>
            </w:tc>
            <w:tc>
              <w:tcPr>
                <w:tcW w:w="4950" w:type="dxa"/>
                <w:gridSpan w:val="8"/>
                <w:tcBorders>
                  <w:top w:val="single" w:sz="4" w:space="0" w:color="auto"/>
                </w:tcBorders>
              </w:tcPr>
              <w:p w:rsidR="008F2739" w:rsidRPr="00DA5AC3" w:rsidRDefault="008F2739" w:rsidP="00A97B10">
                <w:pPr>
                  <w:tabs>
                    <w:tab w:val="left" w:pos="-720"/>
                    <w:tab w:val="right" w:pos="4392"/>
                  </w:tabs>
                  <w:suppressAutoHyphens/>
                  <w:spacing w:after="120"/>
                  <w:jc w:val="center"/>
                  <w:rPr>
                    <w:sz w:val="16"/>
                  </w:rPr>
                </w:pPr>
                <w:r>
                  <w:rPr>
                    <w:sz w:val="16"/>
                  </w:rPr>
                  <w:t>Notary Signature Line</w:t>
                </w:r>
              </w:p>
            </w:tc>
          </w:tr>
          <w:tr w:rsidR="008F2739" w:rsidTr="00A97B10">
            <w:trPr>
              <w:gridAfter w:val="1"/>
              <w:wAfter w:w="11" w:type="dxa"/>
              <w:cantSplit/>
              <w:trHeight w:val="306"/>
            </w:trPr>
            <w:tc>
              <w:tcPr>
                <w:tcW w:w="5850" w:type="dxa"/>
                <w:vMerge/>
                <w:vAlign w:val="center"/>
              </w:tcPr>
              <w:p w:rsidR="008F2739" w:rsidRDefault="008F2739" w:rsidP="00A97B10">
                <w:pPr>
                  <w:tabs>
                    <w:tab w:val="left" w:pos="-720"/>
                  </w:tabs>
                  <w:suppressAutoHyphens/>
                  <w:spacing w:line="200" w:lineRule="exact"/>
                  <w:jc w:val="center"/>
                  <w:rPr>
                    <w:sz w:val="16"/>
                  </w:rPr>
                </w:pPr>
              </w:p>
            </w:tc>
            <w:tc>
              <w:tcPr>
                <w:tcW w:w="4950" w:type="dxa"/>
                <w:gridSpan w:val="8"/>
                <w:tcBorders>
                  <w:bottom w:val="single" w:sz="4" w:space="0" w:color="auto"/>
                </w:tcBorders>
                <w:vAlign w:val="bottom"/>
              </w:tcPr>
              <w:p w:rsidR="008F2739" w:rsidRDefault="008F2739" w:rsidP="00A97B10">
                <w:pPr>
                  <w:tabs>
                    <w:tab w:val="left" w:pos="-720"/>
                    <w:tab w:val="right" w:pos="4392"/>
                  </w:tabs>
                  <w:suppressAutoHyphens/>
                  <w:rPr>
                    <w:sz w:val="16"/>
                    <w:u w:val="single"/>
                  </w:rPr>
                </w:pPr>
              </w:p>
            </w:tc>
          </w:tr>
          <w:tr w:rsidR="008F2739" w:rsidTr="00A97B10">
            <w:trPr>
              <w:gridAfter w:val="1"/>
              <w:wAfter w:w="11" w:type="dxa"/>
              <w:cantSplit/>
              <w:trHeight w:val="245"/>
            </w:trPr>
            <w:tc>
              <w:tcPr>
                <w:tcW w:w="5850" w:type="dxa"/>
                <w:vMerge/>
                <w:vAlign w:val="center"/>
              </w:tcPr>
              <w:p w:rsidR="008F2739" w:rsidRDefault="008F2739" w:rsidP="00A97B10">
                <w:pPr>
                  <w:tabs>
                    <w:tab w:val="left" w:pos="-720"/>
                  </w:tabs>
                  <w:suppressAutoHyphens/>
                  <w:spacing w:line="200" w:lineRule="exact"/>
                  <w:jc w:val="center"/>
                  <w:rPr>
                    <w:sz w:val="16"/>
                  </w:rPr>
                </w:pPr>
              </w:p>
            </w:tc>
            <w:tc>
              <w:tcPr>
                <w:tcW w:w="4950" w:type="dxa"/>
                <w:gridSpan w:val="8"/>
                <w:tcBorders>
                  <w:top w:val="single" w:sz="4" w:space="0" w:color="auto"/>
                </w:tcBorders>
              </w:tcPr>
              <w:p w:rsidR="008F2739" w:rsidRDefault="008F2739" w:rsidP="00A97B10">
                <w:pPr>
                  <w:tabs>
                    <w:tab w:val="left" w:pos="-720"/>
                    <w:tab w:val="right" w:pos="4392"/>
                  </w:tabs>
                  <w:suppressAutoHyphens/>
                  <w:jc w:val="center"/>
                  <w:rPr>
                    <w:sz w:val="16"/>
                    <w:u w:val="single"/>
                  </w:rPr>
                </w:pPr>
                <w:r>
                  <w:rPr>
                    <w:sz w:val="16"/>
                  </w:rPr>
                  <w:t>Notary Printed Name</w:t>
                </w:r>
              </w:p>
            </w:tc>
          </w:tr>
          <w:tr w:rsidR="008F2739" w:rsidRPr="00DA5AC3" w:rsidTr="00A97B10">
            <w:trPr>
              <w:gridAfter w:val="1"/>
              <w:wAfter w:w="11" w:type="dxa"/>
              <w:cantSplit/>
              <w:trHeight w:val="297"/>
            </w:trPr>
            <w:tc>
              <w:tcPr>
                <w:tcW w:w="5850" w:type="dxa"/>
                <w:vMerge/>
                <w:vAlign w:val="center"/>
              </w:tcPr>
              <w:p w:rsidR="008F2739" w:rsidRDefault="008F2739" w:rsidP="00A97B10">
                <w:pPr>
                  <w:tabs>
                    <w:tab w:val="left" w:pos="-720"/>
                  </w:tabs>
                  <w:suppressAutoHyphens/>
                  <w:spacing w:line="200" w:lineRule="exact"/>
                  <w:jc w:val="center"/>
                  <w:rPr>
                    <w:sz w:val="16"/>
                  </w:rPr>
                </w:pPr>
              </w:p>
            </w:tc>
            <w:tc>
              <w:tcPr>
                <w:tcW w:w="2070" w:type="dxa"/>
                <w:gridSpan w:val="3"/>
                <w:vAlign w:val="bottom"/>
              </w:tcPr>
              <w:p w:rsidR="008F2739" w:rsidRDefault="008F2739" w:rsidP="00A97B10">
                <w:pPr>
                  <w:tabs>
                    <w:tab w:val="left" w:pos="-720"/>
                    <w:tab w:val="right" w:pos="4392"/>
                  </w:tabs>
                  <w:suppressAutoHyphens/>
                  <w:rPr>
                    <w:sz w:val="16"/>
                    <w:u w:val="single"/>
                  </w:rPr>
                </w:pPr>
                <w:r>
                  <w:rPr>
                    <w:sz w:val="16"/>
                  </w:rPr>
                  <w:t>Notary Public for State of</w:t>
                </w:r>
              </w:p>
            </w:tc>
            <w:tc>
              <w:tcPr>
                <w:tcW w:w="2880" w:type="dxa"/>
                <w:gridSpan w:val="5"/>
                <w:tcBorders>
                  <w:bottom w:val="single" w:sz="4" w:space="0" w:color="auto"/>
                </w:tcBorders>
                <w:vAlign w:val="bottom"/>
              </w:tcPr>
              <w:p w:rsidR="008F2739" w:rsidRPr="00DA5AC3" w:rsidRDefault="008F2739" w:rsidP="00A97B10">
                <w:pPr>
                  <w:tabs>
                    <w:tab w:val="left" w:pos="-720"/>
                    <w:tab w:val="right" w:pos="4392"/>
                  </w:tabs>
                  <w:suppressAutoHyphens/>
                  <w:rPr>
                    <w:sz w:val="16"/>
                  </w:rPr>
                </w:pPr>
              </w:p>
            </w:tc>
          </w:tr>
          <w:tr w:rsidR="008F2739" w:rsidTr="00A97B10">
            <w:trPr>
              <w:gridAfter w:val="1"/>
              <w:wAfter w:w="11" w:type="dxa"/>
              <w:cantSplit/>
              <w:trHeight w:val="350"/>
            </w:trPr>
            <w:tc>
              <w:tcPr>
                <w:tcW w:w="5850" w:type="dxa"/>
                <w:vMerge/>
                <w:tcBorders>
                  <w:top w:val="single" w:sz="4" w:space="0" w:color="auto"/>
                </w:tcBorders>
                <w:vAlign w:val="center"/>
              </w:tcPr>
              <w:p w:rsidR="008F2739" w:rsidRDefault="008F2739" w:rsidP="00A97B10">
                <w:pPr>
                  <w:tabs>
                    <w:tab w:val="left" w:pos="-720"/>
                  </w:tabs>
                  <w:suppressAutoHyphens/>
                  <w:spacing w:line="200" w:lineRule="exact"/>
                  <w:jc w:val="center"/>
                  <w:rPr>
                    <w:sz w:val="16"/>
                  </w:rPr>
                </w:pPr>
              </w:p>
            </w:tc>
            <w:tc>
              <w:tcPr>
                <w:tcW w:w="1080" w:type="dxa"/>
                <w:vAlign w:val="bottom"/>
              </w:tcPr>
              <w:p w:rsidR="008F2739" w:rsidRDefault="008F2739" w:rsidP="00A97B10">
                <w:pPr>
                  <w:tabs>
                    <w:tab w:val="left" w:pos="-720"/>
                    <w:tab w:val="right" w:pos="4392"/>
                  </w:tabs>
                  <w:suppressAutoHyphens/>
                  <w:rPr>
                    <w:sz w:val="16"/>
                    <w:u w:val="single"/>
                  </w:rPr>
                </w:pPr>
                <w:r>
                  <w:rPr>
                    <w:sz w:val="16"/>
                  </w:rPr>
                  <w:t>Residing at:</w:t>
                </w:r>
              </w:p>
            </w:tc>
            <w:tc>
              <w:tcPr>
                <w:tcW w:w="3870" w:type="dxa"/>
                <w:gridSpan w:val="7"/>
                <w:tcBorders>
                  <w:bottom w:val="single" w:sz="4" w:space="0" w:color="auto"/>
                </w:tcBorders>
                <w:vAlign w:val="bottom"/>
              </w:tcPr>
              <w:p w:rsidR="008F2739" w:rsidRDefault="008F2739" w:rsidP="00A97B10">
                <w:pPr>
                  <w:tabs>
                    <w:tab w:val="left" w:pos="-720"/>
                    <w:tab w:val="right" w:pos="4392"/>
                  </w:tabs>
                  <w:suppressAutoHyphens/>
                  <w:rPr>
                    <w:sz w:val="16"/>
                    <w:u w:val="single"/>
                  </w:rPr>
                </w:pPr>
              </w:p>
            </w:tc>
          </w:tr>
          <w:tr w:rsidR="008F2739" w:rsidRPr="00E434C9" w:rsidTr="00A97B10">
            <w:trPr>
              <w:cantSplit/>
              <w:trHeight w:val="341"/>
            </w:trPr>
            <w:tc>
              <w:tcPr>
                <w:tcW w:w="5850" w:type="dxa"/>
                <w:vMerge/>
                <w:vAlign w:val="center"/>
              </w:tcPr>
              <w:p w:rsidR="008F2739" w:rsidRDefault="008F2739" w:rsidP="00A97B10">
                <w:pPr>
                  <w:tabs>
                    <w:tab w:val="left" w:pos="-720"/>
                  </w:tabs>
                  <w:suppressAutoHyphens/>
                  <w:spacing w:line="200" w:lineRule="exact"/>
                  <w:jc w:val="center"/>
                  <w:rPr>
                    <w:sz w:val="16"/>
                  </w:rPr>
                </w:pPr>
              </w:p>
            </w:tc>
            <w:tc>
              <w:tcPr>
                <w:tcW w:w="1980" w:type="dxa"/>
                <w:gridSpan w:val="2"/>
                <w:vAlign w:val="bottom"/>
              </w:tcPr>
              <w:p w:rsidR="008F2739" w:rsidRDefault="008F2739" w:rsidP="00A97B10">
                <w:pPr>
                  <w:tabs>
                    <w:tab w:val="left" w:pos="-720"/>
                    <w:tab w:val="right" w:pos="4392"/>
                  </w:tabs>
                  <w:suppressAutoHyphens/>
                  <w:rPr>
                    <w:sz w:val="16"/>
                    <w:u w:val="single"/>
                  </w:rPr>
                </w:pPr>
                <w:r>
                  <w:rPr>
                    <w:sz w:val="16"/>
                  </w:rPr>
                  <w:t xml:space="preserve">My Commission Expires:  </w:t>
                </w:r>
              </w:p>
            </w:tc>
            <w:tc>
              <w:tcPr>
                <w:tcW w:w="1260" w:type="dxa"/>
                <w:gridSpan w:val="2"/>
                <w:tcBorders>
                  <w:bottom w:val="single" w:sz="4" w:space="0" w:color="auto"/>
                </w:tcBorders>
                <w:vAlign w:val="bottom"/>
              </w:tcPr>
              <w:p w:rsidR="008F2739" w:rsidRDefault="008F2739" w:rsidP="00A97B10">
                <w:pPr>
                  <w:tabs>
                    <w:tab w:val="left" w:pos="-720"/>
                    <w:tab w:val="right" w:pos="4392"/>
                  </w:tabs>
                  <w:suppressAutoHyphens/>
                  <w:rPr>
                    <w:sz w:val="16"/>
                    <w:u w:val="single"/>
                  </w:rPr>
                </w:pPr>
              </w:p>
            </w:tc>
            <w:tc>
              <w:tcPr>
                <w:tcW w:w="270" w:type="dxa"/>
                <w:vAlign w:val="bottom"/>
              </w:tcPr>
              <w:p w:rsidR="008F2739" w:rsidRDefault="008F2739" w:rsidP="00A97B10">
                <w:pPr>
                  <w:tabs>
                    <w:tab w:val="left" w:pos="-720"/>
                    <w:tab w:val="right" w:pos="4392"/>
                  </w:tabs>
                  <w:suppressAutoHyphens/>
                  <w:rPr>
                    <w:sz w:val="16"/>
                    <w:u w:val="single"/>
                  </w:rPr>
                </w:pPr>
                <w:r>
                  <w:rPr>
                    <w:sz w:val="16"/>
                    <w:u w:val="single"/>
                  </w:rPr>
                  <w:t>/</w:t>
                </w:r>
              </w:p>
            </w:tc>
            <w:tc>
              <w:tcPr>
                <w:tcW w:w="540" w:type="dxa"/>
                <w:tcBorders>
                  <w:bottom w:val="single" w:sz="4" w:space="0" w:color="auto"/>
                </w:tcBorders>
                <w:vAlign w:val="bottom"/>
              </w:tcPr>
              <w:p w:rsidR="008F2739" w:rsidRDefault="008F2739" w:rsidP="00A97B10">
                <w:pPr>
                  <w:tabs>
                    <w:tab w:val="left" w:pos="-720"/>
                    <w:tab w:val="right" w:pos="4392"/>
                  </w:tabs>
                  <w:suppressAutoHyphens/>
                  <w:rPr>
                    <w:sz w:val="16"/>
                    <w:u w:val="single"/>
                  </w:rPr>
                </w:pPr>
              </w:p>
            </w:tc>
            <w:tc>
              <w:tcPr>
                <w:tcW w:w="270" w:type="dxa"/>
                <w:vAlign w:val="bottom"/>
              </w:tcPr>
              <w:p w:rsidR="008F2739" w:rsidRPr="00E434C9" w:rsidRDefault="008F2739" w:rsidP="00A97B10">
                <w:pPr>
                  <w:tabs>
                    <w:tab w:val="left" w:pos="-720"/>
                    <w:tab w:val="right" w:pos="4392"/>
                  </w:tabs>
                  <w:suppressAutoHyphens/>
                  <w:rPr>
                    <w:sz w:val="16"/>
                  </w:rPr>
                </w:pPr>
                <w:r>
                  <w:rPr>
                    <w:sz w:val="16"/>
                  </w:rPr>
                  <w:t>/</w:t>
                </w:r>
              </w:p>
            </w:tc>
            <w:tc>
              <w:tcPr>
                <w:tcW w:w="641" w:type="dxa"/>
                <w:gridSpan w:val="2"/>
                <w:tcBorders>
                  <w:bottom w:val="single" w:sz="4" w:space="0" w:color="auto"/>
                </w:tcBorders>
                <w:vAlign w:val="bottom"/>
              </w:tcPr>
              <w:p w:rsidR="008F2739" w:rsidRPr="00E434C9" w:rsidRDefault="008F2739" w:rsidP="00A97B10">
                <w:pPr>
                  <w:tabs>
                    <w:tab w:val="left" w:pos="-720"/>
                    <w:tab w:val="right" w:pos="4392"/>
                  </w:tabs>
                  <w:suppressAutoHyphens/>
                  <w:rPr>
                    <w:sz w:val="16"/>
                  </w:rPr>
                </w:pPr>
                <w:r w:rsidRPr="00E434C9">
                  <w:rPr>
                    <w:sz w:val="16"/>
                  </w:rPr>
                  <w:t>20</w:t>
                </w:r>
              </w:p>
            </w:tc>
          </w:tr>
        </w:tbl>
        <w:p w:rsidR="00CF0261" w:rsidRDefault="00CF0261"/>
      </w:docPartBody>
    </w:docPart>
    <w:docPart>
      <w:docPartPr>
        <w:name w:val="*Individual Sig/Notary"/>
        <w:style w:val="Normal"/>
        <w:category>
          <w:name w:val="General"/>
          <w:gallery w:val="custom1"/>
        </w:category>
        <w:behaviors>
          <w:behavior w:val="content"/>
        </w:behaviors>
        <w:guid w:val="{D4A1B961-D4FF-48FA-B3EB-D58174A83960}"/>
      </w:docPartPr>
      <w:docPartBody>
        <w:p w:rsidR="008F2739" w:rsidRDefault="008F2739" w:rsidP="00005911">
          <w:pPr>
            <w:suppressAutoHyphens/>
            <w:spacing w:line="180" w:lineRule="atLeas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0"/>
            <w:gridCol w:w="1068"/>
            <w:gridCol w:w="1068"/>
            <w:gridCol w:w="1022"/>
            <w:gridCol w:w="3396"/>
            <w:gridCol w:w="276"/>
            <w:gridCol w:w="1330"/>
          </w:tblGrid>
          <w:tr w:rsidR="008F2739" w:rsidTr="005801DE">
            <w:tc>
              <w:tcPr>
                <w:tcW w:w="1255" w:type="dxa"/>
              </w:tcPr>
              <w:p w:rsidR="008F2739" w:rsidRPr="00774D0A" w:rsidRDefault="008F2739" w:rsidP="005801DE">
                <w:pPr>
                  <w:rPr>
                    <w:bCs/>
                  </w:rPr>
                </w:pPr>
                <w:r w:rsidRPr="00774D0A">
                  <w:rPr>
                    <w:bCs/>
                  </w:rPr>
                  <w:t>Dated this</w:t>
                </w:r>
              </w:p>
            </w:tc>
            <w:tc>
              <w:tcPr>
                <w:tcW w:w="1170" w:type="dxa"/>
              </w:tcPr>
              <w:p w:rsidR="008F2739" w:rsidRPr="00774D0A" w:rsidRDefault="008F2739" w:rsidP="005801DE">
                <w:pPr>
                  <w:rPr>
                    <w:bCs/>
                  </w:rPr>
                </w:pPr>
              </w:p>
            </w:tc>
            <w:tc>
              <w:tcPr>
                <w:tcW w:w="1170" w:type="dxa"/>
                <w:tcBorders>
                  <w:bottom w:val="single" w:sz="4" w:space="0" w:color="auto"/>
                </w:tcBorders>
              </w:tcPr>
              <w:p w:rsidR="008F2739" w:rsidRPr="00774D0A" w:rsidRDefault="008F2739" w:rsidP="005801DE">
                <w:pPr>
                  <w:rPr>
                    <w:bCs/>
                  </w:rPr>
                </w:pPr>
              </w:p>
            </w:tc>
            <w:tc>
              <w:tcPr>
                <w:tcW w:w="1080" w:type="dxa"/>
              </w:tcPr>
              <w:p w:rsidR="008F2739" w:rsidRPr="00774D0A" w:rsidRDefault="008F2739" w:rsidP="005801DE">
                <w:pPr>
                  <w:rPr>
                    <w:bCs/>
                  </w:rPr>
                </w:pPr>
                <w:r>
                  <w:rPr>
                    <w:bCs/>
                  </w:rPr>
                  <w:t>day of</w:t>
                </w:r>
              </w:p>
            </w:tc>
            <w:tc>
              <w:tcPr>
                <w:tcW w:w="3780" w:type="dxa"/>
                <w:tcBorders>
                  <w:bottom w:val="single" w:sz="4" w:space="0" w:color="auto"/>
                </w:tcBorders>
              </w:tcPr>
              <w:p w:rsidR="008F2739" w:rsidRPr="00774D0A" w:rsidRDefault="008F2739" w:rsidP="005801DE">
                <w:pPr>
                  <w:rPr>
                    <w:bCs/>
                  </w:rPr>
                </w:pPr>
              </w:p>
            </w:tc>
            <w:tc>
              <w:tcPr>
                <w:tcW w:w="277" w:type="dxa"/>
              </w:tcPr>
              <w:p w:rsidR="008F2739" w:rsidRPr="00774D0A" w:rsidRDefault="008F2739" w:rsidP="005801DE">
                <w:pPr>
                  <w:rPr>
                    <w:bCs/>
                  </w:rPr>
                </w:pPr>
                <w:r>
                  <w:rPr>
                    <w:bCs/>
                  </w:rPr>
                  <w:t xml:space="preserve">, </w:t>
                </w:r>
              </w:p>
            </w:tc>
            <w:tc>
              <w:tcPr>
                <w:tcW w:w="1438" w:type="dxa"/>
                <w:tcBorders>
                  <w:bottom w:val="single" w:sz="4" w:space="0" w:color="auto"/>
                </w:tcBorders>
              </w:tcPr>
              <w:p w:rsidR="008F2739" w:rsidRDefault="008F2739" w:rsidP="005801DE">
                <w:pPr>
                  <w:rPr>
                    <w:bCs/>
                  </w:rPr>
                </w:pPr>
                <w:r>
                  <w:rPr>
                    <w:bCs/>
                  </w:rPr>
                  <w:t>20</w:t>
                </w:r>
              </w:p>
            </w:tc>
          </w:tr>
        </w:tbl>
        <w:p w:rsidR="008F2739" w:rsidRDefault="008F2739" w:rsidP="00934284">
          <w:pPr>
            <w:suppressAutoHyphens/>
            <w:spacing w:line="180" w:lineRule="atLeast"/>
          </w:pPr>
        </w:p>
        <w:p w:rsidR="008F2739" w:rsidRDefault="008F2739" w:rsidP="00934284">
          <w:pPr>
            <w:suppressAutoHyphens/>
            <w:spacing w:line="180" w:lineRule="atLeast"/>
          </w:pPr>
        </w:p>
        <w:tbl>
          <w:tblPr>
            <w:tblW w:w="0" w:type="auto"/>
            <w:tblLook w:val="01E0" w:firstRow="1" w:lastRow="1" w:firstColumn="1" w:lastColumn="1" w:noHBand="0" w:noVBand="0"/>
          </w:tblPr>
          <w:tblGrid>
            <w:gridCol w:w="4560"/>
            <w:gridCol w:w="239"/>
            <w:gridCol w:w="4561"/>
          </w:tblGrid>
          <w:tr w:rsidR="008F2739" w:rsidRPr="002768D3" w:rsidTr="005801DE">
            <w:trPr>
              <w:trHeight w:val="576"/>
            </w:trPr>
            <w:tc>
              <w:tcPr>
                <w:tcW w:w="4896" w:type="dxa"/>
                <w:tcBorders>
                  <w:bottom w:val="single" w:sz="4" w:space="0" w:color="auto"/>
                </w:tcBorders>
              </w:tcPr>
              <w:p w:rsidR="008F2739" w:rsidRPr="002768D3" w:rsidRDefault="008F2739" w:rsidP="005801DE">
                <w:pPr>
                  <w:spacing w:line="180" w:lineRule="atLeast"/>
                  <w:rPr>
                    <w:u w:val="single"/>
                  </w:rPr>
                </w:pPr>
              </w:p>
            </w:tc>
            <w:tc>
              <w:tcPr>
                <w:tcW w:w="240" w:type="dxa"/>
              </w:tcPr>
              <w:p w:rsidR="008F2739" w:rsidRPr="002768D3" w:rsidRDefault="008F2739" w:rsidP="005801DE">
                <w:pPr>
                  <w:spacing w:line="180" w:lineRule="atLeast"/>
                  <w:rPr>
                    <w:u w:val="single"/>
                  </w:rPr>
                </w:pPr>
              </w:p>
            </w:tc>
            <w:tc>
              <w:tcPr>
                <w:tcW w:w="4896" w:type="dxa"/>
                <w:tcBorders>
                  <w:bottom w:val="single" w:sz="4" w:space="0" w:color="auto"/>
                </w:tcBorders>
              </w:tcPr>
              <w:p w:rsidR="008F2739" w:rsidRPr="002768D3" w:rsidRDefault="008F2739" w:rsidP="005801DE">
                <w:pPr>
                  <w:spacing w:line="180" w:lineRule="atLeast"/>
                  <w:rPr>
                    <w:u w:val="single"/>
                  </w:rPr>
                </w:pPr>
              </w:p>
            </w:tc>
          </w:tr>
          <w:tr w:rsidR="008F2739" w:rsidRPr="002768D3" w:rsidTr="005801DE">
            <w:trPr>
              <w:trHeight w:val="576"/>
            </w:trPr>
            <w:tc>
              <w:tcPr>
                <w:tcW w:w="4896" w:type="dxa"/>
                <w:tcBorders>
                  <w:bottom w:val="single" w:sz="4" w:space="0" w:color="auto"/>
                </w:tcBorders>
              </w:tcPr>
              <w:p w:rsidR="008F2739" w:rsidRPr="002768D3" w:rsidRDefault="008F2739" w:rsidP="005801DE">
                <w:pPr>
                  <w:spacing w:line="180" w:lineRule="atLeast"/>
                  <w:rPr>
                    <w:u w:val="single"/>
                  </w:rPr>
                </w:pPr>
              </w:p>
            </w:tc>
            <w:tc>
              <w:tcPr>
                <w:tcW w:w="240" w:type="dxa"/>
              </w:tcPr>
              <w:p w:rsidR="008F2739" w:rsidRPr="002768D3" w:rsidRDefault="008F2739" w:rsidP="005801DE">
                <w:pPr>
                  <w:spacing w:line="180" w:lineRule="atLeast"/>
                  <w:rPr>
                    <w:u w:val="single"/>
                  </w:rPr>
                </w:pPr>
              </w:p>
            </w:tc>
            <w:tc>
              <w:tcPr>
                <w:tcW w:w="4896" w:type="dxa"/>
                <w:tcBorders>
                  <w:bottom w:val="single" w:sz="4" w:space="0" w:color="auto"/>
                </w:tcBorders>
              </w:tcPr>
              <w:p w:rsidR="008F2739" w:rsidRPr="002768D3" w:rsidRDefault="008F2739" w:rsidP="005801DE">
                <w:pPr>
                  <w:spacing w:line="180" w:lineRule="atLeast"/>
                  <w:rPr>
                    <w:u w:val="single"/>
                  </w:rPr>
                </w:pPr>
              </w:p>
            </w:tc>
          </w:tr>
        </w:tbl>
        <w:p w:rsidR="008F2739" w:rsidRDefault="008F2739" w:rsidP="00934284">
          <w:pPr>
            <w:tabs>
              <w:tab w:val="left" w:pos="1255"/>
            </w:tabs>
          </w:pPr>
        </w:p>
        <w:p w:rsidR="008F2739" w:rsidRDefault="008F2739" w:rsidP="00934284">
          <w:pPr>
            <w:tabs>
              <w:tab w:val="left" w:pos="1255"/>
            </w:tabs>
          </w:pPr>
        </w:p>
        <w:p w:rsidR="008F2739" w:rsidRDefault="008F2739" w:rsidP="00934284">
          <w:pPr>
            <w:tabs>
              <w:tab w:val="left" w:pos="125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2795"/>
            <w:gridCol w:w="360"/>
          </w:tblGrid>
          <w:tr w:rsidR="008F2739" w:rsidRPr="00DF1DBD" w:rsidTr="005801DE">
            <w:tc>
              <w:tcPr>
                <w:tcW w:w="1075" w:type="dxa"/>
              </w:tcPr>
              <w:p w:rsidR="008F2739" w:rsidRPr="00DF1DBD" w:rsidRDefault="008F2739" w:rsidP="005801DE">
                <w:pPr>
                  <w:tabs>
                    <w:tab w:val="left" w:pos="1255"/>
                  </w:tabs>
                </w:pPr>
                <w:r w:rsidRPr="00DF1DBD">
                  <w:t xml:space="preserve">State of </w:t>
                </w:r>
              </w:p>
            </w:tc>
            <w:tc>
              <w:tcPr>
                <w:tcW w:w="2795" w:type="dxa"/>
                <w:tcBorders>
                  <w:bottom w:val="single" w:sz="4" w:space="0" w:color="auto"/>
                </w:tcBorders>
              </w:tcPr>
              <w:p w:rsidR="008F2739" w:rsidRPr="00DF1DBD" w:rsidRDefault="008F2739" w:rsidP="005801DE">
                <w:pPr>
                  <w:tabs>
                    <w:tab w:val="left" w:pos="1255"/>
                  </w:tabs>
                </w:pPr>
              </w:p>
            </w:tc>
            <w:tc>
              <w:tcPr>
                <w:tcW w:w="360" w:type="dxa"/>
              </w:tcPr>
              <w:p w:rsidR="008F2739" w:rsidRPr="00DF1DBD" w:rsidRDefault="008F2739" w:rsidP="005801DE">
                <w:pPr>
                  <w:tabs>
                    <w:tab w:val="left" w:pos="1255"/>
                  </w:tabs>
                </w:pPr>
              </w:p>
            </w:tc>
          </w:tr>
          <w:tr w:rsidR="008F2739" w:rsidRPr="00DF1DBD" w:rsidTr="005801DE">
            <w:tc>
              <w:tcPr>
                <w:tcW w:w="1075" w:type="dxa"/>
              </w:tcPr>
              <w:p w:rsidR="008F2739" w:rsidRPr="00DF1DBD" w:rsidRDefault="008F2739" w:rsidP="005801DE">
                <w:pPr>
                  <w:tabs>
                    <w:tab w:val="left" w:pos="1255"/>
                  </w:tabs>
                </w:pPr>
              </w:p>
            </w:tc>
            <w:tc>
              <w:tcPr>
                <w:tcW w:w="2795" w:type="dxa"/>
                <w:tcBorders>
                  <w:top w:val="single" w:sz="4" w:space="0" w:color="auto"/>
                </w:tcBorders>
              </w:tcPr>
              <w:p w:rsidR="008F2739" w:rsidRPr="00DF1DBD" w:rsidRDefault="008F2739" w:rsidP="005801DE">
                <w:pPr>
                  <w:tabs>
                    <w:tab w:val="left" w:pos="1255"/>
                  </w:tabs>
                </w:pPr>
              </w:p>
            </w:tc>
            <w:tc>
              <w:tcPr>
                <w:tcW w:w="360" w:type="dxa"/>
              </w:tcPr>
              <w:p w:rsidR="008F2739" w:rsidRPr="00DF1DBD" w:rsidRDefault="008F2739" w:rsidP="005801DE">
                <w:pPr>
                  <w:tabs>
                    <w:tab w:val="left" w:pos="1255"/>
                  </w:tabs>
                </w:pPr>
              </w:p>
            </w:tc>
          </w:tr>
          <w:tr w:rsidR="008F2739" w:rsidRPr="00DF1DBD" w:rsidTr="005801DE">
            <w:tc>
              <w:tcPr>
                <w:tcW w:w="1075" w:type="dxa"/>
              </w:tcPr>
              <w:p w:rsidR="008F2739" w:rsidRPr="00DF1DBD" w:rsidRDefault="008F2739" w:rsidP="005801DE">
                <w:pPr>
                  <w:tabs>
                    <w:tab w:val="left" w:pos="1255"/>
                  </w:tabs>
                </w:pPr>
                <w:r w:rsidRPr="00DF1DBD">
                  <w:t>County of</w:t>
                </w:r>
              </w:p>
            </w:tc>
            <w:tc>
              <w:tcPr>
                <w:tcW w:w="2795" w:type="dxa"/>
                <w:tcBorders>
                  <w:bottom w:val="single" w:sz="4" w:space="0" w:color="auto"/>
                </w:tcBorders>
              </w:tcPr>
              <w:p w:rsidR="008F2739" w:rsidRPr="00DF1DBD" w:rsidRDefault="008F2739" w:rsidP="005801DE">
                <w:pPr>
                  <w:tabs>
                    <w:tab w:val="left" w:pos="1255"/>
                  </w:tabs>
                </w:pPr>
              </w:p>
            </w:tc>
            <w:tc>
              <w:tcPr>
                <w:tcW w:w="360" w:type="dxa"/>
              </w:tcPr>
              <w:p w:rsidR="008F2739" w:rsidRPr="00DF1DBD" w:rsidRDefault="008F2739" w:rsidP="005801DE">
                <w:pPr>
                  <w:tabs>
                    <w:tab w:val="left" w:pos="1255"/>
                  </w:tabs>
                </w:pPr>
              </w:p>
            </w:tc>
          </w:tr>
        </w:tbl>
        <w:p w:rsidR="008F2739" w:rsidRDefault="008F2739" w:rsidP="00934284">
          <w:pPr>
            <w:ind w:left="720"/>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9"/>
            <w:gridCol w:w="5291"/>
          </w:tblGrid>
          <w:tr w:rsidR="008F2739" w:rsidRPr="00DF1DBD" w:rsidTr="005801DE">
            <w:tc>
              <w:tcPr>
                <w:tcW w:w="4585" w:type="dxa"/>
              </w:tcPr>
              <w:p w:rsidR="008F2739" w:rsidRPr="00DF1DBD" w:rsidRDefault="008F2739" w:rsidP="005801DE">
                <w:pPr>
                  <w:tabs>
                    <w:tab w:val="left" w:pos="1255"/>
                  </w:tabs>
                </w:pPr>
                <w:r w:rsidRPr="00DF1DBD">
                  <w:t>This instrument was acknowledged before me on</w:t>
                </w:r>
              </w:p>
            </w:tc>
            <w:tc>
              <w:tcPr>
                <w:tcW w:w="6205" w:type="dxa"/>
                <w:tcBorders>
                  <w:bottom w:val="single" w:sz="4" w:space="0" w:color="auto"/>
                </w:tcBorders>
              </w:tcPr>
              <w:p w:rsidR="008F2739" w:rsidRPr="00DF1DBD" w:rsidRDefault="008F2739" w:rsidP="005801DE">
                <w:pPr>
                  <w:tabs>
                    <w:tab w:val="left" w:pos="1255"/>
                  </w:tabs>
                </w:pPr>
              </w:p>
            </w:tc>
          </w:tr>
          <w:tr w:rsidR="008F2739" w:rsidRPr="00DF1DBD" w:rsidTr="005801DE">
            <w:tc>
              <w:tcPr>
                <w:tcW w:w="4585" w:type="dxa"/>
              </w:tcPr>
              <w:p w:rsidR="008F2739" w:rsidRPr="00DF1DBD" w:rsidRDefault="008F2739" w:rsidP="005801DE">
                <w:pPr>
                  <w:tabs>
                    <w:tab w:val="left" w:pos="1255"/>
                  </w:tabs>
                </w:pPr>
              </w:p>
            </w:tc>
            <w:tc>
              <w:tcPr>
                <w:tcW w:w="6205" w:type="dxa"/>
                <w:tcBorders>
                  <w:top w:val="single" w:sz="4" w:space="0" w:color="auto"/>
                </w:tcBorders>
              </w:tcPr>
              <w:p w:rsidR="008F2739" w:rsidRPr="00DF1DBD" w:rsidRDefault="008F2739" w:rsidP="005801DE">
                <w:pPr>
                  <w:tabs>
                    <w:tab w:val="left" w:pos="1255"/>
                  </w:tabs>
                  <w:jc w:val="center"/>
                </w:pPr>
                <w:r w:rsidRPr="00DF1DBD">
                  <w:t>(date)</w:t>
                </w:r>
              </w:p>
            </w:tc>
          </w:tr>
        </w:tbl>
        <w:p w:rsidR="008F2739" w:rsidRDefault="008F2739" w:rsidP="00934284">
          <w:pPr>
            <w:tabs>
              <w:tab w:val="left" w:pos="125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
            <w:gridCol w:w="8913"/>
          </w:tblGrid>
          <w:tr w:rsidR="008F2739" w:rsidRPr="00DF1DBD" w:rsidTr="005801DE">
            <w:tc>
              <w:tcPr>
                <w:tcW w:w="450" w:type="dxa"/>
              </w:tcPr>
              <w:p w:rsidR="008F2739" w:rsidRPr="00DF1DBD" w:rsidRDefault="008F2739" w:rsidP="005801DE">
                <w:pPr>
                  <w:tabs>
                    <w:tab w:val="left" w:pos="1255"/>
                  </w:tabs>
                </w:pPr>
                <w:r w:rsidRPr="00DF1DBD">
                  <w:t>by</w:t>
                </w:r>
              </w:p>
            </w:tc>
            <w:tc>
              <w:tcPr>
                <w:tcW w:w="10340" w:type="dxa"/>
                <w:tcBorders>
                  <w:bottom w:val="single" w:sz="4" w:space="0" w:color="auto"/>
                </w:tcBorders>
              </w:tcPr>
              <w:p w:rsidR="008F2739" w:rsidRPr="00DF1DBD" w:rsidRDefault="008F2739" w:rsidP="005801DE">
                <w:pPr>
                  <w:tabs>
                    <w:tab w:val="left" w:pos="1255"/>
                  </w:tabs>
                </w:pPr>
              </w:p>
            </w:tc>
          </w:tr>
          <w:tr w:rsidR="008F2739" w:rsidRPr="00DF1DBD" w:rsidTr="005801DE">
            <w:tc>
              <w:tcPr>
                <w:tcW w:w="450" w:type="dxa"/>
              </w:tcPr>
              <w:p w:rsidR="008F2739" w:rsidRPr="00DF1DBD" w:rsidRDefault="008F2739" w:rsidP="005801DE">
                <w:pPr>
                  <w:tabs>
                    <w:tab w:val="left" w:pos="1255"/>
                  </w:tabs>
                </w:pPr>
              </w:p>
            </w:tc>
            <w:tc>
              <w:tcPr>
                <w:tcW w:w="10340" w:type="dxa"/>
                <w:tcBorders>
                  <w:top w:val="single" w:sz="4" w:space="0" w:color="auto"/>
                </w:tcBorders>
              </w:tcPr>
              <w:p w:rsidR="008F2739" w:rsidRPr="00DF1DBD" w:rsidRDefault="008F2739" w:rsidP="005801DE">
                <w:pPr>
                  <w:tabs>
                    <w:tab w:val="left" w:pos="1255"/>
                  </w:tabs>
                  <w:jc w:val="center"/>
                </w:pPr>
                <w:r w:rsidRPr="00DF1DBD">
                  <w:t>(name of person(s))</w:t>
                </w:r>
              </w:p>
            </w:tc>
          </w:tr>
        </w:tbl>
        <w:p w:rsidR="008F2739" w:rsidRDefault="008F2739" w:rsidP="00934284">
          <w:pPr>
            <w:rPr>
              <w:b/>
            </w:rPr>
          </w:pPr>
        </w:p>
        <w:tbl>
          <w:tblPr>
            <w:tblW w:w="10811" w:type="dxa"/>
            <w:tblLayout w:type="fixed"/>
            <w:tblLook w:val="0000" w:firstRow="0" w:lastRow="0" w:firstColumn="0" w:lastColumn="0" w:noHBand="0" w:noVBand="0"/>
          </w:tblPr>
          <w:tblGrid>
            <w:gridCol w:w="5850"/>
            <w:gridCol w:w="1080"/>
            <w:gridCol w:w="900"/>
            <w:gridCol w:w="90"/>
            <w:gridCol w:w="1170"/>
            <w:gridCol w:w="270"/>
            <w:gridCol w:w="540"/>
            <w:gridCol w:w="270"/>
            <w:gridCol w:w="630"/>
            <w:gridCol w:w="11"/>
          </w:tblGrid>
          <w:tr w:rsidR="008F2739" w:rsidRPr="00593966" w:rsidTr="00001622">
            <w:trPr>
              <w:gridAfter w:val="1"/>
              <w:wAfter w:w="11" w:type="dxa"/>
              <w:cantSplit/>
              <w:trHeight w:val="369"/>
            </w:trPr>
            <w:tc>
              <w:tcPr>
                <w:tcW w:w="5850" w:type="dxa"/>
                <w:vMerge w:val="restart"/>
              </w:tcPr>
              <w:p w:rsidR="008F2739" w:rsidRDefault="008F2739" w:rsidP="00001622">
                <w:pPr>
                  <w:tabs>
                    <w:tab w:val="left" w:pos="-720"/>
                  </w:tabs>
                  <w:suppressAutoHyphens/>
                  <w:spacing w:line="200" w:lineRule="exact"/>
                  <w:rPr>
                    <w:sz w:val="16"/>
                  </w:rPr>
                </w:pPr>
                <w:r w:rsidRPr="00A33A5A">
                  <w:rPr>
                    <w:color w:val="A6A6A6" w:themeColor="background1" w:themeShade="A6"/>
                    <w:sz w:val="16"/>
                  </w:rPr>
                  <w:t>(Seal)</w:t>
                </w:r>
              </w:p>
            </w:tc>
            <w:tc>
              <w:tcPr>
                <w:tcW w:w="4950" w:type="dxa"/>
                <w:gridSpan w:val="8"/>
                <w:tcBorders>
                  <w:bottom w:val="single" w:sz="4" w:space="0" w:color="auto"/>
                </w:tcBorders>
                <w:vAlign w:val="bottom"/>
              </w:tcPr>
              <w:p w:rsidR="008F2739" w:rsidRPr="00593966" w:rsidRDefault="008F2739" w:rsidP="005801DE">
                <w:pPr>
                  <w:tabs>
                    <w:tab w:val="left" w:pos="-720"/>
                    <w:tab w:val="right" w:pos="4392"/>
                  </w:tabs>
                  <w:suppressAutoHyphens/>
                  <w:rPr>
                    <w:sz w:val="16"/>
                  </w:rPr>
                </w:pPr>
              </w:p>
            </w:tc>
          </w:tr>
          <w:tr w:rsidR="008F2739" w:rsidRPr="00DA5AC3" w:rsidTr="005801DE">
            <w:trPr>
              <w:gridAfter w:val="1"/>
              <w:wAfter w:w="11" w:type="dxa"/>
              <w:cantSplit/>
              <w:trHeight w:val="245"/>
            </w:trPr>
            <w:tc>
              <w:tcPr>
                <w:tcW w:w="5850" w:type="dxa"/>
                <w:vMerge/>
                <w:vAlign w:val="center"/>
              </w:tcPr>
              <w:p w:rsidR="008F2739" w:rsidRDefault="008F2739" w:rsidP="005801DE">
                <w:pPr>
                  <w:tabs>
                    <w:tab w:val="left" w:pos="-720"/>
                  </w:tabs>
                  <w:suppressAutoHyphens/>
                  <w:spacing w:line="200" w:lineRule="exact"/>
                  <w:jc w:val="center"/>
                  <w:rPr>
                    <w:sz w:val="16"/>
                  </w:rPr>
                </w:pPr>
              </w:p>
            </w:tc>
            <w:tc>
              <w:tcPr>
                <w:tcW w:w="4950" w:type="dxa"/>
                <w:gridSpan w:val="8"/>
                <w:tcBorders>
                  <w:top w:val="single" w:sz="4" w:space="0" w:color="auto"/>
                </w:tcBorders>
              </w:tcPr>
              <w:p w:rsidR="008F2739" w:rsidRPr="00DA5AC3" w:rsidRDefault="008F2739" w:rsidP="005801DE">
                <w:pPr>
                  <w:tabs>
                    <w:tab w:val="left" w:pos="-720"/>
                    <w:tab w:val="right" w:pos="4392"/>
                  </w:tabs>
                  <w:suppressAutoHyphens/>
                  <w:spacing w:after="120"/>
                  <w:jc w:val="center"/>
                  <w:rPr>
                    <w:sz w:val="16"/>
                  </w:rPr>
                </w:pPr>
                <w:r>
                  <w:rPr>
                    <w:sz w:val="16"/>
                  </w:rPr>
                  <w:t>Notary Signature Line</w:t>
                </w:r>
              </w:p>
            </w:tc>
          </w:tr>
          <w:tr w:rsidR="008F2739" w:rsidTr="005801DE">
            <w:trPr>
              <w:gridAfter w:val="1"/>
              <w:wAfter w:w="11" w:type="dxa"/>
              <w:cantSplit/>
              <w:trHeight w:val="306"/>
            </w:trPr>
            <w:tc>
              <w:tcPr>
                <w:tcW w:w="5850" w:type="dxa"/>
                <w:vMerge/>
                <w:vAlign w:val="center"/>
              </w:tcPr>
              <w:p w:rsidR="008F2739" w:rsidRDefault="008F2739" w:rsidP="005801DE">
                <w:pPr>
                  <w:tabs>
                    <w:tab w:val="left" w:pos="-720"/>
                  </w:tabs>
                  <w:suppressAutoHyphens/>
                  <w:spacing w:line="200" w:lineRule="exact"/>
                  <w:jc w:val="center"/>
                  <w:rPr>
                    <w:sz w:val="16"/>
                  </w:rPr>
                </w:pPr>
              </w:p>
            </w:tc>
            <w:tc>
              <w:tcPr>
                <w:tcW w:w="4950" w:type="dxa"/>
                <w:gridSpan w:val="8"/>
                <w:tcBorders>
                  <w:bottom w:val="single" w:sz="4" w:space="0" w:color="auto"/>
                </w:tcBorders>
                <w:vAlign w:val="bottom"/>
              </w:tcPr>
              <w:p w:rsidR="008F2739" w:rsidRDefault="008F2739" w:rsidP="005801DE">
                <w:pPr>
                  <w:tabs>
                    <w:tab w:val="left" w:pos="-720"/>
                    <w:tab w:val="right" w:pos="4392"/>
                  </w:tabs>
                  <w:suppressAutoHyphens/>
                  <w:rPr>
                    <w:sz w:val="16"/>
                    <w:u w:val="single"/>
                  </w:rPr>
                </w:pPr>
              </w:p>
            </w:tc>
          </w:tr>
          <w:tr w:rsidR="008F2739" w:rsidTr="005801DE">
            <w:trPr>
              <w:gridAfter w:val="1"/>
              <w:wAfter w:w="11" w:type="dxa"/>
              <w:cantSplit/>
              <w:trHeight w:val="245"/>
            </w:trPr>
            <w:tc>
              <w:tcPr>
                <w:tcW w:w="5850" w:type="dxa"/>
                <w:vMerge/>
                <w:vAlign w:val="center"/>
              </w:tcPr>
              <w:p w:rsidR="008F2739" w:rsidRDefault="008F2739" w:rsidP="005801DE">
                <w:pPr>
                  <w:tabs>
                    <w:tab w:val="left" w:pos="-720"/>
                  </w:tabs>
                  <w:suppressAutoHyphens/>
                  <w:spacing w:line="200" w:lineRule="exact"/>
                  <w:jc w:val="center"/>
                  <w:rPr>
                    <w:sz w:val="16"/>
                  </w:rPr>
                </w:pPr>
              </w:p>
            </w:tc>
            <w:tc>
              <w:tcPr>
                <w:tcW w:w="4950" w:type="dxa"/>
                <w:gridSpan w:val="8"/>
                <w:tcBorders>
                  <w:top w:val="single" w:sz="4" w:space="0" w:color="auto"/>
                </w:tcBorders>
              </w:tcPr>
              <w:p w:rsidR="008F2739" w:rsidRDefault="008F2739" w:rsidP="005801DE">
                <w:pPr>
                  <w:tabs>
                    <w:tab w:val="left" w:pos="-720"/>
                    <w:tab w:val="right" w:pos="4392"/>
                  </w:tabs>
                  <w:suppressAutoHyphens/>
                  <w:jc w:val="center"/>
                  <w:rPr>
                    <w:sz w:val="16"/>
                    <w:u w:val="single"/>
                  </w:rPr>
                </w:pPr>
                <w:r>
                  <w:rPr>
                    <w:sz w:val="16"/>
                  </w:rPr>
                  <w:t>Notary Printed Name</w:t>
                </w:r>
              </w:p>
            </w:tc>
          </w:tr>
          <w:tr w:rsidR="008F2739" w:rsidRPr="00DA5AC3" w:rsidTr="005801DE">
            <w:trPr>
              <w:gridAfter w:val="1"/>
              <w:wAfter w:w="11" w:type="dxa"/>
              <w:cantSplit/>
              <w:trHeight w:val="297"/>
            </w:trPr>
            <w:tc>
              <w:tcPr>
                <w:tcW w:w="5850" w:type="dxa"/>
                <w:vMerge/>
                <w:vAlign w:val="center"/>
              </w:tcPr>
              <w:p w:rsidR="008F2739" w:rsidRDefault="008F2739" w:rsidP="005801DE">
                <w:pPr>
                  <w:tabs>
                    <w:tab w:val="left" w:pos="-720"/>
                  </w:tabs>
                  <w:suppressAutoHyphens/>
                  <w:spacing w:line="200" w:lineRule="exact"/>
                  <w:jc w:val="center"/>
                  <w:rPr>
                    <w:sz w:val="16"/>
                  </w:rPr>
                </w:pPr>
              </w:p>
            </w:tc>
            <w:tc>
              <w:tcPr>
                <w:tcW w:w="2070" w:type="dxa"/>
                <w:gridSpan w:val="3"/>
                <w:vAlign w:val="bottom"/>
              </w:tcPr>
              <w:p w:rsidR="008F2739" w:rsidRDefault="008F2739" w:rsidP="005801DE">
                <w:pPr>
                  <w:tabs>
                    <w:tab w:val="left" w:pos="-720"/>
                    <w:tab w:val="right" w:pos="4392"/>
                  </w:tabs>
                  <w:suppressAutoHyphens/>
                  <w:rPr>
                    <w:sz w:val="16"/>
                    <w:u w:val="single"/>
                  </w:rPr>
                </w:pPr>
                <w:r>
                  <w:rPr>
                    <w:sz w:val="16"/>
                  </w:rPr>
                  <w:t>Notary Public for State of</w:t>
                </w:r>
              </w:p>
            </w:tc>
            <w:tc>
              <w:tcPr>
                <w:tcW w:w="2880" w:type="dxa"/>
                <w:gridSpan w:val="5"/>
                <w:tcBorders>
                  <w:bottom w:val="single" w:sz="4" w:space="0" w:color="auto"/>
                </w:tcBorders>
                <w:vAlign w:val="bottom"/>
              </w:tcPr>
              <w:p w:rsidR="008F2739" w:rsidRPr="00DA5AC3" w:rsidRDefault="008F2739" w:rsidP="005801DE">
                <w:pPr>
                  <w:tabs>
                    <w:tab w:val="left" w:pos="-720"/>
                    <w:tab w:val="right" w:pos="4392"/>
                  </w:tabs>
                  <w:suppressAutoHyphens/>
                  <w:rPr>
                    <w:sz w:val="16"/>
                  </w:rPr>
                </w:pPr>
              </w:p>
            </w:tc>
          </w:tr>
          <w:tr w:rsidR="008F2739" w:rsidTr="005801DE">
            <w:trPr>
              <w:gridAfter w:val="1"/>
              <w:wAfter w:w="11" w:type="dxa"/>
              <w:cantSplit/>
              <w:trHeight w:val="350"/>
            </w:trPr>
            <w:tc>
              <w:tcPr>
                <w:tcW w:w="5850" w:type="dxa"/>
                <w:vMerge/>
                <w:tcBorders>
                  <w:top w:val="single" w:sz="4" w:space="0" w:color="auto"/>
                </w:tcBorders>
                <w:vAlign w:val="center"/>
              </w:tcPr>
              <w:p w:rsidR="008F2739" w:rsidRDefault="008F2739" w:rsidP="005801DE">
                <w:pPr>
                  <w:tabs>
                    <w:tab w:val="left" w:pos="-720"/>
                  </w:tabs>
                  <w:suppressAutoHyphens/>
                  <w:spacing w:line="200" w:lineRule="exact"/>
                  <w:jc w:val="center"/>
                  <w:rPr>
                    <w:sz w:val="16"/>
                  </w:rPr>
                </w:pPr>
              </w:p>
            </w:tc>
            <w:tc>
              <w:tcPr>
                <w:tcW w:w="1080" w:type="dxa"/>
                <w:vAlign w:val="bottom"/>
              </w:tcPr>
              <w:p w:rsidR="008F2739" w:rsidRDefault="008F2739" w:rsidP="005801DE">
                <w:pPr>
                  <w:tabs>
                    <w:tab w:val="left" w:pos="-720"/>
                    <w:tab w:val="right" w:pos="4392"/>
                  </w:tabs>
                  <w:suppressAutoHyphens/>
                  <w:rPr>
                    <w:sz w:val="16"/>
                    <w:u w:val="single"/>
                  </w:rPr>
                </w:pPr>
                <w:r>
                  <w:rPr>
                    <w:sz w:val="16"/>
                  </w:rPr>
                  <w:t>Residing at:</w:t>
                </w:r>
              </w:p>
            </w:tc>
            <w:tc>
              <w:tcPr>
                <w:tcW w:w="3870" w:type="dxa"/>
                <w:gridSpan w:val="7"/>
                <w:tcBorders>
                  <w:bottom w:val="single" w:sz="4" w:space="0" w:color="auto"/>
                </w:tcBorders>
                <w:vAlign w:val="bottom"/>
              </w:tcPr>
              <w:p w:rsidR="008F2739" w:rsidRDefault="008F2739" w:rsidP="005801DE">
                <w:pPr>
                  <w:tabs>
                    <w:tab w:val="left" w:pos="-720"/>
                    <w:tab w:val="right" w:pos="4392"/>
                  </w:tabs>
                  <w:suppressAutoHyphens/>
                  <w:rPr>
                    <w:sz w:val="16"/>
                    <w:u w:val="single"/>
                  </w:rPr>
                </w:pPr>
              </w:p>
            </w:tc>
          </w:tr>
          <w:tr w:rsidR="008F2739" w:rsidRPr="00E434C9" w:rsidTr="005801DE">
            <w:trPr>
              <w:cantSplit/>
              <w:trHeight w:val="341"/>
            </w:trPr>
            <w:tc>
              <w:tcPr>
                <w:tcW w:w="5850" w:type="dxa"/>
                <w:vMerge/>
                <w:vAlign w:val="center"/>
              </w:tcPr>
              <w:p w:rsidR="008F2739" w:rsidRDefault="008F2739" w:rsidP="005801DE">
                <w:pPr>
                  <w:tabs>
                    <w:tab w:val="left" w:pos="-720"/>
                  </w:tabs>
                  <w:suppressAutoHyphens/>
                  <w:spacing w:line="200" w:lineRule="exact"/>
                  <w:jc w:val="center"/>
                  <w:rPr>
                    <w:sz w:val="16"/>
                  </w:rPr>
                </w:pPr>
              </w:p>
            </w:tc>
            <w:tc>
              <w:tcPr>
                <w:tcW w:w="1980" w:type="dxa"/>
                <w:gridSpan w:val="2"/>
                <w:vAlign w:val="bottom"/>
              </w:tcPr>
              <w:p w:rsidR="008F2739" w:rsidRDefault="008F2739" w:rsidP="005801DE">
                <w:pPr>
                  <w:tabs>
                    <w:tab w:val="left" w:pos="-720"/>
                    <w:tab w:val="right" w:pos="4392"/>
                  </w:tabs>
                  <w:suppressAutoHyphens/>
                  <w:rPr>
                    <w:sz w:val="16"/>
                    <w:u w:val="single"/>
                  </w:rPr>
                </w:pPr>
                <w:r>
                  <w:rPr>
                    <w:sz w:val="16"/>
                  </w:rPr>
                  <w:t xml:space="preserve">My Commission Expires:  </w:t>
                </w:r>
              </w:p>
            </w:tc>
            <w:tc>
              <w:tcPr>
                <w:tcW w:w="1260" w:type="dxa"/>
                <w:gridSpan w:val="2"/>
                <w:tcBorders>
                  <w:bottom w:val="single" w:sz="4" w:space="0" w:color="auto"/>
                </w:tcBorders>
                <w:vAlign w:val="bottom"/>
              </w:tcPr>
              <w:p w:rsidR="008F2739" w:rsidRDefault="008F2739" w:rsidP="005801DE">
                <w:pPr>
                  <w:tabs>
                    <w:tab w:val="left" w:pos="-720"/>
                    <w:tab w:val="right" w:pos="4392"/>
                  </w:tabs>
                  <w:suppressAutoHyphens/>
                  <w:rPr>
                    <w:sz w:val="16"/>
                    <w:u w:val="single"/>
                  </w:rPr>
                </w:pPr>
              </w:p>
            </w:tc>
            <w:tc>
              <w:tcPr>
                <w:tcW w:w="270" w:type="dxa"/>
                <w:vAlign w:val="bottom"/>
              </w:tcPr>
              <w:p w:rsidR="008F2739" w:rsidRDefault="008F2739" w:rsidP="005801DE">
                <w:pPr>
                  <w:tabs>
                    <w:tab w:val="left" w:pos="-720"/>
                    <w:tab w:val="right" w:pos="4392"/>
                  </w:tabs>
                  <w:suppressAutoHyphens/>
                  <w:rPr>
                    <w:sz w:val="16"/>
                    <w:u w:val="single"/>
                  </w:rPr>
                </w:pPr>
                <w:r>
                  <w:rPr>
                    <w:sz w:val="16"/>
                    <w:u w:val="single"/>
                  </w:rPr>
                  <w:t>/</w:t>
                </w:r>
              </w:p>
            </w:tc>
            <w:tc>
              <w:tcPr>
                <w:tcW w:w="540" w:type="dxa"/>
                <w:tcBorders>
                  <w:bottom w:val="single" w:sz="4" w:space="0" w:color="auto"/>
                </w:tcBorders>
                <w:vAlign w:val="bottom"/>
              </w:tcPr>
              <w:p w:rsidR="008F2739" w:rsidRDefault="008F2739" w:rsidP="005801DE">
                <w:pPr>
                  <w:tabs>
                    <w:tab w:val="left" w:pos="-720"/>
                    <w:tab w:val="right" w:pos="4392"/>
                  </w:tabs>
                  <w:suppressAutoHyphens/>
                  <w:rPr>
                    <w:sz w:val="16"/>
                    <w:u w:val="single"/>
                  </w:rPr>
                </w:pPr>
              </w:p>
            </w:tc>
            <w:tc>
              <w:tcPr>
                <w:tcW w:w="270" w:type="dxa"/>
                <w:vAlign w:val="bottom"/>
              </w:tcPr>
              <w:p w:rsidR="008F2739" w:rsidRPr="00E434C9" w:rsidRDefault="008F2739" w:rsidP="005801DE">
                <w:pPr>
                  <w:tabs>
                    <w:tab w:val="left" w:pos="-720"/>
                    <w:tab w:val="right" w:pos="4392"/>
                  </w:tabs>
                  <w:suppressAutoHyphens/>
                  <w:rPr>
                    <w:sz w:val="16"/>
                  </w:rPr>
                </w:pPr>
                <w:r>
                  <w:rPr>
                    <w:sz w:val="16"/>
                  </w:rPr>
                  <w:t>/</w:t>
                </w:r>
              </w:p>
            </w:tc>
            <w:tc>
              <w:tcPr>
                <w:tcW w:w="641" w:type="dxa"/>
                <w:gridSpan w:val="2"/>
                <w:tcBorders>
                  <w:bottom w:val="single" w:sz="4" w:space="0" w:color="auto"/>
                </w:tcBorders>
                <w:vAlign w:val="bottom"/>
              </w:tcPr>
              <w:p w:rsidR="008F2739" w:rsidRPr="00E434C9" w:rsidRDefault="008F2739" w:rsidP="005801DE">
                <w:pPr>
                  <w:tabs>
                    <w:tab w:val="left" w:pos="-720"/>
                    <w:tab w:val="right" w:pos="4392"/>
                  </w:tabs>
                  <w:suppressAutoHyphens/>
                  <w:rPr>
                    <w:sz w:val="16"/>
                  </w:rPr>
                </w:pPr>
                <w:r w:rsidRPr="00E434C9">
                  <w:rPr>
                    <w:sz w:val="16"/>
                  </w:rPr>
                  <w:t>20</w:t>
                </w:r>
              </w:p>
            </w:tc>
          </w:tr>
        </w:tbl>
        <w:p w:rsidR="00CF0261" w:rsidRDefault="00CF02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C75"/>
    <w:rsid w:val="00262289"/>
    <w:rsid w:val="00650C75"/>
    <w:rsid w:val="006958DE"/>
    <w:rsid w:val="00795707"/>
    <w:rsid w:val="007C7B6B"/>
    <w:rsid w:val="008B5C5A"/>
    <w:rsid w:val="008C4A51"/>
    <w:rsid w:val="008F2739"/>
    <w:rsid w:val="00935762"/>
    <w:rsid w:val="00A23F6C"/>
    <w:rsid w:val="00BA3E9B"/>
    <w:rsid w:val="00CF0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0261"/>
    <w:rPr>
      <w:rFonts w:ascii="Arial" w:hAnsi="Arial"/>
      <w:color w:val="FF0000"/>
      <w:sz w:val="20"/>
    </w:rPr>
  </w:style>
  <w:style w:type="paragraph" w:customStyle="1" w:styleId="7448A449C1BC4ADCBE22766FCB5AB835">
    <w:name w:val="7448A449C1BC4ADCBE22766FCB5AB835"/>
    <w:rsid w:val="00262289"/>
  </w:style>
  <w:style w:type="paragraph" w:customStyle="1" w:styleId="A232674999624F22B2E8644575B26AB0">
    <w:name w:val="A232674999624F22B2E8644575B26AB0"/>
    <w:rsid w:val="00262289"/>
    <w:pPr>
      <w:widowControl w:val="0"/>
      <w:snapToGrid w:val="0"/>
      <w:spacing w:after="0" w:line="240" w:lineRule="auto"/>
    </w:pPr>
    <w:rPr>
      <w:rFonts w:ascii="Arial" w:eastAsiaTheme="minorHAnsi" w:hAnsi="Arial" w:cs="Arial"/>
      <w:sz w:val="20"/>
      <w:szCs w:val="20"/>
    </w:rPr>
  </w:style>
  <w:style w:type="paragraph" w:customStyle="1" w:styleId="1CBDA7637596418483C67FD9692E73AF">
    <w:name w:val="1CBDA7637596418483C67FD9692E73AF"/>
    <w:rsid w:val="00262289"/>
    <w:pPr>
      <w:widowControl w:val="0"/>
      <w:snapToGrid w:val="0"/>
      <w:spacing w:after="0" w:line="240" w:lineRule="auto"/>
    </w:pPr>
    <w:rPr>
      <w:rFonts w:ascii="Arial" w:eastAsiaTheme="minorHAnsi" w:hAnsi="Arial" w:cs="Arial"/>
      <w:sz w:val="20"/>
      <w:szCs w:val="20"/>
    </w:rPr>
  </w:style>
  <w:style w:type="paragraph" w:customStyle="1" w:styleId="AA029EFA83404D23895530C732A39C59">
    <w:name w:val="AA029EFA83404D23895530C732A39C59"/>
    <w:rsid w:val="00262289"/>
    <w:pPr>
      <w:widowControl w:val="0"/>
      <w:snapToGrid w:val="0"/>
      <w:spacing w:after="0" w:line="240" w:lineRule="auto"/>
    </w:pPr>
    <w:rPr>
      <w:rFonts w:ascii="Arial" w:eastAsiaTheme="minorHAnsi" w:hAnsi="Arial" w:cs="Arial"/>
      <w:sz w:val="20"/>
      <w:szCs w:val="20"/>
    </w:rPr>
  </w:style>
  <w:style w:type="paragraph" w:customStyle="1" w:styleId="9B91C30F35DB457D9A0E6B1A663B8E57">
    <w:name w:val="9B91C30F35DB457D9A0E6B1A663B8E57"/>
    <w:rsid w:val="00262289"/>
    <w:pPr>
      <w:widowControl w:val="0"/>
      <w:snapToGrid w:val="0"/>
      <w:spacing w:after="0" w:line="240" w:lineRule="auto"/>
    </w:pPr>
    <w:rPr>
      <w:rFonts w:ascii="Arial" w:eastAsiaTheme="minorHAnsi" w:hAnsi="Arial" w:cs="Arial"/>
      <w:sz w:val="20"/>
      <w:szCs w:val="20"/>
    </w:rPr>
  </w:style>
  <w:style w:type="paragraph" w:customStyle="1" w:styleId="2834C9B6A409422B9BA81BF6B9BB60BD">
    <w:name w:val="2834C9B6A409422B9BA81BF6B9BB60BD"/>
    <w:rsid w:val="00262289"/>
    <w:pPr>
      <w:widowControl w:val="0"/>
      <w:snapToGrid w:val="0"/>
      <w:spacing w:after="0" w:line="240" w:lineRule="auto"/>
    </w:pPr>
    <w:rPr>
      <w:rFonts w:ascii="Arial" w:eastAsiaTheme="minorHAnsi" w:hAnsi="Arial" w:cs="Arial"/>
      <w:sz w:val="20"/>
      <w:szCs w:val="20"/>
    </w:rPr>
  </w:style>
  <w:style w:type="paragraph" w:customStyle="1" w:styleId="C6CF8B556316414789574B0D611956FB">
    <w:name w:val="C6CF8B556316414789574B0D611956FB"/>
    <w:rsid w:val="00262289"/>
    <w:pPr>
      <w:widowControl w:val="0"/>
      <w:snapToGrid w:val="0"/>
      <w:spacing w:after="0" w:line="240" w:lineRule="auto"/>
    </w:pPr>
    <w:rPr>
      <w:rFonts w:ascii="Arial" w:eastAsiaTheme="minorHAnsi" w:hAnsi="Arial" w:cs="Arial"/>
      <w:sz w:val="20"/>
      <w:szCs w:val="20"/>
    </w:rPr>
  </w:style>
  <w:style w:type="paragraph" w:customStyle="1" w:styleId="BD580F5CC25D430CB59CC46BC5B6191D">
    <w:name w:val="BD580F5CC25D430CB59CC46BC5B6191D"/>
    <w:rsid w:val="00262289"/>
    <w:pPr>
      <w:widowControl w:val="0"/>
      <w:snapToGrid w:val="0"/>
      <w:spacing w:after="0" w:line="240" w:lineRule="auto"/>
    </w:pPr>
    <w:rPr>
      <w:rFonts w:ascii="Arial" w:eastAsiaTheme="minorHAnsi" w:hAnsi="Arial" w:cs="Arial"/>
      <w:sz w:val="20"/>
      <w:szCs w:val="20"/>
    </w:rPr>
  </w:style>
  <w:style w:type="paragraph" w:customStyle="1" w:styleId="F7A54F110D064515A7B71B42F782A3E6">
    <w:name w:val="F7A54F110D064515A7B71B42F782A3E6"/>
    <w:rsid w:val="00262289"/>
    <w:pPr>
      <w:widowControl w:val="0"/>
      <w:snapToGrid w:val="0"/>
      <w:spacing w:after="0" w:line="240" w:lineRule="auto"/>
    </w:pPr>
    <w:rPr>
      <w:rFonts w:ascii="Arial" w:eastAsiaTheme="minorHAnsi" w:hAnsi="Arial" w:cs="Arial"/>
      <w:sz w:val="20"/>
      <w:szCs w:val="20"/>
    </w:rPr>
  </w:style>
  <w:style w:type="paragraph" w:customStyle="1" w:styleId="4C6496E36DC4485A971BF2ECEA0A3CD3">
    <w:name w:val="4C6496E36DC4485A971BF2ECEA0A3CD3"/>
    <w:rsid w:val="00262289"/>
    <w:pPr>
      <w:widowControl w:val="0"/>
      <w:snapToGrid w:val="0"/>
      <w:spacing w:after="0" w:line="240" w:lineRule="auto"/>
    </w:pPr>
    <w:rPr>
      <w:rFonts w:ascii="Arial" w:eastAsiaTheme="minorHAnsi" w:hAnsi="Arial" w:cs="Arial"/>
      <w:sz w:val="20"/>
      <w:szCs w:val="20"/>
    </w:rPr>
  </w:style>
  <w:style w:type="paragraph" w:customStyle="1" w:styleId="FD81B984F1604A97A511C43C797D3D6C">
    <w:name w:val="FD81B984F1604A97A511C43C797D3D6C"/>
    <w:rsid w:val="00262289"/>
    <w:pPr>
      <w:widowControl w:val="0"/>
      <w:snapToGrid w:val="0"/>
      <w:spacing w:after="0" w:line="240" w:lineRule="auto"/>
    </w:pPr>
    <w:rPr>
      <w:rFonts w:ascii="Arial" w:eastAsiaTheme="minorHAnsi" w:hAnsi="Arial" w:cs="Arial"/>
      <w:sz w:val="20"/>
      <w:szCs w:val="20"/>
    </w:rPr>
  </w:style>
  <w:style w:type="paragraph" w:customStyle="1" w:styleId="657B262BA3734148AB2E159E1FDDE06C">
    <w:name w:val="657B262BA3734148AB2E159E1FDDE06C"/>
    <w:rsid w:val="00262289"/>
    <w:pPr>
      <w:widowControl w:val="0"/>
      <w:snapToGrid w:val="0"/>
      <w:spacing w:after="0" w:line="240" w:lineRule="auto"/>
    </w:pPr>
    <w:rPr>
      <w:rFonts w:ascii="Arial" w:eastAsiaTheme="minorHAnsi" w:hAnsi="Arial" w:cs="Arial"/>
      <w:sz w:val="20"/>
      <w:szCs w:val="20"/>
    </w:rPr>
  </w:style>
  <w:style w:type="paragraph" w:customStyle="1" w:styleId="1B4AEFB1ECCE43C88726C782EC943C6F">
    <w:name w:val="1B4AEFB1ECCE43C88726C782EC943C6F"/>
    <w:rsid w:val="00262289"/>
    <w:pPr>
      <w:widowControl w:val="0"/>
      <w:snapToGrid w:val="0"/>
      <w:spacing w:after="0" w:line="240" w:lineRule="auto"/>
    </w:pPr>
    <w:rPr>
      <w:rFonts w:ascii="Arial" w:eastAsiaTheme="minorHAnsi" w:hAnsi="Arial" w:cs="Arial"/>
      <w:sz w:val="20"/>
      <w:szCs w:val="20"/>
    </w:rPr>
  </w:style>
  <w:style w:type="paragraph" w:customStyle="1" w:styleId="BFB3910DA2A24C5CB29AB35F5117022A">
    <w:name w:val="BFB3910DA2A24C5CB29AB35F5117022A"/>
    <w:rsid w:val="00262289"/>
    <w:pPr>
      <w:widowControl w:val="0"/>
      <w:snapToGrid w:val="0"/>
      <w:spacing w:after="0" w:line="240" w:lineRule="auto"/>
    </w:pPr>
    <w:rPr>
      <w:rFonts w:ascii="Arial" w:eastAsiaTheme="minorHAnsi" w:hAnsi="Arial" w:cs="Arial"/>
      <w:sz w:val="20"/>
      <w:szCs w:val="20"/>
    </w:rPr>
  </w:style>
  <w:style w:type="paragraph" w:customStyle="1" w:styleId="F4CAB9CF8D8044E68E48EED938CC475E">
    <w:name w:val="F4CAB9CF8D8044E68E48EED938CC475E"/>
    <w:rsid w:val="00262289"/>
    <w:pPr>
      <w:widowControl w:val="0"/>
      <w:snapToGrid w:val="0"/>
      <w:spacing w:after="0" w:line="240" w:lineRule="auto"/>
    </w:pPr>
    <w:rPr>
      <w:rFonts w:ascii="Arial" w:eastAsiaTheme="minorHAnsi" w:hAnsi="Arial" w:cs="Arial"/>
      <w:sz w:val="20"/>
      <w:szCs w:val="20"/>
    </w:rPr>
  </w:style>
  <w:style w:type="paragraph" w:customStyle="1" w:styleId="F7BE09D4B2264C08BAC5B2C75C1D5FD41">
    <w:name w:val="F7BE09D4B2264C08BAC5B2C75C1D5FD41"/>
    <w:rsid w:val="00262289"/>
    <w:pPr>
      <w:widowControl w:val="0"/>
      <w:snapToGrid w:val="0"/>
      <w:spacing w:after="0" w:line="240" w:lineRule="auto"/>
    </w:pPr>
    <w:rPr>
      <w:rFonts w:ascii="Arial" w:eastAsiaTheme="minorHAnsi" w:hAnsi="Arial" w:cs="Arial"/>
      <w:sz w:val="20"/>
      <w:szCs w:val="20"/>
    </w:rPr>
  </w:style>
  <w:style w:type="paragraph" w:customStyle="1" w:styleId="0596ADFC9B43403DA2492E614A147430">
    <w:name w:val="0596ADFC9B43403DA2492E614A147430"/>
    <w:rsid w:val="00262289"/>
    <w:pPr>
      <w:tabs>
        <w:tab w:val="center" w:pos="4680"/>
        <w:tab w:val="right" w:pos="9360"/>
      </w:tabs>
      <w:spacing w:after="0" w:line="240" w:lineRule="auto"/>
    </w:pPr>
    <w:rPr>
      <w:rFonts w:eastAsiaTheme="minorHAnsi"/>
    </w:rPr>
  </w:style>
  <w:style w:type="paragraph" w:customStyle="1" w:styleId="DCAA2F6EC92E41C0B72357B7B05E2849">
    <w:name w:val="DCAA2F6EC92E41C0B72357B7B05E2849"/>
    <w:rsid w:val="00262289"/>
  </w:style>
  <w:style w:type="paragraph" w:customStyle="1" w:styleId="A232674999624F22B2E8644575B26AB01">
    <w:name w:val="A232674999624F22B2E8644575B26AB01"/>
    <w:rsid w:val="00262289"/>
    <w:pPr>
      <w:widowControl w:val="0"/>
      <w:snapToGrid w:val="0"/>
      <w:spacing w:after="0" w:line="240" w:lineRule="auto"/>
    </w:pPr>
    <w:rPr>
      <w:rFonts w:ascii="Arial" w:eastAsiaTheme="minorHAnsi" w:hAnsi="Arial" w:cs="Arial"/>
      <w:sz w:val="20"/>
      <w:szCs w:val="20"/>
    </w:rPr>
  </w:style>
  <w:style w:type="paragraph" w:customStyle="1" w:styleId="1CBDA7637596418483C67FD9692E73AF1">
    <w:name w:val="1CBDA7637596418483C67FD9692E73AF1"/>
    <w:rsid w:val="00262289"/>
    <w:pPr>
      <w:widowControl w:val="0"/>
      <w:snapToGrid w:val="0"/>
      <w:spacing w:after="0" w:line="240" w:lineRule="auto"/>
    </w:pPr>
    <w:rPr>
      <w:rFonts w:ascii="Arial" w:eastAsiaTheme="minorHAnsi" w:hAnsi="Arial" w:cs="Arial"/>
      <w:sz w:val="20"/>
      <w:szCs w:val="20"/>
    </w:rPr>
  </w:style>
  <w:style w:type="paragraph" w:customStyle="1" w:styleId="AA029EFA83404D23895530C732A39C591">
    <w:name w:val="AA029EFA83404D23895530C732A39C591"/>
    <w:rsid w:val="00262289"/>
    <w:pPr>
      <w:widowControl w:val="0"/>
      <w:snapToGrid w:val="0"/>
      <w:spacing w:after="0" w:line="240" w:lineRule="auto"/>
    </w:pPr>
    <w:rPr>
      <w:rFonts w:ascii="Arial" w:eastAsiaTheme="minorHAnsi" w:hAnsi="Arial" w:cs="Arial"/>
      <w:sz w:val="20"/>
      <w:szCs w:val="20"/>
    </w:rPr>
  </w:style>
  <w:style w:type="paragraph" w:customStyle="1" w:styleId="9B91C30F35DB457D9A0E6B1A663B8E571">
    <w:name w:val="9B91C30F35DB457D9A0E6B1A663B8E571"/>
    <w:rsid w:val="00262289"/>
    <w:pPr>
      <w:widowControl w:val="0"/>
      <w:snapToGrid w:val="0"/>
      <w:spacing w:after="0" w:line="240" w:lineRule="auto"/>
    </w:pPr>
    <w:rPr>
      <w:rFonts w:ascii="Arial" w:eastAsiaTheme="minorHAnsi" w:hAnsi="Arial" w:cs="Arial"/>
      <w:sz w:val="20"/>
      <w:szCs w:val="20"/>
    </w:rPr>
  </w:style>
  <w:style w:type="paragraph" w:customStyle="1" w:styleId="2834C9B6A409422B9BA81BF6B9BB60BD1">
    <w:name w:val="2834C9B6A409422B9BA81BF6B9BB60BD1"/>
    <w:rsid w:val="00262289"/>
    <w:pPr>
      <w:widowControl w:val="0"/>
      <w:snapToGrid w:val="0"/>
      <w:spacing w:after="0" w:line="240" w:lineRule="auto"/>
    </w:pPr>
    <w:rPr>
      <w:rFonts w:ascii="Arial" w:eastAsiaTheme="minorHAnsi" w:hAnsi="Arial" w:cs="Arial"/>
      <w:sz w:val="20"/>
      <w:szCs w:val="20"/>
    </w:rPr>
  </w:style>
  <w:style w:type="paragraph" w:customStyle="1" w:styleId="C6CF8B556316414789574B0D611956FB1">
    <w:name w:val="C6CF8B556316414789574B0D611956FB1"/>
    <w:rsid w:val="00262289"/>
    <w:pPr>
      <w:widowControl w:val="0"/>
      <w:snapToGrid w:val="0"/>
      <w:spacing w:after="0" w:line="240" w:lineRule="auto"/>
    </w:pPr>
    <w:rPr>
      <w:rFonts w:ascii="Arial" w:eastAsiaTheme="minorHAnsi" w:hAnsi="Arial" w:cs="Arial"/>
      <w:sz w:val="20"/>
      <w:szCs w:val="20"/>
    </w:rPr>
  </w:style>
  <w:style w:type="paragraph" w:customStyle="1" w:styleId="BD580F5CC25D430CB59CC46BC5B6191D1">
    <w:name w:val="BD580F5CC25D430CB59CC46BC5B6191D1"/>
    <w:rsid w:val="00262289"/>
    <w:pPr>
      <w:widowControl w:val="0"/>
      <w:snapToGrid w:val="0"/>
      <w:spacing w:after="0" w:line="240" w:lineRule="auto"/>
    </w:pPr>
    <w:rPr>
      <w:rFonts w:ascii="Arial" w:eastAsiaTheme="minorHAnsi" w:hAnsi="Arial" w:cs="Arial"/>
      <w:sz w:val="20"/>
      <w:szCs w:val="20"/>
    </w:rPr>
  </w:style>
  <w:style w:type="paragraph" w:customStyle="1" w:styleId="F7A54F110D064515A7B71B42F782A3E61">
    <w:name w:val="F7A54F110D064515A7B71B42F782A3E61"/>
    <w:rsid w:val="00262289"/>
    <w:pPr>
      <w:widowControl w:val="0"/>
      <w:snapToGrid w:val="0"/>
      <w:spacing w:after="0" w:line="240" w:lineRule="auto"/>
    </w:pPr>
    <w:rPr>
      <w:rFonts w:ascii="Arial" w:eastAsiaTheme="minorHAnsi" w:hAnsi="Arial" w:cs="Arial"/>
      <w:sz w:val="20"/>
      <w:szCs w:val="20"/>
    </w:rPr>
  </w:style>
  <w:style w:type="paragraph" w:customStyle="1" w:styleId="4C6496E36DC4485A971BF2ECEA0A3CD31">
    <w:name w:val="4C6496E36DC4485A971BF2ECEA0A3CD31"/>
    <w:rsid w:val="00262289"/>
    <w:pPr>
      <w:widowControl w:val="0"/>
      <w:snapToGrid w:val="0"/>
      <w:spacing w:after="0" w:line="240" w:lineRule="auto"/>
    </w:pPr>
    <w:rPr>
      <w:rFonts w:ascii="Arial" w:eastAsiaTheme="minorHAnsi" w:hAnsi="Arial" w:cs="Arial"/>
      <w:sz w:val="20"/>
      <w:szCs w:val="20"/>
    </w:rPr>
  </w:style>
  <w:style w:type="paragraph" w:customStyle="1" w:styleId="FD81B984F1604A97A511C43C797D3D6C1">
    <w:name w:val="FD81B984F1604A97A511C43C797D3D6C1"/>
    <w:rsid w:val="00262289"/>
    <w:pPr>
      <w:widowControl w:val="0"/>
      <w:snapToGrid w:val="0"/>
      <w:spacing w:after="0" w:line="240" w:lineRule="auto"/>
    </w:pPr>
    <w:rPr>
      <w:rFonts w:ascii="Arial" w:eastAsiaTheme="minorHAnsi" w:hAnsi="Arial" w:cs="Arial"/>
      <w:sz w:val="20"/>
      <w:szCs w:val="20"/>
    </w:rPr>
  </w:style>
  <w:style w:type="paragraph" w:customStyle="1" w:styleId="657B262BA3734148AB2E159E1FDDE06C1">
    <w:name w:val="657B262BA3734148AB2E159E1FDDE06C1"/>
    <w:rsid w:val="00262289"/>
    <w:pPr>
      <w:widowControl w:val="0"/>
      <w:snapToGrid w:val="0"/>
      <w:spacing w:after="0" w:line="240" w:lineRule="auto"/>
    </w:pPr>
    <w:rPr>
      <w:rFonts w:ascii="Arial" w:eastAsiaTheme="minorHAnsi" w:hAnsi="Arial" w:cs="Arial"/>
      <w:sz w:val="20"/>
      <w:szCs w:val="20"/>
    </w:rPr>
  </w:style>
  <w:style w:type="paragraph" w:customStyle="1" w:styleId="1B4AEFB1ECCE43C88726C782EC943C6F1">
    <w:name w:val="1B4AEFB1ECCE43C88726C782EC943C6F1"/>
    <w:rsid w:val="00262289"/>
    <w:pPr>
      <w:widowControl w:val="0"/>
      <w:snapToGrid w:val="0"/>
      <w:spacing w:after="0" w:line="240" w:lineRule="auto"/>
    </w:pPr>
    <w:rPr>
      <w:rFonts w:ascii="Arial" w:eastAsiaTheme="minorHAnsi" w:hAnsi="Arial" w:cs="Arial"/>
      <w:sz w:val="20"/>
      <w:szCs w:val="20"/>
    </w:rPr>
  </w:style>
  <w:style w:type="paragraph" w:customStyle="1" w:styleId="BFB3910DA2A24C5CB29AB35F5117022A1">
    <w:name w:val="BFB3910DA2A24C5CB29AB35F5117022A1"/>
    <w:rsid w:val="00262289"/>
    <w:pPr>
      <w:widowControl w:val="0"/>
      <w:snapToGrid w:val="0"/>
      <w:spacing w:after="0" w:line="240" w:lineRule="auto"/>
    </w:pPr>
    <w:rPr>
      <w:rFonts w:ascii="Arial" w:eastAsiaTheme="minorHAnsi" w:hAnsi="Arial" w:cs="Arial"/>
      <w:sz w:val="20"/>
      <w:szCs w:val="20"/>
    </w:rPr>
  </w:style>
  <w:style w:type="paragraph" w:customStyle="1" w:styleId="F4CAB9CF8D8044E68E48EED938CC475E1">
    <w:name w:val="F4CAB9CF8D8044E68E48EED938CC475E1"/>
    <w:rsid w:val="00262289"/>
    <w:pPr>
      <w:widowControl w:val="0"/>
      <w:snapToGrid w:val="0"/>
      <w:spacing w:after="0" w:line="240" w:lineRule="auto"/>
    </w:pPr>
    <w:rPr>
      <w:rFonts w:ascii="Arial" w:eastAsiaTheme="minorHAnsi" w:hAnsi="Arial" w:cs="Arial"/>
      <w:sz w:val="20"/>
      <w:szCs w:val="20"/>
    </w:rPr>
  </w:style>
  <w:style w:type="paragraph" w:customStyle="1" w:styleId="F7BE09D4B2264C08BAC5B2C75C1D5FD42">
    <w:name w:val="F7BE09D4B2264C08BAC5B2C75C1D5FD42"/>
    <w:rsid w:val="00262289"/>
    <w:pPr>
      <w:widowControl w:val="0"/>
      <w:snapToGrid w:val="0"/>
      <w:spacing w:after="0" w:line="240" w:lineRule="auto"/>
    </w:pPr>
    <w:rPr>
      <w:rFonts w:ascii="Arial" w:eastAsiaTheme="minorHAnsi" w:hAnsi="Arial" w:cs="Arial"/>
      <w:sz w:val="20"/>
      <w:szCs w:val="20"/>
    </w:rPr>
  </w:style>
  <w:style w:type="paragraph" w:customStyle="1" w:styleId="DCAA2F6EC92E41C0B72357B7B05E28491">
    <w:name w:val="DCAA2F6EC92E41C0B72357B7B05E28491"/>
    <w:rsid w:val="00262289"/>
    <w:pPr>
      <w:widowControl w:val="0"/>
      <w:snapToGrid w:val="0"/>
      <w:spacing w:after="0" w:line="240" w:lineRule="auto"/>
    </w:pPr>
    <w:rPr>
      <w:rFonts w:ascii="Arial" w:eastAsiaTheme="minorHAnsi" w:hAnsi="Arial" w:cs="Arial"/>
      <w:sz w:val="20"/>
      <w:szCs w:val="20"/>
    </w:rPr>
  </w:style>
  <w:style w:type="paragraph" w:customStyle="1" w:styleId="0596ADFC9B43403DA2492E614A1474302">
    <w:name w:val="0596ADFC9B43403DA2492E614A1474302"/>
    <w:rsid w:val="00262289"/>
    <w:pPr>
      <w:tabs>
        <w:tab w:val="center" w:pos="4680"/>
        <w:tab w:val="right" w:pos="9360"/>
      </w:tabs>
      <w:spacing w:after="0" w:line="240" w:lineRule="auto"/>
    </w:pPr>
    <w:rPr>
      <w:rFonts w:eastAsiaTheme="minorHAnsi"/>
    </w:rPr>
  </w:style>
  <w:style w:type="table" w:styleId="TableGrid">
    <w:name w:val="Table Grid"/>
    <w:basedOn w:val="TableNormal"/>
    <w:uiPriority w:val="59"/>
    <w:rsid w:val="008F2739"/>
    <w:pPr>
      <w:spacing w:after="0" w:line="240" w:lineRule="auto"/>
    </w:pPr>
    <w:rPr>
      <w:rFonts w:ascii="Arial" w:eastAsiaTheme="minorHAnsi"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32674999624F22B2E8644575B26AB02">
    <w:name w:val="A232674999624F22B2E8644575B26AB02"/>
    <w:rsid w:val="007C7B6B"/>
    <w:pPr>
      <w:widowControl w:val="0"/>
      <w:snapToGrid w:val="0"/>
      <w:spacing w:after="0" w:line="240" w:lineRule="auto"/>
    </w:pPr>
    <w:rPr>
      <w:rFonts w:ascii="Arial" w:eastAsiaTheme="minorHAnsi" w:hAnsi="Arial" w:cs="Arial"/>
      <w:sz w:val="20"/>
      <w:szCs w:val="20"/>
    </w:rPr>
  </w:style>
  <w:style w:type="paragraph" w:customStyle="1" w:styleId="1CBDA7637596418483C67FD9692E73AF2">
    <w:name w:val="1CBDA7637596418483C67FD9692E73AF2"/>
    <w:rsid w:val="007C7B6B"/>
    <w:pPr>
      <w:widowControl w:val="0"/>
      <w:snapToGrid w:val="0"/>
      <w:spacing w:after="0" w:line="240" w:lineRule="auto"/>
    </w:pPr>
    <w:rPr>
      <w:rFonts w:ascii="Arial" w:eastAsiaTheme="minorHAnsi" w:hAnsi="Arial" w:cs="Arial"/>
      <w:sz w:val="20"/>
      <w:szCs w:val="20"/>
    </w:rPr>
  </w:style>
  <w:style w:type="paragraph" w:customStyle="1" w:styleId="AA029EFA83404D23895530C732A39C592">
    <w:name w:val="AA029EFA83404D23895530C732A39C592"/>
    <w:rsid w:val="007C7B6B"/>
    <w:pPr>
      <w:widowControl w:val="0"/>
      <w:snapToGrid w:val="0"/>
      <w:spacing w:after="0" w:line="240" w:lineRule="auto"/>
    </w:pPr>
    <w:rPr>
      <w:rFonts w:ascii="Arial" w:eastAsiaTheme="minorHAnsi" w:hAnsi="Arial" w:cs="Arial"/>
      <w:sz w:val="20"/>
      <w:szCs w:val="20"/>
    </w:rPr>
  </w:style>
  <w:style w:type="paragraph" w:customStyle="1" w:styleId="9B91C30F35DB457D9A0E6B1A663B8E572">
    <w:name w:val="9B91C30F35DB457D9A0E6B1A663B8E572"/>
    <w:rsid w:val="007C7B6B"/>
    <w:pPr>
      <w:widowControl w:val="0"/>
      <w:snapToGrid w:val="0"/>
      <w:spacing w:after="0" w:line="240" w:lineRule="auto"/>
    </w:pPr>
    <w:rPr>
      <w:rFonts w:ascii="Arial" w:eastAsiaTheme="minorHAnsi" w:hAnsi="Arial" w:cs="Arial"/>
      <w:sz w:val="20"/>
      <w:szCs w:val="20"/>
    </w:rPr>
  </w:style>
  <w:style w:type="paragraph" w:customStyle="1" w:styleId="2834C9B6A409422B9BA81BF6B9BB60BD2">
    <w:name w:val="2834C9B6A409422B9BA81BF6B9BB60BD2"/>
    <w:rsid w:val="007C7B6B"/>
    <w:pPr>
      <w:widowControl w:val="0"/>
      <w:snapToGrid w:val="0"/>
      <w:spacing w:after="0" w:line="240" w:lineRule="auto"/>
    </w:pPr>
    <w:rPr>
      <w:rFonts w:ascii="Arial" w:eastAsiaTheme="minorHAnsi" w:hAnsi="Arial" w:cs="Arial"/>
      <w:sz w:val="20"/>
      <w:szCs w:val="20"/>
    </w:rPr>
  </w:style>
  <w:style w:type="paragraph" w:customStyle="1" w:styleId="C6CF8B556316414789574B0D611956FB2">
    <w:name w:val="C6CF8B556316414789574B0D611956FB2"/>
    <w:rsid w:val="007C7B6B"/>
    <w:pPr>
      <w:widowControl w:val="0"/>
      <w:snapToGrid w:val="0"/>
      <w:spacing w:after="0" w:line="240" w:lineRule="auto"/>
    </w:pPr>
    <w:rPr>
      <w:rFonts w:ascii="Arial" w:eastAsiaTheme="minorHAnsi" w:hAnsi="Arial" w:cs="Arial"/>
      <w:sz w:val="20"/>
      <w:szCs w:val="20"/>
    </w:rPr>
  </w:style>
  <w:style w:type="paragraph" w:customStyle="1" w:styleId="BD580F5CC25D430CB59CC46BC5B6191D3">
    <w:name w:val="BD580F5CC25D430CB59CC46BC5B6191D3"/>
    <w:rsid w:val="007C7B6B"/>
    <w:pPr>
      <w:widowControl w:val="0"/>
      <w:snapToGrid w:val="0"/>
      <w:spacing w:after="0" w:line="240" w:lineRule="auto"/>
    </w:pPr>
    <w:rPr>
      <w:rFonts w:ascii="Arial" w:eastAsiaTheme="minorHAnsi" w:hAnsi="Arial" w:cs="Arial"/>
      <w:sz w:val="20"/>
      <w:szCs w:val="20"/>
    </w:rPr>
  </w:style>
  <w:style w:type="paragraph" w:customStyle="1" w:styleId="F7A54F110D064515A7B71B42F782A3E64">
    <w:name w:val="F7A54F110D064515A7B71B42F782A3E64"/>
    <w:rsid w:val="007C7B6B"/>
    <w:pPr>
      <w:widowControl w:val="0"/>
      <w:snapToGrid w:val="0"/>
      <w:spacing w:after="0" w:line="240" w:lineRule="auto"/>
    </w:pPr>
    <w:rPr>
      <w:rFonts w:ascii="Arial" w:eastAsiaTheme="minorHAnsi" w:hAnsi="Arial" w:cs="Arial"/>
      <w:sz w:val="20"/>
      <w:szCs w:val="20"/>
    </w:rPr>
  </w:style>
  <w:style w:type="paragraph" w:customStyle="1" w:styleId="4C6496E36DC4485A971BF2ECEA0A3CD33">
    <w:name w:val="4C6496E36DC4485A971BF2ECEA0A3CD33"/>
    <w:rsid w:val="007C7B6B"/>
    <w:pPr>
      <w:widowControl w:val="0"/>
      <w:snapToGrid w:val="0"/>
      <w:spacing w:after="0" w:line="240" w:lineRule="auto"/>
    </w:pPr>
    <w:rPr>
      <w:rFonts w:ascii="Arial" w:eastAsiaTheme="minorHAnsi" w:hAnsi="Arial" w:cs="Arial"/>
      <w:sz w:val="20"/>
      <w:szCs w:val="20"/>
    </w:rPr>
  </w:style>
  <w:style w:type="paragraph" w:customStyle="1" w:styleId="FD81B984F1604A97A511C43C797D3D6C3">
    <w:name w:val="FD81B984F1604A97A511C43C797D3D6C3"/>
    <w:rsid w:val="007C7B6B"/>
    <w:pPr>
      <w:widowControl w:val="0"/>
      <w:snapToGrid w:val="0"/>
      <w:spacing w:after="0" w:line="240" w:lineRule="auto"/>
    </w:pPr>
    <w:rPr>
      <w:rFonts w:ascii="Arial" w:eastAsiaTheme="minorHAnsi" w:hAnsi="Arial" w:cs="Arial"/>
      <w:sz w:val="20"/>
      <w:szCs w:val="20"/>
    </w:rPr>
  </w:style>
  <w:style w:type="paragraph" w:customStyle="1" w:styleId="657B262BA3734148AB2E159E1FDDE06C3">
    <w:name w:val="657B262BA3734148AB2E159E1FDDE06C3"/>
    <w:rsid w:val="007C7B6B"/>
    <w:pPr>
      <w:widowControl w:val="0"/>
      <w:snapToGrid w:val="0"/>
      <w:spacing w:after="0" w:line="240" w:lineRule="auto"/>
    </w:pPr>
    <w:rPr>
      <w:rFonts w:ascii="Arial" w:eastAsiaTheme="minorHAnsi" w:hAnsi="Arial" w:cs="Arial"/>
      <w:sz w:val="20"/>
      <w:szCs w:val="20"/>
    </w:rPr>
  </w:style>
  <w:style w:type="paragraph" w:customStyle="1" w:styleId="1B4AEFB1ECCE43C88726C782EC943C6F2">
    <w:name w:val="1B4AEFB1ECCE43C88726C782EC943C6F2"/>
    <w:rsid w:val="007C7B6B"/>
    <w:pPr>
      <w:widowControl w:val="0"/>
      <w:snapToGrid w:val="0"/>
      <w:spacing w:after="0" w:line="240" w:lineRule="auto"/>
    </w:pPr>
    <w:rPr>
      <w:rFonts w:ascii="Arial" w:eastAsiaTheme="minorHAnsi" w:hAnsi="Arial" w:cs="Arial"/>
      <w:sz w:val="20"/>
      <w:szCs w:val="20"/>
    </w:rPr>
  </w:style>
  <w:style w:type="paragraph" w:customStyle="1" w:styleId="BFB3910DA2A24C5CB29AB35F5117022A2">
    <w:name w:val="BFB3910DA2A24C5CB29AB35F5117022A2"/>
    <w:rsid w:val="007C7B6B"/>
    <w:pPr>
      <w:widowControl w:val="0"/>
      <w:snapToGrid w:val="0"/>
      <w:spacing w:after="0" w:line="240" w:lineRule="auto"/>
    </w:pPr>
    <w:rPr>
      <w:rFonts w:ascii="Arial" w:eastAsiaTheme="minorHAnsi" w:hAnsi="Arial" w:cs="Arial"/>
      <w:sz w:val="20"/>
      <w:szCs w:val="20"/>
    </w:rPr>
  </w:style>
  <w:style w:type="paragraph" w:customStyle="1" w:styleId="F4CAB9CF8D8044E68E48EED938CC475E3">
    <w:name w:val="F4CAB9CF8D8044E68E48EED938CC475E3"/>
    <w:rsid w:val="007C7B6B"/>
    <w:pPr>
      <w:widowControl w:val="0"/>
      <w:snapToGrid w:val="0"/>
      <w:spacing w:after="0" w:line="240" w:lineRule="auto"/>
    </w:pPr>
    <w:rPr>
      <w:rFonts w:ascii="Arial" w:eastAsiaTheme="minorHAnsi" w:hAnsi="Arial" w:cs="Arial"/>
      <w:sz w:val="20"/>
      <w:szCs w:val="20"/>
    </w:rPr>
  </w:style>
  <w:style w:type="paragraph" w:customStyle="1" w:styleId="F7BE09D4B2264C08BAC5B2C75C1D5FD4">
    <w:name w:val="F7BE09D4B2264C08BAC5B2C75C1D5FD4"/>
    <w:rsid w:val="007C7B6B"/>
    <w:pPr>
      <w:widowControl w:val="0"/>
      <w:snapToGrid w:val="0"/>
      <w:spacing w:after="0" w:line="240" w:lineRule="auto"/>
    </w:pPr>
    <w:rPr>
      <w:rFonts w:ascii="Arial" w:eastAsiaTheme="minorHAnsi" w:hAnsi="Arial" w:cs="Arial"/>
      <w:sz w:val="20"/>
      <w:szCs w:val="20"/>
    </w:rPr>
  </w:style>
  <w:style w:type="paragraph" w:customStyle="1" w:styleId="0596ADFC9B43403DA2492E614A1474301">
    <w:name w:val="0596ADFC9B43403DA2492E614A1474301"/>
    <w:rsid w:val="007C7B6B"/>
    <w:pPr>
      <w:tabs>
        <w:tab w:val="center" w:pos="4680"/>
        <w:tab w:val="right" w:pos="9360"/>
      </w:tabs>
      <w:spacing w:after="0" w:line="240" w:lineRule="auto"/>
    </w:pPr>
    <w:rPr>
      <w:rFonts w:eastAsiaTheme="minorHAnsi"/>
    </w:rPr>
  </w:style>
  <w:style w:type="paragraph" w:customStyle="1" w:styleId="A232674999624F22B2E8644575B26AB03">
    <w:name w:val="A232674999624F22B2E8644575B26AB03"/>
    <w:rsid w:val="00CF0261"/>
    <w:pPr>
      <w:widowControl w:val="0"/>
      <w:snapToGrid w:val="0"/>
      <w:spacing w:after="0" w:line="240" w:lineRule="auto"/>
    </w:pPr>
    <w:rPr>
      <w:rFonts w:ascii="Arial" w:eastAsiaTheme="minorHAnsi" w:hAnsi="Arial" w:cs="Arial"/>
      <w:sz w:val="20"/>
      <w:szCs w:val="20"/>
    </w:rPr>
  </w:style>
  <w:style w:type="paragraph" w:customStyle="1" w:styleId="1CBDA7637596418483C67FD9692E73AF3">
    <w:name w:val="1CBDA7637596418483C67FD9692E73AF3"/>
    <w:rsid w:val="00CF0261"/>
    <w:pPr>
      <w:widowControl w:val="0"/>
      <w:snapToGrid w:val="0"/>
      <w:spacing w:after="0" w:line="240" w:lineRule="auto"/>
    </w:pPr>
    <w:rPr>
      <w:rFonts w:ascii="Arial" w:eastAsiaTheme="minorHAnsi" w:hAnsi="Arial" w:cs="Arial"/>
      <w:sz w:val="20"/>
      <w:szCs w:val="20"/>
    </w:rPr>
  </w:style>
  <w:style w:type="paragraph" w:customStyle="1" w:styleId="AA029EFA83404D23895530C732A39C593">
    <w:name w:val="AA029EFA83404D23895530C732A39C593"/>
    <w:rsid w:val="00CF0261"/>
    <w:pPr>
      <w:widowControl w:val="0"/>
      <w:snapToGrid w:val="0"/>
      <w:spacing w:after="0" w:line="240" w:lineRule="auto"/>
    </w:pPr>
    <w:rPr>
      <w:rFonts w:ascii="Arial" w:eastAsiaTheme="minorHAnsi" w:hAnsi="Arial" w:cs="Arial"/>
      <w:sz w:val="20"/>
      <w:szCs w:val="20"/>
    </w:rPr>
  </w:style>
  <w:style w:type="paragraph" w:customStyle="1" w:styleId="9B91C30F35DB457D9A0E6B1A663B8E573">
    <w:name w:val="9B91C30F35DB457D9A0E6B1A663B8E573"/>
    <w:rsid w:val="00CF0261"/>
    <w:pPr>
      <w:widowControl w:val="0"/>
      <w:snapToGrid w:val="0"/>
      <w:spacing w:after="0" w:line="240" w:lineRule="auto"/>
    </w:pPr>
    <w:rPr>
      <w:rFonts w:ascii="Arial" w:eastAsiaTheme="minorHAnsi" w:hAnsi="Arial" w:cs="Arial"/>
      <w:sz w:val="20"/>
      <w:szCs w:val="20"/>
    </w:rPr>
  </w:style>
  <w:style w:type="paragraph" w:customStyle="1" w:styleId="2834C9B6A409422B9BA81BF6B9BB60BD3">
    <w:name w:val="2834C9B6A409422B9BA81BF6B9BB60BD3"/>
    <w:rsid w:val="00CF0261"/>
    <w:pPr>
      <w:widowControl w:val="0"/>
      <w:snapToGrid w:val="0"/>
      <w:spacing w:after="0" w:line="240" w:lineRule="auto"/>
    </w:pPr>
    <w:rPr>
      <w:rFonts w:ascii="Arial" w:eastAsiaTheme="minorHAnsi" w:hAnsi="Arial" w:cs="Arial"/>
      <w:sz w:val="20"/>
      <w:szCs w:val="20"/>
    </w:rPr>
  </w:style>
  <w:style w:type="paragraph" w:customStyle="1" w:styleId="C6CF8B556316414789574B0D611956FB3">
    <w:name w:val="C6CF8B556316414789574B0D611956FB3"/>
    <w:rsid w:val="00CF0261"/>
    <w:pPr>
      <w:widowControl w:val="0"/>
      <w:snapToGrid w:val="0"/>
      <w:spacing w:after="0" w:line="240" w:lineRule="auto"/>
    </w:pPr>
    <w:rPr>
      <w:rFonts w:ascii="Arial" w:eastAsiaTheme="minorHAnsi" w:hAnsi="Arial" w:cs="Arial"/>
      <w:sz w:val="20"/>
      <w:szCs w:val="20"/>
    </w:rPr>
  </w:style>
  <w:style w:type="paragraph" w:customStyle="1" w:styleId="BD580F5CC25D430CB59CC46BC5B6191D2">
    <w:name w:val="BD580F5CC25D430CB59CC46BC5B6191D2"/>
    <w:rsid w:val="00CF0261"/>
    <w:pPr>
      <w:widowControl w:val="0"/>
      <w:snapToGrid w:val="0"/>
      <w:spacing w:after="0" w:line="240" w:lineRule="auto"/>
    </w:pPr>
    <w:rPr>
      <w:rFonts w:ascii="Arial" w:eastAsiaTheme="minorHAnsi" w:hAnsi="Arial" w:cs="Arial"/>
      <w:sz w:val="20"/>
      <w:szCs w:val="20"/>
    </w:rPr>
  </w:style>
  <w:style w:type="paragraph" w:customStyle="1" w:styleId="F7A54F110D064515A7B71B42F782A3E62">
    <w:name w:val="F7A54F110D064515A7B71B42F782A3E62"/>
    <w:rsid w:val="00CF0261"/>
    <w:pPr>
      <w:widowControl w:val="0"/>
      <w:snapToGrid w:val="0"/>
      <w:spacing w:after="0" w:line="240" w:lineRule="auto"/>
    </w:pPr>
    <w:rPr>
      <w:rFonts w:ascii="Arial" w:eastAsiaTheme="minorHAnsi" w:hAnsi="Arial" w:cs="Arial"/>
      <w:sz w:val="20"/>
      <w:szCs w:val="20"/>
    </w:rPr>
  </w:style>
  <w:style w:type="paragraph" w:customStyle="1" w:styleId="4C6496E36DC4485A971BF2ECEA0A3CD32">
    <w:name w:val="4C6496E36DC4485A971BF2ECEA0A3CD32"/>
    <w:rsid w:val="00CF0261"/>
    <w:pPr>
      <w:widowControl w:val="0"/>
      <w:snapToGrid w:val="0"/>
      <w:spacing w:after="0" w:line="240" w:lineRule="auto"/>
    </w:pPr>
    <w:rPr>
      <w:rFonts w:ascii="Arial" w:eastAsiaTheme="minorHAnsi" w:hAnsi="Arial" w:cs="Arial"/>
      <w:sz w:val="20"/>
      <w:szCs w:val="20"/>
    </w:rPr>
  </w:style>
  <w:style w:type="paragraph" w:customStyle="1" w:styleId="FD81B984F1604A97A511C43C797D3D6C2">
    <w:name w:val="FD81B984F1604A97A511C43C797D3D6C2"/>
    <w:rsid w:val="00CF0261"/>
    <w:pPr>
      <w:widowControl w:val="0"/>
      <w:snapToGrid w:val="0"/>
      <w:spacing w:after="0" w:line="240" w:lineRule="auto"/>
    </w:pPr>
    <w:rPr>
      <w:rFonts w:ascii="Arial" w:eastAsiaTheme="minorHAnsi" w:hAnsi="Arial" w:cs="Arial"/>
      <w:sz w:val="20"/>
      <w:szCs w:val="20"/>
    </w:rPr>
  </w:style>
  <w:style w:type="paragraph" w:customStyle="1" w:styleId="657B262BA3734148AB2E159E1FDDE06C2">
    <w:name w:val="657B262BA3734148AB2E159E1FDDE06C2"/>
    <w:rsid w:val="00CF0261"/>
    <w:pPr>
      <w:widowControl w:val="0"/>
      <w:snapToGrid w:val="0"/>
      <w:spacing w:after="0" w:line="240" w:lineRule="auto"/>
    </w:pPr>
    <w:rPr>
      <w:rFonts w:ascii="Arial" w:eastAsiaTheme="minorHAnsi" w:hAnsi="Arial" w:cs="Arial"/>
      <w:sz w:val="20"/>
      <w:szCs w:val="20"/>
    </w:rPr>
  </w:style>
  <w:style w:type="paragraph" w:customStyle="1" w:styleId="1B4AEFB1ECCE43C88726C782EC943C6F3">
    <w:name w:val="1B4AEFB1ECCE43C88726C782EC943C6F3"/>
    <w:rsid w:val="00CF0261"/>
    <w:pPr>
      <w:widowControl w:val="0"/>
      <w:snapToGrid w:val="0"/>
      <w:spacing w:after="0" w:line="240" w:lineRule="auto"/>
    </w:pPr>
    <w:rPr>
      <w:rFonts w:ascii="Arial" w:eastAsiaTheme="minorHAnsi" w:hAnsi="Arial" w:cs="Arial"/>
      <w:sz w:val="20"/>
      <w:szCs w:val="20"/>
    </w:rPr>
  </w:style>
  <w:style w:type="paragraph" w:customStyle="1" w:styleId="BFB3910DA2A24C5CB29AB35F5117022A3">
    <w:name w:val="BFB3910DA2A24C5CB29AB35F5117022A3"/>
    <w:rsid w:val="00CF0261"/>
    <w:pPr>
      <w:widowControl w:val="0"/>
      <w:snapToGrid w:val="0"/>
      <w:spacing w:after="0" w:line="240" w:lineRule="auto"/>
    </w:pPr>
    <w:rPr>
      <w:rFonts w:ascii="Arial" w:eastAsiaTheme="minorHAnsi" w:hAnsi="Arial" w:cs="Arial"/>
      <w:sz w:val="20"/>
      <w:szCs w:val="20"/>
    </w:rPr>
  </w:style>
  <w:style w:type="paragraph" w:customStyle="1" w:styleId="F4CAB9CF8D8044E68E48EED938CC475E2">
    <w:name w:val="F4CAB9CF8D8044E68E48EED938CC475E2"/>
    <w:rsid w:val="00CF0261"/>
    <w:pPr>
      <w:widowControl w:val="0"/>
      <w:snapToGrid w:val="0"/>
      <w:spacing w:after="0" w:line="240" w:lineRule="auto"/>
    </w:pPr>
    <w:rPr>
      <w:rFonts w:ascii="Arial" w:eastAsiaTheme="minorHAnsi" w:hAnsi="Arial" w:cs="Arial"/>
      <w:sz w:val="20"/>
      <w:szCs w:val="20"/>
    </w:rPr>
  </w:style>
  <w:style w:type="paragraph" w:customStyle="1" w:styleId="F7BE09D4B2264C08BAC5B2C75C1D5FD43">
    <w:name w:val="F7BE09D4B2264C08BAC5B2C75C1D5FD43"/>
    <w:rsid w:val="00CF0261"/>
    <w:pPr>
      <w:widowControl w:val="0"/>
      <w:snapToGrid w:val="0"/>
      <w:spacing w:after="0" w:line="240" w:lineRule="auto"/>
    </w:pPr>
    <w:rPr>
      <w:rFonts w:ascii="Arial" w:eastAsiaTheme="minorHAnsi" w:hAnsi="Arial" w:cs="Arial"/>
      <w:sz w:val="20"/>
      <w:szCs w:val="20"/>
    </w:rPr>
  </w:style>
  <w:style w:type="paragraph" w:customStyle="1" w:styleId="DCAA2F6EC92E41C0B72357B7B05E28492">
    <w:name w:val="DCAA2F6EC92E41C0B72357B7B05E28492"/>
    <w:rsid w:val="00CF0261"/>
    <w:pPr>
      <w:widowControl w:val="0"/>
      <w:snapToGrid w:val="0"/>
      <w:spacing w:after="0" w:line="240" w:lineRule="auto"/>
    </w:pPr>
    <w:rPr>
      <w:rFonts w:ascii="Arial" w:eastAsiaTheme="minorHAnsi" w:hAnsi="Arial" w:cs="Arial"/>
      <w:sz w:val="20"/>
      <w:szCs w:val="20"/>
    </w:rPr>
  </w:style>
  <w:style w:type="paragraph" w:customStyle="1" w:styleId="0596ADFC9B43403DA2492E614A1474303">
    <w:name w:val="0596ADFC9B43403DA2492E614A1474303"/>
    <w:rsid w:val="00CF0261"/>
    <w:pPr>
      <w:tabs>
        <w:tab w:val="center" w:pos="4680"/>
        <w:tab w:val="right" w:pos="9360"/>
      </w:tabs>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7EAFAD-EA59-4D7A-976D-094312A8B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MDT-ROW-262.dotm</Template>
  <TotalTime>19</TotalTime>
  <Pages>2</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Montana Department of Transportation</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Brandt, Amber</dc:creator>
  <cp:lastModifiedBy>Brandt, Amber</cp:lastModifiedBy>
  <cp:revision>8</cp:revision>
  <dcterms:created xsi:type="dcterms:W3CDTF">2020-08-20T15:23:00Z</dcterms:created>
  <dcterms:modified xsi:type="dcterms:W3CDTF">2023-04-26T15:58:00Z</dcterms:modified>
</cp:coreProperties>
</file>