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AB5B" w14:textId="2CDCF8A5" w:rsidR="00B01617" w:rsidRPr="00125A0D" w:rsidRDefault="00B01617" w:rsidP="00EC1E0F"/>
    <w:p w14:paraId="67826F8E" w14:textId="77777777" w:rsidR="00125A0D" w:rsidRDefault="00125A0D" w:rsidP="00125A0D">
      <w:pPr>
        <w:tabs>
          <w:tab w:val="left" w:pos="2160"/>
        </w:tabs>
        <w:suppressAutoHyphens/>
        <w:spacing w:line="240" w:lineRule="exact"/>
        <w:rPr>
          <w:b/>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168"/>
        <w:gridCol w:w="1891"/>
        <w:gridCol w:w="3168"/>
      </w:tblGrid>
      <w:tr w:rsidR="00125A0D" w14:paraId="55BE44EA" w14:textId="77777777" w:rsidTr="00720807">
        <w:trPr>
          <w:trHeight w:val="288"/>
        </w:trPr>
        <w:tc>
          <w:tcPr>
            <w:tcW w:w="1345" w:type="dxa"/>
            <w:vAlign w:val="bottom"/>
          </w:tcPr>
          <w:p w14:paraId="4C658580" w14:textId="77777777" w:rsidR="00125A0D" w:rsidRPr="00C310B1" w:rsidRDefault="00125A0D" w:rsidP="00F22E0D">
            <w:pPr>
              <w:rPr>
                <w:b/>
                <w:bCs/>
              </w:rPr>
            </w:pPr>
            <w:r w:rsidRPr="00C310B1">
              <w:rPr>
                <w:b/>
                <w:bCs/>
              </w:rPr>
              <w:t>Project No.:</w:t>
            </w:r>
          </w:p>
        </w:tc>
        <w:sdt>
          <w:sdtPr>
            <w:id w:val="1081034420"/>
            <w:placeholder>
              <w:docPart w:val="7AFE04EA465F4B669820272F24481DDB"/>
            </w:placeholder>
            <w:showingPlcHdr/>
            <w:text/>
          </w:sdtPr>
          <w:sdtEndPr/>
          <w:sdtContent>
            <w:tc>
              <w:tcPr>
                <w:tcW w:w="3168" w:type="dxa"/>
                <w:vAlign w:val="bottom"/>
              </w:tcPr>
              <w:p w14:paraId="6DBF5464" w14:textId="77777777" w:rsidR="00125A0D" w:rsidRDefault="00125A0D" w:rsidP="00F22E0D">
                <w:r w:rsidRPr="00FB4B83">
                  <w:rPr>
                    <w:rStyle w:val="PlaceholderText"/>
                  </w:rPr>
                  <w:t>enter text</w:t>
                </w:r>
              </w:p>
            </w:tc>
          </w:sdtContent>
        </w:sdt>
        <w:tc>
          <w:tcPr>
            <w:tcW w:w="1891" w:type="dxa"/>
            <w:vAlign w:val="bottom"/>
          </w:tcPr>
          <w:p w14:paraId="601578D0" w14:textId="77777777" w:rsidR="00125A0D" w:rsidRPr="00C310B1" w:rsidRDefault="00125A0D" w:rsidP="00F22E0D">
            <w:pPr>
              <w:jc w:val="right"/>
              <w:rPr>
                <w:b/>
                <w:bCs/>
              </w:rPr>
            </w:pPr>
            <w:r w:rsidRPr="00C310B1">
              <w:rPr>
                <w:b/>
                <w:bCs/>
              </w:rPr>
              <w:t>Designation:</w:t>
            </w:r>
          </w:p>
        </w:tc>
        <w:sdt>
          <w:sdtPr>
            <w:id w:val="-1280261601"/>
            <w:placeholder>
              <w:docPart w:val="F5F662AB16C249C28ECEED7F66D992AD"/>
            </w:placeholder>
            <w:showingPlcHdr/>
            <w:text/>
          </w:sdtPr>
          <w:sdtEndPr/>
          <w:sdtContent>
            <w:tc>
              <w:tcPr>
                <w:tcW w:w="3168" w:type="dxa"/>
                <w:vAlign w:val="bottom"/>
              </w:tcPr>
              <w:p w14:paraId="32C8A066" w14:textId="77777777" w:rsidR="00125A0D" w:rsidRDefault="00125A0D" w:rsidP="00F22E0D">
                <w:r w:rsidRPr="00FB4B83">
                  <w:rPr>
                    <w:rStyle w:val="PlaceholderText"/>
                  </w:rPr>
                  <w:t>enter text</w:t>
                </w:r>
              </w:p>
            </w:tc>
          </w:sdtContent>
        </w:sdt>
      </w:tr>
      <w:tr w:rsidR="00125A0D" w14:paraId="370F1D7C" w14:textId="77777777" w:rsidTr="00720807">
        <w:trPr>
          <w:trHeight w:val="288"/>
        </w:trPr>
        <w:tc>
          <w:tcPr>
            <w:tcW w:w="1345" w:type="dxa"/>
            <w:vAlign w:val="bottom"/>
          </w:tcPr>
          <w:p w14:paraId="7F66B95E" w14:textId="77777777" w:rsidR="00125A0D" w:rsidRPr="00C310B1" w:rsidRDefault="00125A0D" w:rsidP="00F22E0D">
            <w:pPr>
              <w:rPr>
                <w:b/>
                <w:bCs/>
              </w:rPr>
            </w:pPr>
            <w:r w:rsidRPr="00C310B1">
              <w:rPr>
                <w:b/>
                <w:bCs/>
              </w:rPr>
              <w:t>Project ID:</w:t>
            </w:r>
          </w:p>
        </w:tc>
        <w:sdt>
          <w:sdtPr>
            <w:id w:val="1195654466"/>
            <w:placeholder>
              <w:docPart w:val="F73795CF52DD4986AC4A6A879918E5D5"/>
            </w:placeholder>
            <w:showingPlcHdr/>
            <w:text/>
          </w:sdtPr>
          <w:sdtEndPr/>
          <w:sdtContent>
            <w:tc>
              <w:tcPr>
                <w:tcW w:w="3168" w:type="dxa"/>
                <w:vAlign w:val="bottom"/>
              </w:tcPr>
              <w:p w14:paraId="22E24EBA" w14:textId="77777777" w:rsidR="00125A0D" w:rsidRDefault="00125A0D" w:rsidP="00F22E0D">
                <w:r w:rsidRPr="00FB4B83">
                  <w:rPr>
                    <w:rStyle w:val="PlaceholderText"/>
                  </w:rPr>
                  <w:t>enter text</w:t>
                </w:r>
              </w:p>
            </w:tc>
          </w:sdtContent>
        </w:sdt>
        <w:tc>
          <w:tcPr>
            <w:tcW w:w="1891" w:type="dxa"/>
            <w:vAlign w:val="bottom"/>
          </w:tcPr>
          <w:p w14:paraId="5EF2E78C" w14:textId="77777777" w:rsidR="00125A0D" w:rsidRPr="00C310B1" w:rsidRDefault="00125A0D" w:rsidP="00F22E0D">
            <w:pPr>
              <w:jc w:val="right"/>
              <w:rPr>
                <w:b/>
                <w:bCs/>
              </w:rPr>
            </w:pPr>
            <w:r w:rsidRPr="00C310B1">
              <w:rPr>
                <w:b/>
                <w:bCs/>
              </w:rPr>
              <w:t>Parcel No.:</w:t>
            </w:r>
          </w:p>
        </w:tc>
        <w:sdt>
          <w:sdtPr>
            <w:id w:val="1958371725"/>
            <w:placeholder>
              <w:docPart w:val="1FECA29B8EFD48AE88C777B711938BEC"/>
            </w:placeholder>
            <w:showingPlcHdr/>
            <w:text/>
          </w:sdtPr>
          <w:sdtEndPr/>
          <w:sdtContent>
            <w:tc>
              <w:tcPr>
                <w:tcW w:w="3168" w:type="dxa"/>
                <w:vAlign w:val="bottom"/>
              </w:tcPr>
              <w:p w14:paraId="27A9C59F" w14:textId="77777777" w:rsidR="00125A0D" w:rsidRDefault="00125A0D" w:rsidP="00F22E0D">
                <w:r w:rsidRPr="00FB4B83">
                  <w:rPr>
                    <w:rStyle w:val="PlaceholderText"/>
                  </w:rPr>
                  <w:t>enter text</w:t>
                </w:r>
              </w:p>
            </w:tc>
          </w:sdtContent>
        </w:sdt>
      </w:tr>
    </w:tbl>
    <w:p w14:paraId="6C350F34" w14:textId="77777777" w:rsidR="00125A0D" w:rsidRDefault="00125A0D" w:rsidP="00125A0D">
      <w:pPr>
        <w:tabs>
          <w:tab w:val="left" w:pos="2160"/>
        </w:tabs>
        <w:suppressAutoHyphens/>
        <w:spacing w:line="240" w:lineRule="exact"/>
        <w:rPr>
          <w:b/>
        </w:rPr>
      </w:pPr>
    </w:p>
    <w:p w14:paraId="523AC718" w14:textId="77777777" w:rsidR="00125A0D" w:rsidRPr="00125A0D" w:rsidRDefault="00125A0D" w:rsidP="00125A0D">
      <w:pPr>
        <w:tabs>
          <w:tab w:val="left" w:pos="2160"/>
        </w:tabs>
        <w:suppressAutoHyphens/>
        <w:spacing w:line="240" w:lineRule="exact"/>
      </w:pPr>
    </w:p>
    <w:tbl>
      <w:tblPr>
        <w:tblW w:w="10980" w:type="dxa"/>
        <w:tblLayout w:type="fixed"/>
        <w:tblLook w:val="0000" w:firstRow="0" w:lastRow="0" w:firstColumn="0" w:lastColumn="0" w:noHBand="0" w:noVBand="0"/>
      </w:tblPr>
      <w:tblGrid>
        <w:gridCol w:w="7110"/>
        <w:gridCol w:w="1260"/>
        <w:gridCol w:w="1350"/>
        <w:gridCol w:w="1260"/>
      </w:tblGrid>
      <w:tr w:rsidR="00125A0D" w:rsidRPr="00125A0D" w14:paraId="2C826D78" w14:textId="77777777" w:rsidTr="00125A0D">
        <w:tc>
          <w:tcPr>
            <w:tcW w:w="7110" w:type="dxa"/>
            <w:vAlign w:val="bottom"/>
          </w:tcPr>
          <w:p w14:paraId="33F4C880" w14:textId="77777777" w:rsidR="00125A0D" w:rsidRPr="00125A0D" w:rsidRDefault="00125A0D" w:rsidP="00F22E0D">
            <w:pPr>
              <w:widowControl/>
              <w:tabs>
                <w:tab w:val="left" w:pos="6768"/>
              </w:tabs>
              <w:suppressAutoHyphens/>
              <w:spacing w:line="240" w:lineRule="atLeast"/>
              <w:rPr>
                <w:color w:val="000000"/>
                <w:u w:val="single"/>
              </w:rPr>
            </w:pPr>
            <w:bookmarkStart w:id="0" w:name="_Hlk480544849"/>
            <w:r w:rsidRPr="00125A0D">
              <w:rPr>
                <w:color w:val="000000"/>
                <w:u w:val="single"/>
              </w:rPr>
              <w:t>Legal Description</w:t>
            </w:r>
          </w:p>
        </w:tc>
        <w:tc>
          <w:tcPr>
            <w:tcW w:w="1260" w:type="dxa"/>
            <w:vAlign w:val="bottom"/>
          </w:tcPr>
          <w:p w14:paraId="50BC95BD" w14:textId="77777777" w:rsidR="00125A0D" w:rsidRPr="00125A0D" w:rsidRDefault="00125A0D" w:rsidP="00F22E0D">
            <w:pPr>
              <w:widowControl/>
              <w:tabs>
                <w:tab w:val="left" w:pos="6768"/>
              </w:tabs>
              <w:suppressAutoHyphens/>
              <w:spacing w:line="240" w:lineRule="atLeast"/>
              <w:jc w:val="center"/>
              <w:rPr>
                <w:color w:val="000000"/>
                <w:u w:val="single"/>
              </w:rPr>
            </w:pPr>
            <w:r w:rsidRPr="00125A0D">
              <w:rPr>
                <w:color w:val="000000"/>
                <w:u w:val="single"/>
              </w:rPr>
              <w:t>Section</w:t>
            </w:r>
          </w:p>
        </w:tc>
        <w:tc>
          <w:tcPr>
            <w:tcW w:w="1350" w:type="dxa"/>
            <w:vAlign w:val="bottom"/>
          </w:tcPr>
          <w:p w14:paraId="6DC9592F" w14:textId="77777777" w:rsidR="00125A0D" w:rsidRPr="00125A0D" w:rsidRDefault="00125A0D" w:rsidP="00F22E0D">
            <w:pPr>
              <w:widowControl/>
              <w:tabs>
                <w:tab w:val="left" w:pos="6768"/>
              </w:tabs>
              <w:suppressAutoHyphens/>
              <w:spacing w:line="240" w:lineRule="atLeast"/>
              <w:jc w:val="center"/>
              <w:rPr>
                <w:color w:val="000000"/>
                <w:u w:val="single"/>
              </w:rPr>
            </w:pPr>
            <w:r w:rsidRPr="00125A0D">
              <w:rPr>
                <w:color w:val="000000"/>
                <w:u w:val="single"/>
              </w:rPr>
              <w:t>Township</w:t>
            </w:r>
          </w:p>
        </w:tc>
        <w:tc>
          <w:tcPr>
            <w:tcW w:w="1260" w:type="dxa"/>
            <w:vAlign w:val="bottom"/>
          </w:tcPr>
          <w:p w14:paraId="606F64FF" w14:textId="77777777" w:rsidR="00125A0D" w:rsidRPr="00125A0D" w:rsidRDefault="00125A0D" w:rsidP="00F22E0D">
            <w:pPr>
              <w:widowControl/>
              <w:tabs>
                <w:tab w:val="left" w:pos="6768"/>
              </w:tabs>
              <w:suppressAutoHyphens/>
              <w:spacing w:line="240" w:lineRule="atLeast"/>
              <w:jc w:val="center"/>
              <w:rPr>
                <w:color w:val="000000"/>
                <w:u w:val="single"/>
              </w:rPr>
            </w:pPr>
            <w:r w:rsidRPr="00125A0D">
              <w:rPr>
                <w:color w:val="000000"/>
                <w:u w:val="single"/>
              </w:rPr>
              <w:t>Range</w:t>
            </w:r>
          </w:p>
        </w:tc>
      </w:tr>
      <w:tr w:rsidR="00125A0D" w:rsidRPr="00125A0D" w14:paraId="08B7EEBA" w14:textId="77777777" w:rsidTr="00720807">
        <w:trPr>
          <w:trHeight w:val="288"/>
        </w:trPr>
        <w:sdt>
          <w:sdtPr>
            <w:rPr>
              <w:color w:val="000000"/>
            </w:rPr>
            <w:id w:val="-1500034972"/>
            <w:placeholder>
              <w:docPart w:val="735866CD66F9435DA14AB74FB06CED70"/>
            </w:placeholder>
            <w:showingPlcHdr/>
            <w:text w:multiLine="1"/>
          </w:sdtPr>
          <w:sdtEndPr/>
          <w:sdtContent>
            <w:tc>
              <w:tcPr>
                <w:tcW w:w="7110" w:type="dxa"/>
                <w:vAlign w:val="bottom"/>
              </w:tcPr>
              <w:p w14:paraId="22AE5E7A" w14:textId="0CB0129E" w:rsidR="00125A0D" w:rsidRPr="00125A0D" w:rsidRDefault="00125A0D" w:rsidP="00125A0D">
                <w:pPr>
                  <w:widowControl/>
                  <w:tabs>
                    <w:tab w:val="left" w:pos="6768"/>
                  </w:tabs>
                  <w:suppressAutoHyphens/>
                  <w:spacing w:line="240" w:lineRule="atLeast"/>
                  <w:rPr>
                    <w:color w:val="000000"/>
                  </w:rPr>
                </w:pPr>
                <w:r w:rsidRPr="00FB4B83">
                  <w:rPr>
                    <w:rStyle w:val="PlaceholderText"/>
                  </w:rPr>
                  <w:t>enter text</w:t>
                </w:r>
              </w:p>
            </w:tc>
          </w:sdtContent>
        </w:sdt>
        <w:sdt>
          <w:sdtPr>
            <w:rPr>
              <w:color w:val="000000"/>
            </w:rPr>
            <w:id w:val="-1063318270"/>
            <w:placeholder>
              <w:docPart w:val="0B07515CF7AA426A8F3983D8B5C5A4BC"/>
            </w:placeholder>
            <w:showingPlcHdr/>
            <w:text w:multiLine="1"/>
          </w:sdtPr>
          <w:sdtEndPr/>
          <w:sdtContent>
            <w:tc>
              <w:tcPr>
                <w:tcW w:w="1260" w:type="dxa"/>
                <w:vAlign w:val="bottom"/>
              </w:tcPr>
              <w:p w14:paraId="166B258C" w14:textId="1FA6D2BE" w:rsidR="00125A0D" w:rsidRPr="00125A0D" w:rsidRDefault="00125A0D" w:rsidP="00125A0D">
                <w:pPr>
                  <w:widowControl/>
                  <w:tabs>
                    <w:tab w:val="left" w:pos="6768"/>
                  </w:tabs>
                  <w:suppressAutoHyphens/>
                  <w:spacing w:line="240" w:lineRule="atLeast"/>
                  <w:jc w:val="center"/>
                  <w:rPr>
                    <w:color w:val="000000"/>
                  </w:rPr>
                </w:pPr>
                <w:r w:rsidRPr="00FB4B83">
                  <w:rPr>
                    <w:rStyle w:val="PlaceholderText"/>
                  </w:rPr>
                  <w:t>enter text</w:t>
                </w:r>
              </w:p>
            </w:tc>
          </w:sdtContent>
        </w:sdt>
        <w:sdt>
          <w:sdtPr>
            <w:rPr>
              <w:color w:val="000000"/>
            </w:rPr>
            <w:id w:val="-2119442221"/>
            <w:placeholder>
              <w:docPart w:val="754D3D6E2A6F4E7BB0C740F492C2E976"/>
            </w:placeholder>
            <w:showingPlcHdr/>
            <w:text w:multiLine="1"/>
          </w:sdtPr>
          <w:sdtEndPr/>
          <w:sdtContent>
            <w:tc>
              <w:tcPr>
                <w:tcW w:w="1350" w:type="dxa"/>
                <w:vAlign w:val="bottom"/>
              </w:tcPr>
              <w:p w14:paraId="278C1A51" w14:textId="51844DBA" w:rsidR="00125A0D" w:rsidRPr="00125A0D" w:rsidRDefault="00125A0D" w:rsidP="00125A0D">
                <w:pPr>
                  <w:widowControl/>
                  <w:tabs>
                    <w:tab w:val="left" w:pos="6768"/>
                  </w:tabs>
                  <w:suppressAutoHyphens/>
                  <w:spacing w:line="240" w:lineRule="atLeast"/>
                  <w:jc w:val="center"/>
                  <w:rPr>
                    <w:color w:val="000000"/>
                  </w:rPr>
                </w:pPr>
                <w:r w:rsidRPr="00FB4B83">
                  <w:rPr>
                    <w:rStyle w:val="PlaceholderText"/>
                  </w:rPr>
                  <w:t>enter text</w:t>
                </w:r>
              </w:p>
            </w:tc>
          </w:sdtContent>
        </w:sdt>
        <w:sdt>
          <w:sdtPr>
            <w:rPr>
              <w:color w:val="000000"/>
            </w:rPr>
            <w:id w:val="-1533035927"/>
            <w:placeholder>
              <w:docPart w:val="A449CEFB866B453AA799C1ED7AC9A08A"/>
            </w:placeholder>
            <w:showingPlcHdr/>
            <w:text w:multiLine="1"/>
          </w:sdtPr>
          <w:sdtEndPr/>
          <w:sdtContent>
            <w:tc>
              <w:tcPr>
                <w:tcW w:w="1260" w:type="dxa"/>
                <w:vAlign w:val="bottom"/>
              </w:tcPr>
              <w:p w14:paraId="44DA6094" w14:textId="5CE95C7B" w:rsidR="00125A0D" w:rsidRPr="00125A0D" w:rsidRDefault="00125A0D" w:rsidP="00125A0D">
                <w:pPr>
                  <w:widowControl/>
                  <w:tabs>
                    <w:tab w:val="left" w:pos="6768"/>
                  </w:tabs>
                  <w:suppressAutoHyphens/>
                  <w:spacing w:line="240" w:lineRule="atLeast"/>
                  <w:jc w:val="center"/>
                  <w:rPr>
                    <w:color w:val="000000"/>
                  </w:rPr>
                </w:pPr>
                <w:r w:rsidRPr="00FB4B83">
                  <w:rPr>
                    <w:rStyle w:val="PlaceholderText"/>
                  </w:rPr>
                  <w:t>enter text</w:t>
                </w:r>
              </w:p>
            </w:tc>
          </w:sdtContent>
        </w:sdt>
      </w:tr>
      <w:bookmarkEnd w:id="0"/>
    </w:tbl>
    <w:p w14:paraId="134E0AB3" w14:textId="77777777" w:rsidR="00125A0D" w:rsidRPr="00125A0D" w:rsidRDefault="00125A0D" w:rsidP="00125A0D">
      <w:pPr>
        <w:tabs>
          <w:tab w:val="left" w:pos="2160"/>
        </w:tabs>
        <w:suppressAutoHyphens/>
        <w:spacing w:line="240" w:lineRule="exact"/>
      </w:pPr>
    </w:p>
    <w:p w14:paraId="33FD2030" w14:textId="77777777" w:rsidR="00125A0D" w:rsidRPr="00125A0D" w:rsidRDefault="00125A0D" w:rsidP="00125A0D">
      <w:pPr>
        <w:widowControl/>
        <w:rPr>
          <w:spacing w:val="-3"/>
        </w:rPr>
      </w:pPr>
    </w:p>
    <w:p w14:paraId="7B37AD4B" w14:textId="775DE318" w:rsidR="00125A0D" w:rsidRPr="00125A0D" w:rsidRDefault="00125A0D" w:rsidP="00125A0D">
      <w:pPr>
        <w:widowControl/>
        <w:rPr>
          <w:spacing w:val="-3"/>
        </w:rPr>
      </w:pPr>
      <w:r w:rsidRPr="00125A0D">
        <w:rPr>
          <w:spacing w:val="-3"/>
        </w:rPr>
        <w:t xml:space="preserve">THIS AGREEMENT, made and entered into </w:t>
      </w:r>
      <w:r>
        <w:rPr>
          <w:spacing w:val="-3"/>
        </w:rPr>
        <w:t>on this date</w:t>
      </w:r>
      <w:r w:rsidR="00DF6B5C">
        <w:rPr>
          <w:spacing w:val="-3"/>
        </w:rPr>
        <w:t xml:space="preserve"> </w:t>
      </w:r>
      <w:sdt>
        <w:sdtPr>
          <w:rPr>
            <w:spacing w:val="-3"/>
            <w:u w:val="single"/>
          </w:rPr>
          <w:id w:val="1239290994"/>
          <w:placeholder>
            <w:docPart w:val="F0C9857ECE9A4659A949A94468218CB2"/>
          </w:placeholder>
          <w:showingPlcHdr/>
          <w:date>
            <w:dateFormat w:val="M/d/yyyy"/>
            <w:lid w:val="en-US"/>
            <w:storeMappedDataAs w:val="dateTime"/>
            <w:calendar w:val="gregorian"/>
          </w:date>
        </w:sdtPr>
        <w:sdtEndPr/>
        <w:sdtContent>
          <w:r w:rsidRPr="00FB4B83">
            <w:rPr>
              <w:rStyle w:val="PlaceholderText"/>
              <w:u w:val="single"/>
            </w:rPr>
            <w:t>choose a date</w:t>
          </w:r>
        </w:sdtContent>
      </w:sdt>
      <w:r>
        <w:rPr>
          <w:spacing w:val="-3"/>
        </w:rPr>
        <w:t xml:space="preserve">, </w:t>
      </w:r>
      <w:r w:rsidRPr="00125A0D">
        <w:rPr>
          <w:spacing w:val="-3"/>
        </w:rPr>
        <w:t>by and between:</w:t>
      </w:r>
    </w:p>
    <w:p w14:paraId="2200079D" w14:textId="7F8DB485" w:rsidR="00125A0D" w:rsidRDefault="00125A0D" w:rsidP="00125A0D">
      <w:pPr>
        <w:widowControl/>
        <w:rPr>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15"/>
      </w:tblGrid>
      <w:tr w:rsidR="00125A0D" w14:paraId="78CF6B14" w14:textId="77777777" w:rsidTr="00720807">
        <w:trPr>
          <w:trHeight w:val="288"/>
        </w:trPr>
        <w:tc>
          <w:tcPr>
            <w:tcW w:w="1075" w:type="dxa"/>
            <w:vAlign w:val="bottom"/>
          </w:tcPr>
          <w:p w14:paraId="7079D81F" w14:textId="5DC3A476" w:rsidR="00125A0D" w:rsidRPr="005257E6" w:rsidRDefault="00125A0D" w:rsidP="00125A0D">
            <w:pPr>
              <w:widowControl/>
              <w:rPr>
                <w:spacing w:val="-3"/>
                <w:u w:val="single"/>
              </w:rPr>
            </w:pPr>
            <w:r w:rsidRPr="005257E6">
              <w:rPr>
                <w:spacing w:val="-3"/>
                <w:u w:val="single"/>
              </w:rPr>
              <w:t>Name:</w:t>
            </w:r>
          </w:p>
        </w:tc>
        <w:sdt>
          <w:sdtPr>
            <w:rPr>
              <w:spacing w:val="-3"/>
            </w:rPr>
            <w:id w:val="-531193979"/>
            <w:placeholder>
              <w:docPart w:val="D038AC8369AF46649E2910C256945797"/>
            </w:placeholder>
            <w:showingPlcHdr/>
            <w:text w:multiLine="1"/>
          </w:sdtPr>
          <w:sdtEndPr/>
          <w:sdtContent>
            <w:tc>
              <w:tcPr>
                <w:tcW w:w="9715" w:type="dxa"/>
                <w:vAlign w:val="bottom"/>
              </w:tcPr>
              <w:p w14:paraId="0D650DCF" w14:textId="2A094D32" w:rsidR="00125A0D" w:rsidRDefault="00125A0D" w:rsidP="00125A0D">
                <w:pPr>
                  <w:widowControl/>
                  <w:rPr>
                    <w:spacing w:val="-3"/>
                  </w:rPr>
                </w:pPr>
                <w:r w:rsidRPr="00FB4B83">
                  <w:rPr>
                    <w:rStyle w:val="PlaceholderText"/>
                  </w:rPr>
                  <w:t>enter text</w:t>
                </w:r>
              </w:p>
            </w:tc>
          </w:sdtContent>
        </w:sdt>
      </w:tr>
      <w:tr w:rsidR="00125A0D" w14:paraId="6E6AC9E0" w14:textId="77777777" w:rsidTr="00720807">
        <w:trPr>
          <w:trHeight w:val="288"/>
        </w:trPr>
        <w:tc>
          <w:tcPr>
            <w:tcW w:w="1075" w:type="dxa"/>
            <w:vAlign w:val="bottom"/>
          </w:tcPr>
          <w:p w14:paraId="484BD6E6" w14:textId="3A134655" w:rsidR="00125A0D" w:rsidRPr="005257E6" w:rsidRDefault="00125A0D" w:rsidP="00125A0D">
            <w:pPr>
              <w:widowControl/>
              <w:rPr>
                <w:spacing w:val="-3"/>
                <w:u w:val="single"/>
              </w:rPr>
            </w:pPr>
            <w:r w:rsidRPr="005257E6">
              <w:rPr>
                <w:spacing w:val="-3"/>
                <w:u w:val="single"/>
              </w:rPr>
              <w:t>Address:</w:t>
            </w:r>
          </w:p>
        </w:tc>
        <w:sdt>
          <w:sdtPr>
            <w:rPr>
              <w:spacing w:val="-3"/>
            </w:rPr>
            <w:id w:val="-1377230852"/>
            <w:placeholder>
              <w:docPart w:val="D6BC1F151E6F42B397C741CB4997A0DA"/>
            </w:placeholder>
            <w:showingPlcHdr/>
            <w:text w:multiLine="1"/>
          </w:sdtPr>
          <w:sdtEndPr/>
          <w:sdtContent>
            <w:tc>
              <w:tcPr>
                <w:tcW w:w="9715" w:type="dxa"/>
                <w:vAlign w:val="bottom"/>
              </w:tcPr>
              <w:p w14:paraId="2080207B" w14:textId="7053729E" w:rsidR="00125A0D" w:rsidRDefault="00125A0D" w:rsidP="00125A0D">
                <w:pPr>
                  <w:widowControl/>
                  <w:rPr>
                    <w:spacing w:val="-3"/>
                  </w:rPr>
                </w:pPr>
                <w:r w:rsidRPr="00FB4B83">
                  <w:rPr>
                    <w:rStyle w:val="PlaceholderText"/>
                  </w:rPr>
                  <w:t>enter text</w:t>
                </w:r>
              </w:p>
            </w:tc>
          </w:sdtContent>
        </w:sdt>
      </w:tr>
      <w:tr w:rsidR="00125A0D" w14:paraId="2D753328" w14:textId="77777777" w:rsidTr="00720807">
        <w:trPr>
          <w:trHeight w:val="288"/>
        </w:trPr>
        <w:tc>
          <w:tcPr>
            <w:tcW w:w="1075" w:type="dxa"/>
            <w:vAlign w:val="bottom"/>
          </w:tcPr>
          <w:p w14:paraId="11CF8340" w14:textId="77777777" w:rsidR="00125A0D" w:rsidRDefault="00125A0D" w:rsidP="00125A0D">
            <w:pPr>
              <w:widowControl/>
              <w:rPr>
                <w:spacing w:val="-3"/>
              </w:rPr>
            </w:pPr>
          </w:p>
        </w:tc>
        <w:sdt>
          <w:sdtPr>
            <w:rPr>
              <w:spacing w:val="-3"/>
            </w:rPr>
            <w:id w:val="-1892495860"/>
            <w:placeholder>
              <w:docPart w:val="26F1C604EA364298B99AD63875BFA75E"/>
            </w:placeholder>
            <w:showingPlcHdr/>
            <w:text w:multiLine="1"/>
          </w:sdtPr>
          <w:sdtEndPr/>
          <w:sdtContent>
            <w:tc>
              <w:tcPr>
                <w:tcW w:w="9715" w:type="dxa"/>
                <w:vAlign w:val="bottom"/>
              </w:tcPr>
              <w:p w14:paraId="60EADEE0" w14:textId="04B41A79" w:rsidR="00125A0D" w:rsidRDefault="00125A0D" w:rsidP="00125A0D">
                <w:pPr>
                  <w:widowControl/>
                  <w:rPr>
                    <w:spacing w:val="-3"/>
                  </w:rPr>
                </w:pPr>
                <w:r w:rsidRPr="00FB4B83">
                  <w:rPr>
                    <w:rStyle w:val="PlaceholderText"/>
                  </w:rPr>
                  <w:t>enter text</w:t>
                </w:r>
              </w:p>
            </w:tc>
          </w:sdtContent>
        </w:sdt>
      </w:tr>
      <w:tr w:rsidR="00125A0D" w14:paraId="49487587" w14:textId="77777777" w:rsidTr="00720807">
        <w:trPr>
          <w:trHeight w:val="288"/>
        </w:trPr>
        <w:tc>
          <w:tcPr>
            <w:tcW w:w="1075" w:type="dxa"/>
            <w:vAlign w:val="bottom"/>
          </w:tcPr>
          <w:p w14:paraId="04386212" w14:textId="78388523" w:rsidR="00125A0D" w:rsidRPr="005257E6" w:rsidRDefault="00125A0D" w:rsidP="00125A0D">
            <w:pPr>
              <w:widowControl/>
              <w:rPr>
                <w:spacing w:val="-3"/>
                <w:u w:val="single"/>
              </w:rPr>
            </w:pPr>
            <w:r w:rsidRPr="005257E6">
              <w:rPr>
                <w:spacing w:val="-3"/>
                <w:u w:val="single"/>
              </w:rPr>
              <w:t>Phone:</w:t>
            </w:r>
          </w:p>
        </w:tc>
        <w:sdt>
          <w:sdtPr>
            <w:rPr>
              <w:spacing w:val="-3"/>
            </w:rPr>
            <w:id w:val="-1999643439"/>
            <w:placeholder>
              <w:docPart w:val="6C18F12F545F41A4B0FFFDE39AF8C5CE"/>
            </w:placeholder>
            <w:showingPlcHdr/>
            <w:text w:multiLine="1"/>
          </w:sdtPr>
          <w:sdtEndPr/>
          <w:sdtContent>
            <w:tc>
              <w:tcPr>
                <w:tcW w:w="9715" w:type="dxa"/>
                <w:vAlign w:val="bottom"/>
              </w:tcPr>
              <w:p w14:paraId="02170C88" w14:textId="6A50831F" w:rsidR="00125A0D" w:rsidRDefault="00125A0D" w:rsidP="00125A0D">
                <w:pPr>
                  <w:widowControl/>
                  <w:rPr>
                    <w:spacing w:val="-3"/>
                  </w:rPr>
                </w:pPr>
                <w:r w:rsidRPr="00FB4B83">
                  <w:rPr>
                    <w:rStyle w:val="PlaceholderText"/>
                  </w:rPr>
                  <w:t>enter text</w:t>
                </w:r>
              </w:p>
            </w:tc>
          </w:sdtContent>
        </w:sdt>
      </w:tr>
    </w:tbl>
    <w:p w14:paraId="7A534A59" w14:textId="6858383C" w:rsidR="00125A0D" w:rsidRDefault="00125A0D" w:rsidP="00125A0D">
      <w:pPr>
        <w:widowControl/>
        <w:rPr>
          <w:spacing w:val="-3"/>
        </w:rPr>
      </w:pPr>
    </w:p>
    <w:p w14:paraId="1E34A4BB" w14:textId="77777777" w:rsidR="00125A0D" w:rsidRPr="00125A0D" w:rsidRDefault="00125A0D" w:rsidP="00125A0D">
      <w:pPr>
        <w:suppressAutoHyphens/>
        <w:spacing w:line="240" w:lineRule="atLeast"/>
      </w:pPr>
      <w:r w:rsidRPr="00125A0D">
        <w:t>hereinafter called "OWNER"</w:t>
      </w:r>
    </w:p>
    <w:p w14:paraId="742B4DCC" w14:textId="1FB72F16" w:rsidR="00125A0D" w:rsidRPr="00125A0D" w:rsidRDefault="00125A0D" w:rsidP="00125A0D">
      <w:pPr>
        <w:suppressAutoHyphens/>
        <w:spacing w:line="240" w:lineRule="atLeast"/>
        <w:jc w:val="center"/>
        <w:rPr>
          <w:b/>
          <w:bCs/>
        </w:rPr>
      </w:pPr>
      <w:r>
        <w:rPr>
          <w:b/>
          <w:bCs/>
        </w:rPr>
        <w:t>AND</w:t>
      </w:r>
    </w:p>
    <w:p w14:paraId="3C548338" w14:textId="77777777" w:rsidR="00125A0D" w:rsidRPr="00125A0D" w:rsidRDefault="00125A0D" w:rsidP="00125A0D">
      <w:pPr>
        <w:suppressAutoHyphens/>
        <w:spacing w:line="240" w:lineRule="atLeast"/>
      </w:pPr>
    </w:p>
    <w:p w14:paraId="113ADBC8" w14:textId="77777777" w:rsidR="00125A0D" w:rsidRPr="00125A0D" w:rsidRDefault="00125A0D" w:rsidP="00125A0D">
      <w:pPr>
        <w:widowControl/>
        <w:rPr>
          <w:spacing w:val="-3"/>
        </w:rPr>
      </w:pPr>
      <w:r w:rsidRPr="00125A0D">
        <w:t>The STATE OF MONTANA, acting by and through the Department of Transportation, hereinafter called "DEPARTMENT"</w:t>
      </w:r>
    </w:p>
    <w:p w14:paraId="49CC4B8A" w14:textId="77777777" w:rsidR="00125A0D" w:rsidRPr="00125A0D" w:rsidRDefault="00125A0D" w:rsidP="00125A0D">
      <w:pPr>
        <w:widowControl/>
        <w:rPr>
          <w:spacing w:val="-3"/>
        </w:rPr>
      </w:pPr>
    </w:p>
    <w:p w14:paraId="3D7AD549" w14:textId="77777777" w:rsidR="00125A0D" w:rsidRPr="00125A0D" w:rsidRDefault="00125A0D" w:rsidP="00125A0D">
      <w:pPr>
        <w:widowControl/>
        <w:rPr>
          <w:spacing w:val="-3"/>
        </w:rPr>
      </w:pPr>
      <w:r w:rsidRPr="00125A0D">
        <w:rPr>
          <w:spacing w:val="-3"/>
        </w:rPr>
        <w:tab/>
        <w:t>It is mutually understood and agreed:</w:t>
      </w:r>
    </w:p>
    <w:p w14:paraId="2C55176E" w14:textId="77777777" w:rsidR="00125A0D" w:rsidRPr="00125A0D" w:rsidRDefault="00125A0D" w:rsidP="00125A0D">
      <w:pPr>
        <w:widowControl/>
        <w:rPr>
          <w:spacing w:val="-3"/>
        </w:rPr>
      </w:pPr>
    </w:p>
    <w:p w14:paraId="57709C7E" w14:textId="7A3F0F08" w:rsidR="00125A0D" w:rsidRPr="00125A0D" w:rsidRDefault="00125A0D" w:rsidP="00125A0D">
      <w:pPr>
        <w:widowControl/>
        <w:spacing w:line="276" w:lineRule="auto"/>
        <w:rPr>
          <w:spacing w:val="-3"/>
        </w:rPr>
      </w:pPr>
      <w:r w:rsidRPr="00125A0D">
        <w:rPr>
          <w:spacing w:val="-3"/>
        </w:rPr>
        <w:tab/>
        <w:t>The DEPARTMENT in the performance of its duties, preparatory to the construction of Highway Project</w:t>
      </w:r>
      <w:r>
        <w:rPr>
          <w:spacing w:val="-3"/>
        </w:rPr>
        <w:t xml:space="preserve"> </w:t>
      </w:r>
      <w:sdt>
        <w:sdtPr>
          <w:rPr>
            <w:spacing w:val="-3"/>
          </w:rPr>
          <w:id w:val="-40056511"/>
          <w:placeholder>
            <w:docPart w:val="460611928A8949BCA30A170474D17BD2"/>
          </w:placeholder>
          <w:showingPlcHdr/>
          <w:text/>
        </w:sdtPr>
        <w:sdtEndPr/>
        <w:sdtContent>
          <w:r w:rsidRPr="00FB4B83">
            <w:rPr>
              <w:rStyle w:val="PlaceholderText"/>
            </w:rPr>
            <w:t>enter text</w:t>
          </w:r>
        </w:sdtContent>
      </w:sdt>
      <w:r w:rsidRPr="00125A0D">
        <w:rPr>
          <w:spacing w:val="-3"/>
        </w:rPr>
        <w:t>, finds it necessary to acquire, enter upon, affect, adjust, alter, replace, and/or encroach upon certain property (or rights) and facilities owned and operated by OWNER, from which OWNER may or may not derive any special benefits;</w:t>
      </w:r>
    </w:p>
    <w:p w14:paraId="16307D32" w14:textId="77777777" w:rsidR="00125A0D" w:rsidRPr="00125A0D" w:rsidRDefault="00125A0D" w:rsidP="00125A0D">
      <w:pPr>
        <w:widowControl/>
        <w:spacing w:line="276" w:lineRule="auto"/>
        <w:rPr>
          <w:spacing w:val="-3"/>
        </w:rPr>
      </w:pPr>
    </w:p>
    <w:p w14:paraId="5D3F9E76" w14:textId="77777777" w:rsidR="00125A0D" w:rsidRPr="00125A0D" w:rsidRDefault="00125A0D" w:rsidP="00125A0D">
      <w:pPr>
        <w:widowControl/>
        <w:spacing w:line="276" w:lineRule="auto"/>
        <w:rPr>
          <w:spacing w:val="-3"/>
        </w:rPr>
      </w:pPr>
      <w:r w:rsidRPr="00125A0D">
        <w:rPr>
          <w:spacing w:val="-3"/>
        </w:rPr>
        <w:tab/>
        <w:t>In consideration of the mutual covenants contained herein, to be kept and performed by the parties hereto, OWNER does hereby release, grant, and permit unto the DEPARTMENT all rights and/or other interests they possess in such property and irrigation facilities located within the proposed right-of-way;</w:t>
      </w:r>
    </w:p>
    <w:p w14:paraId="6CAEF0A7" w14:textId="77777777" w:rsidR="00125A0D" w:rsidRPr="00125A0D" w:rsidRDefault="00125A0D" w:rsidP="00125A0D">
      <w:pPr>
        <w:widowControl/>
        <w:spacing w:line="276" w:lineRule="auto"/>
        <w:rPr>
          <w:spacing w:val="-3"/>
        </w:rPr>
      </w:pPr>
    </w:p>
    <w:p w14:paraId="0E532411" w14:textId="65E6E89B" w:rsidR="00125A0D" w:rsidRPr="00125A0D" w:rsidRDefault="00125A0D" w:rsidP="00125A0D">
      <w:pPr>
        <w:widowControl/>
        <w:spacing w:line="276" w:lineRule="auto"/>
        <w:rPr>
          <w:spacing w:val="-3"/>
        </w:rPr>
      </w:pPr>
      <w:r w:rsidRPr="00125A0D">
        <w:rPr>
          <w:spacing w:val="-3"/>
        </w:rPr>
        <w:tab/>
        <w:t xml:space="preserve">The DEPARTMENT agrees to provide OWNER a right-of-way, with better or equivalent title than that surrendered, for any new or relocated facilities where necessary and </w:t>
      </w:r>
      <w:r>
        <w:t>Owner agrees</w:t>
      </w:r>
      <w:r w:rsidRPr="00125A0D">
        <w:rPr>
          <w:spacing w:val="-3"/>
        </w:rPr>
        <w:t xml:space="preserve"> that said </w:t>
      </w:r>
      <w:sdt>
        <w:sdtPr>
          <w:rPr>
            <w:spacing w:val="-3"/>
          </w:rPr>
          <w:id w:val="-204873044"/>
          <w:placeholder>
            <w:docPart w:val="E7FE1C1090124138B82EA836C4663FC6"/>
          </w:placeholder>
          <w:showingPlcHdr/>
          <w:dropDownList>
            <w:listItem w:value="Choose an item."/>
            <w:listItem w:displayText="construction" w:value="construction"/>
            <w:listItem w:displayText="reconstruction" w:value="reconstruction"/>
          </w:dropDownList>
        </w:sdtPr>
        <w:sdtEndPr/>
        <w:sdtContent>
          <w:r w:rsidRPr="00FB4B83">
            <w:rPr>
              <w:rStyle w:val="PlaceholderText"/>
            </w:rPr>
            <w:t>Choose an item</w:t>
          </w:r>
        </w:sdtContent>
      </w:sdt>
      <w:r>
        <w:rPr>
          <w:spacing w:val="-3"/>
        </w:rPr>
        <w:t xml:space="preserve"> </w:t>
      </w:r>
      <w:r w:rsidRPr="00125A0D">
        <w:rPr>
          <w:spacing w:val="-3"/>
        </w:rPr>
        <w:t>shall not relieve OWNER of providing, continuing service to anyone legally entitled thereto;</w:t>
      </w:r>
    </w:p>
    <w:p w14:paraId="269B5B25" w14:textId="77777777" w:rsidR="00125A0D" w:rsidRPr="00125A0D" w:rsidRDefault="00125A0D" w:rsidP="00125A0D">
      <w:pPr>
        <w:widowControl/>
        <w:spacing w:line="276" w:lineRule="auto"/>
        <w:rPr>
          <w:spacing w:val="-3"/>
        </w:rPr>
      </w:pPr>
    </w:p>
    <w:p w14:paraId="31047269" w14:textId="127C6702" w:rsidR="00125A0D" w:rsidRPr="00125A0D" w:rsidRDefault="00125A0D" w:rsidP="00125A0D">
      <w:pPr>
        <w:widowControl/>
        <w:spacing w:line="276" w:lineRule="auto"/>
        <w:rPr>
          <w:spacing w:val="-3"/>
        </w:rPr>
      </w:pPr>
      <w:r w:rsidRPr="00125A0D">
        <w:rPr>
          <w:spacing w:val="-3"/>
        </w:rPr>
        <w:tab/>
        <w:t>The DEPARTMENT, in consideration of said release, grant, and permit, hereby agrees to construct irrigation facilities in accordance with and as shown on the attached plans</w:t>
      </w:r>
      <w:r w:rsidRPr="00125A0D">
        <w:rPr>
          <w:rStyle w:val="CommentReference"/>
          <w:sz w:val="20"/>
          <w:szCs w:val="20"/>
        </w:rPr>
        <w:t xml:space="preserve"> </w:t>
      </w:r>
      <w:r w:rsidRPr="00125A0D">
        <w:rPr>
          <w:spacing w:val="-3"/>
        </w:rPr>
        <w:t xml:space="preserve">marked Exhibit A and containing </w:t>
      </w:r>
      <w:sdt>
        <w:sdtPr>
          <w:rPr>
            <w:b/>
            <w:bCs/>
            <w:spacing w:val="-3"/>
            <w:u w:val="single"/>
          </w:rPr>
          <w:id w:val="2009786219"/>
          <w:placeholder>
            <w:docPart w:val="54B1941EF6D943CDB4E51E52DB287F10"/>
          </w:placeholder>
          <w:showingPlcHdr/>
          <w:text/>
        </w:sdtPr>
        <w:sdtEndPr/>
        <w:sdtContent>
          <w:r w:rsidRPr="00FB4B83">
            <w:rPr>
              <w:rStyle w:val="PlaceholderText"/>
              <w:b/>
              <w:bCs/>
              <w:u w:val="single"/>
            </w:rPr>
            <w:t>enter text</w:t>
          </w:r>
        </w:sdtContent>
      </w:sdt>
      <w:r w:rsidRPr="00125A0D">
        <w:rPr>
          <w:spacing w:val="-3"/>
        </w:rPr>
        <w:t xml:space="preserve"> sheets.   </w:t>
      </w:r>
    </w:p>
    <w:p w14:paraId="12A5E310" w14:textId="77777777" w:rsidR="00125A0D" w:rsidRPr="00125A0D" w:rsidRDefault="00125A0D" w:rsidP="00125A0D">
      <w:pPr>
        <w:widowControl/>
        <w:rPr>
          <w:spacing w:val="-3"/>
        </w:rPr>
      </w:pPr>
    </w:p>
    <w:p w14:paraId="0104AA25" w14:textId="77777777" w:rsidR="00125A0D" w:rsidRPr="00125A0D" w:rsidRDefault="00125A0D" w:rsidP="00125A0D">
      <w:pPr>
        <w:suppressAutoHyphens/>
        <w:spacing w:line="240" w:lineRule="atLeast"/>
        <w:ind w:firstLine="720"/>
      </w:pPr>
      <w:r w:rsidRPr="00125A0D">
        <w:t>The DEPARTMENT further covenants and agrees to the follow</w:t>
      </w:r>
      <w:r w:rsidRPr="00125A0D">
        <w:softHyphen/>
        <w:t>ing:</w:t>
      </w:r>
    </w:p>
    <w:p w14:paraId="2AFFEBF0" w14:textId="77777777" w:rsidR="00125A0D" w:rsidRPr="00125A0D" w:rsidRDefault="00125A0D" w:rsidP="00125A0D">
      <w:pPr>
        <w:suppressAutoHyphens/>
        <w:spacing w:line="240" w:lineRule="atLeast"/>
      </w:pPr>
    </w:p>
    <w:sdt>
      <w:sdtPr>
        <w:rPr>
          <w:spacing w:val="-3"/>
        </w:rPr>
        <w:id w:val="1699351986"/>
        <w:placeholder>
          <w:docPart w:val="2DF6F249DEF44BE0895324FEE45A1EEF"/>
        </w:placeholder>
        <w:showingPlcHdr/>
        <w:text w:multiLine="1"/>
      </w:sdtPr>
      <w:sdtEndPr/>
      <w:sdtContent>
        <w:p w14:paraId="370B2D42" w14:textId="5BD208DA" w:rsidR="00125A0D" w:rsidRPr="00125A0D" w:rsidRDefault="00125A0D" w:rsidP="00125A0D">
          <w:pPr>
            <w:widowControl/>
            <w:ind w:firstLine="720"/>
            <w:rPr>
              <w:spacing w:val="-3"/>
            </w:rPr>
          </w:pPr>
          <w:r w:rsidRPr="00FB4B83">
            <w:rPr>
              <w:rStyle w:val="PlaceholderText"/>
            </w:rPr>
            <w:t>enter text</w:t>
          </w:r>
        </w:p>
      </w:sdtContent>
    </w:sdt>
    <w:p w14:paraId="42D3FE80" w14:textId="77777777" w:rsidR="00125A0D" w:rsidRPr="00125A0D" w:rsidRDefault="00125A0D" w:rsidP="00125A0D">
      <w:pPr>
        <w:widowControl/>
        <w:rPr>
          <w:spacing w:val="-3"/>
        </w:rPr>
      </w:pPr>
    </w:p>
    <w:p w14:paraId="59D75B9A" w14:textId="2ED7B252" w:rsidR="00125A0D" w:rsidRPr="00125A0D" w:rsidRDefault="00125A0D" w:rsidP="00125A0D">
      <w:pPr>
        <w:widowControl/>
        <w:spacing w:line="276" w:lineRule="auto"/>
        <w:rPr>
          <w:spacing w:val="-3"/>
        </w:rPr>
      </w:pPr>
      <w:r w:rsidRPr="00125A0D">
        <w:rPr>
          <w:spacing w:val="-3"/>
        </w:rPr>
        <w:tab/>
        <w:t xml:space="preserve">The DEPARTMENT, further covenants and agrees that all work performed under the terms of this agreement shall be executed in a good and workmanlike manner consistent with DEPARTMENT standards and in accordance with recognized location construction </w:t>
      </w:r>
      <w:r w:rsidR="00D451CB" w:rsidRPr="00125A0D">
        <w:rPr>
          <w:spacing w:val="-3"/>
        </w:rPr>
        <w:t>practices.</w:t>
      </w:r>
    </w:p>
    <w:p w14:paraId="35E1FA63" w14:textId="77777777" w:rsidR="00125A0D" w:rsidRPr="00125A0D" w:rsidRDefault="00125A0D" w:rsidP="00125A0D">
      <w:pPr>
        <w:widowControl/>
        <w:spacing w:line="276" w:lineRule="auto"/>
        <w:rPr>
          <w:spacing w:val="-3"/>
        </w:rPr>
      </w:pPr>
    </w:p>
    <w:p w14:paraId="394F80D5" w14:textId="77777777" w:rsidR="00125A0D" w:rsidRPr="00125A0D" w:rsidRDefault="00125A0D" w:rsidP="00125A0D">
      <w:pPr>
        <w:widowControl/>
        <w:spacing w:line="276" w:lineRule="auto"/>
        <w:ind w:firstLine="720"/>
        <w:rPr>
          <w:spacing w:val="-3"/>
        </w:rPr>
      </w:pPr>
      <w:r w:rsidRPr="00125A0D">
        <w:rPr>
          <w:spacing w:val="-3"/>
        </w:rPr>
        <w:t>The DEPARTMENT further agrees that all work to be performed under the terms of this agreement shall take place during the “Irrigation Off-Season” between October 16</w:t>
      </w:r>
      <w:r w:rsidRPr="00125A0D">
        <w:rPr>
          <w:spacing w:val="-3"/>
          <w:vertAlign w:val="superscript"/>
        </w:rPr>
        <w:t>th</w:t>
      </w:r>
      <w:r w:rsidRPr="00125A0D">
        <w:rPr>
          <w:spacing w:val="-3"/>
        </w:rPr>
        <w:t xml:space="preserve"> and April 14</w:t>
      </w:r>
      <w:r w:rsidRPr="00125A0D">
        <w:rPr>
          <w:spacing w:val="-3"/>
          <w:vertAlign w:val="superscript"/>
        </w:rPr>
        <w:t>th</w:t>
      </w:r>
      <w:r w:rsidRPr="00125A0D">
        <w:rPr>
          <w:spacing w:val="-3"/>
        </w:rPr>
        <w:t xml:space="preserve">.  If construction activities are needed during the irrigation </w:t>
      </w:r>
      <w:r w:rsidRPr="00125A0D">
        <w:rPr>
          <w:spacing w:val="-3"/>
        </w:rPr>
        <w:lastRenderedPageBreak/>
        <w:t>season between April 15</w:t>
      </w:r>
      <w:r w:rsidRPr="00125A0D">
        <w:rPr>
          <w:spacing w:val="-3"/>
          <w:vertAlign w:val="superscript"/>
        </w:rPr>
        <w:t>th</w:t>
      </w:r>
      <w:r w:rsidRPr="00125A0D">
        <w:rPr>
          <w:spacing w:val="-3"/>
        </w:rPr>
        <w:t xml:space="preserve"> and October 15th, the DEPARTMENT and/or its representatives will contact OWNER to obtain permission and to coordinate all activities with specific requirements dictated by OWNER. </w:t>
      </w:r>
    </w:p>
    <w:p w14:paraId="3A0E2F31" w14:textId="77777777" w:rsidR="00125A0D" w:rsidRPr="00125A0D" w:rsidRDefault="00125A0D" w:rsidP="00125A0D">
      <w:pPr>
        <w:widowControl/>
        <w:spacing w:line="276" w:lineRule="auto"/>
        <w:rPr>
          <w:spacing w:val="-3"/>
        </w:rPr>
      </w:pPr>
    </w:p>
    <w:p w14:paraId="4D352D09" w14:textId="76C2C186" w:rsidR="00125A0D" w:rsidRPr="00125A0D" w:rsidRDefault="00125A0D" w:rsidP="00125A0D">
      <w:pPr>
        <w:widowControl/>
        <w:spacing w:line="276" w:lineRule="auto"/>
        <w:rPr>
          <w:spacing w:val="-3"/>
        </w:rPr>
      </w:pPr>
      <w:r w:rsidRPr="00125A0D">
        <w:rPr>
          <w:spacing w:val="-3"/>
        </w:rPr>
        <w:tab/>
        <w:t xml:space="preserve">The DEPARTMENT further agrees to monitor and periodically inspect the operation of said facilities after construction for a period of two (2) years, during which time the DEPARTMENT agrees to cure any deficiencies that may arise as a result of said construction.  After the expiration of said time frame, the responsibility of the DEPARTMENT shall terminate and forever be </w:t>
      </w:r>
      <w:r w:rsidR="00D451CB" w:rsidRPr="00125A0D">
        <w:rPr>
          <w:spacing w:val="-3"/>
        </w:rPr>
        <w:t>discharged,</w:t>
      </w:r>
      <w:r w:rsidRPr="00125A0D">
        <w:rPr>
          <w:spacing w:val="-3"/>
        </w:rPr>
        <w:t xml:space="preserve"> and the OWNER </w:t>
      </w:r>
      <w:r w:rsidRPr="00125A0D">
        <w:t xml:space="preserve">shall then be responsible for all matters of maintenance and operation of said facilities.  The DEPARTMENT </w:t>
      </w:r>
      <w:r w:rsidRPr="00125A0D">
        <w:rPr>
          <w:spacing w:val="-3"/>
        </w:rPr>
        <w:t xml:space="preserve">agrees to be responsible for the repairs and/or replacement of irrigation culverts and/or structures located under the highway if the failure of said culverts and/or structures negatively impacts the operation of the highway or endangers the safety of the traveling public.  </w:t>
      </w:r>
    </w:p>
    <w:p w14:paraId="0C0DA1FE" w14:textId="77777777" w:rsidR="00125A0D" w:rsidRPr="00125A0D" w:rsidRDefault="00125A0D" w:rsidP="00125A0D">
      <w:pPr>
        <w:widowControl/>
        <w:spacing w:line="276" w:lineRule="auto"/>
        <w:rPr>
          <w:spacing w:val="-3"/>
        </w:rPr>
      </w:pPr>
    </w:p>
    <w:p w14:paraId="020C3A16" w14:textId="77777777" w:rsidR="00125A0D" w:rsidRPr="00125A0D" w:rsidRDefault="00125A0D" w:rsidP="00125A0D">
      <w:pPr>
        <w:widowControl/>
        <w:spacing w:line="276" w:lineRule="auto"/>
        <w:ind w:firstLine="720"/>
        <w:rPr>
          <w:color w:val="000000"/>
        </w:rPr>
      </w:pPr>
      <w:r w:rsidRPr="00125A0D">
        <w:t>OWNER agrees</w:t>
      </w:r>
      <w:r w:rsidRPr="00125A0D">
        <w:rPr>
          <w:spacing w:val="-3"/>
        </w:rPr>
        <w:t xml:space="preserve"> to be responsible for routine maintenance, including cleaning, of the irrigation facilities including any irrigation culverts and/or structures located under the highway.  OWNER further agrees to use care and safety while conducting maintenance of the irrigation facilities within the highway right-of-way.  OWNER further agrees </w:t>
      </w:r>
      <w:r w:rsidRPr="00125A0D">
        <w:rPr>
          <w:color w:val="000000"/>
        </w:rPr>
        <w:t>to protect the Department and save it harmless from all claims, actions or damages of every kind which may accrue to, or be suffered by, any person or persons, by reason of OWNER’s performance of such maintenance work or occupancy of the highway right-of-way.</w:t>
      </w:r>
    </w:p>
    <w:p w14:paraId="2A1D02EF" w14:textId="40D3CE98" w:rsidR="00C43E7B" w:rsidRDefault="00C43E7B">
      <w:pPr>
        <w:widowControl/>
        <w:snapToGrid/>
        <w:spacing w:after="200" w:line="276" w:lineRule="auto"/>
        <w:rPr>
          <w:spacing w:val="-3"/>
        </w:rPr>
      </w:pPr>
      <w:r>
        <w:rPr>
          <w:spacing w:val="-3"/>
        </w:rPr>
        <w:br w:type="page"/>
      </w:r>
    </w:p>
    <w:p w14:paraId="18A97171" w14:textId="77777777" w:rsidR="00125A0D" w:rsidRPr="00125A0D" w:rsidRDefault="00125A0D" w:rsidP="00125A0D">
      <w:pPr>
        <w:widowControl/>
        <w:rPr>
          <w:spacing w:val="-3"/>
        </w:rPr>
      </w:pPr>
    </w:p>
    <w:p w14:paraId="3606535C" w14:textId="77777777" w:rsidR="00125A0D" w:rsidRPr="00125A0D" w:rsidRDefault="00125A0D" w:rsidP="00125A0D">
      <w:pPr>
        <w:widowControl/>
        <w:rPr>
          <w:spacing w:val="-3"/>
        </w:rPr>
      </w:pPr>
      <w:r w:rsidRPr="00125A0D">
        <w:rPr>
          <w:spacing w:val="-3"/>
        </w:rPr>
        <w:tab/>
      </w:r>
    </w:p>
    <w:p w14:paraId="2BB8B44F" w14:textId="2E7EABF0" w:rsidR="00125A0D" w:rsidRPr="00125A0D" w:rsidRDefault="00D451CB" w:rsidP="00125A0D">
      <w:pPr>
        <w:keepNext/>
        <w:keepLines/>
        <w:widowControl/>
        <w:rPr>
          <w:spacing w:val="-3"/>
        </w:rPr>
      </w:pPr>
      <w:r>
        <w:rPr>
          <w:spacing w:val="-3"/>
        </w:rPr>
        <w:t>T</w:t>
      </w:r>
      <w:r w:rsidR="00125A0D" w:rsidRPr="00125A0D">
        <w:rPr>
          <w:spacing w:val="-3"/>
        </w:rPr>
        <w:t>he undersigned have executed this agreement on the dates as shown.</w:t>
      </w:r>
    </w:p>
    <w:p w14:paraId="67EA03E7" w14:textId="77777777" w:rsidR="00125A0D" w:rsidRPr="00125A0D" w:rsidRDefault="00125A0D" w:rsidP="00125A0D">
      <w:pPr>
        <w:keepNext/>
        <w:keepLines/>
        <w:widowControl/>
        <w:rPr>
          <w:spacing w:val="-3"/>
        </w:rPr>
      </w:pPr>
    </w:p>
    <w:p w14:paraId="17A4A085" w14:textId="29E6CA5F" w:rsidR="00125A0D" w:rsidRDefault="00125A0D" w:rsidP="00125A0D">
      <w:pPr>
        <w:keepNext/>
        <w:keepLines/>
        <w:widowControl/>
        <w:rPr>
          <w:spacing w:val="-3"/>
        </w:rPr>
      </w:pPr>
    </w:p>
    <w:p w14:paraId="3E48EC0B" w14:textId="77777777" w:rsidR="006D2FCB" w:rsidRPr="00E62299" w:rsidRDefault="006D2FCB" w:rsidP="006D2FCB">
      <w:pPr>
        <w:rPr>
          <w:b/>
          <w:bCs/>
          <w:i/>
          <w:iCs/>
        </w:rPr>
      </w:pPr>
      <w:r w:rsidRPr="00E62299">
        <w:rPr>
          <w:b/>
          <w:bCs/>
          <w:i/>
          <w:iCs/>
        </w:rPr>
        <w:t>ELECTRONIC SIGNATURE CONSENT</w:t>
      </w:r>
    </w:p>
    <w:p w14:paraId="0E9437B8" w14:textId="77777777" w:rsidR="006D2FCB" w:rsidRPr="00E62299" w:rsidRDefault="006D2FCB" w:rsidP="006D2FCB">
      <w:pPr>
        <w:jc w:val="both"/>
        <w:rPr>
          <w:i/>
          <w:iCs/>
          <w:sz w:val="18"/>
          <w:szCs w:val="18"/>
        </w:rPr>
      </w:pPr>
      <w:r w:rsidRPr="00E62299">
        <w:rPr>
          <w:i/>
          <w:iCs/>
          <w:sz w:val="18"/>
          <w:szCs w:val="18"/>
        </w:rPr>
        <w:t>By my signature/typewritten name, I declare under penalty of perjury and the laws of the State of Montana that the foregoing is true and correct and contains no willful falsifications or misrepresentations.</w:t>
      </w:r>
    </w:p>
    <w:p w14:paraId="672A3986" w14:textId="1F02760E" w:rsidR="006D2FCB" w:rsidRDefault="006D2FCB" w:rsidP="006D2FCB"/>
    <w:p w14:paraId="3C77B9EC" w14:textId="77777777" w:rsidR="006D2FCB" w:rsidRPr="00E62299" w:rsidRDefault="006D2FCB" w:rsidP="006D2FCB"/>
    <w:tbl>
      <w:tblPr>
        <w:tblStyle w:val="TableGrid"/>
        <w:tblW w:w="10696" w:type="dxa"/>
        <w:tblLook w:val="04A0" w:firstRow="1" w:lastRow="0" w:firstColumn="1" w:lastColumn="0" w:noHBand="0" w:noVBand="1"/>
      </w:tblPr>
      <w:tblGrid>
        <w:gridCol w:w="4032"/>
        <w:gridCol w:w="236"/>
        <w:gridCol w:w="2448"/>
        <w:gridCol w:w="236"/>
        <w:gridCol w:w="3744"/>
      </w:tblGrid>
      <w:tr w:rsidR="006D2FCB" w:rsidRPr="00E62299" w14:paraId="5B31F930" w14:textId="77777777" w:rsidTr="00220E8C">
        <w:trPr>
          <w:trHeight w:val="288"/>
        </w:trPr>
        <w:tc>
          <w:tcPr>
            <w:tcW w:w="4032" w:type="dxa"/>
            <w:tcBorders>
              <w:top w:val="nil"/>
              <w:left w:val="nil"/>
              <w:bottom w:val="single" w:sz="4" w:space="0" w:color="auto"/>
              <w:right w:val="nil"/>
            </w:tcBorders>
          </w:tcPr>
          <w:p w14:paraId="59EDC5E9" w14:textId="77777777" w:rsidR="006D2FCB" w:rsidRPr="00E62299" w:rsidRDefault="006D2FCB" w:rsidP="00220E8C">
            <w:pPr>
              <w:rPr>
                <w:b/>
                <w:bCs/>
              </w:rPr>
            </w:pPr>
            <w:r w:rsidRPr="00E62299">
              <w:rPr>
                <w:b/>
                <w:bCs/>
              </w:rPr>
              <w:t>Signature (Typed Name)</w:t>
            </w:r>
          </w:p>
        </w:tc>
        <w:tc>
          <w:tcPr>
            <w:tcW w:w="236" w:type="dxa"/>
            <w:tcBorders>
              <w:top w:val="nil"/>
              <w:left w:val="nil"/>
              <w:bottom w:val="nil"/>
              <w:right w:val="nil"/>
            </w:tcBorders>
          </w:tcPr>
          <w:p w14:paraId="11CE5BA1" w14:textId="77777777" w:rsidR="006D2FCB" w:rsidRPr="00E62299" w:rsidRDefault="006D2FCB" w:rsidP="00220E8C"/>
        </w:tc>
        <w:tc>
          <w:tcPr>
            <w:tcW w:w="2448" w:type="dxa"/>
            <w:tcBorders>
              <w:top w:val="nil"/>
              <w:left w:val="nil"/>
              <w:bottom w:val="single" w:sz="4" w:space="0" w:color="auto"/>
              <w:right w:val="nil"/>
            </w:tcBorders>
          </w:tcPr>
          <w:p w14:paraId="349DFD1D" w14:textId="77777777" w:rsidR="006D2FCB" w:rsidRPr="00E62299" w:rsidRDefault="006D2FCB" w:rsidP="00220E8C">
            <w:pPr>
              <w:jc w:val="center"/>
              <w:rPr>
                <w:b/>
                <w:bCs/>
              </w:rPr>
            </w:pPr>
            <w:r w:rsidRPr="00E62299">
              <w:rPr>
                <w:b/>
                <w:bCs/>
              </w:rPr>
              <w:t>Date</w:t>
            </w:r>
          </w:p>
        </w:tc>
        <w:tc>
          <w:tcPr>
            <w:tcW w:w="236" w:type="dxa"/>
            <w:tcBorders>
              <w:top w:val="nil"/>
              <w:left w:val="nil"/>
              <w:bottom w:val="nil"/>
              <w:right w:val="nil"/>
            </w:tcBorders>
          </w:tcPr>
          <w:p w14:paraId="2C042245" w14:textId="77777777" w:rsidR="006D2FCB" w:rsidRPr="00E62299" w:rsidRDefault="006D2FCB" w:rsidP="00220E8C"/>
        </w:tc>
        <w:tc>
          <w:tcPr>
            <w:tcW w:w="3744" w:type="dxa"/>
            <w:tcBorders>
              <w:top w:val="nil"/>
              <w:left w:val="nil"/>
              <w:bottom w:val="single" w:sz="4" w:space="0" w:color="auto"/>
              <w:right w:val="nil"/>
            </w:tcBorders>
          </w:tcPr>
          <w:p w14:paraId="35A377A6" w14:textId="77777777" w:rsidR="006D2FCB" w:rsidRPr="00E62299" w:rsidRDefault="006D2FCB" w:rsidP="00220E8C">
            <w:pPr>
              <w:jc w:val="center"/>
              <w:rPr>
                <w:b/>
                <w:bCs/>
              </w:rPr>
            </w:pPr>
            <w:r w:rsidRPr="00E62299">
              <w:rPr>
                <w:b/>
                <w:bCs/>
              </w:rPr>
              <w:t>Place of Signature (City, State)</w:t>
            </w:r>
          </w:p>
        </w:tc>
      </w:tr>
      <w:tr w:rsidR="006D2FCB" w:rsidRPr="00E62299" w14:paraId="797B9132" w14:textId="77777777" w:rsidTr="00220E8C">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27319722" w14:textId="77777777" w:rsidR="006D2FCB" w:rsidRPr="00E62299" w:rsidRDefault="006D2FCB" w:rsidP="00220E8C"/>
        </w:tc>
        <w:tc>
          <w:tcPr>
            <w:tcW w:w="236" w:type="dxa"/>
            <w:tcBorders>
              <w:top w:val="nil"/>
              <w:left w:val="single" w:sz="4" w:space="0" w:color="auto"/>
              <w:bottom w:val="nil"/>
              <w:right w:val="single" w:sz="4" w:space="0" w:color="auto"/>
            </w:tcBorders>
          </w:tcPr>
          <w:p w14:paraId="347FAE05" w14:textId="77777777" w:rsidR="006D2FCB" w:rsidRPr="00E62299" w:rsidRDefault="006D2FCB" w:rsidP="00220E8C"/>
        </w:tc>
        <w:tc>
          <w:tcPr>
            <w:tcW w:w="2448" w:type="dxa"/>
            <w:tcBorders>
              <w:top w:val="single" w:sz="4" w:space="0" w:color="auto"/>
              <w:left w:val="single" w:sz="4" w:space="0" w:color="auto"/>
              <w:bottom w:val="single" w:sz="4" w:space="0" w:color="auto"/>
              <w:right w:val="single" w:sz="4" w:space="0" w:color="auto"/>
            </w:tcBorders>
            <w:vAlign w:val="bottom"/>
          </w:tcPr>
          <w:p w14:paraId="2143D846" w14:textId="089A57E4" w:rsidR="006D2FCB" w:rsidRPr="00E62299" w:rsidRDefault="006D2FCB" w:rsidP="006D2FCB"/>
        </w:tc>
        <w:tc>
          <w:tcPr>
            <w:tcW w:w="236" w:type="dxa"/>
            <w:tcBorders>
              <w:top w:val="nil"/>
              <w:left w:val="single" w:sz="4" w:space="0" w:color="auto"/>
              <w:bottom w:val="nil"/>
              <w:right w:val="single" w:sz="4" w:space="0" w:color="auto"/>
            </w:tcBorders>
          </w:tcPr>
          <w:p w14:paraId="42CCC2D5" w14:textId="77777777" w:rsidR="006D2FCB" w:rsidRPr="00E62299" w:rsidRDefault="006D2FCB" w:rsidP="00220E8C"/>
        </w:tc>
        <w:tc>
          <w:tcPr>
            <w:tcW w:w="3744" w:type="dxa"/>
            <w:tcBorders>
              <w:top w:val="single" w:sz="4" w:space="0" w:color="auto"/>
              <w:left w:val="single" w:sz="4" w:space="0" w:color="auto"/>
              <w:bottom w:val="single" w:sz="4" w:space="0" w:color="auto"/>
              <w:right w:val="single" w:sz="4" w:space="0" w:color="auto"/>
            </w:tcBorders>
            <w:vAlign w:val="bottom"/>
          </w:tcPr>
          <w:p w14:paraId="445B3135" w14:textId="77777777" w:rsidR="006D2FCB" w:rsidRPr="00E62299" w:rsidRDefault="006D2FCB" w:rsidP="00220E8C">
            <w:pPr>
              <w:jc w:val="center"/>
            </w:pPr>
          </w:p>
        </w:tc>
      </w:tr>
    </w:tbl>
    <w:p w14:paraId="12841E22" w14:textId="1F3F2F7F" w:rsidR="006D2FCB" w:rsidRDefault="006D2FCB" w:rsidP="006D2FCB">
      <w:pPr>
        <w:pStyle w:val="ss"/>
        <w:rPr>
          <w:spacing w:val="-3"/>
        </w:rPr>
      </w:pPr>
      <w:r>
        <w:t>Owner</w:t>
      </w:r>
    </w:p>
    <w:p w14:paraId="0C50508D" w14:textId="002EE84D" w:rsidR="006D2FCB" w:rsidRDefault="006D2FCB" w:rsidP="00125A0D">
      <w:pPr>
        <w:keepNext/>
        <w:keepLines/>
        <w:widowControl/>
        <w:rPr>
          <w:spacing w:val="-3"/>
        </w:rPr>
      </w:pPr>
    </w:p>
    <w:p w14:paraId="2292727E" w14:textId="673F1F2B" w:rsidR="006D2FCB" w:rsidRDefault="006D2FCB" w:rsidP="00125A0D">
      <w:pPr>
        <w:keepNext/>
        <w:keepLines/>
        <w:widowControl/>
        <w:rPr>
          <w:spacing w:val="-3"/>
        </w:rPr>
      </w:pPr>
    </w:p>
    <w:p w14:paraId="7B9BA336" w14:textId="586F225A" w:rsidR="006D2FCB" w:rsidRDefault="006D2FCB" w:rsidP="006D2FCB">
      <w:pPr>
        <w:keepNext/>
        <w:keepLines/>
        <w:widowControl/>
        <w:jc w:val="center"/>
        <w:rPr>
          <w:b/>
          <w:bCs/>
          <w:spacing w:val="-3"/>
          <w:u w:val="single"/>
        </w:rPr>
      </w:pPr>
      <w:r w:rsidRPr="006D2FCB">
        <w:rPr>
          <w:b/>
          <w:bCs/>
          <w:spacing w:val="-3"/>
          <w:u w:val="single"/>
        </w:rPr>
        <w:t>RECOMMENDED FOR APPROVAL</w:t>
      </w:r>
    </w:p>
    <w:p w14:paraId="3A85B4A8" w14:textId="77777777" w:rsidR="006D2FCB" w:rsidRPr="006D2FCB" w:rsidRDefault="006D2FCB" w:rsidP="006D2FCB">
      <w:pPr>
        <w:keepNext/>
        <w:keepLines/>
        <w:widowControl/>
        <w:jc w:val="center"/>
        <w:rPr>
          <w:b/>
          <w:bCs/>
          <w:spacing w:val="-3"/>
          <w:u w:val="single"/>
        </w:rPr>
      </w:pPr>
    </w:p>
    <w:p w14:paraId="255F1950" w14:textId="4C5ADBF1" w:rsidR="006D2FCB" w:rsidRDefault="006D2FCB" w:rsidP="00125A0D">
      <w:pPr>
        <w:keepNext/>
        <w:keepLines/>
        <w:widowControl/>
        <w:rPr>
          <w:spacing w:val="-3"/>
        </w:rPr>
      </w:pPr>
    </w:p>
    <w:tbl>
      <w:tblPr>
        <w:tblStyle w:val="TableGrid"/>
        <w:tblW w:w="10696" w:type="dxa"/>
        <w:tblLook w:val="04A0" w:firstRow="1" w:lastRow="0" w:firstColumn="1" w:lastColumn="0" w:noHBand="0" w:noVBand="1"/>
      </w:tblPr>
      <w:tblGrid>
        <w:gridCol w:w="4032"/>
        <w:gridCol w:w="236"/>
        <w:gridCol w:w="2448"/>
        <w:gridCol w:w="236"/>
        <w:gridCol w:w="3744"/>
      </w:tblGrid>
      <w:tr w:rsidR="006D2FCB" w:rsidRPr="00E62299" w14:paraId="4CE2CC8F" w14:textId="77777777" w:rsidTr="00220E8C">
        <w:trPr>
          <w:trHeight w:val="288"/>
        </w:trPr>
        <w:tc>
          <w:tcPr>
            <w:tcW w:w="4032" w:type="dxa"/>
            <w:tcBorders>
              <w:top w:val="nil"/>
              <w:left w:val="nil"/>
              <w:bottom w:val="single" w:sz="4" w:space="0" w:color="auto"/>
              <w:right w:val="nil"/>
            </w:tcBorders>
          </w:tcPr>
          <w:p w14:paraId="5476BB4F" w14:textId="77777777" w:rsidR="006D2FCB" w:rsidRPr="00E62299" w:rsidRDefault="006D2FCB" w:rsidP="00220E8C">
            <w:pPr>
              <w:rPr>
                <w:b/>
                <w:bCs/>
              </w:rPr>
            </w:pPr>
            <w:r w:rsidRPr="00E62299">
              <w:rPr>
                <w:b/>
                <w:bCs/>
              </w:rPr>
              <w:t>Signature (Typed Name)</w:t>
            </w:r>
          </w:p>
        </w:tc>
        <w:tc>
          <w:tcPr>
            <w:tcW w:w="236" w:type="dxa"/>
            <w:tcBorders>
              <w:top w:val="nil"/>
              <w:left w:val="nil"/>
              <w:bottom w:val="nil"/>
              <w:right w:val="nil"/>
            </w:tcBorders>
          </w:tcPr>
          <w:p w14:paraId="69FCB929" w14:textId="77777777" w:rsidR="006D2FCB" w:rsidRPr="00E62299" w:rsidRDefault="006D2FCB" w:rsidP="00220E8C"/>
        </w:tc>
        <w:tc>
          <w:tcPr>
            <w:tcW w:w="2448" w:type="dxa"/>
            <w:tcBorders>
              <w:top w:val="nil"/>
              <w:left w:val="nil"/>
              <w:bottom w:val="single" w:sz="4" w:space="0" w:color="auto"/>
              <w:right w:val="nil"/>
            </w:tcBorders>
          </w:tcPr>
          <w:p w14:paraId="1F585694" w14:textId="77777777" w:rsidR="006D2FCB" w:rsidRPr="00E62299" w:rsidRDefault="006D2FCB" w:rsidP="00220E8C">
            <w:pPr>
              <w:jc w:val="center"/>
              <w:rPr>
                <w:b/>
                <w:bCs/>
              </w:rPr>
            </w:pPr>
            <w:r w:rsidRPr="00E62299">
              <w:rPr>
                <w:b/>
                <w:bCs/>
              </w:rPr>
              <w:t>Date</w:t>
            </w:r>
          </w:p>
        </w:tc>
        <w:tc>
          <w:tcPr>
            <w:tcW w:w="236" w:type="dxa"/>
            <w:tcBorders>
              <w:top w:val="nil"/>
              <w:left w:val="nil"/>
              <w:bottom w:val="nil"/>
              <w:right w:val="nil"/>
            </w:tcBorders>
          </w:tcPr>
          <w:p w14:paraId="1AFE28D6" w14:textId="77777777" w:rsidR="006D2FCB" w:rsidRPr="00E62299" w:rsidRDefault="006D2FCB" w:rsidP="00220E8C"/>
        </w:tc>
        <w:tc>
          <w:tcPr>
            <w:tcW w:w="3744" w:type="dxa"/>
            <w:tcBorders>
              <w:top w:val="nil"/>
              <w:left w:val="nil"/>
              <w:bottom w:val="single" w:sz="4" w:space="0" w:color="auto"/>
              <w:right w:val="nil"/>
            </w:tcBorders>
          </w:tcPr>
          <w:p w14:paraId="23714EA5" w14:textId="77777777" w:rsidR="006D2FCB" w:rsidRPr="00E62299" w:rsidRDefault="006D2FCB" w:rsidP="00220E8C">
            <w:pPr>
              <w:jc w:val="center"/>
              <w:rPr>
                <w:b/>
                <w:bCs/>
              </w:rPr>
            </w:pPr>
            <w:r w:rsidRPr="00E62299">
              <w:rPr>
                <w:b/>
                <w:bCs/>
              </w:rPr>
              <w:t>Place of Signature (City, State)</w:t>
            </w:r>
          </w:p>
        </w:tc>
      </w:tr>
      <w:tr w:rsidR="006D2FCB" w:rsidRPr="00E62299" w14:paraId="5F39A089" w14:textId="77777777" w:rsidTr="00220E8C">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33CE61C4" w14:textId="77777777" w:rsidR="006D2FCB" w:rsidRPr="00E62299" w:rsidRDefault="006D2FCB" w:rsidP="00220E8C"/>
        </w:tc>
        <w:tc>
          <w:tcPr>
            <w:tcW w:w="236" w:type="dxa"/>
            <w:tcBorders>
              <w:top w:val="nil"/>
              <w:left w:val="single" w:sz="4" w:space="0" w:color="auto"/>
              <w:bottom w:val="nil"/>
              <w:right w:val="single" w:sz="4" w:space="0" w:color="auto"/>
            </w:tcBorders>
          </w:tcPr>
          <w:p w14:paraId="0F89718D" w14:textId="77777777" w:rsidR="006D2FCB" w:rsidRPr="00E62299" w:rsidRDefault="006D2FCB" w:rsidP="00220E8C"/>
        </w:tc>
        <w:tc>
          <w:tcPr>
            <w:tcW w:w="2448" w:type="dxa"/>
            <w:tcBorders>
              <w:top w:val="single" w:sz="4" w:space="0" w:color="auto"/>
              <w:left w:val="single" w:sz="4" w:space="0" w:color="auto"/>
              <w:bottom w:val="single" w:sz="4" w:space="0" w:color="auto"/>
              <w:right w:val="single" w:sz="4" w:space="0" w:color="auto"/>
            </w:tcBorders>
            <w:vAlign w:val="bottom"/>
          </w:tcPr>
          <w:p w14:paraId="26D5DD6E" w14:textId="77777777" w:rsidR="006D2FCB" w:rsidRPr="00E62299" w:rsidRDefault="006D2FCB" w:rsidP="00220E8C"/>
        </w:tc>
        <w:tc>
          <w:tcPr>
            <w:tcW w:w="236" w:type="dxa"/>
            <w:tcBorders>
              <w:top w:val="nil"/>
              <w:left w:val="single" w:sz="4" w:space="0" w:color="auto"/>
              <w:bottom w:val="nil"/>
              <w:right w:val="single" w:sz="4" w:space="0" w:color="auto"/>
            </w:tcBorders>
          </w:tcPr>
          <w:p w14:paraId="759C8911" w14:textId="77777777" w:rsidR="006D2FCB" w:rsidRPr="00E62299" w:rsidRDefault="006D2FCB" w:rsidP="00220E8C"/>
        </w:tc>
        <w:tc>
          <w:tcPr>
            <w:tcW w:w="3744" w:type="dxa"/>
            <w:tcBorders>
              <w:top w:val="single" w:sz="4" w:space="0" w:color="auto"/>
              <w:left w:val="single" w:sz="4" w:space="0" w:color="auto"/>
              <w:bottom w:val="single" w:sz="4" w:space="0" w:color="auto"/>
              <w:right w:val="single" w:sz="4" w:space="0" w:color="auto"/>
            </w:tcBorders>
            <w:vAlign w:val="bottom"/>
          </w:tcPr>
          <w:p w14:paraId="114355A7" w14:textId="77777777" w:rsidR="006D2FCB" w:rsidRPr="00E62299" w:rsidRDefault="006D2FCB" w:rsidP="00220E8C">
            <w:pPr>
              <w:jc w:val="center"/>
            </w:pPr>
          </w:p>
        </w:tc>
      </w:tr>
    </w:tbl>
    <w:p w14:paraId="40D0A2CD" w14:textId="64620158" w:rsidR="006D2FCB" w:rsidRDefault="006D2FCB" w:rsidP="006D2FCB">
      <w:pPr>
        <w:pStyle w:val="ss"/>
        <w:rPr>
          <w:spacing w:val="-3"/>
        </w:rPr>
      </w:pPr>
      <w:r>
        <w:t>District R/W Supervisor</w:t>
      </w:r>
    </w:p>
    <w:p w14:paraId="54B48A23" w14:textId="2D243589" w:rsidR="006D2FCB" w:rsidRDefault="006D2FCB" w:rsidP="00125A0D">
      <w:pPr>
        <w:keepNext/>
        <w:keepLines/>
        <w:widowControl/>
        <w:rPr>
          <w:spacing w:val="-3"/>
        </w:rPr>
      </w:pPr>
    </w:p>
    <w:tbl>
      <w:tblPr>
        <w:tblStyle w:val="TableGrid"/>
        <w:tblW w:w="10696" w:type="dxa"/>
        <w:tblLook w:val="04A0" w:firstRow="1" w:lastRow="0" w:firstColumn="1" w:lastColumn="0" w:noHBand="0" w:noVBand="1"/>
      </w:tblPr>
      <w:tblGrid>
        <w:gridCol w:w="4032"/>
        <w:gridCol w:w="236"/>
        <w:gridCol w:w="2448"/>
        <w:gridCol w:w="236"/>
        <w:gridCol w:w="3744"/>
      </w:tblGrid>
      <w:tr w:rsidR="006D2FCB" w:rsidRPr="00E62299" w14:paraId="0298BE1D" w14:textId="77777777" w:rsidTr="00220E8C">
        <w:trPr>
          <w:trHeight w:val="288"/>
        </w:trPr>
        <w:tc>
          <w:tcPr>
            <w:tcW w:w="4032" w:type="dxa"/>
            <w:tcBorders>
              <w:top w:val="nil"/>
              <w:left w:val="nil"/>
              <w:bottom w:val="single" w:sz="4" w:space="0" w:color="auto"/>
              <w:right w:val="nil"/>
            </w:tcBorders>
          </w:tcPr>
          <w:p w14:paraId="2AABEC14" w14:textId="77777777" w:rsidR="006D2FCB" w:rsidRPr="00E62299" w:rsidRDefault="006D2FCB" w:rsidP="00220E8C">
            <w:pPr>
              <w:rPr>
                <w:b/>
                <w:bCs/>
              </w:rPr>
            </w:pPr>
            <w:r w:rsidRPr="00E62299">
              <w:rPr>
                <w:b/>
                <w:bCs/>
              </w:rPr>
              <w:t>Signature (Typed Name)</w:t>
            </w:r>
          </w:p>
        </w:tc>
        <w:tc>
          <w:tcPr>
            <w:tcW w:w="236" w:type="dxa"/>
            <w:tcBorders>
              <w:top w:val="nil"/>
              <w:left w:val="nil"/>
              <w:bottom w:val="nil"/>
              <w:right w:val="nil"/>
            </w:tcBorders>
          </w:tcPr>
          <w:p w14:paraId="208C952F" w14:textId="77777777" w:rsidR="006D2FCB" w:rsidRPr="00E62299" w:rsidRDefault="006D2FCB" w:rsidP="00220E8C"/>
        </w:tc>
        <w:tc>
          <w:tcPr>
            <w:tcW w:w="2448" w:type="dxa"/>
            <w:tcBorders>
              <w:top w:val="nil"/>
              <w:left w:val="nil"/>
              <w:bottom w:val="single" w:sz="4" w:space="0" w:color="auto"/>
              <w:right w:val="nil"/>
            </w:tcBorders>
          </w:tcPr>
          <w:p w14:paraId="4C43DE5A" w14:textId="77777777" w:rsidR="006D2FCB" w:rsidRPr="00E62299" w:rsidRDefault="006D2FCB" w:rsidP="00220E8C">
            <w:pPr>
              <w:jc w:val="center"/>
              <w:rPr>
                <w:b/>
                <w:bCs/>
              </w:rPr>
            </w:pPr>
            <w:r w:rsidRPr="00E62299">
              <w:rPr>
                <w:b/>
                <w:bCs/>
              </w:rPr>
              <w:t>Date</w:t>
            </w:r>
          </w:p>
        </w:tc>
        <w:tc>
          <w:tcPr>
            <w:tcW w:w="236" w:type="dxa"/>
            <w:tcBorders>
              <w:top w:val="nil"/>
              <w:left w:val="nil"/>
              <w:bottom w:val="nil"/>
              <w:right w:val="nil"/>
            </w:tcBorders>
          </w:tcPr>
          <w:p w14:paraId="62B5F7F6" w14:textId="77777777" w:rsidR="006D2FCB" w:rsidRPr="00E62299" w:rsidRDefault="006D2FCB" w:rsidP="00220E8C"/>
        </w:tc>
        <w:tc>
          <w:tcPr>
            <w:tcW w:w="3744" w:type="dxa"/>
            <w:tcBorders>
              <w:top w:val="nil"/>
              <w:left w:val="nil"/>
              <w:bottom w:val="single" w:sz="4" w:space="0" w:color="auto"/>
              <w:right w:val="nil"/>
            </w:tcBorders>
          </w:tcPr>
          <w:p w14:paraId="79F68D54" w14:textId="77777777" w:rsidR="006D2FCB" w:rsidRPr="00E62299" w:rsidRDefault="006D2FCB" w:rsidP="00220E8C">
            <w:pPr>
              <w:jc w:val="center"/>
              <w:rPr>
                <w:b/>
                <w:bCs/>
              </w:rPr>
            </w:pPr>
            <w:r w:rsidRPr="00E62299">
              <w:rPr>
                <w:b/>
                <w:bCs/>
              </w:rPr>
              <w:t>Place of Signature (City, State)</w:t>
            </w:r>
          </w:p>
        </w:tc>
      </w:tr>
      <w:tr w:rsidR="006D2FCB" w:rsidRPr="00E62299" w14:paraId="18949B2B" w14:textId="77777777" w:rsidTr="00220E8C">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38C215E8" w14:textId="77777777" w:rsidR="006D2FCB" w:rsidRPr="00E62299" w:rsidRDefault="006D2FCB" w:rsidP="00220E8C"/>
        </w:tc>
        <w:tc>
          <w:tcPr>
            <w:tcW w:w="236" w:type="dxa"/>
            <w:tcBorders>
              <w:top w:val="nil"/>
              <w:left w:val="single" w:sz="4" w:space="0" w:color="auto"/>
              <w:bottom w:val="nil"/>
              <w:right w:val="single" w:sz="4" w:space="0" w:color="auto"/>
            </w:tcBorders>
          </w:tcPr>
          <w:p w14:paraId="08CF480B" w14:textId="77777777" w:rsidR="006D2FCB" w:rsidRPr="00E62299" w:rsidRDefault="006D2FCB" w:rsidP="00220E8C"/>
        </w:tc>
        <w:tc>
          <w:tcPr>
            <w:tcW w:w="2448" w:type="dxa"/>
            <w:tcBorders>
              <w:top w:val="single" w:sz="4" w:space="0" w:color="auto"/>
              <w:left w:val="single" w:sz="4" w:space="0" w:color="auto"/>
              <w:bottom w:val="single" w:sz="4" w:space="0" w:color="auto"/>
              <w:right w:val="single" w:sz="4" w:space="0" w:color="auto"/>
            </w:tcBorders>
            <w:vAlign w:val="bottom"/>
          </w:tcPr>
          <w:p w14:paraId="130B818D" w14:textId="77777777" w:rsidR="006D2FCB" w:rsidRPr="00E62299" w:rsidRDefault="006D2FCB" w:rsidP="00220E8C"/>
        </w:tc>
        <w:tc>
          <w:tcPr>
            <w:tcW w:w="236" w:type="dxa"/>
            <w:tcBorders>
              <w:top w:val="nil"/>
              <w:left w:val="single" w:sz="4" w:space="0" w:color="auto"/>
              <w:bottom w:val="nil"/>
              <w:right w:val="single" w:sz="4" w:space="0" w:color="auto"/>
            </w:tcBorders>
          </w:tcPr>
          <w:p w14:paraId="3B75B080" w14:textId="77777777" w:rsidR="006D2FCB" w:rsidRPr="00E62299" w:rsidRDefault="006D2FCB" w:rsidP="00220E8C"/>
        </w:tc>
        <w:tc>
          <w:tcPr>
            <w:tcW w:w="3744" w:type="dxa"/>
            <w:tcBorders>
              <w:top w:val="single" w:sz="4" w:space="0" w:color="auto"/>
              <w:left w:val="single" w:sz="4" w:space="0" w:color="auto"/>
              <w:bottom w:val="single" w:sz="4" w:space="0" w:color="auto"/>
              <w:right w:val="single" w:sz="4" w:space="0" w:color="auto"/>
            </w:tcBorders>
            <w:vAlign w:val="bottom"/>
          </w:tcPr>
          <w:p w14:paraId="2D00F3C5" w14:textId="77777777" w:rsidR="006D2FCB" w:rsidRPr="00E62299" w:rsidRDefault="006D2FCB" w:rsidP="00220E8C">
            <w:pPr>
              <w:jc w:val="center"/>
            </w:pPr>
          </w:p>
        </w:tc>
      </w:tr>
    </w:tbl>
    <w:p w14:paraId="181188DB" w14:textId="4D88BF40" w:rsidR="006D2FCB" w:rsidRDefault="006D2FCB" w:rsidP="006D2FCB">
      <w:pPr>
        <w:pStyle w:val="ss"/>
        <w:rPr>
          <w:spacing w:val="-3"/>
        </w:rPr>
      </w:pPr>
      <w:r>
        <w:t>District Engineer/Administrator</w:t>
      </w:r>
    </w:p>
    <w:p w14:paraId="612693EC" w14:textId="2005A5B2" w:rsidR="006D2FCB" w:rsidRDefault="006D2FCB" w:rsidP="00125A0D">
      <w:pPr>
        <w:keepNext/>
        <w:keepLines/>
        <w:widowControl/>
        <w:rPr>
          <w:spacing w:val="-3"/>
        </w:rPr>
      </w:pPr>
    </w:p>
    <w:p w14:paraId="0EBAA8B4" w14:textId="77777777" w:rsidR="006D2FCB" w:rsidRDefault="006D2FCB" w:rsidP="00125A0D">
      <w:pPr>
        <w:keepNext/>
        <w:keepLines/>
        <w:widowControl/>
        <w:rPr>
          <w:spacing w:val="-3"/>
        </w:rPr>
      </w:pPr>
    </w:p>
    <w:p w14:paraId="1F9D2E2A" w14:textId="2F39CFC2" w:rsidR="006D2FCB" w:rsidRDefault="006D2FCB" w:rsidP="006D2FCB">
      <w:pPr>
        <w:keepNext/>
        <w:keepLines/>
        <w:widowControl/>
        <w:jc w:val="center"/>
        <w:rPr>
          <w:b/>
          <w:bCs/>
          <w:spacing w:val="-3"/>
          <w:u w:val="single"/>
        </w:rPr>
      </w:pPr>
      <w:r>
        <w:rPr>
          <w:b/>
          <w:bCs/>
          <w:spacing w:val="-3"/>
          <w:u w:val="single"/>
        </w:rPr>
        <w:t>APPROVED BY DEPARTMENT</w:t>
      </w:r>
    </w:p>
    <w:p w14:paraId="10790D6E" w14:textId="77777777" w:rsidR="006D2FCB" w:rsidRPr="006D2FCB" w:rsidRDefault="006D2FCB" w:rsidP="006D2FCB">
      <w:pPr>
        <w:keepNext/>
        <w:keepLines/>
        <w:widowControl/>
        <w:jc w:val="center"/>
        <w:rPr>
          <w:b/>
          <w:bCs/>
          <w:spacing w:val="-3"/>
          <w:u w:val="single"/>
        </w:rPr>
      </w:pPr>
    </w:p>
    <w:p w14:paraId="7F12FA04" w14:textId="6C00C810" w:rsidR="00C43E7B" w:rsidRDefault="00C43E7B" w:rsidP="00125A0D">
      <w:pPr>
        <w:keepNext/>
        <w:keepLines/>
        <w:widowControl/>
        <w:rPr>
          <w:spacing w:val="-3"/>
        </w:rPr>
      </w:pPr>
    </w:p>
    <w:tbl>
      <w:tblPr>
        <w:tblStyle w:val="TableGrid"/>
        <w:tblW w:w="10696" w:type="dxa"/>
        <w:tblLook w:val="04A0" w:firstRow="1" w:lastRow="0" w:firstColumn="1" w:lastColumn="0" w:noHBand="0" w:noVBand="1"/>
      </w:tblPr>
      <w:tblGrid>
        <w:gridCol w:w="4032"/>
        <w:gridCol w:w="236"/>
        <w:gridCol w:w="2448"/>
        <w:gridCol w:w="236"/>
        <w:gridCol w:w="3744"/>
      </w:tblGrid>
      <w:tr w:rsidR="006D2FCB" w:rsidRPr="00E62299" w14:paraId="2535D7B1" w14:textId="77777777" w:rsidTr="00220E8C">
        <w:trPr>
          <w:trHeight w:val="288"/>
        </w:trPr>
        <w:tc>
          <w:tcPr>
            <w:tcW w:w="4032" w:type="dxa"/>
            <w:tcBorders>
              <w:top w:val="nil"/>
              <w:left w:val="nil"/>
              <w:bottom w:val="single" w:sz="4" w:space="0" w:color="auto"/>
              <w:right w:val="nil"/>
            </w:tcBorders>
          </w:tcPr>
          <w:p w14:paraId="771DC9F5" w14:textId="77777777" w:rsidR="006D2FCB" w:rsidRPr="00E62299" w:rsidRDefault="006D2FCB" w:rsidP="00220E8C">
            <w:pPr>
              <w:rPr>
                <w:b/>
                <w:bCs/>
              </w:rPr>
            </w:pPr>
            <w:r w:rsidRPr="00E62299">
              <w:rPr>
                <w:b/>
                <w:bCs/>
              </w:rPr>
              <w:t>Signature (Typed Name)</w:t>
            </w:r>
          </w:p>
        </w:tc>
        <w:tc>
          <w:tcPr>
            <w:tcW w:w="236" w:type="dxa"/>
            <w:tcBorders>
              <w:top w:val="nil"/>
              <w:left w:val="nil"/>
              <w:bottom w:val="nil"/>
              <w:right w:val="nil"/>
            </w:tcBorders>
          </w:tcPr>
          <w:p w14:paraId="4CD9A0DB" w14:textId="77777777" w:rsidR="006D2FCB" w:rsidRPr="00E62299" w:rsidRDefault="006D2FCB" w:rsidP="00220E8C"/>
        </w:tc>
        <w:tc>
          <w:tcPr>
            <w:tcW w:w="2448" w:type="dxa"/>
            <w:tcBorders>
              <w:top w:val="nil"/>
              <w:left w:val="nil"/>
              <w:bottom w:val="single" w:sz="4" w:space="0" w:color="auto"/>
              <w:right w:val="nil"/>
            </w:tcBorders>
          </w:tcPr>
          <w:p w14:paraId="53FCDE47" w14:textId="77777777" w:rsidR="006D2FCB" w:rsidRPr="00E62299" w:rsidRDefault="006D2FCB" w:rsidP="00220E8C">
            <w:pPr>
              <w:jc w:val="center"/>
              <w:rPr>
                <w:b/>
                <w:bCs/>
              </w:rPr>
            </w:pPr>
            <w:r w:rsidRPr="00E62299">
              <w:rPr>
                <w:b/>
                <w:bCs/>
              </w:rPr>
              <w:t>Date</w:t>
            </w:r>
          </w:p>
        </w:tc>
        <w:tc>
          <w:tcPr>
            <w:tcW w:w="236" w:type="dxa"/>
            <w:tcBorders>
              <w:top w:val="nil"/>
              <w:left w:val="nil"/>
              <w:bottom w:val="nil"/>
              <w:right w:val="nil"/>
            </w:tcBorders>
          </w:tcPr>
          <w:p w14:paraId="26E83923" w14:textId="77777777" w:rsidR="006D2FCB" w:rsidRPr="00E62299" w:rsidRDefault="006D2FCB" w:rsidP="00220E8C"/>
        </w:tc>
        <w:tc>
          <w:tcPr>
            <w:tcW w:w="3744" w:type="dxa"/>
            <w:tcBorders>
              <w:top w:val="nil"/>
              <w:left w:val="nil"/>
              <w:bottom w:val="single" w:sz="4" w:space="0" w:color="auto"/>
              <w:right w:val="nil"/>
            </w:tcBorders>
          </w:tcPr>
          <w:p w14:paraId="35E4CA68" w14:textId="77777777" w:rsidR="006D2FCB" w:rsidRPr="00E62299" w:rsidRDefault="006D2FCB" w:rsidP="00220E8C">
            <w:pPr>
              <w:jc w:val="center"/>
              <w:rPr>
                <w:b/>
                <w:bCs/>
              </w:rPr>
            </w:pPr>
            <w:r w:rsidRPr="00E62299">
              <w:rPr>
                <w:b/>
                <w:bCs/>
              </w:rPr>
              <w:t>Place of Signature (City, State)</w:t>
            </w:r>
          </w:p>
        </w:tc>
      </w:tr>
      <w:tr w:rsidR="006D2FCB" w:rsidRPr="00E62299" w14:paraId="15917D49" w14:textId="77777777" w:rsidTr="00220E8C">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1DA067F6" w14:textId="77777777" w:rsidR="006D2FCB" w:rsidRPr="00E62299" w:rsidRDefault="006D2FCB" w:rsidP="00220E8C"/>
        </w:tc>
        <w:tc>
          <w:tcPr>
            <w:tcW w:w="236" w:type="dxa"/>
            <w:tcBorders>
              <w:top w:val="nil"/>
              <w:left w:val="single" w:sz="4" w:space="0" w:color="auto"/>
              <w:bottom w:val="nil"/>
              <w:right w:val="single" w:sz="4" w:space="0" w:color="auto"/>
            </w:tcBorders>
          </w:tcPr>
          <w:p w14:paraId="2DC106DC" w14:textId="77777777" w:rsidR="006D2FCB" w:rsidRPr="00E62299" w:rsidRDefault="006D2FCB" w:rsidP="00220E8C"/>
        </w:tc>
        <w:tc>
          <w:tcPr>
            <w:tcW w:w="2448" w:type="dxa"/>
            <w:tcBorders>
              <w:top w:val="single" w:sz="4" w:space="0" w:color="auto"/>
              <w:left w:val="single" w:sz="4" w:space="0" w:color="auto"/>
              <w:bottom w:val="single" w:sz="4" w:space="0" w:color="auto"/>
              <w:right w:val="single" w:sz="4" w:space="0" w:color="auto"/>
            </w:tcBorders>
            <w:vAlign w:val="bottom"/>
          </w:tcPr>
          <w:p w14:paraId="6130EC21" w14:textId="77777777" w:rsidR="006D2FCB" w:rsidRPr="00E62299" w:rsidRDefault="006D2FCB" w:rsidP="00220E8C"/>
        </w:tc>
        <w:tc>
          <w:tcPr>
            <w:tcW w:w="236" w:type="dxa"/>
            <w:tcBorders>
              <w:top w:val="nil"/>
              <w:left w:val="single" w:sz="4" w:space="0" w:color="auto"/>
              <w:bottom w:val="nil"/>
              <w:right w:val="single" w:sz="4" w:space="0" w:color="auto"/>
            </w:tcBorders>
          </w:tcPr>
          <w:p w14:paraId="2CDF8F66" w14:textId="77777777" w:rsidR="006D2FCB" w:rsidRPr="00E62299" w:rsidRDefault="006D2FCB" w:rsidP="00220E8C"/>
        </w:tc>
        <w:tc>
          <w:tcPr>
            <w:tcW w:w="3744" w:type="dxa"/>
            <w:tcBorders>
              <w:top w:val="single" w:sz="4" w:space="0" w:color="auto"/>
              <w:left w:val="single" w:sz="4" w:space="0" w:color="auto"/>
              <w:bottom w:val="single" w:sz="4" w:space="0" w:color="auto"/>
              <w:right w:val="single" w:sz="4" w:space="0" w:color="auto"/>
            </w:tcBorders>
            <w:vAlign w:val="bottom"/>
          </w:tcPr>
          <w:p w14:paraId="178CF4A1" w14:textId="77777777" w:rsidR="006D2FCB" w:rsidRPr="00E62299" w:rsidRDefault="006D2FCB" w:rsidP="00220E8C">
            <w:pPr>
              <w:jc w:val="center"/>
            </w:pPr>
          </w:p>
        </w:tc>
      </w:tr>
    </w:tbl>
    <w:p w14:paraId="09802739" w14:textId="52A9D577" w:rsidR="006D2FCB" w:rsidRDefault="006D2FCB" w:rsidP="006D2FCB">
      <w:pPr>
        <w:pStyle w:val="ss"/>
        <w:rPr>
          <w:spacing w:val="-3"/>
        </w:rPr>
      </w:pPr>
      <w:r>
        <w:t>R/W Acquisition Manager</w:t>
      </w:r>
    </w:p>
    <w:p w14:paraId="7508009A" w14:textId="4F0BF846" w:rsidR="006D2FCB" w:rsidRDefault="006D2FCB" w:rsidP="00125A0D">
      <w:pPr>
        <w:keepNext/>
        <w:keepLines/>
        <w:widowControl/>
        <w:rPr>
          <w:spacing w:val="-3"/>
        </w:rPr>
      </w:pPr>
    </w:p>
    <w:p w14:paraId="194077AA" w14:textId="593B6D41" w:rsidR="006D2FCB" w:rsidRDefault="006D2FCB" w:rsidP="00125A0D">
      <w:pPr>
        <w:keepNext/>
        <w:keepLines/>
        <w:widowControl/>
        <w:rPr>
          <w:spacing w:val="-3"/>
        </w:rPr>
      </w:pPr>
    </w:p>
    <w:sectPr w:rsidR="006D2FCB" w:rsidSect="00041AAB">
      <w:footerReference w:type="default" r:id="rId9"/>
      <w:headerReference w:type="first" r:id="rId10"/>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512A" w14:textId="77777777" w:rsidR="001A0213" w:rsidRDefault="001A0213" w:rsidP="00D1412E">
      <w:r>
        <w:separator/>
      </w:r>
    </w:p>
  </w:endnote>
  <w:endnote w:type="continuationSeparator" w:id="0">
    <w:p w14:paraId="6470CC78" w14:textId="77777777" w:rsidR="001A0213" w:rsidRDefault="001A0213"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DE3" w14:textId="16788AA4" w:rsidR="00B7754A" w:rsidRPr="00B7754A" w:rsidRDefault="00B7754A">
    <w:pPr>
      <w:pStyle w:val="Footer"/>
      <w:rPr>
        <w:rFonts w:ascii="Arial" w:hAnsi="Arial" w:cs="Arial"/>
        <w:sz w:val="18"/>
        <w:szCs w:val="18"/>
      </w:rPr>
    </w:pPr>
    <w:r w:rsidRPr="00B7754A">
      <w:rPr>
        <w:rFonts w:ascii="Arial" w:hAnsi="Arial" w:cs="Arial"/>
        <w:sz w:val="18"/>
        <w:szCs w:val="18"/>
      </w:rPr>
      <w:t xml:space="preserve">Page </w:t>
    </w:r>
    <w:r w:rsidRPr="00B7754A">
      <w:rPr>
        <w:rFonts w:ascii="Arial" w:hAnsi="Arial" w:cs="Arial"/>
        <w:b/>
        <w:bCs/>
        <w:sz w:val="18"/>
        <w:szCs w:val="18"/>
      </w:rPr>
      <w:fldChar w:fldCharType="begin"/>
    </w:r>
    <w:r w:rsidRPr="00B7754A">
      <w:rPr>
        <w:rFonts w:ascii="Arial" w:hAnsi="Arial" w:cs="Arial"/>
        <w:b/>
        <w:bCs/>
        <w:sz w:val="18"/>
        <w:szCs w:val="18"/>
      </w:rPr>
      <w:instrText xml:space="preserve"> PAGE  \* Arabic  \* MERGEFORMAT </w:instrText>
    </w:r>
    <w:r w:rsidRPr="00B7754A">
      <w:rPr>
        <w:rFonts w:ascii="Arial" w:hAnsi="Arial" w:cs="Arial"/>
        <w:b/>
        <w:bCs/>
        <w:sz w:val="18"/>
        <w:szCs w:val="18"/>
      </w:rPr>
      <w:fldChar w:fldCharType="separate"/>
    </w:r>
    <w:r w:rsidRPr="00B7754A">
      <w:rPr>
        <w:rFonts w:ascii="Arial" w:hAnsi="Arial" w:cs="Arial"/>
        <w:b/>
        <w:bCs/>
        <w:noProof/>
        <w:sz w:val="18"/>
        <w:szCs w:val="18"/>
      </w:rPr>
      <w:t>1</w:t>
    </w:r>
    <w:r w:rsidRPr="00B7754A">
      <w:rPr>
        <w:rFonts w:ascii="Arial" w:hAnsi="Arial" w:cs="Arial"/>
        <w:b/>
        <w:bCs/>
        <w:sz w:val="18"/>
        <w:szCs w:val="18"/>
      </w:rPr>
      <w:fldChar w:fldCharType="end"/>
    </w:r>
    <w:r w:rsidRPr="00B7754A">
      <w:rPr>
        <w:rFonts w:ascii="Arial" w:hAnsi="Arial" w:cs="Arial"/>
        <w:sz w:val="18"/>
        <w:szCs w:val="18"/>
      </w:rPr>
      <w:t xml:space="preserve"> of </w:t>
    </w:r>
    <w:r w:rsidRPr="00B7754A">
      <w:rPr>
        <w:rFonts w:ascii="Arial" w:hAnsi="Arial" w:cs="Arial"/>
        <w:b/>
        <w:bCs/>
        <w:sz w:val="18"/>
        <w:szCs w:val="18"/>
      </w:rPr>
      <w:fldChar w:fldCharType="begin"/>
    </w:r>
    <w:r w:rsidRPr="00B7754A">
      <w:rPr>
        <w:rFonts w:ascii="Arial" w:hAnsi="Arial" w:cs="Arial"/>
        <w:b/>
        <w:bCs/>
        <w:sz w:val="18"/>
        <w:szCs w:val="18"/>
      </w:rPr>
      <w:instrText xml:space="preserve"> NUMPAGES  \* Arabic  \* MERGEFORMAT </w:instrText>
    </w:r>
    <w:r w:rsidRPr="00B7754A">
      <w:rPr>
        <w:rFonts w:ascii="Arial" w:hAnsi="Arial" w:cs="Arial"/>
        <w:b/>
        <w:bCs/>
        <w:sz w:val="18"/>
        <w:szCs w:val="18"/>
      </w:rPr>
      <w:fldChar w:fldCharType="separate"/>
    </w:r>
    <w:r w:rsidRPr="00B7754A">
      <w:rPr>
        <w:rFonts w:ascii="Arial" w:hAnsi="Arial" w:cs="Arial"/>
        <w:b/>
        <w:bCs/>
        <w:noProof/>
        <w:sz w:val="18"/>
        <w:szCs w:val="18"/>
      </w:rPr>
      <w:t>2</w:t>
    </w:r>
    <w:r w:rsidRPr="00B7754A">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80CD" w14:textId="77777777" w:rsidR="001A0213" w:rsidRDefault="001A0213" w:rsidP="00D1412E">
      <w:r>
        <w:separator/>
      </w:r>
    </w:p>
  </w:footnote>
  <w:footnote w:type="continuationSeparator" w:id="0">
    <w:p w14:paraId="35A2F14A" w14:textId="77777777" w:rsidR="001A0213" w:rsidRDefault="001A0213"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530"/>
      <w:gridCol w:w="1080"/>
      <w:gridCol w:w="5958"/>
      <w:gridCol w:w="2430"/>
    </w:tblGrid>
    <w:tr w:rsidR="00B77552" w14:paraId="2EECE30D" w14:textId="77777777" w:rsidTr="00B77552">
      <w:trPr>
        <w:trHeight w:val="811"/>
      </w:trPr>
      <w:tc>
        <w:tcPr>
          <w:tcW w:w="2610" w:type="dxa"/>
          <w:gridSpan w:val="2"/>
          <w:vAlign w:val="center"/>
        </w:tcPr>
        <w:p w14:paraId="327FF26F" w14:textId="33E18AC8" w:rsidR="00B77552" w:rsidRDefault="000D602F" w:rsidP="008A050B">
          <w:pPr>
            <w:pStyle w:val="Header"/>
          </w:pPr>
          <w:r>
            <w:rPr>
              <w:noProof/>
            </w:rPr>
            <w:drawing>
              <wp:inline distT="0" distB="0" distL="0" distR="0" wp14:anchorId="6E95F9F6" wp14:editId="0AA3545F">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5958" w:type="dxa"/>
          <w:vMerge w:val="restart"/>
          <w:vAlign w:val="center"/>
        </w:tcPr>
        <w:p w14:paraId="71845D8B" w14:textId="628C4D76" w:rsidR="00B77552" w:rsidRPr="00AD5A22" w:rsidRDefault="00B77552" w:rsidP="008A050B">
          <w:pPr>
            <w:pStyle w:val="Header"/>
            <w:jc w:val="center"/>
            <w:rPr>
              <w:rFonts w:ascii="Arial" w:hAnsi="Arial" w:cs="Arial"/>
              <w:b/>
              <w:sz w:val="28"/>
              <w:szCs w:val="28"/>
            </w:rPr>
          </w:pPr>
          <w:r w:rsidRPr="00AD5A22">
            <w:rPr>
              <w:rFonts w:ascii="Arial" w:hAnsi="Arial" w:cs="Arial"/>
              <w:b/>
              <w:sz w:val="28"/>
              <w:szCs w:val="28"/>
            </w:rPr>
            <w:t>Montana Department of Transportation</w:t>
          </w:r>
        </w:p>
        <w:p w14:paraId="67A89167" w14:textId="77777777" w:rsidR="00B77552" w:rsidRDefault="00B77552" w:rsidP="008A050B">
          <w:pPr>
            <w:pStyle w:val="Header"/>
            <w:jc w:val="center"/>
            <w:rPr>
              <w:rFonts w:ascii="Arial" w:hAnsi="Arial" w:cs="Arial"/>
              <w:b/>
              <w:sz w:val="28"/>
              <w:szCs w:val="28"/>
            </w:rPr>
          </w:pPr>
        </w:p>
        <w:p w14:paraId="59D29CE1" w14:textId="5916961B" w:rsidR="00002B4D" w:rsidRPr="00851FDE" w:rsidRDefault="00002B4D" w:rsidP="000D4C25">
          <w:pPr>
            <w:pStyle w:val="Header"/>
            <w:jc w:val="center"/>
            <w:rPr>
              <w:rFonts w:ascii="Arial" w:hAnsi="Arial" w:cs="Arial"/>
              <w:b/>
              <w:sz w:val="28"/>
              <w:szCs w:val="28"/>
            </w:rPr>
          </w:pPr>
          <w:r w:rsidRPr="00851FDE">
            <w:rPr>
              <w:rFonts w:ascii="Arial" w:hAnsi="Arial" w:cs="Arial"/>
              <w:b/>
              <w:sz w:val="28"/>
              <w:szCs w:val="28"/>
            </w:rPr>
            <w:t xml:space="preserve">Irrigation </w:t>
          </w:r>
          <w:r w:rsidR="00EC1E0F" w:rsidRPr="00851FDE">
            <w:rPr>
              <w:rFonts w:ascii="Arial" w:hAnsi="Arial" w:cs="Arial"/>
              <w:b/>
              <w:sz w:val="28"/>
              <w:szCs w:val="28"/>
            </w:rPr>
            <w:t>A</w:t>
          </w:r>
          <w:r w:rsidR="00125A0D" w:rsidRPr="00851FDE">
            <w:rPr>
              <w:rFonts w:ascii="Arial" w:hAnsi="Arial" w:cs="Arial"/>
              <w:b/>
              <w:sz w:val="28"/>
              <w:szCs w:val="28"/>
            </w:rPr>
            <w:t>greement</w:t>
          </w:r>
        </w:p>
        <w:sdt>
          <w:sdtPr>
            <w:rPr>
              <w:rFonts w:ascii="Arial" w:hAnsi="Arial" w:cs="Arial"/>
              <w:b/>
              <w:sz w:val="20"/>
              <w:szCs w:val="20"/>
            </w:rPr>
            <w:id w:val="-297689295"/>
            <w:placeholder>
              <w:docPart w:val="4F42C760495F49A480972AB699F49081"/>
            </w:placeholder>
            <w:showingPlcHdr/>
            <w:dropDownList>
              <w:listItem w:value="Choose an item."/>
              <w:listItem w:displayText="(Facilities owned by Irrigation District or Project)" w:value="(Facilities owned by Irrigation District or Project)"/>
              <w:listItem w:displayText="(Private &amp; Multi-Owned Facilities)" w:value="(Private &amp; Multi-Owned Facilities)"/>
            </w:dropDownList>
          </w:sdtPr>
          <w:sdtEndPr/>
          <w:sdtContent>
            <w:p w14:paraId="7E0599CC" w14:textId="51E33A65" w:rsidR="00EC1E0F" w:rsidRPr="00851FDE" w:rsidRDefault="00851FDE" w:rsidP="00851FDE">
              <w:pPr>
                <w:pStyle w:val="Header"/>
                <w:jc w:val="center"/>
                <w:rPr>
                  <w:rFonts w:ascii="Arial" w:hAnsi="Arial" w:cs="Arial"/>
                  <w:b/>
                  <w:sz w:val="20"/>
                  <w:szCs w:val="20"/>
                </w:rPr>
              </w:pPr>
              <w:r w:rsidRPr="00851FDE">
                <w:rPr>
                  <w:rStyle w:val="PlaceholderText"/>
                  <w:rFonts w:ascii="Arial" w:hAnsi="Arial" w:cs="Arial"/>
                  <w:sz w:val="18"/>
                  <w:szCs w:val="18"/>
                </w:rPr>
                <w:t>Choose an item.</w:t>
              </w:r>
            </w:p>
          </w:sdtContent>
        </w:sdt>
      </w:tc>
      <w:tc>
        <w:tcPr>
          <w:tcW w:w="2430" w:type="dxa"/>
          <w:vMerge w:val="restart"/>
        </w:tcPr>
        <w:p w14:paraId="37EA3480" w14:textId="77777777" w:rsidR="00B77552" w:rsidRDefault="00B77552" w:rsidP="008A050B">
          <w:pPr>
            <w:pStyle w:val="Header"/>
            <w:tabs>
              <w:tab w:val="clear" w:pos="4680"/>
              <w:tab w:val="clear" w:pos="9360"/>
            </w:tabs>
          </w:pPr>
        </w:p>
      </w:tc>
    </w:tr>
    <w:tr w:rsidR="00B77552" w14:paraId="74DC3D25" w14:textId="77777777" w:rsidTr="002A7148">
      <w:trPr>
        <w:trHeight w:val="222"/>
      </w:trPr>
      <w:tc>
        <w:tcPr>
          <w:tcW w:w="1530" w:type="dxa"/>
          <w:vAlign w:val="bottom"/>
        </w:tcPr>
        <w:p w14:paraId="50CF2750" w14:textId="517DE277" w:rsidR="00B77552" w:rsidRPr="00B021CC" w:rsidRDefault="00B77552" w:rsidP="008A050B">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ROW-</w:t>
          </w:r>
          <w:r w:rsidR="000D4C25">
            <w:rPr>
              <w:spacing w:val="-13"/>
              <w:sz w:val="16"/>
              <w:szCs w:val="16"/>
            </w:rPr>
            <w:t>2</w:t>
          </w:r>
          <w:r w:rsidR="00125A0D">
            <w:rPr>
              <w:spacing w:val="-13"/>
              <w:sz w:val="16"/>
              <w:szCs w:val="16"/>
            </w:rPr>
            <w:t>73</w:t>
          </w:r>
        </w:p>
      </w:tc>
      <w:tc>
        <w:tcPr>
          <w:tcW w:w="1080" w:type="dxa"/>
          <w:vAlign w:val="bottom"/>
        </w:tcPr>
        <w:p w14:paraId="36240DBE" w14:textId="57C784F9" w:rsidR="00B77552" w:rsidRPr="00B021CC" w:rsidRDefault="006D2FCB" w:rsidP="008A050B">
          <w:pPr>
            <w:spacing w:before="60" w:line="259" w:lineRule="auto"/>
            <w:ind w:right="115"/>
            <w:rPr>
              <w:noProof/>
            </w:rPr>
          </w:pPr>
          <w:r>
            <w:rPr>
              <w:spacing w:val="-13"/>
              <w:sz w:val="16"/>
              <w:szCs w:val="16"/>
            </w:rPr>
            <w:t>Rev. 0</w:t>
          </w:r>
          <w:r w:rsidR="00D451CB">
            <w:rPr>
              <w:spacing w:val="-13"/>
              <w:sz w:val="16"/>
              <w:szCs w:val="16"/>
            </w:rPr>
            <w:t>4/22</w:t>
          </w:r>
        </w:p>
      </w:tc>
      <w:tc>
        <w:tcPr>
          <w:tcW w:w="5958" w:type="dxa"/>
          <w:vMerge/>
          <w:vAlign w:val="bottom"/>
        </w:tcPr>
        <w:p w14:paraId="202FF829" w14:textId="77777777" w:rsidR="00B77552" w:rsidRDefault="00B77552" w:rsidP="008A050B">
          <w:pPr>
            <w:rPr>
              <w:b/>
              <w:sz w:val="28"/>
              <w:szCs w:val="28"/>
            </w:rPr>
          </w:pPr>
        </w:p>
      </w:tc>
      <w:tc>
        <w:tcPr>
          <w:tcW w:w="2430" w:type="dxa"/>
          <w:vMerge/>
          <w:vAlign w:val="bottom"/>
        </w:tcPr>
        <w:p w14:paraId="6B4FF0F8" w14:textId="77777777" w:rsidR="00B77552" w:rsidRDefault="00B77552" w:rsidP="008A050B">
          <w:pPr>
            <w:pStyle w:val="Header"/>
          </w:pPr>
        </w:p>
      </w:tc>
    </w:tr>
    <w:tr w:rsidR="00B77552" w14:paraId="22866281" w14:textId="77777777" w:rsidTr="00B77552">
      <w:trPr>
        <w:trHeight w:val="279"/>
      </w:trPr>
      <w:tc>
        <w:tcPr>
          <w:tcW w:w="2610" w:type="dxa"/>
          <w:gridSpan w:val="2"/>
          <w:vAlign w:val="bottom"/>
        </w:tcPr>
        <w:sdt>
          <w:sdtPr>
            <w:id w:val="-1362658938"/>
            <w:docPartObj>
              <w:docPartGallery w:val="Page Numbers (Bottom of Page)"/>
              <w:docPartUnique/>
            </w:docPartObj>
          </w:sdtPr>
          <w:sdtEndPr>
            <w:rPr>
              <w:sz w:val="16"/>
              <w:szCs w:val="16"/>
            </w:rPr>
          </w:sdtEndPr>
          <w:sdtContent>
            <w:sdt>
              <w:sdtPr>
                <w:rPr>
                  <w:sz w:val="16"/>
                  <w:szCs w:val="16"/>
                </w:rPr>
                <w:id w:val="1404186053"/>
                <w:docPartObj>
                  <w:docPartGallery w:val="Page Numbers (Top of Page)"/>
                  <w:docPartUnique/>
                </w:docPartObj>
              </w:sdtPr>
              <w:sdtEndPr/>
              <w:sdtContent>
                <w:p w14:paraId="4022B9BD" w14:textId="0C46E259" w:rsidR="00B77552" w:rsidRPr="008A050B" w:rsidRDefault="00B77552" w:rsidP="008A050B">
                  <w:pPr>
                    <w:pStyle w:val="Footer"/>
                    <w:rPr>
                      <w:sz w:val="16"/>
                      <w:szCs w:val="16"/>
                    </w:rPr>
                  </w:pPr>
                  <w:r w:rsidRPr="008A050B">
                    <w:rPr>
                      <w:sz w:val="16"/>
                      <w:szCs w:val="16"/>
                    </w:rPr>
                    <w:t xml:space="preserve">Page </w:t>
                  </w:r>
                  <w:r w:rsidRPr="008A050B">
                    <w:rPr>
                      <w:b/>
                      <w:bCs/>
                      <w:sz w:val="16"/>
                      <w:szCs w:val="16"/>
                    </w:rPr>
                    <w:fldChar w:fldCharType="begin"/>
                  </w:r>
                  <w:r w:rsidRPr="008A050B">
                    <w:rPr>
                      <w:b/>
                      <w:bCs/>
                      <w:sz w:val="16"/>
                      <w:szCs w:val="16"/>
                    </w:rPr>
                    <w:instrText xml:space="preserve"> PAGE </w:instrText>
                  </w:r>
                  <w:r w:rsidRPr="008A050B">
                    <w:rPr>
                      <w:b/>
                      <w:bCs/>
                      <w:sz w:val="16"/>
                      <w:szCs w:val="16"/>
                    </w:rPr>
                    <w:fldChar w:fldCharType="separate"/>
                  </w:r>
                  <w:r w:rsidR="00A23F1D">
                    <w:rPr>
                      <w:b/>
                      <w:bCs/>
                      <w:noProof/>
                      <w:sz w:val="16"/>
                      <w:szCs w:val="16"/>
                    </w:rPr>
                    <w:t>1</w:t>
                  </w:r>
                  <w:r w:rsidRPr="008A050B">
                    <w:rPr>
                      <w:b/>
                      <w:bCs/>
                      <w:sz w:val="16"/>
                      <w:szCs w:val="16"/>
                    </w:rPr>
                    <w:fldChar w:fldCharType="end"/>
                  </w:r>
                  <w:r w:rsidRPr="008A050B">
                    <w:rPr>
                      <w:sz w:val="16"/>
                      <w:szCs w:val="16"/>
                    </w:rPr>
                    <w:t xml:space="preserve"> of </w:t>
                  </w:r>
                  <w:r w:rsidRPr="008A050B">
                    <w:rPr>
                      <w:b/>
                      <w:bCs/>
                      <w:sz w:val="16"/>
                      <w:szCs w:val="16"/>
                    </w:rPr>
                    <w:fldChar w:fldCharType="begin"/>
                  </w:r>
                  <w:r w:rsidRPr="008A050B">
                    <w:rPr>
                      <w:b/>
                      <w:bCs/>
                      <w:sz w:val="16"/>
                      <w:szCs w:val="16"/>
                    </w:rPr>
                    <w:instrText xml:space="preserve"> NUMPAGES  </w:instrText>
                  </w:r>
                  <w:r w:rsidRPr="008A050B">
                    <w:rPr>
                      <w:b/>
                      <w:bCs/>
                      <w:sz w:val="16"/>
                      <w:szCs w:val="16"/>
                    </w:rPr>
                    <w:fldChar w:fldCharType="separate"/>
                  </w:r>
                  <w:r w:rsidR="00A23F1D">
                    <w:rPr>
                      <w:b/>
                      <w:bCs/>
                      <w:noProof/>
                      <w:sz w:val="16"/>
                      <w:szCs w:val="16"/>
                    </w:rPr>
                    <w:t>2</w:t>
                  </w:r>
                  <w:r w:rsidRPr="008A050B">
                    <w:rPr>
                      <w:b/>
                      <w:bCs/>
                      <w:sz w:val="16"/>
                      <w:szCs w:val="16"/>
                    </w:rPr>
                    <w:fldChar w:fldCharType="end"/>
                  </w:r>
                </w:p>
              </w:sdtContent>
            </w:sdt>
          </w:sdtContent>
        </w:sdt>
      </w:tc>
      <w:tc>
        <w:tcPr>
          <w:tcW w:w="5958" w:type="dxa"/>
          <w:vMerge/>
          <w:vAlign w:val="bottom"/>
        </w:tcPr>
        <w:p w14:paraId="0F3C66E6" w14:textId="77777777" w:rsidR="00B77552" w:rsidRDefault="00B77552" w:rsidP="008A050B">
          <w:pPr>
            <w:pStyle w:val="Header"/>
            <w:rPr>
              <w:rFonts w:ascii="Arial" w:hAnsi="Arial" w:cs="Arial"/>
              <w:b/>
              <w:sz w:val="28"/>
              <w:szCs w:val="28"/>
            </w:rPr>
          </w:pPr>
        </w:p>
      </w:tc>
      <w:tc>
        <w:tcPr>
          <w:tcW w:w="2430" w:type="dxa"/>
          <w:vMerge/>
          <w:vAlign w:val="bottom"/>
        </w:tcPr>
        <w:p w14:paraId="1B4433DD" w14:textId="77777777" w:rsidR="00B77552" w:rsidRDefault="00B77552" w:rsidP="008A050B">
          <w:pPr>
            <w:pStyle w:val="Header"/>
          </w:pPr>
        </w:p>
      </w:tc>
    </w:tr>
  </w:tbl>
  <w:p w14:paraId="187DB1B4" w14:textId="77777777" w:rsidR="00B77552" w:rsidRPr="008A050B" w:rsidRDefault="00B77552" w:rsidP="008A050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518"/>
    <w:multiLevelType w:val="hybridMultilevel"/>
    <w:tmpl w:val="8324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965BA"/>
    <w:multiLevelType w:val="hybridMultilevel"/>
    <w:tmpl w:val="ED8E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92E"/>
    <w:multiLevelType w:val="hybridMultilevel"/>
    <w:tmpl w:val="4D52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6351"/>
    <w:multiLevelType w:val="hybridMultilevel"/>
    <w:tmpl w:val="C55E60F8"/>
    <w:lvl w:ilvl="0" w:tplc="18F0303E">
      <w:start w:val="1"/>
      <w:numFmt w:val="decimal"/>
      <w:lvlText w:val="%1."/>
      <w:lvlJc w:val="left"/>
      <w:pPr>
        <w:ind w:left="45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25618"/>
    <w:multiLevelType w:val="hybridMultilevel"/>
    <w:tmpl w:val="3144830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EFB1DFE"/>
    <w:multiLevelType w:val="hybridMultilevel"/>
    <w:tmpl w:val="809AF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EA2144"/>
    <w:multiLevelType w:val="hybridMultilevel"/>
    <w:tmpl w:val="B56A2CB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9666BB"/>
    <w:multiLevelType w:val="hybridMultilevel"/>
    <w:tmpl w:val="0CEE85F0"/>
    <w:lvl w:ilvl="0" w:tplc="1FEE5B4C">
      <w:start w:val="1"/>
      <w:numFmt w:val="decimal"/>
      <w:pStyle w:val="ROW200Style"/>
      <w:lvlText w:val="%1."/>
      <w:lvlJc w:val="left"/>
      <w:pPr>
        <w:ind w:left="450" w:hanging="360"/>
      </w:pPr>
      <w:rPr>
        <w:rFonts w:ascii="Arial" w:hAnsi="Arial" w:cs="Arial" w:hint="default"/>
        <w:color w:val="000000"/>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902318B"/>
    <w:multiLevelType w:val="hybridMultilevel"/>
    <w:tmpl w:val="B83C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08B6"/>
    <w:multiLevelType w:val="hybridMultilevel"/>
    <w:tmpl w:val="9E70CC08"/>
    <w:lvl w:ilvl="0" w:tplc="95BEFF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8"/>
  </w:num>
  <w:num w:numId="4">
    <w:abstractNumId w:val="9"/>
  </w:num>
  <w:num w:numId="5">
    <w:abstractNumId w:val="3"/>
  </w:num>
  <w:num w:numId="6">
    <w:abstractNumId w:val="7"/>
  </w:num>
  <w:num w:numId="7">
    <w:abstractNumId w:val="6"/>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6B"/>
    <w:rsid w:val="00002B4D"/>
    <w:rsid w:val="000072CE"/>
    <w:rsid w:val="00033CE0"/>
    <w:rsid w:val="00041AAB"/>
    <w:rsid w:val="00041B7A"/>
    <w:rsid w:val="00051BCA"/>
    <w:rsid w:val="0006723F"/>
    <w:rsid w:val="0006766B"/>
    <w:rsid w:val="00072D65"/>
    <w:rsid w:val="00073A21"/>
    <w:rsid w:val="0008017E"/>
    <w:rsid w:val="00087AAD"/>
    <w:rsid w:val="00097283"/>
    <w:rsid w:val="000B390A"/>
    <w:rsid w:val="000B3DA2"/>
    <w:rsid w:val="000C6E53"/>
    <w:rsid w:val="000D4C25"/>
    <w:rsid w:val="000D602F"/>
    <w:rsid w:val="000D722E"/>
    <w:rsid w:val="000F2210"/>
    <w:rsid w:val="000F4432"/>
    <w:rsid w:val="000F6106"/>
    <w:rsid w:val="000F6C1B"/>
    <w:rsid w:val="001155D6"/>
    <w:rsid w:val="00115B30"/>
    <w:rsid w:val="00116819"/>
    <w:rsid w:val="00123944"/>
    <w:rsid w:val="00125A0D"/>
    <w:rsid w:val="00133815"/>
    <w:rsid w:val="0013572F"/>
    <w:rsid w:val="00137561"/>
    <w:rsid w:val="00155040"/>
    <w:rsid w:val="001630EF"/>
    <w:rsid w:val="00166352"/>
    <w:rsid w:val="0017224E"/>
    <w:rsid w:val="0017638C"/>
    <w:rsid w:val="001A0213"/>
    <w:rsid w:val="001C3241"/>
    <w:rsid w:val="001D5304"/>
    <w:rsid w:val="001D6A6C"/>
    <w:rsid w:val="001E575D"/>
    <w:rsid w:val="001F29CC"/>
    <w:rsid w:val="002014BA"/>
    <w:rsid w:val="00207266"/>
    <w:rsid w:val="00221BFB"/>
    <w:rsid w:val="00224E85"/>
    <w:rsid w:val="00230434"/>
    <w:rsid w:val="002458E2"/>
    <w:rsid w:val="002572F3"/>
    <w:rsid w:val="00261791"/>
    <w:rsid w:val="00261837"/>
    <w:rsid w:val="002654E1"/>
    <w:rsid w:val="00266070"/>
    <w:rsid w:val="002678DB"/>
    <w:rsid w:val="00276A85"/>
    <w:rsid w:val="00280DC4"/>
    <w:rsid w:val="00285CC2"/>
    <w:rsid w:val="00291FF9"/>
    <w:rsid w:val="002941F7"/>
    <w:rsid w:val="002A424F"/>
    <w:rsid w:val="002A7148"/>
    <w:rsid w:val="002B1A6E"/>
    <w:rsid w:val="002C1DAC"/>
    <w:rsid w:val="002C4399"/>
    <w:rsid w:val="002E0EFD"/>
    <w:rsid w:val="003051E3"/>
    <w:rsid w:val="00306EA6"/>
    <w:rsid w:val="00316429"/>
    <w:rsid w:val="003325F1"/>
    <w:rsid w:val="00332AF9"/>
    <w:rsid w:val="00341785"/>
    <w:rsid w:val="003443DB"/>
    <w:rsid w:val="00354BA5"/>
    <w:rsid w:val="003568A8"/>
    <w:rsid w:val="00361283"/>
    <w:rsid w:val="003840D5"/>
    <w:rsid w:val="00386C7A"/>
    <w:rsid w:val="003A4DF3"/>
    <w:rsid w:val="003A5680"/>
    <w:rsid w:val="003A5A39"/>
    <w:rsid w:val="003B3A66"/>
    <w:rsid w:val="003B5F8B"/>
    <w:rsid w:val="003C49B8"/>
    <w:rsid w:val="003C6D22"/>
    <w:rsid w:val="003F31ED"/>
    <w:rsid w:val="003F3F16"/>
    <w:rsid w:val="00407E07"/>
    <w:rsid w:val="004227BC"/>
    <w:rsid w:val="00425FB0"/>
    <w:rsid w:val="004522BA"/>
    <w:rsid w:val="00460F4E"/>
    <w:rsid w:val="004622B9"/>
    <w:rsid w:val="004743CA"/>
    <w:rsid w:val="00476487"/>
    <w:rsid w:val="0049049F"/>
    <w:rsid w:val="00495EDF"/>
    <w:rsid w:val="004F02DF"/>
    <w:rsid w:val="004F125C"/>
    <w:rsid w:val="00506320"/>
    <w:rsid w:val="00513FE0"/>
    <w:rsid w:val="005257E6"/>
    <w:rsid w:val="00541263"/>
    <w:rsid w:val="00546435"/>
    <w:rsid w:val="0054750B"/>
    <w:rsid w:val="0056099D"/>
    <w:rsid w:val="00562D5E"/>
    <w:rsid w:val="00565117"/>
    <w:rsid w:val="0056624B"/>
    <w:rsid w:val="00570D57"/>
    <w:rsid w:val="005845EB"/>
    <w:rsid w:val="005861E7"/>
    <w:rsid w:val="00592E13"/>
    <w:rsid w:val="00594D1E"/>
    <w:rsid w:val="00597525"/>
    <w:rsid w:val="005A369E"/>
    <w:rsid w:val="005B3F66"/>
    <w:rsid w:val="005D361C"/>
    <w:rsid w:val="005E7364"/>
    <w:rsid w:val="005E7B5B"/>
    <w:rsid w:val="00613FC5"/>
    <w:rsid w:val="00624EAB"/>
    <w:rsid w:val="00626231"/>
    <w:rsid w:val="0063076D"/>
    <w:rsid w:val="006402AA"/>
    <w:rsid w:val="00647FED"/>
    <w:rsid w:val="00650618"/>
    <w:rsid w:val="006807C0"/>
    <w:rsid w:val="0069644B"/>
    <w:rsid w:val="006A0A1E"/>
    <w:rsid w:val="006A1259"/>
    <w:rsid w:val="006A740E"/>
    <w:rsid w:val="006D2B03"/>
    <w:rsid w:val="006D2FCB"/>
    <w:rsid w:val="006F0DB8"/>
    <w:rsid w:val="006F2D5C"/>
    <w:rsid w:val="007065D2"/>
    <w:rsid w:val="00706E90"/>
    <w:rsid w:val="00711194"/>
    <w:rsid w:val="00720807"/>
    <w:rsid w:val="00723EEC"/>
    <w:rsid w:val="00724230"/>
    <w:rsid w:val="00730EF3"/>
    <w:rsid w:val="00735A8C"/>
    <w:rsid w:val="00735C88"/>
    <w:rsid w:val="00741924"/>
    <w:rsid w:val="0074251D"/>
    <w:rsid w:val="0074794B"/>
    <w:rsid w:val="007551B9"/>
    <w:rsid w:val="007614DC"/>
    <w:rsid w:val="00770F9E"/>
    <w:rsid w:val="00780C18"/>
    <w:rsid w:val="00792117"/>
    <w:rsid w:val="00793C16"/>
    <w:rsid w:val="007B3590"/>
    <w:rsid w:val="007B3B3A"/>
    <w:rsid w:val="007B7FFA"/>
    <w:rsid w:val="007C067A"/>
    <w:rsid w:val="007C26B5"/>
    <w:rsid w:val="007C2E79"/>
    <w:rsid w:val="007C403B"/>
    <w:rsid w:val="007D0EF9"/>
    <w:rsid w:val="007D1B3E"/>
    <w:rsid w:val="007D321A"/>
    <w:rsid w:val="007D6DF9"/>
    <w:rsid w:val="007F6675"/>
    <w:rsid w:val="007F7CED"/>
    <w:rsid w:val="00800284"/>
    <w:rsid w:val="00806CA6"/>
    <w:rsid w:val="008217C3"/>
    <w:rsid w:val="0082215A"/>
    <w:rsid w:val="008230EF"/>
    <w:rsid w:val="008324A0"/>
    <w:rsid w:val="00841077"/>
    <w:rsid w:val="00847059"/>
    <w:rsid w:val="00851486"/>
    <w:rsid w:val="00851FDE"/>
    <w:rsid w:val="00855C6D"/>
    <w:rsid w:val="008670D4"/>
    <w:rsid w:val="008729AE"/>
    <w:rsid w:val="00887760"/>
    <w:rsid w:val="008A050B"/>
    <w:rsid w:val="008B09F5"/>
    <w:rsid w:val="008B0E0B"/>
    <w:rsid w:val="008B6349"/>
    <w:rsid w:val="008D75E0"/>
    <w:rsid w:val="008E4063"/>
    <w:rsid w:val="008F3FDD"/>
    <w:rsid w:val="00906E57"/>
    <w:rsid w:val="00946F42"/>
    <w:rsid w:val="0095148C"/>
    <w:rsid w:val="0096295D"/>
    <w:rsid w:val="00965AE1"/>
    <w:rsid w:val="00966CFF"/>
    <w:rsid w:val="00980630"/>
    <w:rsid w:val="009D1504"/>
    <w:rsid w:val="009D49C3"/>
    <w:rsid w:val="009D57D0"/>
    <w:rsid w:val="009D76E2"/>
    <w:rsid w:val="009E146C"/>
    <w:rsid w:val="009E3AC8"/>
    <w:rsid w:val="009E7528"/>
    <w:rsid w:val="009F60D5"/>
    <w:rsid w:val="00A04BE6"/>
    <w:rsid w:val="00A16BC6"/>
    <w:rsid w:val="00A210EB"/>
    <w:rsid w:val="00A23F1D"/>
    <w:rsid w:val="00A36F31"/>
    <w:rsid w:val="00A37BF0"/>
    <w:rsid w:val="00A60C0C"/>
    <w:rsid w:val="00A658F4"/>
    <w:rsid w:val="00A66555"/>
    <w:rsid w:val="00A67C9C"/>
    <w:rsid w:val="00A776E9"/>
    <w:rsid w:val="00A8043E"/>
    <w:rsid w:val="00AA2452"/>
    <w:rsid w:val="00AA44A6"/>
    <w:rsid w:val="00AB055B"/>
    <w:rsid w:val="00AC1C74"/>
    <w:rsid w:val="00AD5A22"/>
    <w:rsid w:val="00AD62BF"/>
    <w:rsid w:val="00AE33D3"/>
    <w:rsid w:val="00B01617"/>
    <w:rsid w:val="00B021CC"/>
    <w:rsid w:val="00B1018B"/>
    <w:rsid w:val="00B14FC1"/>
    <w:rsid w:val="00B2349E"/>
    <w:rsid w:val="00B32CAC"/>
    <w:rsid w:val="00B36A2A"/>
    <w:rsid w:val="00B5293D"/>
    <w:rsid w:val="00B63F8A"/>
    <w:rsid w:val="00B66E72"/>
    <w:rsid w:val="00B7754A"/>
    <w:rsid w:val="00B77552"/>
    <w:rsid w:val="00B82D3C"/>
    <w:rsid w:val="00B83414"/>
    <w:rsid w:val="00B877BE"/>
    <w:rsid w:val="00BA7B6B"/>
    <w:rsid w:val="00BC63B8"/>
    <w:rsid w:val="00BD738B"/>
    <w:rsid w:val="00BF57F1"/>
    <w:rsid w:val="00C0484B"/>
    <w:rsid w:val="00C04DE6"/>
    <w:rsid w:val="00C1126F"/>
    <w:rsid w:val="00C17A12"/>
    <w:rsid w:val="00C20756"/>
    <w:rsid w:val="00C22579"/>
    <w:rsid w:val="00C31295"/>
    <w:rsid w:val="00C324D8"/>
    <w:rsid w:val="00C343D6"/>
    <w:rsid w:val="00C43E7B"/>
    <w:rsid w:val="00C50B2C"/>
    <w:rsid w:val="00C54C47"/>
    <w:rsid w:val="00C560B6"/>
    <w:rsid w:val="00C57929"/>
    <w:rsid w:val="00C607F0"/>
    <w:rsid w:val="00C63933"/>
    <w:rsid w:val="00CA07EF"/>
    <w:rsid w:val="00CC4774"/>
    <w:rsid w:val="00CD0A74"/>
    <w:rsid w:val="00CD753F"/>
    <w:rsid w:val="00CD7BC8"/>
    <w:rsid w:val="00CE4096"/>
    <w:rsid w:val="00D1412E"/>
    <w:rsid w:val="00D21BC5"/>
    <w:rsid w:val="00D222F0"/>
    <w:rsid w:val="00D27BBE"/>
    <w:rsid w:val="00D27DD0"/>
    <w:rsid w:val="00D43EF6"/>
    <w:rsid w:val="00D45047"/>
    <w:rsid w:val="00D451CB"/>
    <w:rsid w:val="00D46FB5"/>
    <w:rsid w:val="00D56FEC"/>
    <w:rsid w:val="00D6333D"/>
    <w:rsid w:val="00D65637"/>
    <w:rsid w:val="00D833E4"/>
    <w:rsid w:val="00DA4D89"/>
    <w:rsid w:val="00DB0E02"/>
    <w:rsid w:val="00DB114D"/>
    <w:rsid w:val="00DC122D"/>
    <w:rsid w:val="00DC5196"/>
    <w:rsid w:val="00DD1381"/>
    <w:rsid w:val="00DD13EB"/>
    <w:rsid w:val="00DD2FD5"/>
    <w:rsid w:val="00DE0FC7"/>
    <w:rsid w:val="00DF0E87"/>
    <w:rsid w:val="00DF3201"/>
    <w:rsid w:val="00DF495C"/>
    <w:rsid w:val="00DF6B5C"/>
    <w:rsid w:val="00E031FD"/>
    <w:rsid w:val="00E26F73"/>
    <w:rsid w:val="00E337C5"/>
    <w:rsid w:val="00E40E73"/>
    <w:rsid w:val="00E66DC6"/>
    <w:rsid w:val="00E700F2"/>
    <w:rsid w:val="00E818AD"/>
    <w:rsid w:val="00E916D0"/>
    <w:rsid w:val="00EA6BDC"/>
    <w:rsid w:val="00EB001B"/>
    <w:rsid w:val="00EB29D6"/>
    <w:rsid w:val="00EB4AD6"/>
    <w:rsid w:val="00EC1E0F"/>
    <w:rsid w:val="00EC5796"/>
    <w:rsid w:val="00ED130D"/>
    <w:rsid w:val="00F32AA2"/>
    <w:rsid w:val="00F36673"/>
    <w:rsid w:val="00F42DA8"/>
    <w:rsid w:val="00F43C4C"/>
    <w:rsid w:val="00F544F5"/>
    <w:rsid w:val="00F61701"/>
    <w:rsid w:val="00F84389"/>
    <w:rsid w:val="00FB1A83"/>
    <w:rsid w:val="00FB4B83"/>
    <w:rsid w:val="00FD16F6"/>
    <w:rsid w:val="00FD6855"/>
    <w:rsid w:val="00FE65D4"/>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18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ED"/>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link w:val="ListParagraphChar"/>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7F7CED"/>
    <w:rPr>
      <w:vanish w:val="0"/>
      <w:color w:val="FF0000"/>
    </w:rPr>
  </w:style>
  <w:style w:type="paragraph" w:styleId="BodyTextIndent">
    <w:name w:val="Body Text Indent"/>
    <w:basedOn w:val="Normal"/>
    <w:link w:val="BodyTextIndentChar"/>
    <w:rsid w:val="00041B7A"/>
    <w:pPr>
      <w:widowControl/>
      <w:snapToGrid/>
      <w:ind w:left="720"/>
    </w:pPr>
    <w:rPr>
      <w:rFonts w:ascii="Courier New" w:eastAsia="Times New Roman" w:hAnsi="Courier New" w:cs="Times New Roman"/>
    </w:rPr>
  </w:style>
  <w:style w:type="character" w:customStyle="1" w:styleId="BodyTextIndentChar">
    <w:name w:val="Body Text Indent Char"/>
    <w:basedOn w:val="DefaultParagraphFont"/>
    <w:link w:val="BodyTextIndent"/>
    <w:rsid w:val="00041B7A"/>
    <w:rPr>
      <w:rFonts w:ascii="Courier New" w:eastAsia="Times New Roman" w:hAnsi="Courier New" w:cs="Times New Roman"/>
    </w:rPr>
  </w:style>
  <w:style w:type="paragraph" w:customStyle="1" w:styleId="ROW200Style">
    <w:name w:val="ROW200Style"/>
    <w:basedOn w:val="ListParagraph"/>
    <w:link w:val="ROW200StyleChar"/>
    <w:qFormat/>
    <w:rsid w:val="00D46FB5"/>
    <w:pPr>
      <w:widowControl/>
      <w:numPr>
        <w:numId w:val="3"/>
      </w:numPr>
      <w:spacing w:after="0" w:line="240" w:lineRule="auto"/>
    </w:pPr>
    <w:rPr>
      <w:rFonts w:ascii="Arial" w:hAnsi="Arial" w:cs="Arial"/>
      <w:sz w:val="20"/>
      <w:szCs w:val="20"/>
    </w:rPr>
  </w:style>
  <w:style w:type="character" w:customStyle="1" w:styleId="ListParagraphChar">
    <w:name w:val="List Paragraph Char"/>
    <w:basedOn w:val="DefaultParagraphFont"/>
    <w:link w:val="ListParagraph"/>
    <w:uiPriority w:val="34"/>
    <w:rsid w:val="00D46FB5"/>
    <w:rPr>
      <w:rFonts w:asciiTheme="minorHAnsi" w:hAnsiTheme="minorHAnsi" w:cstheme="minorBidi"/>
      <w:sz w:val="22"/>
      <w:szCs w:val="22"/>
    </w:rPr>
  </w:style>
  <w:style w:type="character" w:customStyle="1" w:styleId="ROW200StyleChar">
    <w:name w:val="ROW200Style Char"/>
    <w:basedOn w:val="ListParagraphChar"/>
    <w:link w:val="ROW200Style"/>
    <w:rsid w:val="00D46FB5"/>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25A0D"/>
    <w:rPr>
      <w:sz w:val="16"/>
      <w:szCs w:val="16"/>
    </w:rPr>
  </w:style>
  <w:style w:type="paragraph" w:customStyle="1" w:styleId="ss">
    <w:name w:val="ss"/>
    <w:basedOn w:val="Normal"/>
    <w:rsid w:val="006D2FCB"/>
    <w:pPr>
      <w:widowControl/>
      <w:tabs>
        <w:tab w:val="left" w:pos="4320"/>
      </w:tabs>
    </w:pPr>
    <w:rPr>
      <w:rFonts w:eastAsia="Times New Roman" w:cs="Times New Roman"/>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TEMPLATEPROJECT.MODULE1.FILEPRINT" wne:name="Templat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E04EA465F4B669820272F24481DDB"/>
        <w:category>
          <w:name w:val="General"/>
          <w:gallery w:val="placeholder"/>
        </w:category>
        <w:types>
          <w:type w:val="bbPlcHdr"/>
        </w:types>
        <w:behaviors>
          <w:behavior w:val="content"/>
        </w:behaviors>
        <w:guid w:val="{3C0DC7A8-9944-4F45-8BD0-5095443F69D3}"/>
      </w:docPartPr>
      <w:docPartBody>
        <w:p w:rsidR="00506EFD" w:rsidRDefault="00CC2ED8" w:rsidP="00CC2ED8">
          <w:pPr>
            <w:pStyle w:val="7AFE04EA465F4B669820272F24481DDB"/>
          </w:pPr>
          <w:r w:rsidRPr="00FB4B83">
            <w:rPr>
              <w:rStyle w:val="PlaceholderText"/>
            </w:rPr>
            <w:t>enter text</w:t>
          </w:r>
        </w:p>
      </w:docPartBody>
    </w:docPart>
    <w:docPart>
      <w:docPartPr>
        <w:name w:val="F5F662AB16C249C28ECEED7F66D992AD"/>
        <w:category>
          <w:name w:val="General"/>
          <w:gallery w:val="placeholder"/>
        </w:category>
        <w:types>
          <w:type w:val="bbPlcHdr"/>
        </w:types>
        <w:behaviors>
          <w:behavior w:val="content"/>
        </w:behaviors>
        <w:guid w:val="{4CA3BAE5-3120-48FA-B3F5-A9397FF24BC2}"/>
      </w:docPartPr>
      <w:docPartBody>
        <w:p w:rsidR="00506EFD" w:rsidRDefault="00CC2ED8" w:rsidP="00CC2ED8">
          <w:pPr>
            <w:pStyle w:val="F5F662AB16C249C28ECEED7F66D992AD"/>
          </w:pPr>
          <w:r w:rsidRPr="00FB4B83">
            <w:rPr>
              <w:rStyle w:val="PlaceholderText"/>
            </w:rPr>
            <w:t>enter text</w:t>
          </w:r>
        </w:p>
      </w:docPartBody>
    </w:docPart>
    <w:docPart>
      <w:docPartPr>
        <w:name w:val="F73795CF52DD4986AC4A6A879918E5D5"/>
        <w:category>
          <w:name w:val="General"/>
          <w:gallery w:val="placeholder"/>
        </w:category>
        <w:types>
          <w:type w:val="bbPlcHdr"/>
        </w:types>
        <w:behaviors>
          <w:behavior w:val="content"/>
        </w:behaviors>
        <w:guid w:val="{CB5FE3CB-5BCB-4A19-8550-0773B3BDCE40}"/>
      </w:docPartPr>
      <w:docPartBody>
        <w:p w:rsidR="00506EFD" w:rsidRDefault="00CC2ED8" w:rsidP="00CC2ED8">
          <w:pPr>
            <w:pStyle w:val="F73795CF52DD4986AC4A6A879918E5D5"/>
          </w:pPr>
          <w:r w:rsidRPr="00FB4B83">
            <w:rPr>
              <w:rStyle w:val="PlaceholderText"/>
            </w:rPr>
            <w:t>enter text</w:t>
          </w:r>
        </w:p>
      </w:docPartBody>
    </w:docPart>
    <w:docPart>
      <w:docPartPr>
        <w:name w:val="1FECA29B8EFD48AE88C777B711938BEC"/>
        <w:category>
          <w:name w:val="General"/>
          <w:gallery w:val="placeholder"/>
        </w:category>
        <w:types>
          <w:type w:val="bbPlcHdr"/>
        </w:types>
        <w:behaviors>
          <w:behavior w:val="content"/>
        </w:behaviors>
        <w:guid w:val="{F2320CB9-A97A-4F17-949E-CF236539C41C}"/>
      </w:docPartPr>
      <w:docPartBody>
        <w:p w:rsidR="00506EFD" w:rsidRDefault="00CC2ED8" w:rsidP="00CC2ED8">
          <w:pPr>
            <w:pStyle w:val="1FECA29B8EFD48AE88C777B711938BEC"/>
          </w:pPr>
          <w:r w:rsidRPr="00FB4B83">
            <w:rPr>
              <w:rStyle w:val="PlaceholderText"/>
            </w:rPr>
            <w:t>enter text</w:t>
          </w:r>
        </w:p>
      </w:docPartBody>
    </w:docPart>
    <w:docPart>
      <w:docPartPr>
        <w:name w:val="735866CD66F9435DA14AB74FB06CED70"/>
        <w:category>
          <w:name w:val="General"/>
          <w:gallery w:val="placeholder"/>
        </w:category>
        <w:types>
          <w:type w:val="bbPlcHdr"/>
        </w:types>
        <w:behaviors>
          <w:behavior w:val="content"/>
        </w:behaviors>
        <w:guid w:val="{90900D3C-E8BB-45FA-B35E-D506C3E3A9B9}"/>
      </w:docPartPr>
      <w:docPartBody>
        <w:p w:rsidR="00506EFD" w:rsidRDefault="00CC2ED8" w:rsidP="00CC2ED8">
          <w:pPr>
            <w:pStyle w:val="735866CD66F9435DA14AB74FB06CED70"/>
          </w:pPr>
          <w:r w:rsidRPr="00FB4B83">
            <w:rPr>
              <w:rStyle w:val="PlaceholderText"/>
            </w:rPr>
            <w:t>enter text</w:t>
          </w:r>
        </w:p>
      </w:docPartBody>
    </w:docPart>
    <w:docPart>
      <w:docPartPr>
        <w:name w:val="0B07515CF7AA426A8F3983D8B5C5A4BC"/>
        <w:category>
          <w:name w:val="General"/>
          <w:gallery w:val="placeholder"/>
        </w:category>
        <w:types>
          <w:type w:val="bbPlcHdr"/>
        </w:types>
        <w:behaviors>
          <w:behavior w:val="content"/>
        </w:behaviors>
        <w:guid w:val="{23CD28F5-C098-4E8E-A4C6-73BA82FFFF98}"/>
      </w:docPartPr>
      <w:docPartBody>
        <w:p w:rsidR="00506EFD" w:rsidRDefault="00CC2ED8" w:rsidP="00CC2ED8">
          <w:pPr>
            <w:pStyle w:val="0B07515CF7AA426A8F3983D8B5C5A4BC"/>
          </w:pPr>
          <w:r w:rsidRPr="00FB4B83">
            <w:rPr>
              <w:rStyle w:val="PlaceholderText"/>
            </w:rPr>
            <w:t>enter text</w:t>
          </w:r>
        </w:p>
      </w:docPartBody>
    </w:docPart>
    <w:docPart>
      <w:docPartPr>
        <w:name w:val="754D3D6E2A6F4E7BB0C740F492C2E976"/>
        <w:category>
          <w:name w:val="General"/>
          <w:gallery w:val="placeholder"/>
        </w:category>
        <w:types>
          <w:type w:val="bbPlcHdr"/>
        </w:types>
        <w:behaviors>
          <w:behavior w:val="content"/>
        </w:behaviors>
        <w:guid w:val="{66AC2ABF-D0F7-4C99-9847-06621E336FF3}"/>
      </w:docPartPr>
      <w:docPartBody>
        <w:p w:rsidR="00506EFD" w:rsidRDefault="00CC2ED8" w:rsidP="00CC2ED8">
          <w:pPr>
            <w:pStyle w:val="754D3D6E2A6F4E7BB0C740F492C2E976"/>
          </w:pPr>
          <w:r w:rsidRPr="00FB4B83">
            <w:rPr>
              <w:rStyle w:val="PlaceholderText"/>
            </w:rPr>
            <w:t>enter text</w:t>
          </w:r>
        </w:p>
      </w:docPartBody>
    </w:docPart>
    <w:docPart>
      <w:docPartPr>
        <w:name w:val="A449CEFB866B453AA799C1ED7AC9A08A"/>
        <w:category>
          <w:name w:val="General"/>
          <w:gallery w:val="placeholder"/>
        </w:category>
        <w:types>
          <w:type w:val="bbPlcHdr"/>
        </w:types>
        <w:behaviors>
          <w:behavior w:val="content"/>
        </w:behaviors>
        <w:guid w:val="{1A342E3F-33FF-48F3-8DE6-E828A7102751}"/>
      </w:docPartPr>
      <w:docPartBody>
        <w:p w:rsidR="00506EFD" w:rsidRDefault="00CC2ED8" w:rsidP="00CC2ED8">
          <w:pPr>
            <w:pStyle w:val="A449CEFB866B453AA799C1ED7AC9A08A"/>
          </w:pPr>
          <w:r w:rsidRPr="00FB4B83">
            <w:rPr>
              <w:rStyle w:val="PlaceholderText"/>
            </w:rPr>
            <w:t>enter text</w:t>
          </w:r>
        </w:p>
      </w:docPartBody>
    </w:docPart>
    <w:docPart>
      <w:docPartPr>
        <w:name w:val="F0C9857ECE9A4659A949A94468218CB2"/>
        <w:category>
          <w:name w:val="General"/>
          <w:gallery w:val="placeholder"/>
        </w:category>
        <w:types>
          <w:type w:val="bbPlcHdr"/>
        </w:types>
        <w:behaviors>
          <w:behavior w:val="content"/>
        </w:behaviors>
        <w:guid w:val="{B78F1ED0-A71E-4456-9F17-F751855CA649}"/>
      </w:docPartPr>
      <w:docPartBody>
        <w:p w:rsidR="00506EFD" w:rsidRDefault="00CC2ED8" w:rsidP="00CC2ED8">
          <w:pPr>
            <w:pStyle w:val="F0C9857ECE9A4659A949A94468218CB2"/>
          </w:pPr>
          <w:r w:rsidRPr="00FB4B83">
            <w:rPr>
              <w:rStyle w:val="PlaceholderText"/>
              <w:u w:val="single"/>
            </w:rPr>
            <w:t>choose a date</w:t>
          </w:r>
        </w:p>
      </w:docPartBody>
    </w:docPart>
    <w:docPart>
      <w:docPartPr>
        <w:name w:val="D038AC8369AF46649E2910C256945797"/>
        <w:category>
          <w:name w:val="General"/>
          <w:gallery w:val="placeholder"/>
        </w:category>
        <w:types>
          <w:type w:val="bbPlcHdr"/>
        </w:types>
        <w:behaviors>
          <w:behavior w:val="content"/>
        </w:behaviors>
        <w:guid w:val="{259F4612-6F3F-497B-9F1B-4C984998139F}"/>
      </w:docPartPr>
      <w:docPartBody>
        <w:p w:rsidR="00506EFD" w:rsidRDefault="00CC2ED8" w:rsidP="00CC2ED8">
          <w:pPr>
            <w:pStyle w:val="D038AC8369AF46649E2910C256945797"/>
          </w:pPr>
          <w:r w:rsidRPr="00FB4B83">
            <w:rPr>
              <w:rStyle w:val="PlaceholderText"/>
            </w:rPr>
            <w:t>enter text</w:t>
          </w:r>
        </w:p>
      </w:docPartBody>
    </w:docPart>
    <w:docPart>
      <w:docPartPr>
        <w:name w:val="D6BC1F151E6F42B397C741CB4997A0DA"/>
        <w:category>
          <w:name w:val="General"/>
          <w:gallery w:val="placeholder"/>
        </w:category>
        <w:types>
          <w:type w:val="bbPlcHdr"/>
        </w:types>
        <w:behaviors>
          <w:behavior w:val="content"/>
        </w:behaviors>
        <w:guid w:val="{EC4500D9-2337-4552-A878-1F2D750ADA22}"/>
      </w:docPartPr>
      <w:docPartBody>
        <w:p w:rsidR="00506EFD" w:rsidRDefault="00CC2ED8" w:rsidP="00CC2ED8">
          <w:pPr>
            <w:pStyle w:val="D6BC1F151E6F42B397C741CB4997A0DA"/>
          </w:pPr>
          <w:r w:rsidRPr="00FB4B83">
            <w:rPr>
              <w:rStyle w:val="PlaceholderText"/>
            </w:rPr>
            <w:t>enter text</w:t>
          </w:r>
        </w:p>
      </w:docPartBody>
    </w:docPart>
    <w:docPart>
      <w:docPartPr>
        <w:name w:val="26F1C604EA364298B99AD63875BFA75E"/>
        <w:category>
          <w:name w:val="General"/>
          <w:gallery w:val="placeholder"/>
        </w:category>
        <w:types>
          <w:type w:val="bbPlcHdr"/>
        </w:types>
        <w:behaviors>
          <w:behavior w:val="content"/>
        </w:behaviors>
        <w:guid w:val="{F3E27C0A-B303-4DEF-8AA6-67B9B17D3FCC}"/>
      </w:docPartPr>
      <w:docPartBody>
        <w:p w:rsidR="00506EFD" w:rsidRDefault="00CC2ED8" w:rsidP="00CC2ED8">
          <w:pPr>
            <w:pStyle w:val="26F1C604EA364298B99AD63875BFA75E"/>
          </w:pPr>
          <w:r w:rsidRPr="00FB4B83">
            <w:rPr>
              <w:rStyle w:val="PlaceholderText"/>
            </w:rPr>
            <w:t>enter text</w:t>
          </w:r>
        </w:p>
      </w:docPartBody>
    </w:docPart>
    <w:docPart>
      <w:docPartPr>
        <w:name w:val="6C18F12F545F41A4B0FFFDE39AF8C5CE"/>
        <w:category>
          <w:name w:val="General"/>
          <w:gallery w:val="placeholder"/>
        </w:category>
        <w:types>
          <w:type w:val="bbPlcHdr"/>
        </w:types>
        <w:behaviors>
          <w:behavior w:val="content"/>
        </w:behaviors>
        <w:guid w:val="{A94544A4-39E3-491D-B507-DE5F9742DD13}"/>
      </w:docPartPr>
      <w:docPartBody>
        <w:p w:rsidR="00506EFD" w:rsidRDefault="00CC2ED8" w:rsidP="00CC2ED8">
          <w:pPr>
            <w:pStyle w:val="6C18F12F545F41A4B0FFFDE39AF8C5CE"/>
          </w:pPr>
          <w:r w:rsidRPr="00FB4B83">
            <w:rPr>
              <w:rStyle w:val="PlaceholderText"/>
            </w:rPr>
            <w:t>enter text</w:t>
          </w:r>
        </w:p>
      </w:docPartBody>
    </w:docPart>
    <w:docPart>
      <w:docPartPr>
        <w:name w:val="460611928A8949BCA30A170474D17BD2"/>
        <w:category>
          <w:name w:val="General"/>
          <w:gallery w:val="placeholder"/>
        </w:category>
        <w:types>
          <w:type w:val="bbPlcHdr"/>
        </w:types>
        <w:behaviors>
          <w:behavior w:val="content"/>
        </w:behaviors>
        <w:guid w:val="{873D3FA2-30CB-4145-A14F-B54200056BCD}"/>
      </w:docPartPr>
      <w:docPartBody>
        <w:p w:rsidR="00506EFD" w:rsidRDefault="00CC2ED8" w:rsidP="00CC2ED8">
          <w:pPr>
            <w:pStyle w:val="460611928A8949BCA30A170474D17BD2"/>
          </w:pPr>
          <w:r w:rsidRPr="00FB4B83">
            <w:rPr>
              <w:rStyle w:val="PlaceholderText"/>
            </w:rPr>
            <w:t>enter text</w:t>
          </w:r>
        </w:p>
      </w:docPartBody>
    </w:docPart>
    <w:docPart>
      <w:docPartPr>
        <w:name w:val="E7FE1C1090124138B82EA836C4663FC6"/>
        <w:category>
          <w:name w:val="General"/>
          <w:gallery w:val="placeholder"/>
        </w:category>
        <w:types>
          <w:type w:val="bbPlcHdr"/>
        </w:types>
        <w:behaviors>
          <w:behavior w:val="content"/>
        </w:behaviors>
        <w:guid w:val="{08A4C1C9-CCBF-4C2A-8BC2-D8599F8F9D58}"/>
      </w:docPartPr>
      <w:docPartBody>
        <w:p w:rsidR="00506EFD" w:rsidRDefault="00CC2ED8" w:rsidP="00CC2ED8">
          <w:pPr>
            <w:pStyle w:val="E7FE1C1090124138B82EA836C4663FC6"/>
          </w:pPr>
          <w:r w:rsidRPr="00FB4B83">
            <w:rPr>
              <w:rStyle w:val="PlaceholderText"/>
            </w:rPr>
            <w:t>Choose an item</w:t>
          </w:r>
        </w:p>
      </w:docPartBody>
    </w:docPart>
    <w:docPart>
      <w:docPartPr>
        <w:name w:val="54B1941EF6D943CDB4E51E52DB287F10"/>
        <w:category>
          <w:name w:val="General"/>
          <w:gallery w:val="placeholder"/>
        </w:category>
        <w:types>
          <w:type w:val="bbPlcHdr"/>
        </w:types>
        <w:behaviors>
          <w:behavior w:val="content"/>
        </w:behaviors>
        <w:guid w:val="{12AB3F0F-BD16-4E71-9DEF-03C72A1E757A}"/>
      </w:docPartPr>
      <w:docPartBody>
        <w:p w:rsidR="00506EFD" w:rsidRDefault="00CC2ED8" w:rsidP="00CC2ED8">
          <w:pPr>
            <w:pStyle w:val="54B1941EF6D943CDB4E51E52DB287F10"/>
          </w:pPr>
          <w:r w:rsidRPr="00FB4B83">
            <w:rPr>
              <w:rStyle w:val="PlaceholderText"/>
              <w:b/>
              <w:bCs/>
              <w:u w:val="single"/>
            </w:rPr>
            <w:t>enter text</w:t>
          </w:r>
        </w:p>
      </w:docPartBody>
    </w:docPart>
    <w:docPart>
      <w:docPartPr>
        <w:name w:val="2DF6F249DEF44BE0895324FEE45A1EEF"/>
        <w:category>
          <w:name w:val="General"/>
          <w:gallery w:val="placeholder"/>
        </w:category>
        <w:types>
          <w:type w:val="bbPlcHdr"/>
        </w:types>
        <w:behaviors>
          <w:behavior w:val="content"/>
        </w:behaviors>
        <w:guid w:val="{5EF9EFAB-5A80-49CC-BD3B-71D03F4EC912}"/>
      </w:docPartPr>
      <w:docPartBody>
        <w:p w:rsidR="00506EFD" w:rsidRDefault="00CC2ED8" w:rsidP="00CC2ED8">
          <w:pPr>
            <w:pStyle w:val="2DF6F249DEF44BE0895324FEE45A1EEF"/>
          </w:pPr>
          <w:r w:rsidRPr="00FB4B83">
            <w:rPr>
              <w:rStyle w:val="PlaceholderText"/>
            </w:rPr>
            <w:t>enter text</w:t>
          </w:r>
        </w:p>
      </w:docPartBody>
    </w:docPart>
    <w:docPart>
      <w:docPartPr>
        <w:name w:val="4F42C760495F49A480972AB699F49081"/>
        <w:category>
          <w:name w:val="General"/>
          <w:gallery w:val="placeholder"/>
        </w:category>
        <w:types>
          <w:type w:val="bbPlcHdr"/>
        </w:types>
        <w:behaviors>
          <w:behavior w:val="content"/>
        </w:behaviors>
        <w:guid w:val="{DBC5ED41-BE8E-4215-AEEC-9B69B09D27D8}"/>
      </w:docPartPr>
      <w:docPartBody>
        <w:p w:rsidR="00B57852" w:rsidRDefault="00CC2ED8" w:rsidP="00CC2ED8">
          <w:pPr>
            <w:pStyle w:val="4F42C760495F49A480972AB699F49081"/>
          </w:pPr>
          <w:r w:rsidRPr="00851FDE">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57"/>
    <w:rsid w:val="002C1A38"/>
    <w:rsid w:val="00506EFD"/>
    <w:rsid w:val="00B57852"/>
    <w:rsid w:val="00CC2ED8"/>
    <w:rsid w:val="00E7680F"/>
    <w:rsid w:val="00EA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A38"/>
    <w:rPr>
      <w:vanish w:val="0"/>
      <w:color w:val="FF0000"/>
    </w:rPr>
  </w:style>
  <w:style w:type="paragraph" w:customStyle="1" w:styleId="7AFE04EA465F4B669820272F24481DDB">
    <w:name w:val="7AFE04EA465F4B669820272F24481DDB"/>
    <w:rsid w:val="00CC2ED8"/>
    <w:pPr>
      <w:widowControl w:val="0"/>
      <w:snapToGrid w:val="0"/>
      <w:spacing w:after="0" w:line="240" w:lineRule="auto"/>
    </w:pPr>
    <w:rPr>
      <w:rFonts w:ascii="Arial" w:eastAsiaTheme="minorHAnsi" w:hAnsi="Arial" w:cs="Arial"/>
      <w:sz w:val="20"/>
      <w:szCs w:val="20"/>
    </w:rPr>
  </w:style>
  <w:style w:type="paragraph" w:customStyle="1" w:styleId="F5F662AB16C249C28ECEED7F66D992AD">
    <w:name w:val="F5F662AB16C249C28ECEED7F66D992AD"/>
    <w:rsid w:val="00CC2ED8"/>
    <w:pPr>
      <w:widowControl w:val="0"/>
      <w:snapToGrid w:val="0"/>
      <w:spacing w:after="0" w:line="240" w:lineRule="auto"/>
    </w:pPr>
    <w:rPr>
      <w:rFonts w:ascii="Arial" w:eastAsiaTheme="minorHAnsi" w:hAnsi="Arial" w:cs="Arial"/>
      <w:sz w:val="20"/>
      <w:szCs w:val="20"/>
    </w:rPr>
  </w:style>
  <w:style w:type="paragraph" w:customStyle="1" w:styleId="F73795CF52DD4986AC4A6A879918E5D5">
    <w:name w:val="F73795CF52DD4986AC4A6A879918E5D5"/>
    <w:rsid w:val="00CC2ED8"/>
    <w:pPr>
      <w:widowControl w:val="0"/>
      <w:snapToGrid w:val="0"/>
      <w:spacing w:after="0" w:line="240" w:lineRule="auto"/>
    </w:pPr>
    <w:rPr>
      <w:rFonts w:ascii="Arial" w:eastAsiaTheme="minorHAnsi" w:hAnsi="Arial" w:cs="Arial"/>
      <w:sz w:val="20"/>
      <w:szCs w:val="20"/>
    </w:rPr>
  </w:style>
  <w:style w:type="paragraph" w:customStyle="1" w:styleId="1FECA29B8EFD48AE88C777B711938BEC">
    <w:name w:val="1FECA29B8EFD48AE88C777B711938BEC"/>
    <w:rsid w:val="00CC2ED8"/>
    <w:pPr>
      <w:widowControl w:val="0"/>
      <w:snapToGrid w:val="0"/>
      <w:spacing w:after="0" w:line="240" w:lineRule="auto"/>
    </w:pPr>
    <w:rPr>
      <w:rFonts w:ascii="Arial" w:eastAsiaTheme="minorHAnsi" w:hAnsi="Arial" w:cs="Arial"/>
      <w:sz w:val="20"/>
      <w:szCs w:val="20"/>
    </w:rPr>
  </w:style>
  <w:style w:type="paragraph" w:customStyle="1" w:styleId="735866CD66F9435DA14AB74FB06CED70">
    <w:name w:val="735866CD66F9435DA14AB74FB06CED70"/>
    <w:rsid w:val="00CC2ED8"/>
    <w:pPr>
      <w:widowControl w:val="0"/>
      <w:snapToGrid w:val="0"/>
      <w:spacing w:after="0" w:line="240" w:lineRule="auto"/>
    </w:pPr>
    <w:rPr>
      <w:rFonts w:ascii="Arial" w:eastAsiaTheme="minorHAnsi" w:hAnsi="Arial" w:cs="Arial"/>
      <w:sz w:val="20"/>
      <w:szCs w:val="20"/>
    </w:rPr>
  </w:style>
  <w:style w:type="paragraph" w:customStyle="1" w:styleId="0B07515CF7AA426A8F3983D8B5C5A4BC">
    <w:name w:val="0B07515CF7AA426A8F3983D8B5C5A4BC"/>
    <w:rsid w:val="00CC2ED8"/>
    <w:pPr>
      <w:widowControl w:val="0"/>
      <w:snapToGrid w:val="0"/>
      <w:spacing w:after="0" w:line="240" w:lineRule="auto"/>
    </w:pPr>
    <w:rPr>
      <w:rFonts w:ascii="Arial" w:eastAsiaTheme="minorHAnsi" w:hAnsi="Arial" w:cs="Arial"/>
      <w:sz w:val="20"/>
      <w:szCs w:val="20"/>
    </w:rPr>
  </w:style>
  <w:style w:type="paragraph" w:customStyle="1" w:styleId="754D3D6E2A6F4E7BB0C740F492C2E976">
    <w:name w:val="754D3D6E2A6F4E7BB0C740F492C2E976"/>
    <w:rsid w:val="00CC2ED8"/>
    <w:pPr>
      <w:widowControl w:val="0"/>
      <w:snapToGrid w:val="0"/>
      <w:spacing w:after="0" w:line="240" w:lineRule="auto"/>
    </w:pPr>
    <w:rPr>
      <w:rFonts w:ascii="Arial" w:eastAsiaTheme="minorHAnsi" w:hAnsi="Arial" w:cs="Arial"/>
      <w:sz w:val="20"/>
      <w:szCs w:val="20"/>
    </w:rPr>
  </w:style>
  <w:style w:type="paragraph" w:customStyle="1" w:styleId="A449CEFB866B453AA799C1ED7AC9A08A">
    <w:name w:val="A449CEFB866B453AA799C1ED7AC9A08A"/>
    <w:rsid w:val="00CC2ED8"/>
    <w:pPr>
      <w:widowControl w:val="0"/>
      <w:snapToGrid w:val="0"/>
      <w:spacing w:after="0" w:line="240" w:lineRule="auto"/>
    </w:pPr>
    <w:rPr>
      <w:rFonts w:ascii="Arial" w:eastAsiaTheme="minorHAnsi" w:hAnsi="Arial" w:cs="Arial"/>
      <w:sz w:val="20"/>
      <w:szCs w:val="20"/>
    </w:rPr>
  </w:style>
  <w:style w:type="paragraph" w:customStyle="1" w:styleId="F0C9857ECE9A4659A949A94468218CB2">
    <w:name w:val="F0C9857ECE9A4659A949A94468218CB2"/>
    <w:rsid w:val="00CC2ED8"/>
    <w:pPr>
      <w:widowControl w:val="0"/>
      <w:snapToGrid w:val="0"/>
      <w:spacing w:after="0" w:line="240" w:lineRule="auto"/>
    </w:pPr>
    <w:rPr>
      <w:rFonts w:ascii="Arial" w:eastAsiaTheme="minorHAnsi" w:hAnsi="Arial" w:cs="Arial"/>
      <w:sz w:val="20"/>
      <w:szCs w:val="20"/>
    </w:rPr>
  </w:style>
  <w:style w:type="paragraph" w:customStyle="1" w:styleId="D038AC8369AF46649E2910C256945797">
    <w:name w:val="D038AC8369AF46649E2910C256945797"/>
    <w:rsid w:val="00CC2ED8"/>
    <w:pPr>
      <w:widowControl w:val="0"/>
      <w:snapToGrid w:val="0"/>
      <w:spacing w:after="0" w:line="240" w:lineRule="auto"/>
    </w:pPr>
    <w:rPr>
      <w:rFonts w:ascii="Arial" w:eastAsiaTheme="minorHAnsi" w:hAnsi="Arial" w:cs="Arial"/>
      <w:sz w:val="20"/>
      <w:szCs w:val="20"/>
    </w:rPr>
  </w:style>
  <w:style w:type="paragraph" w:customStyle="1" w:styleId="D6BC1F151E6F42B397C741CB4997A0DA">
    <w:name w:val="D6BC1F151E6F42B397C741CB4997A0DA"/>
    <w:rsid w:val="00CC2ED8"/>
    <w:pPr>
      <w:widowControl w:val="0"/>
      <w:snapToGrid w:val="0"/>
      <w:spacing w:after="0" w:line="240" w:lineRule="auto"/>
    </w:pPr>
    <w:rPr>
      <w:rFonts w:ascii="Arial" w:eastAsiaTheme="minorHAnsi" w:hAnsi="Arial" w:cs="Arial"/>
      <w:sz w:val="20"/>
      <w:szCs w:val="20"/>
    </w:rPr>
  </w:style>
  <w:style w:type="paragraph" w:customStyle="1" w:styleId="26F1C604EA364298B99AD63875BFA75E">
    <w:name w:val="26F1C604EA364298B99AD63875BFA75E"/>
    <w:rsid w:val="00CC2ED8"/>
    <w:pPr>
      <w:widowControl w:val="0"/>
      <w:snapToGrid w:val="0"/>
      <w:spacing w:after="0" w:line="240" w:lineRule="auto"/>
    </w:pPr>
    <w:rPr>
      <w:rFonts w:ascii="Arial" w:eastAsiaTheme="minorHAnsi" w:hAnsi="Arial" w:cs="Arial"/>
      <w:sz w:val="20"/>
      <w:szCs w:val="20"/>
    </w:rPr>
  </w:style>
  <w:style w:type="paragraph" w:customStyle="1" w:styleId="6C18F12F545F41A4B0FFFDE39AF8C5CE">
    <w:name w:val="6C18F12F545F41A4B0FFFDE39AF8C5CE"/>
    <w:rsid w:val="00CC2ED8"/>
    <w:pPr>
      <w:widowControl w:val="0"/>
      <w:snapToGrid w:val="0"/>
      <w:spacing w:after="0" w:line="240" w:lineRule="auto"/>
    </w:pPr>
    <w:rPr>
      <w:rFonts w:ascii="Arial" w:eastAsiaTheme="minorHAnsi" w:hAnsi="Arial" w:cs="Arial"/>
      <w:sz w:val="20"/>
      <w:szCs w:val="20"/>
    </w:rPr>
  </w:style>
  <w:style w:type="paragraph" w:customStyle="1" w:styleId="460611928A8949BCA30A170474D17BD2">
    <w:name w:val="460611928A8949BCA30A170474D17BD2"/>
    <w:rsid w:val="00CC2ED8"/>
    <w:pPr>
      <w:widowControl w:val="0"/>
      <w:snapToGrid w:val="0"/>
      <w:spacing w:after="0" w:line="240" w:lineRule="auto"/>
    </w:pPr>
    <w:rPr>
      <w:rFonts w:ascii="Arial" w:eastAsiaTheme="minorHAnsi" w:hAnsi="Arial" w:cs="Arial"/>
      <w:sz w:val="20"/>
      <w:szCs w:val="20"/>
    </w:rPr>
  </w:style>
  <w:style w:type="paragraph" w:customStyle="1" w:styleId="E7FE1C1090124138B82EA836C4663FC6">
    <w:name w:val="E7FE1C1090124138B82EA836C4663FC6"/>
    <w:rsid w:val="00CC2ED8"/>
    <w:pPr>
      <w:widowControl w:val="0"/>
      <w:snapToGrid w:val="0"/>
      <w:spacing w:after="0" w:line="240" w:lineRule="auto"/>
    </w:pPr>
    <w:rPr>
      <w:rFonts w:ascii="Arial" w:eastAsiaTheme="minorHAnsi" w:hAnsi="Arial" w:cs="Arial"/>
      <w:sz w:val="20"/>
      <w:szCs w:val="20"/>
    </w:rPr>
  </w:style>
  <w:style w:type="paragraph" w:customStyle="1" w:styleId="54B1941EF6D943CDB4E51E52DB287F10">
    <w:name w:val="54B1941EF6D943CDB4E51E52DB287F10"/>
    <w:rsid w:val="00CC2ED8"/>
    <w:pPr>
      <w:widowControl w:val="0"/>
      <w:snapToGrid w:val="0"/>
      <w:spacing w:after="0" w:line="240" w:lineRule="auto"/>
    </w:pPr>
    <w:rPr>
      <w:rFonts w:ascii="Arial" w:eastAsiaTheme="minorHAnsi" w:hAnsi="Arial" w:cs="Arial"/>
      <w:sz w:val="20"/>
      <w:szCs w:val="20"/>
    </w:rPr>
  </w:style>
  <w:style w:type="paragraph" w:customStyle="1" w:styleId="2DF6F249DEF44BE0895324FEE45A1EEF">
    <w:name w:val="2DF6F249DEF44BE0895324FEE45A1EEF"/>
    <w:rsid w:val="00CC2ED8"/>
    <w:pPr>
      <w:widowControl w:val="0"/>
      <w:snapToGrid w:val="0"/>
      <w:spacing w:after="0" w:line="240" w:lineRule="auto"/>
    </w:pPr>
    <w:rPr>
      <w:rFonts w:ascii="Arial" w:eastAsiaTheme="minorHAnsi" w:hAnsi="Arial" w:cs="Arial"/>
      <w:sz w:val="20"/>
      <w:szCs w:val="20"/>
    </w:rPr>
  </w:style>
  <w:style w:type="paragraph" w:customStyle="1" w:styleId="4F42C760495F49A480972AB699F49081">
    <w:name w:val="4F42C760495F49A480972AB699F49081"/>
    <w:rsid w:val="00CC2ED8"/>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4870-BF63-41E9-B535-129130D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MDT-ROW-273.dotm</Template>
  <TotalTime>67</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Montana Department of Transportation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Jahraus, Vicky</dc:creator>
  <dc:description/>
  <cp:lastModifiedBy>Brandt, Amber</cp:lastModifiedBy>
  <cp:revision>12</cp:revision>
  <cp:lastPrinted>2020-08-12T20:48:00Z</cp:lastPrinted>
  <dcterms:created xsi:type="dcterms:W3CDTF">2020-08-12T20:38:00Z</dcterms:created>
  <dcterms:modified xsi:type="dcterms:W3CDTF">2022-04-05T15:23:00Z</dcterms:modified>
</cp:coreProperties>
</file>