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ms-word.template.macroEnabledTemplate.main+xml"/>
  <Override PartName="/word/vbaData.xml" ContentType="application/vnd.ms-word.vbaData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40A9A" w14:textId="77777777" w:rsidR="00376FBC" w:rsidRPr="00BD0B4A" w:rsidRDefault="00376FBC" w:rsidP="000F6C1B">
      <w:pPr>
        <w:rPr>
          <w:szCs w:val="20"/>
        </w:rPr>
        <w:sectPr w:rsidR="00376FBC" w:rsidRPr="00BD0B4A" w:rsidSect="00886A94">
          <w:headerReference w:type="default" r:id="rId8"/>
          <w:footerReference w:type="default" r:id="rId9"/>
          <w:headerReference w:type="first" r:id="rId10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2F08EBBE" w14:textId="2A2EE102" w:rsidR="00886A94" w:rsidRDefault="00886A94" w:rsidP="00143FC3">
      <w:pPr>
        <w:rPr>
          <w:szCs w:val="20"/>
        </w:rPr>
      </w:pPr>
    </w:p>
    <w:p w14:paraId="71EDD333" w14:textId="280B839A" w:rsidR="00886A94" w:rsidRDefault="00886A94" w:rsidP="00143FC3">
      <w:pPr>
        <w:rPr>
          <w:szCs w:val="20"/>
        </w:rPr>
      </w:pPr>
    </w:p>
    <w:tbl>
      <w:tblPr>
        <w:tblStyle w:val="TableGrid"/>
        <w:tblW w:w="9504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2880"/>
        <w:gridCol w:w="1872"/>
        <w:gridCol w:w="2880"/>
      </w:tblGrid>
      <w:tr w:rsidR="00B8179F" w14:paraId="64EAE5D2" w14:textId="77777777" w:rsidTr="00512565">
        <w:trPr>
          <w:trHeight w:val="288"/>
        </w:trPr>
        <w:tc>
          <w:tcPr>
            <w:tcW w:w="1872" w:type="dxa"/>
            <w:vAlign w:val="bottom"/>
          </w:tcPr>
          <w:p w14:paraId="3E9AD7C3" w14:textId="4DFA67F7" w:rsidR="00B8179F" w:rsidRDefault="00B8179F" w:rsidP="00B8179F">
            <w:pPr>
              <w:rPr>
                <w:szCs w:val="20"/>
              </w:rPr>
            </w:pPr>
            <w:r>
              <w:rPr>
                <w:szCs w:val="20"/>
              </w:rPr>
              <w:t>Project No.:</w:t>
            </w:r>
          </w:p>
        </w:tc>
        <w:sdt>
          <w:sdtPr>
            <w:rPr>
              <w:szCs w:val="20"/>
            </w:rPr>
            <w:id w:val="-451856386"/>
            <w:placeholder>
              <w:docPart w:val="5675E101D49F425C854BEAD435047634"/>
            </w:placeholder>
            <w:showingPlcHdr/>
            <w:text/>
          </w:sdtPr>
          <w:sdtEndPr/>
          <w:sdtContent>
            <w:tc>
              <w:tcPr>
                <w:tcW w:w="2880" w:type="dxa"/>
                <w:vAlign w:val="bottom"/>
              </w:tcPr>
              <w:p w14:paraId="55541E18" w14:textId="11A76E2F" w:rsidR="00B8179F" w:rsidRDefault="00B8179F" w:rsidP="00B8179F">
                <w:pPr>
                  <w:rPr>
                    <w:szCs w:val="20"/>
                  </w:rPr>
                </w:pPr>
                <w:r w:rsidRPr="0099560D"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1872" w:type="dxa"/>
            <w:vAlign w:val="bottom"/>
          </w:tcPr>
          <w:p w14:paraId="171358C9" w14:textId="55F27C8B" w:rsidR="00B8179F" w:rsidRDefault="00B8179F" w:rsidP="00B8179F">
            <w:pPr>
              <w:rPr>
                <w:szCs w:val="20"/>
              </w:rPr>
            </w:pPr>
            <w:r>
              <w:rPr>
                <w:szCs w:val="20"/>
              </w:rPr>
              <w:t>Project ID:</w:t>
            </w:r>
          </w:p>
        </w:tc>
        <w:sdt>
          <w:sdtPr>
            <w:rPr>
              <w:szCs w:val="20"/>
            </w:rPr>
            <w:id w:val="1325778464"/>
            <w:placeholder>
              <w:docPart w:val="BA6C1490D96F4E06ABD70E21ACF3BD28"/>
            </w:placeholder>
            <w:showingPlcHdr/>
            <w:text/>
          </w:sdtPr>
          <w:sdtEndPr/>
          <w:sdtContent>
            <w:tc>
              <w:tcPr>
                <w:tcW w:w="2880" w:type="dxa"/>
                <w:vAlign w:val="bottom"/>
              </w:tcPr>
              <w:p w14:paraId="5C41D73B" w14:textId="56F9BB8F" w:rsidR="00B8179F" w:rsidRDefault="00B8179F" w:rsidP="00B8179F">
                <w:pPr>
                  <w:rPr>
                    <w:szCs w:val="20"/>
                  </w:rPr>
                </w:pPr>
                <w:r w:rsidRPr="0099560D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B8179F" w14:paraId="468998E8" w14:textId="77777777" w:rsidTr="00512565">
        <w:trPr>
          <w:trHeight w:val="288"/>
        </w:trPr>
        <w:tc>
          <w:tcPr>
            <w:tcW w:w="1872" w:type="dxa"/>
            <w:vAlign w:val="bottom"/>
          </w:tcPr>
          <w:p w14:paraId="227F9F01" w14:textId="2EB8D578" w:rsidR="00B8179F" w:rsidRDefault="00B8179F" w:rsidP="00B8179F">
            <w:pPr>
              <w:rPr>
                <w:szCs w:val="20"/>
              </w:rPr>
            </w:pPr>
            <w:r>
              <w:rPr>
                <w:szCs w:val="20"/>
              </w:rPr>
              <w:t>Designation:</w:t>
            </w:r>
          </w:p>
        </w:tc>
        <w:sdt>
          <w:sdtPr>
            <w:rPr>
              <w:szCs w:val="20"/>
            </w:rPr>
            <w:id w:val="-9148997"/>
            <w:placeholder>
              <w:docPart w:val="C37B58EBEB774794A1F472EF087D24BC"/>
            </w:placeholder>
            <w:showingPlcHdr/>
            <w:text/>
          </w:sdtPr>
          <w:sdtEndPr/>
          <w:sdtContent>
            <w:tc>
              <w:tcPr>
                <w:tcW w:w="2880" w:type="dxa"/>
                <w:vAlign w:val="bottom"/>
              </w:tcPr>
              <w:p w14:paraId="1503AA8E" w14:textId="0C5891C0" w:rsidR="00B8179F" w:rsidRDefault="00B8179F" w:rsidP="00B8179F">
                <w:pPr>
                  <w:rPr>
                    <w:szCs w:val="20"/>
                  </w:rPr>
                </w:pPr>
                <w:r w:rsidRPr="0099560D"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1872" w:type="dxa"/>
            <w:vAlign w:val="bottom"/>
          </w:tcPr>
          <w:p w14:paraId="48B2BE1C" w14:textId="7733EDC1" w:rsidR="00B8179F" w:rsidRDefault="00B8179F" w:rsidP="00B8179F">
            <w:pPr>
              <w:rPr>
                <w:szCs w:val="20"/>
              </w:rPr>
            </w:pPr>
            <w:r>
              <w:rPr>
                <w:szCs w:val="20"/>
              </w:rPr>
              <w:t>Parcel No.:</w:t>
            </w:r>
          </w:p>
        </w:tc>
        <w:sdt>
          <w:sdtPr>
            <w:rPr>
              <w:szCs w:val="20"/>
            </w:rPr>
            <w:id w:val="-1870899943"/>
            <w:placeholder>
              <w:docPart w:val="8EE88E96C61C4ED4BFDD14A3D54DAC79"/>
            </w:placeholder>
            <w:showingPlcHdr/>
            <w:text/>
          </w:sdtPr>
          <w:sdtEndPr/>
          <w:sdtContent>
            <w:tc>
              <w:tcPr>
                <w:tcW w:w="2880" w:type="dxa"/>
                <w:vAlign w:val="bottom"/>
              </w:tcPr>
              <w:p w14:paraId="0C341EAD" w14:textId="43EBDD37" w:rsidR="00B8179F" w:rsidRDefault="00B8179F" w:rsidP="00B8179F">
                <w:pPr>
                  <w:rPr>
                    <w:szCs w:val="20"/>
                  </w:rPr>
                </w:pPr>
                <w:r w:rsidRPr="0099560D">
                  <w:rPr>
                    <w:rStyle w:val="PlaceholderText"/>
                  </w:rPr>
                  <w:t>enter text</w:t>
                </w:r>
              </w:p>
            </w:tc>
          </w:sdtContent>
        </w:sdt>
      </w:tr>
    </w:tbl>
    <w:p w14:paraId="5CC48130" w14:textId="799CEAE5" w:rsidR="00B8179F" w:rsidRDefault="00B8179F" w:rsidP="00143FC3">
      <w:pPr>
        <w:rPr>
          <w:szCs w:val="20"/>
        </w:rPr>
      </w:pPr>
    </w:p>
    <w:p w14:paraId="13EC58F1" w14:textId="6D1CD1DE" w:rsidR="00B8179F" w:rsidRDefault="00B8179F" w:rsidP="00143FC3">
      <w:pPr>
        <w:rPr>
          <w:szCs w:val="20"/>
        </w:rPr>
      </w:pPr>
    </w:p>
    <w:p w14:paraId="7FD2B3BB" w14:textId="3602CA51" w:rsidR="00143FC3" w:rsidRPr="00143FC3" w:rsidRDefault="00143FC3" w:rsidP="00143FC3">
      <w:pPr>
        <w:rPr>
          <w:szCs w:val="20"/>
        </w:rPr>
      </w:pPr>
      <w:r w:rsidRPr="00143FC3">
        <w:rPr>
          <w:szCs w:val="20"/>
        </w:rPr>
        <w:t xml:space="preserve"> </w:t>
      </w:r>
    </w:p>
    <w:p w14:paraId="5145FF59" w14:textId="77777777" w:rsidR="00143FC3" w:rsidRPr="00143FC3" w:rsidRDefault="00143FC3" w:rsidP="00143FC3">
      <w:pPr>
        <w:rPr>
          <w:szCs w:val="20"/>
        </w:rPr>
      </w:pPr>
    </w:p>
    <w:p w14:paraId="0561E143" w14:textId="3281266B" w:rsidR="00143FC3" w:rsidRPr="00143FC3" w:rsidRDefault="00143FC3" w:rsidP="00143FC3">
      <w:pPr>
        <w:rPr>
          <w:szCs w:val="20"/>
        </w:rPr>
      </w:pPr>
      <w:r w:rsidRPr="00143FC3">
        <w:rPr>
          <w:szCs w:val="20"/>
        </w:rPr>
        <w:t>Appraisal Supervisor, or agent, and telephone number</w:t>
      </w:r>
      <w:r>
        <w:rPr>
          <w:szCs w:val="20"/>
        </w:rPr>
        <w:t xml:space="preserve">: </w:t>
      </w:r>
      <w:sdt>
        <w:sdtPr>
          <w:rPr>
            <w:szCs w:val="20"/>
          </w:rPr>
          <w:id w:val="-890268208"/>
          <w:placeholder>
            <w:docPart w:val="167BC7DFB0394BB89ABE03D2B6A86CAC"/>
          </w:placeholder>
          <w:showingPlcHdr/>
          <w:text/>
        </w:sdtPr>
        <w:sdtEndPr/>
        <w:sdtContent>
          <w:r w:rsidRPr="00FB3467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name and telephone #</w:t>
          </w:r>
        </w:sdtContent>
      </w:sdt>
      <w:r w:rsidRPr="00143FC3">
        <w:rPr>
          <w:szCs w:val="20"/>
        </w:rPr>
        <w:t xml:space="preserve">          </w:t>
      </w:r>
    </w:p>
    <w:p w14:paraId="170B7859" w14:textId="77777777" w:rsidR="00143FC3" w:rsidRPr="00143FC3" w:rsidRDefault="00143FC3" w:rsidP="00143FC3">
      <w:pPr>
        <w:rPr>
          <w:szCs w:val="20"/>
        </w:rPr>
      </w:pPr>
    </w:p>
    <w:p w14:paraId="2E1499DE" w14:textId="77777777" w:rsidR="00143FC3" w:rsidRPr="00143FC3" w:rsidRDefault="00143FC3" w:rsidP="00143FC3">
      <w:pPr>
        <w:rPr>
          <w:szCs w:val="20"/>
        </w:rPr>
      </w:pPr>
    </w:p>
    <w:p w14:paraId="675FA194" w14:textId="6C072D29" w:rsidR="00143FC3" w:rsidRPr="00143FC3" w:rsidRDefault="00143FC3" w:rsidP="00143FC3">
      <w:pPr>
        <w:rPr>
          <w:szCs w:val="20"/>
        </w:rPr>
      </w:pPr>
      <w:r w:rsidRPr="00143FC3">
        <w:rPr>
          <w:b/>
          <w:bCs/>
          <w:szCs w:val="20"/>
        </w:rPr>
        <w:t>DEADLINE FOR PROPOSAL QUESTIONS</w:t>
      </w:r>
      <w:r w:rsidRPr="00143FC3">
        <w:rPr>
          <w:szCs w:val="20"/>
        </w:rPr>
        <w:t xml:space="preserve">: </w:t>
      </w:r>
      <w:r w:rsidR="00B8179F">
        <w:rPr>
          <w:rStyle w:val="PlaceholderText"/>
        </w:rPr>
        <w:t xml:space="preserve"> </w:t>
      </w:r>
      <w:sdt>
        <w:sdtPr>
          <w:rPr>
            <w:rStyle w:val="PlaceholderText"/>
          </w:rPr>
          <w:id w:val="1541092590"/>
          <w:placeholder>
            <w:docPart w:val="A73EBE84F2F34F8988B84BC63C437A92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PlaceholderText"/>
          </w:rPr>
        </w:sdtEndPr>
        <w:sdtContent>
          <w:r w:rsidR="00B8179F">
            <w:rPr>
              <w:rStyle w:val="PlaceholderText"/>
            </w:rPr>
            <w:t xml:space="preserve">choose </w:t>
          </w:r>
          <w:r w:rsidR="00B8179F" w:rsidRPr="0099560D">
            <w:rPr>
              <w:rStyle w:val="PlaceholderText"/>
            </w:rPr>
            <w:t>date.</w:t>
          </w:r>
        </w:sdtContent>
      </w:sdt>
      <w:r w:rsidRPr="00143FC3">
        <w:rPr>
          <w:szCs w:val="20"/>
        </w:rPr>
        <w:t xml:space="preserve">   </w:t>
      </w:r>
    </w:p>
    <w:p w14:paraId="0F01E727" w14:textId="77777777" w:rsidR="00143FC3" w:rsidRPr="00143FC3" w:rsidRDefault="00143FC3" w:rsidP="00143FC3">
      <w:pPr>
        <w:rPr>
          <w:szCs w:val="20"/>
        </w:rPr>
      </w:pPr>
      <w:r w:rsidRPr="00143FC3">
        <w:rPr>
          <w:szCs w:val="20"/>
        </w:rPr>
        <w:t>(NOTE:  Questions and responses, if any, about the proposal will be sent to all RASP holders of record as of this date.)</w:t>
      </w:r>
    </w:p>
    <w:p w14:paraId="570D8494" w14:textId="1FABA5B3" w:rsidR="00143FC3" w:rsidRDefault="00143FC3" w:rsidP="00143FC3">
      <w:pPr>
        <w:rPr>
          <w:szCs w:val="20"/>
        </w:rPr>
      </w:pPr>
    </w:p>
    <w:p w14:paraId="17007ACE" w14:textId="77777777" w:rsidR="00B8179F" w:rsidRPr="00143FC3" w:rsidRDefault="00B8179F" w:rsidP="00143FC3">
      <w:pPr>
        <w:rPr>
          <w:szCs w:val="20"/>
        </w:rPr>
      </w:pPr>
    </w:p>
    <w:p w14:paraId="3CA4118F" w14:textId="30708A71" w:rsidR="00143FC3" w:rsidRPr="00143FC3" w:rsidRDefault="00143FC3" w:rsidP="00143FC3">
      <w:pPr>
        <w:rPr>
          <w:b/>
          <w:bCs/>
          <w:szCs w:val="20"/>
        </w:rPr>
      </w:pPr>
      <w:r w:rsidRPr="00143FC3">
        <w:rPr>
          <w:b/>
          <w:bCs/>
          <w:szCs w:val="20"/>
        </w:rPr>
        <w:t xml:space="preserve">SUBMITTAL </w:t>
      </w:r>
      <w:r w:rsidRPr="00143FC3">
        <w:rPr>
          <w:b/>
          <w:bCs/>
          <w:szCs w:val="20"/>
          <w:u w:val="single"/>
        </w:rPr>
        <w:t>DEADLINE</w:t>
      </w:r>
      <w:r w:rsidRPr="00143FC3">
        <w:rPr>
          <w:b/>
          <w:bCs/>
          <w:szCs w:val="20"/>
        </w:rPr>
        <w:t xml:space="preserve"> DATE:    </w:t>
      </w:r>
      <w:sdt>
        <w:sdtPr>
          <w:rPr>
            <w:b/>
            <w:bCs/>
            <w:szCs w:val="20"/>
          </w:rPr>
          <w:id w:val="-183209819"/>
          <w:placeholder>
            <w:docPart w:val="C00043DB03FB4E5CB49E57500B8B09A5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B8179F">
            <w:rPr>
              <w:rStyle w:val="PlaceholderText"/>
            </w:rPr>
            <w:t xml:space="preserve">choose </w:t>
          </w:r>
          <w:r w:rsidRPr="00FB3467">
            <w:rPr>
              <w:rStyle w:val="PlaceholderText"/>
            </w:rPr>
            <w:t>date.</w:t>
          </w:r>
        </w:sdtContent>
      </w:sdt>
      <w:r w:rsidRPr="00143FC3">
        <w:rPr>
          <w:b/>
          <w:bCs/>
          <w:szCs w:val="20"/>
        </w:rPr>
        <w:t xml:space="preserve">   </w:t>
      </w:r>
    </w:p>
    <w:p w14:paraId="7D427516" w14:textId="0873DBD9" w:rsidR="00143FC3" w:rsidRDefault="00143FC3" w:rsidP="00143FC3">
      <w:pPr>
        <w:rPr>
          <w:szCs w:val="20"/>
        </w:rPr>
      </w:pPr>
    </w:p>
    <w:p w14:paraId="5FC5D159" w14:textId="77777777" w:rsidR="00B8179F" w:rsidRPr="00143FC3" w:rsidRDefault="00B8179F" w:rsidP="00143FC3">
      <w:pPr>
        <w:rPr>
          <w:szCs w:val="20"/>
        </w:rPr>
      </w:pPr>
    </w:p>
    <w:p w14:paraId="7992BA89" w14:textId="1D613A97" w:rsidR="00143FC3" w:rsidRDefault="00143FC3" w:rsidP="00143FC3">
      <w:pPr>
        <w:rPr>
          <w:szCs w:val="20"/>
        </w:rPr>
      </w:pPr>
      <w:r w:rsidRPr="00143FC3">
        <w:rPr>
          <w:szCs w:val="20"/>
        </w:rPr>
        <w:t>SUBMITTED BY:</w:t>
      </w:r>
    </w:p>
    <w:p w14:paraId="0BE4CD44" w14:textId="42FD220B" w:rsidR="008159AA" w:rsidRDefault="008159AA" w:rsidP="00143FC3">
      <w:pPr>
        <w:rPr>
          <w:szCs w:val="20"/>
        </w:rPr>
      </w:pPr>
    </w:p>
    <w:p w14:paraId="040FCA41" w14:textId="77777777" w:rsidR="00B8179F" w:rsidRDefault="00B8179F" w:rsidP="00143FC3">
      <w:pPr>
        <w:rPr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8159AA" w14:paraId="166896BF" w14:textId="77777777" w:rsidTr="008159AA">
        <w:tc>
          <w:tcPr>
            <w:tcW w:w="5395" w:type="dxa"/>
          </w:tcPr>
          <w:p w14:paraId="45634D70" w14:textId="5111166B" w:rsidR="008159AA" w:rsidRDefault="008159AA" w:rsidP="00143FC3">
            <w:pPr>
              <w:rPr>
                <w:szCs w:val="20"/>
              </w:rPr>
            </w:pPr>
            <w:r w:rsidRPr="008159AA">
              <w:rPr>
                <w:szCs w:val="20"/>
              </w:rPr>
              <w:t>Name:</w:t>
            </w:r>
            <w:r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574622896"/>
                <w:placeholder>
                  <w:docPart w:val="6AA7D6DEE1D24DA5A2E7658F0275A5AE"/>
                </w:placeholder>
                <w:showingPlcHdr/>
                <w:text/>
              </w:sdtPr>
              <w:sdtEndPr/>
              <w:sdtContent>
                <w:r w:rsidRPr="00FB3467">
                  <w:rPr>
                    <w:rStyle w:val="PlaceholderText"/>
                  </w:rPr>
                  <w:t xml:space="preserve">enter </w:t>
                </w:r>
                <w:r w:rsidR="00B8179F">
                  <w:rPr>
                    <w:rStyle w:val="PlaceholderText"/>
                  </w:rPr>
                  <w:t>text</w:t>
                </w:r>
              </w:sdtContent>
            </w:sdt>
          </w:p>
        </w:tc>
        <w:tc>
          <w:tcPr>
            <w:tcW w:w="5395" w:type="dxa"/>
          </w:tcPr>
          <w:p w14:paraId="0D9E8BDF" w14:textId="3DE56446" w:rsidR="008159AA" w:rsidRDefault="00B8179F" w:rsidP="00143FC3">
            <w:pPr>
              <w:rPr>
                <w:szCs w:val="20"/>
              </w:rPr>
            </w:pPr>
            <w:r>
              <w:rPr>
                <w:szCs w:val="20"/>
              </w:rPr>
              <w:t>F</w:t>
            </w:r>
            <w:r w:rsidR="008159AA" w:rsidRPr="00143FC3">
              <w:rPr>
                <w:szCs w:val="20"/>
              </w:rPr>
              <w:t>irm:</w:t>
            </w:r>
            <w:r w:rsidR="008159AA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87929607"/>
                <w:placeholder>
                  <w:docPart w:val="2376569F85EB407985D52F7BAD6696B6"/>
                </w:placeholder>
                <w:showingPlcHdr/>
                <w:text/>
              </w:sdtPr>
              <w:sdtEndPr/>
              <w:sdtContent>
                <w:r w:rsidR="008159AA" w:rsidRPr="00FB3467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enter text</w:t>
                </w:r>
              </w:sdtContent>
            </w:sdt>
          </w:p>
        </w:tc>
      </w:tr>
      <w:tr w:rsidR="008159AA" w14:paraId="0274C4CC" w14:textId="77777777" w:rsidTr="008159AA">
        <w:tc>
          <w:tcPr>
            <w:tcW w:w="5395" w:type="dxa"/>
          </w:tcPr>
          <w:p w14:paraId="456BE1B9" w14:textId="5DACC815" w:rsidR="008159AA" w:rsidRDefault="008159AA" w:rsidP="00143FC3">
            <w:pPr>
              <w:rPr>
                <w:szCs w:val="20"/>
              </w:rPr>
            </w:pPr>
            <w:r w:rsidRPr="008159AA">
              <w:rPr>
                <w:szCs w:val="20"/>
              </w:rPr>
              <w:t xml:space="preserve">Address:  </w:t>
            </w:r>
            <w:sdt>
              <w:sdtPr>
                <w:rPr>
                  <w:szCs w:val="20"/>
                </w:rPr>
                <w:id w:val="1887143883"/>
                <w:placeholder>
                  <w:docPart w:val="2D464A8A25C046F39DC81BD9151FFD6C"/>
                </w:placeholder>
                <w:showingPlcHdr/>
                <w:text/>
              </w:sdtPr>
              <w:sdtEndPr/>
              <w:sdtContent>
                <w:r w:rsidRPr="00FB3467">
                  <w:rPr>
                    <w:rStyle w:val="PlaceholderText"/>
                  </w:rPr>
                  <w:t xml:space="preserve">enter </w:t>
                </w:r>
                <w:r w:rsidR="00B8179F">
                  <w:rPr>
                    <w:rStyle w:val="PlaceholderText"/>
                  </w:rPr>
                  <w:t>text</w:t>
                </w:r>
              </w:sdtContent>
            </w:sdt>
          </w:p>
        </w:tc>
        <w:tc>
          <w:tcPr>
            <w:tcW w:w="5395" w:type="dxa"/>
          </w:tcPr>
          <w:p w14:paraId="56BF42DC" w14:textId="77777777" w:rsidR="008159AA" w:rsidRDefault="008159AA" w:rsidP="00143FC3">
            <w:pPr>
              <w:rPr>
                <w:szCs w:val="20"/>
              </w:rPr>
            </w:pPr>
          </w:p>
        </w:tc>
      </w:tr>
      <w:tr w:rsidR="008159AA" w14:paraId="5C87076C" w14:textId="77777777" w:rsidTr="008159AA">
        <w:tc>
          <w:tcPr>
            <w:tcW w:w="5395" w:type="dxa"/>
          </w:tcPr>
          <w:p w14:paraId="1BFD471B" w14:textId="5772554E" w:rsidR="008159AA" w:rsidRPr="008159AA" w:rsidRDefault="008159AA" w:rsidP="00143FC3">
            <w:pPr>
              <w:rPr>
                <w:szCs w:val="20"/>
              </w:rPr>
            </w:pPr>
            <w:r>
              <w:rPr>
                <w:szCs w:val="20"/>
              </w:rPr>
              <w:t xml:space="preserve">City, State: </w:t>
            </w:r>
            <w:sdt>
              <w:sdtPr>
                <w:rPr>
                  <w:szCs w:val="20"/>
                </w:rPr>
                <w:id w:val="-1695146535"/>
                <w:placeholder>
                  <w:docPart w:val="79E5D6F37E264557B9C7133BCAC578AD"/>
                </w:placeholder>
                <w:showingPlcHdr/>
                <w:text/>
              </w:sdtPr>
              <w:sdtEndPr/>
              <w:sdtContent>
                <w:r w:rsidRPr="00FB3467">
                  <w:rPr>
                    <w:rStyle w:val="PlaceholderText"/>
                  </w:rPr>
                  <w:t xml:space="preserve">enter </w:t>
                </w:r>
                <w:r w:rsidR="00B8179F">
                  <w:rPr>
                    <w:rStyle w:val="PlaceholderText"/>
                  </w:rPr>
                  <w:t>text</w:t>
                </w:r>
              </w:sdtContent>
            </w:sdt>
          </w:p>
        </w:tc>
        <w:tc>
          <w:tcPr>
            <w:tcW w:w="5395" w:type="dxa"/>
          </w:tcPr>
          <w:p w14:paraId="5E9D8869" w14:textId="77777777" w:rsidR="008159AA" w:rsidRDefault="008159AA" w:rsidP="00143FC3">
            <w:pPr>
              <w:rPr>
                <w:szCs w:val="20"/>
              </w:rPr>
            </w:pPr>
          </w:p>
        </w:tc>
      </w:tr>
      <w:tr w:rsidR="008159AA" w14:paraId="04A5828F" w14:textId="77777777" w:rsidTr="008159AA">
        <w:tc>
          <w:tcPr>
            <w:tcW w:w="5395" w:type="dxa"/>
          </w:tcPr>
          <w:p w14:paraId="54AE758A" w14:textId="312326A8" w:rsidR="008159AA" w:rsidRDefault="008159AA" w:rsidP="00143FC3">
            <w:pPr>
              <w:rPr>
                <w:szCs w:val="20"/>
              </w:rPr>
            </w:pPr>
            <w:r w:rsidRPr="00143FC3">
              <w:rPr>
                <w:szCs w:val="20"/>
              </w:rPr>
              <w:t>Phone:</w:t>
            </w:r>
            <w:r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225024984"/>
                <w:placeholder>
                  <w:docPart w:val="1CC042540EC843428803B30628BB826F"/>
                </w:placeholder>
                <w:showingPlcHdr/>
                <w:text/>
              </w:sdtPr>
              <w:sdtEndPr/>
              <w:sdtContent>
                <w:r w:rsidRPr="00FB3467">
                  <w:rPr>
                    <w:rStyle w:val="PlaceholderText"/>
                  </w:rPr>
                  <w:t xml:space="preserve">enter </w:t>
                </w:r>
                <w:r w:rsidR="00B8179F">
                  <w:rPr>
                    <w:rStyle w:val="PlaceholderText"/>
                  </w:rPr>
                  <w:t>text</w:t>
                </w:r>
              </w:sdtContent>
            </w:sdt>
            <w:r w:rsidRPr="00143FC3">
              <w:rPr>
                <w:szCs w:val="20"/>
              </w:rPr>
              <w:t xml:space="preserve">     </w:t>
            </w:r>
          </w:p>
        </w:tc>
        <w:tc>
          <w:tcPr>
            <w:tcW w:w="5395" w:type="dxa"/>
          </w:tcPr>
          <w:p w14:paraId="43E00826" w14:textId="77777777" w:rsidR="008159AA" w:rsidRDefault="008159AA" w:rsidP="00143FC3">
            <w:pPr>
              <w:rPr>
                <w:szCs w:val="20"/>
              </w:rPr>
            </w:pPr>
          </w:p>
        </w:tc>
      </w:tr>
    </w:tbl>
    <w:p w14:paraId="0EC16DCC" w14:textId="77777777" w:rsidR="008159AA" w:rsidRPr="00143FC3" w:rsidRDefault="008159AA" w:rsidP="00143FC3">
      <w:pPr>
        <w:rPr>
          <w:szCs w:val="20"/>
        </w:rPr>
      </w:pPr>
    </w:p>
    <w:p w14:paraId="558D8AA3" w14:textId="77777777" w:rsidR="00B8179F" w:rsidRDefault="00B8179F" w:rsidP="00143FC3">
      <w:pPr>
        <w:rPr>
          <w:szCs w:val="20"/>
        </w:rPr>
      </w:pPr>
    </w:p>
    <w:p w14:paraId="24FE2388" w14:textId="77777777" w:rsidR="00B8179F" w:rsidRDefault="00B8179F" w:rsidP="00143FC3">
      <w:pPr>
        <w:rPr>
          <w:szCs w:val="20"/>
        </w:rPr>
      </w:pPr>
    </w:p>
    <w:p w14:paraId="10FC45F4" w14:textId="320C82AE" w:rsidR="00143FC3" w:rsidRPr="00143FC3" w:rsidRDefault="00143FC3" w:rsidP="00143FC3">
      <w:pPr>
        <w:rPr>
          <w:szCs w:val="20"/>
        </w:rPr>
      </w:pPr>
      <w:r w:rsidRPr="00143FC3">
        <w:rPr>
          <w:szCs w:val="20"/>
        </w:rPr>
        <w:t>ACKNOWLEDGEMENT AND AUTHORIZATION</w:t>
      </w:r>
    </w:p>
    <w:p w14:paraId="5D59E2D3" w14:textId="08A8EBAA" w:rsidR="00143FC3" w:rsidRPr="00143FC3" w:rsidRDefault="00143FC3" w:rsidP="00143FC3">
      <w:pPr>
        <w:rPr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0"/>
        <w:gridCol w:w="4580"/>
      </w:tblGrid>
      <w:tr w:rsidR="008159AA" w14:paraId="2C489B64" w14:textId="77777777" w:rsidTr="00CD22BA">
        <w:tc>
          <w:tcPr>
            <w:tcW w:w="6210" w:type="dxa"/>
          </w:tcPr>
          <w:p w14:paraId="093254C0" w14:textId="522FF6DB" w:rsidR="008159AA" w:rsidRDefault="008159AA" w:rsidP="00143FC3">
            <w:pPr>
              <w:rPr>
                <w:szCs w:val="20"/>
              </w:rPr>
            </w:pPr>
            <w:r w:rsidRPr="008159AA">
              <w:rPr>
                <w:szCs w:val="20"/>
              </w:rPr>
              <w:t>I hereby certify that I am the duly authorized representative of the</w:t>
            </w:r>
            <w:r>
              <w:rPr>
                <w:szCs w:val="20"/>
              </w:rPr>
              <w:t>:</w:t>
            </w:r>
          </w:p>
        </w:tc>
        <w:tc>
          <w:tcPr>
            <w:tcW w:w="4580" w:type="dxa"/>
          </w:tcPr>
          <w:p w14:paraId="6AE9F428" w14:textId="4E416ED6" w:rsidR="008159AA" w:rsidRDefault="00CD22BA" w:rsidP="00143FC3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824480937"/>
                <w:placeholder>
                  <w:docPart w:val="9F8E954D254A4064B64F30839510E745"/>
                </w:placeholder>
                <w:showingPlcHdr/>
                <w:text/>
              </w:sdtPr>
              <w:sdtEndPr/>
              <w:sdtContent>
                <w:r w:rsidR="008159AA" w:rsidRPr="00FB3467">
                  <w:rPr>
                    <w:rStyle w:val="PlaceholderText"/>
                  </w:rPr>
                  <w:t>ente</w:t>
                </w:r>
                <w:r w:rsidR="008159AA">
                  <w:rPr>
                    <w:rStyle w:val="PlaceholderText"/>
                  </w:rPr>
                  <w:t>r name of representative</w:t>
                </w:r>
              </w:sdtContent>
            </w:sdt>
            <w:r w:rsidR="008159AA" w:rsidRPr="00143FC3">
              <w:rPr>
                <w:szCs w:val="20"/>
              </w:rPr>
              <w:t xml:space="preserve">        </w:t>
            </w:r>
          </w:p>
        </w:tc>
      </w:tr>
    </w:tbl>
    <w:p w14:paraId="5C5FAEF6" w14:textId="77777777" w:rsidR="00143FC3" w:rsidRPr="00143FC3" w:rsidRDefault="00143FC3" w:rsidP="00143FC3">
      <w:pPr>
        <w:rPr>
          <w:szCs w:val="20"/>
        </w:rPr>
      </w:pPr>
    </w:p>
    <w:sectPr w:rsidR="00143FC3" w:rsidRPr="00143FC3" w:rsidSect="00886A94">
      <w:headerReference w:type="default" r:id="rId11"/>
      <w:footerReference w:type="default" r:id="rId12"/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33459" w14:textId="77777777" w:rsidR="000F6C1B" w:rsidRDefault="000F6C1B" w:rsidP="00D1412E">
      <w:r>
        <w:separator/>
      </w:r>
    </w:p>
  </w:endnote>
  <w:endnote w:type="continuationSeparator" w:id="0">
    <w:p w14:paraId="1A73539C" w14:textId="77777777" w:rsidR="000F6C1B" w:rsidRDefault="000F6C1B" w:rsidP="00D14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200D1" w14:textId="589E8F10" w:rsidR="00376FBC" w:rsidRDefault="00C02DA9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5E5C8" w14:textId="77777777" w:rsidR="00C02DA9" w:rsidRDefault="00C02DA9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97CA5" w14:textId="77777777" w:rsidR="000F6C1B" w:rsidRDefault="000F6C1B" w:rsidP="00D1412E">
      <w:r>
        <w:separator/>
      </w:r>
    </w:p>
  </w:footnote>
  <w:footnote w:type="continuationSeparator" w:id="0">
    <w:p w14:paraId="371EFA13" w14:textId="77777777" w:rsidR="000F6C1B" w:rsidRDefault="000F6C1B" w:rsidP="00D14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43" w:type="dxa"/>
        <w:right w:w="43" w:type="dxa"/>
      </w:tblCellMar>
      <w:tblLook w:val="04A0" w:firstRow="1" w:lastRow="0" w:firstColumn="1" w:lastColumn="0" w:noHBand="0" w:noVBand="1"/>
    </w:tblPr>
    <w:tblGrid>
      <w:gridCol w:w="1303"/>
      <w:gridCol w:w="1235"/>
      <w:gridCol w:w="6030"/>
      <w:gridCol w:w="2430"/>
    </w:tblGrid>
    <w:tr w:rsidR="000F6C1B" w14:paraId="25D65BCF" w14:textId="77777777" w:rsidTr="00AD5A22">
      <w:trPr>
        <w:trHeight w:val="811"/>
      </w:trPr>
      <w:tc>
        <w:tcPr>
          <w:tcW w:w="2538" w:type="dxa"/>
          <w:gridSpan w:val="2"/>
          <w:vAlign w:val="center"/>
        </w:tcPr>
        <w:p w14:paraId="6A549435" w14:textId="77777777" w:rsidR="000F6C1B" w:rsidRDefault="007D6DF9" w:rsidP="002B1A6E">
          <w:pPr>
            <w:pStyle w:val="Header"/>
          </w:pPr>
          <w:r>
            <w:rPr>
              <w:noProof/>
            </w:rPr>
            <w:drawing>
              <wp:inline distT="0" distB="0" distL="0" distR="0" wp14:anchorId="04E62BD1" wp14:editId="0D2B9D70">
                <wp:extent cx="1557020" cy="464185"/>
                <wp:effectExtent l="0" t="0" r="508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DTLOGO_NONAME.W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7020" cy="464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30" w:type="dxa"/>
          <w:vMerge w:val="restart"/>
          <w:vAlign w:val="center"/>
        </w:tcPr>
        <w:p w14:paraId="49C6A2A6" w14:textId="77777777" w:rsidR="00AD5A22" w:rsidRPr="00AD5A22" w:rsidRDefault="00AD5A22" w:rsidP="00AD5A22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AD5A22">
            <w:rPr>
              <w:rFonts w:ascii="Arial" w:hAnsi="Arial" w:cs="Arial"/>
              <w:b/>
              <w:sz w:val="28"/>
              <w:szCs w:val="28"/>
            </w:rPr>
            <w:t>Montana Department of Transportation (external forms)</w:t>
          </w:r>
        </w:p>
        <w:p w14:paraId="645A9BA2" w14:textId="77777777" w:rsidR="00AD5A22" w:rsidRPr="00AD5A22" w:rsidRDefault="00AD5A22" w:rsidP="00AD5A22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AD5A22">
            <w:rPr>
              <w:rFonts w:ascii="Arial" w:hAnsi="Arial" w:cs="Arial"/>
              <w:b/>
              <w:sz w:val="28"/>
              <w:szCs w:val="28"/>
            </w:rPr>
            <w:t>(area if applicable)</w:t>
          </w:r>
        </w:p>
        <w:p w14:paraId="0311942F" w14:textId="77777777" w:rsidR="000F6C1B" w:rsidRDefault="00AD5A22" w:rsidP="00AD5A22">
          <w:pPr>
            <w:pStyle w:val="Header"/>
            <w:jc w:val="center"/>
          </w:pPr>
          <w:r w:rsidRPr="00AD5A22">
            <w:rPr>
              <w:rFonts w:ascii="Arial" w:hAnsi="Arial" w:cs="Arial"/>
              <w:b/>
              <w:sz w:val="28"/>
              <w:szCs w:val="28"/>
            </w:rPr>
            <w:t>Form Title</w:t>
          </w:r>
        </w:p>
      </w:tc>
      <w:tc>
        <w:tcPr>
          <w:tcW w:w="2430" w:type="dxa"/>
          <w:vMerge w:val="restart"/>
        </w:tcPr>
        <w:p w14:paraId="546E8BFD" w14:textId="77777777" w:rsidR="00AD5A22" w:rsidRPr="000457BD" w:rsidRDefault="00AD5A22" w:rsidP="00B83414">
          <w:pPr>
            <w:rPr>
              <w:sz w:val="16"/>
              <w:szCs w:val="16"/>
            </w:rPr>
          </w:pPr>
          <w:r w:rsidRPr="000457BD">
            <w:rPr>
              <w:sz w:val="16"/>
              <w:szCs w:val="16"/>
            </w:rPr>
            <w:t>Use for form specific needs</w:t>
          </w:r>
        </w:p>
        <w:p w14:paraId="2FFD5C9A" w14:textId="33CB49C9" w:rsidR="000F6C1B" w:rsidRDefault="00AD5A22" w:rsidP="00B83414">
          <w:pPr>
            <w:pStyle w:val="Header"/>
            <w:tabs>
              <w:tab w:val="clear" w:pos="4680"/>
              <w:tab w:val="clear" w:pos="9360"/>
            </w:tabs>
          </w:pPr>
          <w:r w:rsidRPr="000457BD">
            <w:rPr>
              <w:rFonts w:ascii="Arial" w:hAnsi="Arial" w:cs="Arial"/>
              <w:sz w:val="16"/>
              <w:szCs w:val="16"/>
            </w:rPr>
            <w:t>Examples:  MDT address</w:t>
          </w:r>
          <w:r w:rsidR="00CD753F">
            <w:rPr>
              <w:rFonts w:ascii="Arial" w:hAnsi="Arial" w:cs="Arial"/>
              <w:sz w:val="16"/>
              <w:szCs w:val="16"/>
            </w:rPr>
            <w:t xml:space="preserve"> </w:t>
          </w:r>
          <w:r w:rsidR="00143FC3">
            <w:rPr>
              <w:rFonts w:ascii="Arial" w:hAnsi="Arial" w:cs="Arial"/>
              <w:sz w:val="16"/>
              <w:szCs w:val="16"/>
            </w:rPr>
            <w:t xml:space="preserve">or </w:t>
          </w:r>
          <w:r w:rsidR="00143FC3" w:rsidRPr="000457BD">
            <w:rPr>
              <w:rFonts w:ascii="Arial" w:hAnsi="Arial" w:cs="Arial"/>
              <w:sz w:val="16"/>
              <w:szCs w:val="16"/>
            </w:rPr>
            <w:t>department</w:t>
          </w:r>
          <w:r w:rsidRPr="000457BD">
            <w:rPr>
              <w:rFonts w:ascii="Arial" w:hAnsi="Arial" w:cs="Arial"/>
              <w:sz w:val="16"/>
              <w:szCs w:val="16"/>
            </w:rPr>
            <w:t xml:space="preserve"> use only</w:t>
          </w:r>
        </w:p>
      </w:tc>
    </w:tr>
    <w:tr w:rsidR="000F6C1B" w14:paraId="0123BE91" w14:textId="77777777" w:rsidTr="00AD5A22">
      <w:trPr>
        <w:trHeight w:val="222"/>
      </w:trPr>
      <w:tc>
        <w:tcPr>
          <w:tcW w:w="1303" w:type="dxa"/>
          <w:vAlign w:val="bottom"/>
        </w:tcPr>
        <w:p w14:paraId="2B8CE233" w14:textId="77777777" w:rsidR="000F6C1B" w:rsidRPr="00B021CC" w:rsidRDefault="000F6C1B" w:rsidP="00AD5A22">
          <w:pPr>
            <w:spacing w:before="60" w:line="259" w:lineRule="auto"/>
            <w:ind w:left="29" w:right="115"/>
            <w:rPr>
              <w:noProof/>
            </w:rPr>
          </w:pPr>
          <w:r>
            <w:rPr>
              <w:spacing w:val="-13"/>
              <w:sz w:val="16"/>
              <w:szCs w:val="16"/>
            </w:rPr>
            <w:t>MDT</w:t>
          </w:r>
          <w:r w:rsidRPr="00B021CC">
            <w:rPr>
              <w:spacing w:val="-13"/>
              <w:sz w:val="16"/>
              <w:szCs w:val="16"/>
            </w:rPr>
            <w:t>-</w:t>
          </w:r>
          <w:r>
            <w:rPr>
              <w:spacing w:val="-13"/>
              <w:sz w:val="16"/>
              <w:szCs w:val="16"/>
            </w:rPr>
            <w:t>XXX-XXXX</w:t>
          </w:r>
        </w:p>
      </w:tc>
      <w:tc>
        <w:tcPr>
          <w:tcW w:w="1235" w:type="dxa"/>
          <w:vAlign w:val="bottom"/>
        </w:tcPr>
        <w:p w14:paraId="56CE9BBD" w14:textId="77777777" w:rsidR="000F6C1B" w:rsidRPr="00B021CC" w:rsidRDefault="000F6C1B" w:rsidP="00AD5A22">
          <w:pPr>
            <w:spacing w:before="60" w:line="259" w:lineRule="auto"/>
            <w:ind w:right="115"/>
            <w:rPr>
              <w:noProof/>
            </w:rPr>
          </w:pPr>
          <w:r>
            <w:rPr>
              <w:spacing w:val="-13"/>
              <w:sz w:val="16"/>
              <w:szCs w:val="16"/>
            </w:rPr>
            <w:t>MM</w:t>
          </w:r>
          <w:r w:rsidR="00AD5A22">
            <w:rPr>
              <w:spacing w:val="-13"/>
              <w:sz w:val="16"/>
              <w:szCs w:val="16"/>
            </w:rPr>
            <w:t>/</w:t>
          </w:r>
          <w:r>
            <w:rPr>
              <w:spacing w:val="-13"/>
              <w:sz w:val="16"/>
              <w:szCs w:val="16"/>
            </w:rPr>
            <w:t>YY</w:t>
          </w:r>
        </w:p>
      </w:tc>
      <w:tc>
        <w:tcPr>
          <w:tcW w:w="6030" w:type="dxa"/>
          <w:vMerge/>
          <w:vAlign w:val="bottom"/>
        </w:tcPr>
        <w:p w14:paraId="4F397A00" w14:textId="77777777" w:rsidR="000F6C1B" w:rsidRDefault="000F6C1B" w:rsidP="00AD5A22">
          <w:pPr>
            <w:rPr>
              <w:b/>
              <w:sz w:val="28"/>
              <w:szCs w:val="28"/>
            </w:rPr>
          </w:pPr>
        </w:p>
      </w:tc>
      <w:tc>
        <w:tcPr>
          <w:tcW w:w="2430" w:type="dxa"/>
          <w:vMerge/>
          <w:vAlign w:val="bottom"/>
        </w:tcPr>
        <w:p w14:paraId="6B0A31C2" w14:textId="77777777" w:rsidR="000F6C1B" w:rsidRDefault="000F6C1B" w:rsidP="00AD5A22">
          <w:pPr>
            <w:pStyle w:val="Header"/>
          </w:pPr>
        </w:p>
      </w:tc>
    </w:tr>
    <w:tr w:rsidR="000F6C1B" w14:paraId="2DAD3113" w14:textId="77777777" w:rsidTr="00AD5A22">
      <w:trPr>
        <w:trHeight w:val="282"/>
      </w:trPr>
      <w:tc>
        <w:tcPr>
          <w:tcW w:w="2538" w:type="dxa"/>
          <w:gridSpan w:val="2"/>
          <w:vAlign w:val="bottom"/>
        </w:tcPr>
        <w:p w14:paraId="5352611E" w14:textId="77777777" w:rsidR="000F6C1B" w:rsidRPr="00B021CC" w:rsidRDefault="000F6C1B" w:rsidP="00AD5A22">
          <w:pPr>
            <w:spacing w:line="259" w:lineRule="auto"/>
            <w:ind w:left="29" w:right="115"/>
            <w:rPr>
              <w:spacing w:val="-13"/>
              <w:sz w:val="16"/>
              <w:szCs w:val="16"/>
            </w:rPr>
          </w:pPr>
          <w:r>
            <w:rPr>
              <w:spacing w:val="-13"/>
              <w:sz w:val="16"/>
              <w:szCs w:val="16"/>
            </w:rPr>
            <w:t xml:space="preserve">Page </w:t>
          </w:r>
          <w:r w:rsidR="00AD5A22">
            <w:rPr>
              <w:spacing w:val="-13"/>
              <w:sz w:val="16"/>
              <w:szCs w:val="16"/>
            </w:rPr>
            <w:t>X</w:t>
          </w:r>
          <w:r>
            <w:rPr>
              <w:spacing w:val="-13"/>
              <w:sz w:val="16"/>
              <w:szCs w:val="16"/>
            </w:rPr>
            <w:t xml:space="preserve"> </w:t>
          </w:r>
          <w:proofErr w:type="gramStart"/>
          <w:r w:rsidR="00AD5A22">
            <w:rPr>
              <w:spacing w:val="-13"/>
              <w:sz w:val="16"/>
              <w:szCs w:val="16"/>
            </w:rPr>
            <w:t>o</w:t>
          </w:r>
          <w:r>
            <w:rPr>
              <w:spacing w:val="-13"/>
              <w:sz w:val="16"/>
              <w:szCs w:val="16"/>
            </w:rPr>
            <w:t>f</w:t>
          </w:r>
          <w:r w:rsidR="00AD5A22">
            <w:rPr>
              <w:spacing w:val="-13"/>
              <w:sz w:val="16"/>
              <w:szCs w:val="16"/>
            </w:rPr>
            <w:t xml:space="preserve"> </w:t>
          </w:r>
          <w:r>
            <w:rPr>
              <w:spacing w:val="-13"/>
              <w:sz w:val="16"/>
              <w:szCs w:val="16"/>
            </w:rPr>
            <w:t xml:space="preserve"> </w:t>
          </w:r>
          <w:r w:rsidR="00AD5A22">
            <w:rPr>
              <w:spacing w:val="-13"/>
              <w:sz w:val="16"/>
              <w:szCs w:val="16"/>
            </w:rPr>
            <w:t>X</w:t>
          </w:r>
          <w:proofErr w:type="gramEnd"/>
        </w:p>
      </w:tc>
      <w:tc>
        <w:tcPr>
          <w:tcW w:w="6030" w:type="dxa"/>
          <w:vMerge/>
          <w:vAlign w:val="bottom"/>
        </w:tcPr>
        <w:p w14:paraId="1A64AEB1" w14:textId="77777777" w:rsidR="000F6C1B" w:rsidRDefault="000F6C1B" w:rsidP="00AD5A22">
          <w:pPr>
            <w:pStyle w:val="Head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430" w:type="dxa"/>
          <w:vMerge/>
          <w:vAlign w:val="bottom"/>
        </w:tcPr>
        <w:p w14:paraId="238E85BC" w14:textId="77777777" w:rsidR="000F6C1B" w:rsidRDefault="000F6C1B" w:rsidP="00AD5A22">
          <w:pPr>
            <w:pStyle w:val="Header"/>
          </w:pPr>
        </w:p>
      </w:tc>
    </w:tr>
  </w:tbl>
  <w:p w14:paraId="68406D15" w14:textId="77777777" w:rsidR="000F6C1B" w:rsidRPr="002B1A6E" w:rsidRDefault="000F6C1B" w:rsidP="002B1A6E">
    <w:pPr>
      <w:pStyle w:val="Header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43" w:type="dxa"/>
        <w:right w:w="43" w:type="dxa"/>
      </w:tblCellMar>
      <w:tblLook w:val="04A0" w:firstRow="1" w:lastRow="0" w:firstColumn="1" w:lastColumn="0" w:noHBand="0" w:noVBand="1"/>
    </w:tblPr>
    <w:tblGrid>
      <w:gridCol w:w="1303"/>
      <w:gridCol w:w="1235"/>
      <w:gridCol w:w="6030"/>
      <w:gridCol w:w="2430"/>
    </w:tblGrid>
    <w:tr w:rsidR="00376FBC" w14:paraId="1B6181C4" w14:textId="77777777" w:rsidTr="0017260F">
      <w:trPr>
        <w:trHeight w:val="811"/>
      </w:trPr>
      <w:tc>
        <w:tcPr>
          <w:tcW w:w="2538" w:type="dxa"/>
          <w:gridSpan w:val="2"/>
          <w:vAlign w:val="center"/>
        </w:tcPr>
        <w:p w14:paraId="5E13BC4A" w14:textId="77777777" w:rsidR="00376FBC" w:rsidRDefault="00376FBC" w:rsidP="00376FBC">
          <w:pPr>
            <w:pStyle w:val="Header"/>
          </w:pPr>
          <w:r>
            <w:rPr>
              <w:noProof/>
            </w:rPr>
            <w:drawing>
              <wp:inline distT="0" distB="0" distL="0" distR="0" wp14:anchorId="705919FD" wp14:editId="25470436">
                <wp:extent cx="1557020" cy="464185"/>
                <wp:effectExtent l="0" t="0" r="508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DTLOGO_NONAME.W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7020" cy="464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30" w:type="dxa"/>
          <w:vMerge w:val="restart"/>
          <w:vAlign w:val="center"/>
        </w:tcPr>
        <w:p w14:paraId="00D6BB32" w14:textId="5AC4FEE8" w:rsidR="00376FBC" w:rsidRDefault="00376FBC" w:rsidP="00FF6768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AD5A22">
            <w:rPr>
              <w:rFonts w:ascii="Arial" w:hAnsi="Arial" w:cs="Arial"/>
              <w:b/>
              <w:sz w:val="28"/>
              <w:szCs w:val="28"/>
            </w:rPr>
            <w:t xml:space="preserve">Montana Department of Transportation </w:t>
          </w:r>
        </w:p>
        <w:p w14:paraId="5273F8F3" w14:textId="77777777" w:rsidR="00FF6768" w:rsidRDefault="00FF6768" w:rsidP="00FF6768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14:paraId="10B32E7C" w14:textId="1B8D48BD" w:rsidR="00FF6768" w:rsidRDefault="00FF6768" w:rsidP="00FF6768">
          <w:pPr>
            <w:pStyle w:val="Header"/>
            <w:jc w:val="center"/>
          </w:pPr>
          <w:r>
            <w:rPr>
              <w:rFonts w:ascii="Arial" w:hAnsi="Arial" w:cs="Arial"/>
              <w:b/>
              <w:sz w:val="28"/>
              <w:szCs w:val="28"/>
            </w:rPr>
            <w:t>R</w:t>
          </w:r>
          <w:r w:rsidR="00B8179F">
            <w:rPr>
              <w:rFonts w:ascii="Arial" w:hAnsi="Arial" w:cs="Arial"/>
              <w:b/>
              <w:sz w:val="28"/>
              <w:szCs w:val="28"/>
            </w:rPr>
            <w:t>equest</w:t>
          </w:r>
          <w:r>
            <w:rPr>
              <w:rFonts w:ascii="Arial" w:hAnsi="Arial" w:cs="Arial"/>
              <w:b/>
              <w:sz w:val="28"/>
              <w:szCs w:val="28"/>
            </w:rPr>
            <w:t xml:space="preserve"> </w:t>
          </w:r>
          <w:r w:rsidR="00B8179F">
            <w:rPr>
              <w:rFonts w:ascii="Arial" w:hAnsi="Arial" w:cs="Arial"/>
              <w:b/>
              <w:sz w:val="28"/>
              <w:szCs w:val="28"/>
            </w:rPr>
            <w:t>for</w:t>
          </w:r>
          <w:r>
            <w:rPr>
              <w:rFonts w:ascii="Arial" w:hAnsi="Arial" w:cs="Arial"/>
              <w:b/>
              <w:sz w:val="28"/>
              <w:szCs w:val="28"/>
            </w:rPr>
            <w:t xml:space="preserve"> A</w:t>
          </w:r>
          <w:r w:rsidR="00B8179F">
            <w:rPr>
              <w:rFonts w:ascii="Arial" w:hAnsi="Arial" w:cs="Arial"/>
              <w:b/>
              <w:sz w:val="28"/>
              <w:szCs w:val="28"/>
            </w:rPr>
            <w:t>ppraisal</w:t>
          </w:r>
          <w:r>
            <w:rPr>
              <w:rFonts w:ascii="Arial" w:hAnsi="Arial" w:cs="Arial"/>
              <w:b/>
              <w:sz w:val="28"/>
              <w:szCs w:val="28"/>
            </w:rPr>
            <w:t xml:space="preserve"> S</w:t>
          </w:r>
          <w:r w:rsidR="00B8179F">
            <w:rPr>
              <w:rFonts w:ascii="Arial" w:hAnsi="Arial" w:cs="Arial"/>
              <w:b/>
              <w:sz w:val="28"/>
              <w:szCs w:val="28"/>
            </w:rPr>
            <w:t>ervices</w:t>
          </w:r>
          <w:r>
            <w:rPr>
              <w:rFonts w:ascii="Arial" w:hAnsi="Arial" w:cs="Arial"/>
              <w:b/>
              <w:sz w:val="28"/>
              <w:szCs w:val="28"/>
            </w:rPr>
            <w:t xml:space="preserve"> P</w:t>
          </w:r>
          <w:r w:rsidR="00B8179F">
            <w:rPr>
              <w:rFonts w:ascii="Arial" w:hAnsi="Arial" w:cs="Arial"/>
              <w:b/>
              <w:sz w:val="28"/>
              <w:szCs w:val="28"/>
            </w:rPr>
            <w:t>roposal</w:t>
          </w:r>
        </w:p>
      </w:tc>
      <w:tc>
        <w:tcPr>
          <w:tcW w:w="2430" w:type="dxa"/>
          <w:vMerge w:val="restart"/>
        </w:tcPr>
        <w:p w14:paraId="534BBB69" w14:textId="41418032" w:rsidR="00376FBC" w:rsidRDefault="00376FBC" w:rsidP="00030A36">
          <w:pPr>
            <w:pStyle w:val="Header"/>
            <w:tabs>
              <w:tab w:val="clear" w:pos="4680"/>
              <w:tab w:val="clear" w:pos="9360"/>
            </w:tabs>
          </w:pPr>
        </w:p>
      </w:tc>
    </w:tr>
    <w:tr w:rsidR="00376FBC" w14:paraId="0A6AC546" w14:textId="77777777" w:rsidTr="0017260F">
      <w:trPr>
        <w:trHeight w:val="222"/>
      </w:trPr>
      <w:tc>
        <w:tcPr>
          <w:tcW w:w="1303" w:type="dxa"/>
          <w:vAlign w:val="bottom"/>
        </w:tcPr>
        <w:p w14:paraId="06BBEEC9" w14:textId="7C03F1C5" w:rsidR="00376FBC" w:rsidRPr="00B021CC" w:rsidRDefault="00376FBC" w:rsidP="00376FBC">
          <w:pPr>
            <w:spacing w:before="60" w:line="259" w:lineRule="auto"/>
            <w:ind w:left="29" w:right="115"/>
            <w:rPr>
              <w:noProof/>
            </w:rPr>
          </w:pPr>
          <w:r>
            <w:rPr>
              <w:spacing w:val="-13"/>
              <w:sz w:val="16"/>
              <w:szCs w:val="16"/>
            </w:rPr>
            <w:t>MDT</w:t>
          </w:r>
          <w:r w:rsidRPr="00B021CC">
            <w:rPr>
              <w:spacing w:val="-13"/>
              <w:sz w:val="16"/>
              <w:szCs w:val="16"/>
            </w:rPr>
            <w:t>-</w:t>
          </w:r>
          <w:r w:rsidR="00030A36">
            <w:rPr>
              <w:spacing w:val="-13"/>
              <w:sz w:val="16"/>
              <w:szCs w:val="16"/>
            </w:rPr>
            <w:t>ROW</w:t>
          </w:r>
          <w:r>
            <w:rPr>
              <w:spacing w:val="-13"/>
              <w:sz w:val="16"/>
              <w:szCs w:val="16"/>
            </w:rPr>
            <w:t>-</w:t>
          </w:r>
          <w:r w:rsidR="00030A36">
            <w:rPr>
              <w:spacing w:val="-13"/>
              <w:sz w:val="16"/>
              <w:szCs w:val="16"/>
            </w:rPr>
            <w:t>421</w:t>
          </w:r>
        </w:p>
      </w:tc>
      <w:tc>
        <w:tcPr>
          <w:tcW w:w="1235" w:type="dxa"/>
          <w:vAlign w:val="bottom"/>
        </w:tcPr>
        <w:p w14:paraId="72C4396F" w14:textId="114ED4A2" w:rsidR="00376FBC" w:rsidRPr="00B021CC" w:rsidRDefault="00B8179F" w:rsidP="00376FBC">
          <w:pPr>
            <w:spacing w:before="60" w:line="259" w:lineRule="auto"/>
            <w:ind w:right="115"/>
            <w:rPr>
              <w:noProof/>
            </w:rPr>
          </w:pPr>
          <w:r>
            <w:rPr>
              <w:spacing w:val="-13"/>
              <w:sz w:val="16"/>
              <w:szCs w:val="16"/>
            </w:rPr>
            <w:t>06/20</w:t>
          </w:r>
        </w:p>
      </w:tc>
      <w:tc>
        <w:tcPr>
          <w:tcW w:w="6030" w:type="dxa"/>
          <w:vMerge/>
          <w:vAlign w:val="bottom"/>
        </w:tcPr>
        <w:p w14:paraId="6CDC3BCD" w14:textId="77777777" w:rsidR="00376FBC" w:rsidRDefault="00376FBC" w:rsidP="00376FBC">
          <w:pPr>
            <w:rPr>
              <w:b/>
              <w:sz w:val="28"/>
              <w:szCs w:val="28"/>
            </w:rPr>
          </w:pPr>
        </w:p>
      </w:tc>
      <w:tc>
        <w:tcPr>
          <w:tcW w:w="2430" w:type="dxa"/>
          <w:vMerge/>
          <w:vAlign w:val="bottom"/>
        </w:tcPr>
        <w:p w14:paraId="57EF17A4" w14:textId="77777777" w:rsidR="00376FBC" w:rsidRDefault="00376FBC" w:rsidP="00376FBC">
          <w:pPr>
            <w:pStyle w:val="Header"/>
          </w:pPr>
        </w:p>
      </w:tc>
    </w:tr>
    <w:tr w:rsidR="00376FBC" w14:paraId="4CA1A58E" w14:textId="77777777" w:rsidTr="0017260F">
      <w:trPr>
        <w:trHeight w:val="282"/>
      </w:trPr>
      <w:tc>
        <w:tcPr>
          <w:tcW w:w="2538" w:type="dxa"/>
          <w:gridSpan w:val="2"/>
          <w:vAlign w:val="bottom"/>
        </w:tcPr>
        <w:p w14:paraId="3D1EC7FA" w14:textId="3BE4CCD5" w:rsidR="00376FBC" w:rsidRPr="00B021CC" w:rsidRDefault="00376FBC" w:rsidP="00376FBC">
          <w:pPr>
            <w:spacing w:line="259" w:lineRule="auto"/>
            <w:ind w:left="29" w:right="115"/>
            <w:rPr>
              <w:spacing w:val="-13"/>
              <w:sz w:val="16"/>
              <w:szCs w:val="16"/>
            </w:rPr>
          </w:pPr>
          <w:r>
            <w:rPr>
              <w:spacing w:val="-13"/>
              <w:sz w:val="16"/>
              <w:szCs w:val="16"/>
            </w:rPr>
            <w:t xml:space="preserve">Page </w:t>
          </w:r>
          <w:r w:rsidR="00030A36">
            <w:rPr>
              <w:spacing w:val="-13"/>
              <w:sz w:val="16"/>
              <w:szCs w:val="16"/>
            </w:rPr>
            <w:t>1</w:t>
          </w:r>
          <w:r>
            <w:rPr>
              <w:spacing w:val="-13"/>
              <w:sz w:val="16"/>
              <w:szCs w:val="16"/>
            </w:rPr>
            <w:t xml:space="preserve"> of </w:t>
          </w:r>
          <w:r w:rsidR="00030A36">
            <w:rPr>
              <w:spacing w:val="-13"/>
              <w:sz w:val="16"/>
              <w:szCs w:val="16"/>
            </w:rPr>
            <w:t>1</w:t>
          </w:r>
        </w:p>
      </w:tc>
      <w:tc>
        <w:tcPr>
          <w:tcW w:w="6030" w:type="dxa"/>
          <w:vMerge/>
          <w:vAlign w:val="bottom"/>
        </w:tcPr>
        <w:p w14:paraId="60EA887A" w14:textId="77777777" w:rsidR="00376FBC" w:rsidRDefault="00376FBC" w:rsidP="00376FBC">
          <w:pPr>
            <w:pStyle w:val="Head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430" w:type="dxa"/>
          <w:vMerge/>
          <w:vAlign w:val="bottom"/>
        </w:tcPr>
        <w:p w14:paraId="2082952D" w14:textId="77777777" w:rsidR="00376FBC" w:rsidRDefault="00376FBC" w:rsidP="00376FBC">
          <w:pPr>
            <w:pStyle w:val="Header"/>
          </w:pPr>
        </w:p>
      </w:tc>
    </w:tr>
  </w:tbl>
  <w:p w14:paraId="48F8CEF7" w14:textId="77777777" w:rsidR="00376FBC" w:rsidRDefault="00376F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4D126" w14:textId="77777777" w:rsidR="00376FBC" w:rsidRPr="002B1A6E" w:rsidRDefault="00376FBC" w:rsidP="002B1A6E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5F0985"/>
    <w:multiLevelType w:val="hybridMultilevel"/>
    <w:tmpl w:val="14D6B09E"/>
    <w:lvl w:ilvl="0" w:tplc="F64A409A">
      <w:start w:val="1"/>
      <w:numFmt w:val="decimal"/>
      <w:lvlText w:val="%1.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12E"/>
    <w:rsid w:val="00030A36"/>
    <w:rsid w:val="000F6C1B"/>
    <w:rsid w:val="001155D6"/>
    <w:rsid w:val="00123944"/>
    <w:rsid w:val="00143FC3"/>
    <w:rsid w:val="00166352"/>
    <w:rsid w:val="00280DC4"/>
    <w:rsid w:val="00284826"/>
    <w:rsid w:val="002B1A6E"/>
    <w:rsid w:val="002C1DAC"/>
    <w:rsid w:val="00376FBC"/>
    <w:rsid w:val="00457B04"/>
    <w:rsid w:val="00512565"/>
    <w:rsid w:val="00541263"/>
    <w:rsid w:val="005845EB"/>
    <w:rsid w:val="00735C88"/>
    <w:rsid w:val="007D6DF9"/>
    <w:rsid w:val="008159AA"/>
    <w:rsid w:val="00886A94"/>
    <w:rsid w:val="00965AE1"/>
    <w:rsid w:val="009D49C3"/>
    <w:rsid w:val="00AC1C74"/>
    <w:rsid w:val="00AD5A22"/>
    <w:rsid w:val="00B021CC"/>
    <w:rsid w:val="00B8179F"/>
    <w:rsid w:val="00B83414"/>
    <w:rsid w:val="00BD0B4A"/>
    <w:rsid w:val="00C02DA9"/>
    <w:rsid w:val="00CD22BA"/>
    <w:rsid w:val="00CD753F"/>
    <w:rsid w:val="00D1412E"/>
    <w:rsid w:val="00D27DD0"/>
    <w:rsid w:val="00D45047"/>
    <w:rsid w:val="00DE6D89"/>
    <w:rsid w:val="00DF302A"/>
    <w:rsid w:val="00E26F73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01BD34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826"/>
    <w:pPr>
      <w:widowControl w:val="0"/>
      <w:snapToGrid w:val="0"/>
      <w:spacing w:after="0" w:line="240" w:lineRule="auto"/>
    </w:pPr>
  </w:style>
  <w:style w:type="paragraph" w:styleId="Heading5">
    <w:name w:val="heading 5"/>
    <w:basedOn w:val="Normal"/>
    <w:next w:val="Normal"/>
    <w:link w:val="Heading5Char"/>
    <w:unhideWhenUsed/>
    <w:qFormat/>
    <w:rsid w:val="00965AE1"/>
    <w:pPr>
      <w:keepNext/>
      <w:tabs>
        <w:tab w:val="center" w:pos="2520"/>
        <w:tab w:val="center" w:leader="underscore" w:pos="6390"/>
        <w:tab w:val="center" w:leader="underscore" w:pos="9360"/>
      </w:tabs>
      <w:jc w:val="center"/>
      <w:outlineLvl w:val="4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12E"/>
    <w:pPr>
      <w:widowControl/>
      <w:tabs>
        <w:tab w:val="center" w:pos="4680"/>
        <w:tab w:val="right" w:pos="9360"/>
      </w:tabs>
      <w:snapToGrid/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1412E"/>
  </w:style>
  <w:style w:type="paragraph" w:styleId="Footer">
    <w:name w:val="footer"/>
    <w:basedOn w:val="Normal"/>
    <w:link w:val="FooterChar"/>
    <w:uiPriority w:val="99"/>
    <w:unhideWhenUsed/>
    <w:rsid w:val="00D1412E"/>
    <w:pPr>
      <w:widowControl/>
      <w:tabs>
        <w:tab w:val="center" w:pos="4680"/>
        <w:tab w:val="right" w:pos="9360"/>
      </w:tabs>
      <w:snapToGrid/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1412E"/>
  </w:style>
  <w:style w:type="table" w:styleId="TableGrid">
    <w:name w:val="Table Grid"/>
    <w:basedOn w:val="TableNormal"/>
    <w:uiPriority w:val="59"/>
    <w:rsid w:val="00D14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412E"/>
    <w:pPr>
      <w:widowControl/>
      <w:snapToGrid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1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412E"/>
    <w:pPr>
      <w:snapToGri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965AE1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basedOn w:val="DefaultParagraphFont"/>
    <w:semiHidden/>
    <w:unhideWhenUsed/>
    <w:rsid w:val="00965AE1"/>
    <w:rPr>
      <w:color w:val="0000FF"/>
      <w:u w:val="single"/>
    </w:rPr>
  </w:style>
  <w:style w:type="paragraph" w:customStyle="1" w:styleId="Form-Head">
    <w:name w:val="Form-Head"/>
    <w:basedOn w:val="Normal"/>
    <w:qFormat/>
    <w:rsid w:val="00541263"/>
    <w:pPr>
      <w:jc w:val="center"/>
    </w:pPr>
    <w:rPr>
      <w:b/>
      <w:bCs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284826"/>
    <w:rPr>
      <w:color w:val="FF0000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mcds>
    <wne:mcd wne:macroName="PROJECT.MODULE1.FILEPRINT" wne:name="Project.Module1.FilePrint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65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67BC7DFB0394BB89ABE03D2B6A86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A1A2-30F8-4B91-A6F3-2F4A08BA2096}"/>
      </w:docPartPr>
      <w:docPartBody>
        <w:p w:rsidR="00543D0F" w:rsidRDefault="00BE3648" w:rsidP="00BE3648">
          <w:pPr>
            <w:pStyle w:val="167BC7DFB0394BB89ABE03D2B6A86CAC3"/>
          </w:pPr>
          <w:r w:rsidRPr="00FB3467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name and telephone #</w:t>
          </w:r>
        </w:p>
      </w:docPartBody>
    </w:docPart>
    <w:docPart>
      <w:docPartPr>
        <w:name w:val="C00043DB03FB4E5CB49E57500B8B0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25C2D-6BF0-429D-986C-097A586E80E3}"/>
      </w:docPartPr>
      <w:docPartBody>
        <w:p w:rsidR="009E071E" w:rsidRDefault="00BE3648" w:rsidP="00BE3648">
          <w:pPr>
            <w:pStyle w:val="C00043DB03FB4E5CB49E57500B8B09A52"/>
          </w:pPr>
          <w:r>
            <w:rPr>
              <w:rStyle w:val="PlaceholderText"/>
            </w:rPr>
            <w:t xml:space="preserve">choose </w:t>
          </w:r>
          <w:r w:rsidRPr="00FB3467">
            <w:rPr>
              <w:rStyle w:val="PlaceholderText"/>
            </w:rPr>
            <w:t>date.</w:t>
          </w:r>
        </w:p>
      </w:docPartBody>
    </w:docPart>
    <w:docPart>
      <w:docPartPr>
        <w:name w:val="6AA7D6DEE1D24DA5A2E7658F0275A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AC715-0C06-438A-B86D-C5B827B97470}"/>
      </w:docPartPr>
      <w:docPartBody>
        <w:p w:rsidR="004113FC" w:rsidRDefault="00BE3648" w:rsidP="00BE3648">
          <w:pPr>
            <w:pStyle w:val="6AA7D6DEE1D24DA5A2E7658F0275A5AE2"/>
          </w:pPr>
          <w:r w:rsidRPr="00FB3467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text</w:t>
          </w:r>
        </w:p>
      </w:docPartBody>
    </w:docPart>
    <w:docPart>
      <w:docPartPr>
        <w:name w:val="2376569F85EB407985D52F7BAD669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EA966-53E2-4A4C-9E3E-5D3346D3A123}"/>
      </w:docPartPr>
      <w:docPartBody>
        <w:p w:rsidR="004113FC" w:rsidRDefault="00BE3648" w:rsidP="00BE3648">
          <w:pPr>
            <w:pStyle w:val="2376569F85EB407985D52F7BAD6696B62"/>
          </w:pPr>
          <w:r w:rsidRPr="00FB3467">
            <w:rPr>
              <w:rStyle w:val="PlaceholderText"/>
            </w:rPr>
            <w:t>c</w:t>
          </w:r>
          <w:r>
            <w:rPr>
              <w:rStyle w:val="PlaceholderText"/>
            </w:rPr>
            <w:t>enter text</w:t>
          </w:r>
        </w:p>
      </w:docPartBody>
    </w:docPart>
    <w:docPart>
      <w:docPartPr>
        <w:name w:val="2D464A8A25C046F39DC81BD9151FF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38860-B5D8-43EA-93AD-89D1C88C686E}"/>
      </w:docPartPr>
      <w:docPartBody>
        <w:p w:rsidR="004113FC" w:rsidRDefault="00BE3648" w:rsidP="00BE3648">
          <w:pPr>
            <w:pStyle w:val="2D464A8A25C046F39DC81BD9151FFD6C2"/>
          </w:pPr>
          <w:r w:rsidRPr="00FB3467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text</w:t>
          </w:r>
        </w:p>
      </w:docPartBody>
    </w:docPart>
    <w:docPart>
      <w:docPartPr>
        <w:name w:val="1CC042540EC843428803B30628BB8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124FC-0D16-4FD6-A9C8-515AEFD58191}"/>
      </w:docPartPr>
      <w:docPartBody>
        <w:p w:rsidR="004113FC" w:rsidRDefault="00BE3648" w:rsidP="00BE3648">
          <w:pPr>
            <w:pStyle w:val="1CC042540EC843428803B30628BB826F2"/>
          </w:pPr>
          <w:r w:rsidRPr="00FB3467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text</w:t>
          </w:r>
        </w:p>
      </w:docPartBody>
    </w:docPart>
    <w:docPart>
      <w:docPartPr>
        <w:name w:val="79E5D6F37E264557B9C7133BCAC57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D8C6F-EE2B-4C54-A577-9761B30E8D87}"/>
      </w:docPartPr>
      <w:docPartBody>
        <w:p w:rsidR="004113FC" w:rsidRDefault="00BE3648" w:rsidP="00BE3648">
          <w:pPr>
            <w:pStyle w:val="79E5D6F37E264557B9C7133BCAC578AD2"/>
          </w:pPr>
          <w:r w:rsidRPr="00FB3467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text</w:t>
          </w:r>
        </w:p>
      </w:docPartBody>
    </w:docPart>
    <w:docPart>
      <w:docPartPr>
        <w:name w:val="9F8E954D254A4064B64F30839510E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C602B-DEF8-43E9-B24B-96D29825328C}"/>
      </w:docPartPr>
      <w:docPartBody>
        <w:p w:rsidR="004113FC" w:rsidRDefault="00BE3648" w:rsidP="00BE3648">
          <w:pPr>
            <w:pStyle w:val="9F8E954D254A4064B64F30839510E7452"/>
          </w:pPr>
          <w:r w:rsidRPr="00FB3467">
            <w:rPr>
              <w:rStyle w:val="PlaceholderText"/>
            </w:rPr>
            <w:t>ente</w:t>
          </w:r>
          <w:r>
            <w:rPr>
              <w:rStyle w:val="PlaceholderText"/>
            </w:rPr>
            <w:t>r name of representative</w:t>
          </w:r>
        </w:p>
      </w:docPartBody>
    </w:docPart>
    <w:docPart>
      <w:docPartPr>
        <w:name w:val="5675E101D49F425C854BEAD435047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BF4CA-58A6-47CD-A986-C8C4DEC8799F}"/>
      </w:docPartPr>
      <w:docPartBody>
        <w:p w:rsidR="0028346A" w:rsidRDefault="00BE3648" w:rsidP="00BE3648">
          <w:pPr>
            <w:pStyle w:val="5675E101D49F425C854BEAD435047634"/>
          </w:pPr>
          <w:r w:rsidRPr="0099560D">
            <w:rPr>
              <w:rStyle w:val="PlaceholderText"/>
            </w:rPr>
            <w:t>enter text</w:t>
          </w:r>
        </w:p>
      </w:docPartBody>
    </w:docPart>
    <w:docPart>
      <w:docPartPr>
        <w:name w:val="BA6C1490D96F4E06ABD70E21ACF3B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03C0F-8CE8-4103-9C17-15227F734D27}"/>
      </w:docPartPr>
      <w:docPartBody>
        <w:p w:rsidR="0028346A" w:rsidRDefault="00BE3648" w:rsidP="00BE3648">
          <w:pPr>
            <w:pStyle w:val="BA6C1490D96F4E06ABD70E21ACF3BD28"/>
          </w:pPr>
          <w:r w:rsidRPr="0099560D">
            <w:rPr>
              <w:rStyle w:val="PlaceholderText"/>
            </w:rPr>
            <w:t>enter text</w:t>
          </w:r>
        </w:p>
      </w:docPartBody>
    </w:docPart>
    <w:docPart>
      <w:docPartPr>
        <w:name w:val="C37B58EBEB774794A1F472EF087D2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C8330-2980-43A5-8E06-FA979DCFF2CF}"/>
      </w:docPartPr>
      <w:docPartBody>
        <w:p w:rsidR="0028346A" w:rsidRDefault="00BE3648" w:rsidP="00BE3648">
          <w:pPr>
            <w:pStyle w:val="C37B58EBEB774794A1F472EF087D24BC"/>
          </w:pPr>
          <w:r w:rsidRPr="0099560D">
            <w:rPr>
              <w:rStyle w:val="PlaceholderText"/>
            </w:rPr>
            <w:t>enter text</w:t>
          </w:r>
        </w:p>
      </w:docPartBody>
    </w:docPart>
    <w:docPart>
      <w:docPartPr>
        <w:name w:val="8EE88E96C61C4ED4BFDD14A3D54DA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5F3E8-5A0D-4F02-BE5B-79B4C2498904}"/>
      </w:docPartPr>
      <w:docPartBody>
        <w:p w:rsidR="0028346A" w:rsidRDefault="00BE3648" w:rsidP="00BE3648">
          <w:pPr>
            <w:pStyle w:val="8EE88E96C61C4ED4BFDD14A3D54DAC79"/>
          </w:pPr>
          <w:r w:rsidRPr="0099560D">
            <w:rPr>
              <w:rStyle w:val="PlaceholderText"/>
            </w:rPr>
            <w:t>enter text</w:t>
          </w:r>
        </w:p>
      </w:docPartBody>
    </w:docPart>
    <w:docPart>
      <w:docPartPr>
        <w:name w:val="A73EBE84F2F34F8988B84BC63C437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198C8-B30E-4BC1-B3C5-C326B44ECECB}"/>
      </w:docPartPr>
      <w:docPartBody>
        <w:p w:rsidR="0028346A" w:rsidRDefault="00BE3648" w:rsidP="00BE3648">
          <w:pPr>
            <w:pStyle w:val="A73EBE84F2F34F8988B84BC63C437A92"/>
          </w:pPr>
          <w:r>
            <w:rPr>
              <w:rStyle w:val="PlaceholderText"/>
            </w:rPr>
            <w:t xml:space="preserve">choose </w:t>
          </w:r>
          <w:r w:rsidRPr="0099560D">
            <w:rPr>
              <w:rStyle w:val="PlaceholderText"/>
            </w:rPr>
            <w:t>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DFA"/>
    <w:rsid w:val="0028346A"/>
    <w:rsid w:val="004113FC"/>
    <w:rsid w:val="00543D0F"/>
    <w:rsid w:val="00933DFA"/>
    <w:rsid w:val="009E071E"/>
    <w:rsid w:val="00BE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DFA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3648"/>
    <w:rPr>
      <w:color w:val="FF0000"/>
    </w:rPr>
  </w:style>
  <w:style w:type="paragraph" w:customStyle="1" w:styleId="F698E33A725846FCA4145749BB1FCD70">
    <w:name w:val="F698E33A725846FCA4145749BB1FCD70"/>
    <w:rsid w:val="00933DFA"/>
  </w:style>
  <w:style w:type="paragraph" w:customStyle="1" w:styleId="5F95D82319BF46D89961ED9427171279">
    <w:name w:val="5F95D82319BF46D89961ED9427171279"/>
    <w:rsid w:val="00933DFA"/>
  </w:style>
  <w:style w:type="paragraph" w:customStyle="1" w:styleId="A94D3749A1D7460AA5F0386300B07147">
    <w:name w:val="A94D3749A1D7460AA5F0386300B07147"/>
    <w:rsid w:val="00933DFA"/>
  </w:style>
  <w:style w:type="paragraph" w:customStyle="1" w:styleId="167BC7DFB0394BB89ABE03D2B6A86CAC">
    <w:name w:val="167BC7DFB0394BB89ABE03D2B6A86CAC"/>
    <w:rsid w:val="00933DFA"/>
  </w:style>
  <w:style w:type="paragraph" w:customStyle="1" w:styleId="0B4F820F3FD64643A94BB2E385B8CFBE">
    <w:name w:val="0B4F820F3FD64643A94BB2E385B8CFBE"/>
    <w:rsid w:val="00933DFA"/>
  </w:style>
  <w:style w:type="paragraph" w:customStyle="1" w:styleId="03169EE404294996B8650F6BA0DF66A6">
    <w:name w:val="03169EE404294996B8650F6BA0DF66A6"/>
    <w:rsid w:val="00933DFA"/>
  </w:style>
  <w:style w:type="paragraph" w:customStyle="1" w:styleId="27A0F4E4344541C998F74C7A1AB76838">
    <w:name w:val="27A0F4E4344541C998F74C7A1AB76838"/>
    <w:rsid w:val="00933DFA"/>
  </w:style>
  <w:style w:type="paragraph" w:customStyle="1" w:styleId="132F9D94FE2341B1A41460CAC1070EBF">
    <w:name w:val="132F9D94FE2341B1A41460CAC1070EBF"/>
    <w:rsid w:val="00933DFA"/>
  </w:style>
  <w:style w:type="paragraph" w:customStyle="1" w:styleId="23F9421ED075433E9C0CAC4739B0C74A">
    <w:name w:val="23F9421ED075433E9C0CAC4739B0C74A"/>
    <w:rsid w:val="00933DFA"/>
  </w:style>
  <w:style w:type="paragraph" w:customStyle="1" w:styleId="7ED116C40A274523BCB2EE70F846772E">
    <w:name w:val="7ED116C40A274523BCB2EE70F846772E"/>
    <w:rsid w:val="00933DFA"/>
  </w:style>
  <w:style w:type="paragraph" w:customStyle="1" w:styleId="422541B031334DD1A19D36A3E8D1A311">
    <w:name w:val="422541B031334DD1A19D36A3E8D1A311"/>
    <w:rsid w:val="00933DFA"/>
  </w:style>
  <w:style w:type="paragraph" w:customStyle="1" w:styleId="84D5A91638144D81A001FC9F5514F877">
    <w:name w:val="84D5A91638144D81A001FC9F5514F877"/>
    <w:rsid w:val="00543D0F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F698E33A725846FCA4145749BB1FCD701">
    <w:name w:val="F698E33A725846FCA4145749BB1FCD701"/>
    <w:rsid w:val="00543D0F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5F95D82319BF46D89961ED94271712791">
    <w:name w:val="5F95D82319BF46D89961ED94271712791"/>
    <w:rsid w:val="00543D0F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94D3749A1D7460AA5F0386300B071471">
    <w:name w:val="A94D3749A1D7460AA5F0386300B071471"/>
    <w:rsid w:val="00543D0F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167BC7DFB0394BB89ABE03D2B6A86CAC1">
    <w:name w:val="167BC7DFB0394BB89ABE03D2B6A86CAC1"/>
    <w:rsid w:val="00543D0F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0B4F820F3FD64643A94BB2E385B8CFBE1">
    <w:name w:val="0B4F820F3FD64643A94BB2E385B8CFBE1"/>
    <w:rsid w:val="00543D0F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C00043DB03FB4E5CB49E57500B8B09A5">
    <w:name w:val="C00043DB03FB4E5CB49E57500B8B09A5"/>
    <w:rsid w:val="00543D0F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27A0F4E4344541C998F74C7A1AB768381">
    <w:name w:val="27A0F4E4344541C998F74C7A1AB768381"/>
    <w:rsid w:val="00543D0F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132F9D94FE2341B1A41460CAC1070EBF1">
    <w:name w:val="132F9D94FE2341B1A41460CAC1070EBF1"/>
    <w:rsid w:val="00543D0F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23F9421ED075433E9C0CAC4739B0C74A1">
    <w:name w:val="23F9421ED075433E9C0CAC4739B0C74A1"/>
    <w:rsid w:val="00543D0F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7ED116C40A274523BCB2EE70F846772E1">
    <w:name w:val="7ED116C40A274523BCB2EE70F846772E1"/>
    <w:rsid w:val="00543D0F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422541B031334DD1A19D36A3E8D1A3111">
    <w:name w:val="422541B031334DD1A19D36A3E8D1A3111"/>
    <w:rsid w:val="00543D0F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6AA7D6DEE1D24DA5A2E7658F0275A5AE">
    <w:name w:val="6AA7D6DEE1D24DA5A2E7658F0275A5AE"/>
    <w:rsid w:val="009E071E"/>
  </w:style>
  <w:style w:type="paragraph" w:customStyle="1" w:styleId="2376569F85EB407985D52F7BAD6696B6">
    <w:name w:val="2376569F85EB407985D52F7BAD6696B6"/>
    <w:rsid w:val="009E071E"/>
  </w:style>
  <w:style w:type="paragraph" w:customStyle="1" w:styleId="2D464A8A25C046F39DC81BD9151FFD6C">
    <w:name w:val="2D464A8A25C046F39DC81BD9151FFD6C"/>
    <w:rsid w:val="009E071E"/>
  </w:style>
  <w:style w:type="paragraph" w:customStyle="1" w:styleId="1CC042540EC843428803B30628BB826F">
    <w:name w:val="1CC042540EC843428803B30628BB826F"/>
    <w:rsid w:val="009E071E"/>
  </w:style>
  <w:style w:type="paragraph" w:customStyle="1" w:styleId="79E5D6F37E264557B9C7133BCAC578AD">
    <w:name w:val="79E5D6F37E264557B9C7133BCAC578AD"/>
    <w:rsid w:val="009E071E"/>
  </w:style>
  <w:style w:type="paragraph" w:customStyle="1" w:styleId="9F8E954D254A4064B64F30839510E745">
    <w:name w:val="9F8E954D254A4064B64F30839510E745"/>
    <w:rsid w:val="009E071E"/>
  </w:style>
  <w:style w:type="paragraph" w:customStyle="1" w:styleId="84D5A91638144D81A001FC9F5514F8771">
    <w:name w:val="84D5A91638144D81A001FC9F5514F8771"/>
    <w:rsid w:val="004113FC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F698E33A725846FCA4145749BB1FCD702">
    <w:name w:val="F698E33A725846FCA4145749BB1FCD702"/>
    <w:rsid w:val="004113FC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5F95D82319BF46D89961ED94271712792">
    <w:name w:val="5F95D82319BF46D89961ED94271712792"/>
    <w:rsid w:val="004113FC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94D3749A1D7460AA5F0386300B071472">
    <w:name w:val="A94D3749A1D7460AA5F0386300B071472"/>
    <w:rsid w:val="004113FC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167BC7DFB0394BB89ABE03D2B6A86CAC2">
    <w:name w:val="167BC7DFB0394BB89ABE03D2B6A86CAC2"/>
    <w:rsid w:val="004113FC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0B4F820F3FD64643A94BB2E385B8CFBE2">
    <w:name w:val="0B4F820F3FD64643A94BB2E385B8CFBE2"/>
    <w:rsid w:val="004113FC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C00043DB03FB4E5CB49E57500B8B09A51">
    <w:name w:val="C00043DB03FB4E5CB49E57500B8B09A51"/>
    <w:rsid w:val="004113FC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6AA7D6DEE1D24DA5A2E7658F0275A5AE1">
    <w:name w:val="6AA7D6DEE1D24DA5A2E7658F0275A5AE1"/>
    <w:rsid w:val="004113FC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2376569F85EB407985D52F7BAD6696B61">
    <w:name w:val="2376569F85EB407985D52F7BAD6696B61"/>
    <w:rsid w:val="004113FC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2D464A8A25C046F39DC81BD9151FFD6C1">
    <w:name w:val="2D464A8A25C046F39DC81BD9151FFD6C1"/>
    <w:rsid w:val="004113FC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79E5D6F37E264557B9C7133BCAC578AD1">
    <w:name w:val="79E5D6F37E264557B9C7133BCAC578AD1"/>
    <w:rsid w:val="004113FC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1CC042540EC843428803B30628BB826F1">
    <w:name w:val="1CC042540EC843428803B30628BB826F1"/>
    <w:rsid w:val="004113FC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9F8E954D254A4064B64F30839510E7451">
    <w:name w:val="9F8E954D254A4064B64F30839510E7451"/>
    <w:rsid w:val="004113FC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5675E101D49F425C854BEAD435047634">
    <w:name w:val="5675E101D49F425C854BEAD435047634"/>
    <w:rsid w:val="00BE364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BA6C1490D96F4E06ABD70E21ACF3BD28">
    <w:name w:val="BA6C1490D96F4E06ABD70E21ACF3BD28"/>
    <w:rsid w:val="00BE364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C37B58EBEB774794A1F472EF087D24BC">
    <w:name w:val="C37B58EBEB774794A1F472EF087D24BC"/>
    <w:rsid w:val="00BE364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EE88E96C61C4ED4BFDD14A3D54DAC79">
    <w:name w:val="8EE88E96C61C4ED4BFDD14A3D54DAC79"/>
    <w:rsid w:val="00BE364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167BC7DFB0394BB89ABE03D2B6A86CAC3">
    <w:name w:val="167BC7DFB0394BB89ABE03D2B6A86CAC3"/>
    <w:rsid w:val="00BE364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73EBE84F2F34F8988B84BC63C437A92">
    <w:name w:val="A73EBE84F2F34F8988B84BC63C437A92"/>
    <w:rsid w:val="00BE364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C00043DB03FB4E5CB49E57500B8B09A52">
    <w:name w:val="C00043DB03FB4E5CB49E57500B8B09A52"/>
    <w:rsid w:val="00BE364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6AA7D6DEE1D24DA5A2E7658F0275A5AE2">
    <w:name w:val="6AA7D6DEE1D24DA5A2E7658F0275A5AE2"/>
    <w:rsid w:val="00BE364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2376569F85EB407985D52F7BAD6696B62">
    <w:name w:val="2376569F85EB407985D52F7BAD6696B62"/>
    <w:rsid w:val="00BE364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2D464A8A25C046F39DC81BD9151FFD6C2">
    <w:name w:val="2D464A8A25C046F39DC81BD9151FFD6C2"/>
    <w:rsid w:val="00BE364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79E5D6F37E264557B9C7133BCAC578AD2">
    <w:name w:val="79E5D6F37E264557B9C7133BCAC578AD2"/>
    <w:rsid w:val="00BE364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1CC042540EC843428803B30628BB826F2">
    <w:name w:val="1CC042540EC843428803B30628BB826F2"/>
    <w:rsid w:val="00BE364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9F8E954D254A4064B64F30839510E7452">
    <w:name w:val="9F8E954D254A4064B64F30839510E7452"/>
    <w:rsid w:val="00BE364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MDT-ROW-421.dotm</Template>
  <TotalTime>28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Department of Transportation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Yarnall, Sally</dc:creator>
  <cp:lastModifiedBy>Jahraus, Vicky</cp:lastModifiedBy>
  <cp:revision>10</cp:revision>
  <dcterms:created xsi:type="dcterms:W3CDTF">2020-04-21T18:10:00Z</dcterms:created>
  <dcterms:modified xsi:type="dcterms:W3CDTF">2020-08-10T20:20:00Z</dcterms:modified>
</cp:coreProperties>
</file>