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template.macroEnabledTemplate.main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6957C" w14:textId="77777777" w:rsidR="00376FBC" w:rsidRDefault="00376FBC" w:rsidP="000F6C1B">
      <w:pPr>
        <w:rPr>
          <w:szCs w:val="20"/>
        </w:rPr>
      </w:pPr>
    </w:p>
    <w:p w14:paraId="1B540A9A" w14:textId="40589271" w:rsidR="00733892" w:rsidRPr="00BD0B4A" w:rsidRDefault="00733892" w:rsidP="000F6C1B">
      <w:pPr>
        <w:rPr>
          <w:szCs w:val="20"/>
        </w:rPr>
        <w:sectPr w:rsidR="00733892" w:rsidRPr="00BD0B4A" w:rsidSect="00B83944">
          <w:headerReference w:type="default" r:id="rId9"/>
          <w:footerReference w:type="default" r:id="rId10"/>
          <w:headerReference w:type="first" r:id="rId11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TableGrid1"/>
        <w:tblW w:w="10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80"/>
        <w:gridCol w:w="540"/>
        <w:gridCol w:w="630"/>
        <w:gridCol w:w="2682"/>
        <w:gridCol w:w="5472"/>
      </w:tblGrid>
      <w:tr w:rsidR="00FF73C9" w:rsidRPr="001C3E14" w14:paraId="55F04FC5" w14:textId="77777777" w:rsidTr="005E753B">
        <w:trPr>
          <w:trHeight w:val="230"/>
        </w:trPr>
        <w:tc>
          <w:tcPr>
            <w:tcW w:w="5472" w:type="dxa"/>
            <w:gridSpan w:val="5"/>
            <w:vAlign w:val="bottom"/>
          </w:tcPr>
          <w:p w14:paraId="32FF55CA" w14:textId="2932E6D6" w:rsidR="00FF73C9" w:rsidRPr="001C3E14" w:rsidRDefault="00B90E07" w:rsidP="00FF73C9">
            <w:r>
              <w:t>Lessor</w:t>
            </w:r>
            <w:r w:rsidR="00FF73C9">
              <w:t xml:space="preserve">:  </w:t>
            </w:r>
            <w:sdt>
              <w:sdtPr>
                <w:id w:val="713699965"/>
                <w:placeholder>
                  <w:docPart w:val="F097DFDB7F9F49298DD289D220F81D6F"/>
                </w:placeholder>
                <w:showingPlcHdr/>
                <w:text/>
              </w:sdtPr>
              <w:sdtEndPr/>
              <w:sdtContent>
                <w:r w:rsidR="00FF73C9" w:rsidRPr="00E36595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5472" w:type="dxa"/>
            <w:vAlign w:val="bottom"/>
          </w:tcPr>
          <w:p w14:paraId="587D31E7" w14:textId="5A1DECE9" w:rsidR="00FF73C9" w:rsidRPr="001C3E14" w:rsidRDefault="00B90E07" w:rsidP="00FF73C9">
            <w:pPr>
              <w:jc w:val="right"/>
            </w:pPr>
            <w:r>
              <w:t>Lessee</w:t>
            </w:r>
            <w:r w:rsidR="00FF73C9">
              <w:t xml:space="preserve">: </w:t>
            </w:r>
            <w:sdt>
              <w:sdtPr>
                <w:id w:val="23133619"/>
                <w:placeholder>
                  <w:docPart w:val="A35AE7FB9E3543C1A884DA012AEA65F9"/>
                </w:placeholder>
                <w:showingPlcHdr/>
                <w:text/>
              </w:sdtPr>
              <w:sdtEndPr/>
              <w:sdtContent>
                <w:r w:rsidR="00FF73C9">
                  <w:rPr>
                    <w:rStyle w:val="PlaceholderText"/>
                  </w:rPr>
                  <w:t xml:space="preserve">enter </w:t>
                </w:r>
                <w:r w:rsidR="00FF73C9" w:rsidRPr="00E36595">
                  <w:rPr>
                    <w:rStyle w:val="PlaceholderText"/>
                  </w:rPr>
                  <w:t>text</w:t>
                </w:r>
              </w:sdtContent>
            </w:sdt>
          </w:p>
        </w:tc>
      </w:tr>
      <w:tr w:rsidR="00FF73C9" w:rsidRPr="001C3E14" w14:paraId="547B933C" w14:textId="77777777" w:rsidTr="005E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5EFA8" w14:textId="2A30C07D" w:rsidR="00FF73C9" w:rsidRDefault="00FF73C9" w:rsidP="00FF73C9">
            <w:r>
              <w:t>Assessor #:</w:t>
            </w:r>
          </w:p>
        </w:tc>
        <w:sdt>
          <w:sdtPr>
            <w:id w:val="838812455"/>
            <w:placeholder>
              <w:docPart w:val="934FC270F147406A9BC790CB640C430A"/>
            </w:placeholder>
            <w:showingPlcHdr/>
            <w:text/>
          </w:sdtPr>
          <w:sdtEndPr/>
          <w:sdtContent>
            <w:tc>
              <w:tcPr>
                <w:tcW w:w="9504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7E7D8F9" w14:textId="5DCB45E9" w:rsidR="00FF73C9" w:rsidRDefault="00FF73C9" w:rsidP="00FF73C9">
                <w:r w:rsidRPr="00E36595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FF73C9" w:rsidRPr="001C3E14" w14:paraId="3BFE725F" w14:textId="77777777" w:rsidTr="005E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493DF" w14:textId="75F41B5C" w:rsidR="00FF73C9" w:rsidRDefault="00FF73C9" w:rsidP="00440E2C">
            <w:r>
              <w:t>GEO Code #:</w:t>
            </w:r>
          </w:p>
        </w:tc>
        <w:sdt>
          <w:sdtPr>
            <w:id w:val="1020359071"/>
            <w:placeholder>
              <w:docPart w:val="9BC92A4CCD874170B0E6505B2178920E"/>
            </w:placeholder>
            <w:showingPlcHdr/>
            <w:text/>
          </w:sdtPr>
          <w:sdtEndPr/>
          <w:sdtContent>
            <w:tc>
              <w:tcPr>
                <w:tcW w:w="932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1699ED0" w14:textId="77777777" w:rsidR="00FF73C9" w:rsidRDefault="00FF73C9" w:rsidP="00440E2C">
                <w:r w:rsidRPr="00E36595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FF73C9" w:rsidRPr="001C3E14" w14:paraId="24B1903D" w14:textId="77777777" w:rsidTr="005E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D58DC" w14:textId="049F60A1" w:rsidR="00FF73C9" w:rsidRDefault="00FF73C9" w:rsidP="00440E2C">
            <w:r>
              <w:t>Legal Description:</w:t>
            </w:r>
          </w:p>
        </w:tc>
        <w:sdt>
          <w:sdtPr>
            <w:id w:val="-874229182"/>
            <w:placeholder>
              <w:docPart w:val="7349FE2D1D7A42578BE53F6E326BD0A8"/>
            </w:placeholder>
            <w:showingPlcHdr/>
            <w:text/>
          </w:sdtPr>
          <w:sdtEndPr/>
          <w:sdtContent>
            <w:tc>
              <w:tcPr>
                <w:tcW w:w="878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486DBF7" w14:textId="77777777" w:rsidR="00FF73C9" w:rsidRDefault="00FF73C9" w:rsidP="00440E2C">
                <w:r w:rsidRPr="00E36595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FF73C9" w:rsidRPr="001C3E14" w14:paraId="01D742DF" w14:textId="77777777" w:rsidTr="005E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B08D5" w14:textId="08F89E34" w:rsidR="00FF73C9" w:rsidRDefault="00FF73C9" w:rsidP="00440E2C">
            <w:r>
              <w:t>Street Address/Location:</w:t>
            </w:r>
          </w:p>
        </w:tc>
        <w:sdt>
          <w:sdtPr>
            <w:id w:val="2014577280"/>
            <w:placeholder>
              <w:docPart w:val="6E6DF7BA12174B87A731AF809F651B8C"/>
            </w:placeholder>
            <w:showingPlcHdr/>
            <w:text/>
          </w:sdtPr>
          <w:sdtEndPr/>
          <w:sdtContent>
            <w:tc>
              <w:tcPr>
                <w:tcW w:w="815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04E95D8" w14:textId="77777777" w:rsidR="00FF73C9" w:rsidRDefault="00FF73C9" w:rsidP="00440E2C">
                <w:r w:rsidRPr="00E36595">
                  <w:rPr>
                    <w:rStyle w:val="PlaceholderText"/>
                  </w:rPr>
                  <w:t>enter text</w:t>
                </w:r>
              </w:p>
            </w:tc>
          </w:sdtContent>
        </w:sdt>
      </w:tr>
    </w:tbl>
    <w:p w14:paraId="3E54DB13" w14:textId="77777777" w:rsidR="00FF73C9" w:rsidRDefault="00FF73C9"/>
    <w:sdt>
      <w:sdtPr>
        <w:rPr>
          <w:szCs w:val="20"/>
        </w:rPr>
        <w:tag w:val="Photo of Sale"/>
        <w:id w:val="2029137957"/>
        <w:showingPlcHdr/>
        <w:picture/>
      </w:sdtPr>
      <w:sdtEndPr/>
      <w:sdtContent>
        <w:p w14:paraId="1AAB5D0A" w14:textId="77777777" w:rsidR="001C3E14" w:rsidRPr="001C3E14" w:rsidRDefault="001C3E14" w:rsidP="001C3E14">
          <w:pPr>
            <w:jc w:val="center"/>
            <w:rPr>
              <w:szCs w:val="20"/>
            </w:rPr>
          </w:pPr>
          <w:r w:rsidRPr="006E60B2">
            <w:rPr>
              <w:noProof/>
              <w:color w:val="FF0000"/>
              <w:szCs w:val="20"/>
            </w:rPr>
            <w:drawing>
              <wp:inline distT="0" distB="0" distL="0" distR="0" wp14:anchorId="031FD068" wp14:editId="60596F4E">
                <wp:extent cx="3802380" cy="3802380"/>
                <wp:effectExtent l="0" t="0" r="7620" b="762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02380" cy="380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B1CF704" w14:textId="77777777" w:rsidR="001C3E14" w:rsidRPr="001C3E14" w:rsidRDefault="001C3E14" w:rsidP="001C3E14">
      <w:pPr>
        <w:jc w:val="center"/>
        <w:rPr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5495"/>
        <w:gridCol w:w="3770"/>
      </w:tblGrid>
      <w:tr w:rsidR="00440E2C" w:rsidRPr="001C3E14" w14:paraId="1C34254B" w14:textId="77777777" w:rsidTr="005E753B">
        <w:trPr>
          <w:trHeight w:val="230"/>
        </w:trPr>
        <w:tc>
          <w:tcPr>
            <w:tcW w:w="1525" w:type="dxa"/>
            <w:vAlign w:val="bottom"/>
          </w:tcPr>
          <w:p w14:paraId="613D18A3" w14:textId="77777777" w:rsidR="00440E2C" w:rsidRPr="001C3E14" w:rsidRDefault="00440E2C" w:rsidP="00440E2C">
            <w:r w:rsidRPr="001C3E14">
              <w:t>Date Taken:</w:t>
            </w:r>
          </w:p>
        </w:tc>
        <w:sdt>
          <w:sdtPr>
            <w:id w:val="1212926949"/>
            <w:placeholder>
              <w:docPart w:val="8D9490EAD5604F5CB4A296839232E78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495" w:type="dxa"/>
                <w:vAlign w:val="bottom"/>
              </w:tcPr>
              <w:p w14:paraId="7FE70A4A" w14:textId="25C15B46" w:rsidR="00440E2C" w:rsidRPr="001C3E14" w:rsidRDefault="00440E2C" w:rsidP="00440E2C">
                <w:r>
                  <w:rPr>
                    <w:color w:val="FF0000"/>
                  </w:rPr>
                  <w:t xml:space="preserve">choose </w:t>
                </w:r>
                <w:r w:rsidRPr="006E60B2">
                  <w:rPr>
                    <w:color w:val="FF0000"/>
                  </w:rPr>
                  <w:t>a date</w:t>
                </w:r>
              </w:p>
            </w:tc>
          </w:sdtContent>
        </w:sdt>
        <w:tc>
          <w:tcPr>
            <w:tcW w:w="3770" w:type="dxa"/>
            <w:vAlign w:val="bottom"/>
          </w:tcPr>
          <w:p w14:paraId="7B343076" w14:textId="710BD5CD" w:rsidR="00440E2C" w:rsidRPr="001C3E14" w:rsidRDefault="00440E2C" w:rsidP="00440E2C">
            <w:pPr>
              <w:jc w:val="right"/>
            </w:pPr>
            <w:r w:rsidRPr="001C3E14">
              <w:t>Taken By:</w:t>
            </w:r>
            <w:r>
              <w:t xml:space="preserve"> </w:t>
            </w:r>
            <w:sdt>
              <w:sdtPr>
                <w:id w:val="128898804"/>
                <w:placeholder>
                  <w:docPart w:val="C701685CB95541FCA05069428CE2917D"/>
                </w:placeholder>
                <w:showingPlcHdr/>
                <w:text/>
              </w:sdtPr>
              <w:sdtEndPr/>
              <w:sdtContent>
                <w:r w:rsidRPr="00E36595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440E2C" w:rsidRPr="001C3E14" w14:paraId="771350A3" w14:textId="77777777" w:rsidTr="005E753B">
        <w:trPr>
          <w:trHeight w:val="230"/>
        </w:trPr>
        <w:tc>
          <w:tcPr>
            <w:tcW w:w="1525" w:type="dxa"/>
            <w:vAlign w:val="bottom"/>
          </w:tcPr>
          <w:p w14:paraId="17875CA1" w14:textId="77777777" w:rsidR="00440E2C" w:rsidRPr="001C3E14" w:rsidRDefault="00440E2C" w:rsidP="00440E2C">
            <w:r w:rsidRPr="001C3E14">
              <w:t>Taken From:</w:t>
            </w:r>
          </w:p>
        </w:tc>
        <w:sdt>
          <w:sdtPr>
            <w:id w:val="-1921631235"/>
            <w:placeholder>
              <w:docPart w:val="862C8855D0D644B785DD8B4E3BF638F1"/>
            </w:placeholder>
            <w:showingPlcHdr/>
          </w:sdtPr>
          <w:sdtEndPr/>
          <w:sdtContent>
            <w:tc>
              <w:tcPr>
                <w:tcW w:w="5495" w:type="dxa"/>
                <w:vAlign w:val="bottom"/>
              </w:tcPr>
              <w:p w14:paraId="3EF950AC" w14:textId="1C5F83F2" w:rsidR="00440E2C" w:rsidRPr="001C3E14" w:rsidRDefault="00440E2C" w:rsidP="00440E2C">
                <w:r w:rsidRPr="006E60B2">
                  <w:rPr>
                    <w:color w:val="FF0000"/>
                  </w:rPr>
                  <w:t>enter text</w:t>
                </w:r>
              </w:p>
            </w:tc>
          </w:sdtContent>
        </w:sdt>
        <w:tc>
          <w:tcPr>
            <w:tcW w:w="3770" w:type="dxa"/>
            <w:vAlign w:val="bottom"/>
          </w:tcPr>
          <w:p w14:paraId="67605E6C" w14:textId="181DF2FA" w:rsidR="00440E2C" w:rsidRPr="001C3E14" w:rsidRDefault="00440E2C" w:rsidP="00440E2C">
            <w:pPr>
              <w:jc w:val="right"/>
            </w:pPr>
            <w:r w:rsidRPr="001C3E14">
              <w:t>Facing:</w:t>
            </w:r>
            <w:r>
              <w:t xml:space="preserve">  </w:t>
            </w:r>
            <w:sdt>
              <w:sdtPr>
                <w:id w:val="-1810078783"/>
                <w:placeholder>
                  <w:docPart w:val="0859B15FA5B04FEBA46426E3879D776B"/>
                </w:placeholder>
                <w:showingPlcHdr/>
                <w:text/>
              </w:sdtPr>
              <w:sdtEndPr/>
              <w:sdtContent>
                <w:r w:rsidRPr="00E36595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1C3E14" w:rsidRPr="001C3E14" w14:paraId="1C8F198E" w14:textId="77777777" w:rsidTr="005E753B">
        <w:trPr>
          <w:trHeight w:val="230"/>
        </w:trPr>
        <w:tc>
          <w:tcPr>
            <w:tcW w:w="1525" w:type="dxa"/>
            <w:vAlign w:val="bottom"/>
          </w:tcPr>
          <w:p w14:paraId="3B0983A3" w14:textId="77777777" w:rsidR="001C3E14" w:rsidRPr="001C3E14" w:rsidRDefault="001C3E14" w:rsidP="00440E2C">
            <w:r w:rsidRPr="001C3E14">
              <w:t>Remarks:</w:t>
            </w:r>
          </w:p>
        </w:tc>
        <w:sdt>
          <w:sdtPr>
            <w:id w:val="-586609848"/>
            <w:placeholder>
              <w:docPart w:val="493D0565521740808A0C57927ECC2577"/>
            </w:placeholder>
            <w:showingPlcHdr/>
          </w:sdtPr>
          <w:sdtEndPr/>
          <w:sdtContent>
            <w:tc>
              <w:tcPr>
                <w:tcW w:w="9265" w:type="dxa"/>
                <w:gridSpan w:val="2"/>
                <w:vAlign w:val="bottom"/>
              </w:tcPr>
              <w:p w14:paraId="770BD8F5" w14:textId="0108221F" w:rsidR="001C3E14" w:rsidRPr="001C3E14" w:rsidRDefault="001C3E14" w:rsidP="00440E2C">
                <w:r w:rsidRPr="006E60B2">
                  <w:rPr>
                    <w:color w:val="FF0000"/>
                  </w:rPr>
                  <w:t xml:space="preserve">enter </w:t>
                </w:r>
                <w:r w:rsidR="00440E2C">
                  <w:rPr>
                    <w:color w:val="FF0000"/>
                  </w:rPr>
                  <w:t>text</w:t>
                </w:r>
              </w:p>
            </w:tc>
          </w:sdtContent>
        </w:sdt>
      </w:tr>
    </w:tbl>
    <w:p w14:paraId="49EFD8D1" w14:textId="77777777" w:rsidR="001C3E14" w:rsidRPr="001C3E14" w:rsidRDefault="001C3E14" w:rsidP="001C3E14">
      <w:pPr>
        <w:rPr>
          <w:szCs w:val="20"/>
        </w:rPr>
      </w:pPr>
    </w:p>
    <w:p w14:paraId="115DAABC" w14:textId="2B8A5D41" w:rsidR="001C3E14" w:rsidRPr="006E60B2" w:rsidRDefault="00B90E07" w:rsidP="001C3E14">
      <w:pPr>
        <w:rPr>
          <w:b/>
          <w:bCs/>
          <w:szCs w:val="20"/>
        </w:rPr>
      </w:pPr>
      <w:r>
        <w:rPr>
          <w:b/>
          <w:bCs/>
          <w:szCs w:val="20"/>
        </w:rPr>
        <w:t>LEASE DATA</w:t>
      </w:r>
    </w:p>
    <w:p w14:paraId="516BBBD9" w14:textId="77777777" w:rsidR="001C3E14" w:rsidRPr="001C3E14" w:rsidRDefault="001C3E14" w:rsidP="001C3E14">
      <w:pPr>
        <w:rPr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1435"/>
        <w:gridCol w:w="3605"/>
        <w:gridCol w:w="4220"/>
      </w:tblGrid>
      <w:tr w:rsidR="00440E2C" w:rsidRPr="001C3E14" w14:paraId="6E6514C0" w14:textId="77777777" w:rsidTr="005E753B">
        <w:trPr>
          <w:trHeight w:val="230"/>
        </w:trPr>
        <w:tc>
          <w:tcPr>
            <w:tcW w:w="2965" w:type="dxa"/>
            <w:gridSpan w:val="2"/>
            <w:vAlign w:val="bottom"/>
          </w:tcPr>
          <w:p w14:paraId="2D124D99" w14:textId="77777777" w:rsidR="00440E2C" w:rsidRPr="001C3E14" w:rsidRDefault="00440E2C" w:rsidP="006E60B2">
            <w:r w:rsidRPr="001C3E14">
              <w:t>Confirming Party(</w:t>
            </w:r>
            <w:proofErr w:type="spellStart"/>
            <w:r w:rsidRPr="001C3E14">
              <w:t>ies</w:t>
            </w:r>
            <w:proofErr w:type="spellEnd"/>
            <w:r w:rsidRPr="001C3E14">
              <w:t>) (Name):</w:t>
            </w:r>
          </w:p>
        </w:tc>
        <w:sdt>
          <w:sdtPr>
            <w:id w:val="892308366"/>
            <w:placeholder>
              <w:docPart w:val="469B9A8199804342A86684137D1DE515"/>
            </w:placeholder>
            <w:showingPlcHdr/>
          </w:sdtPr>
          <w:sdtEndPr/>
          <w:sdtContent>
            <w:tc>
              <w:tcPr>
                <w:tcW w:w="3605" w:type="dxa"/>
                <w:vAlign w:val="bottom"/>
              </w:tcPr>
              <w:p w14:paraId="3237B149" w14:textId="6E1183A3" w:rsidR="00440E2C" w:rsidRPr="001C3E14" w:rsidRDefault="00440E2C" w:rsidP="006E60B2">
                <w:r w:rsidRPr="006E60B2">
                  <w:rPr>
                    <w:color w:val="FF0000"/>
                  </w:rPr>
                  <w:t xml:space="preserve">enter </w:t>
                </w:r>
                <w:r w:rsidR="005A5301">
                  <w:rPr>
                    <w:color w:val="FF0000"/>
                  </w:rPr>
                  <w:t>text</w:t>
                </w:r>
              </w:p>
            </w:tc>
          </w:sdtContent>
        </w:sdt>
        <w:tc>
          <w:tcPr>
            <w:tcW w:w="4220" w:type="dxa"/>
            <w:vAlign w:val="bottom"/>
          </w:tcPr>
          <w:p w14:paraId="15AECFC2" w14:textId="05E3683A" w:rsidR="00440E2C" w:rsidRPr="001C3E14" w:rsidRDefault="00B90E07" w:rsidP="00440E2C">
            <w:pPr>
              <w:jc w:val="right"/>
            </w:pPr>
            <w:r>
              <w:t>Phone #</w:t>
            </w:r>
            <w:r w:rsidR="00440E2C" w:rsidRPr="001C3E14">
              <w:t>:</w:t>
            </w:r>
            <w:r w:rsidR="005A5301">
              <w:t xml:space="preserve"> </w:t>
            </w:r>
            <w:sdt>
              <w:sdtPr>
                <w:id w:val="168683635"/>
                <w:placeholder>
                  <w:docPart w:val="359F6D6FC64F49EB9DC46F633DD41CFB"/>
                </w:placeholder>
                <w:showingPlcHdr/>
                <w:text/>
              </w:sdtPr>
              <w:sdtEndPr/>
              <w:sdtContent>
                <w:r w:rsidR="005A5301" w:rsidRPr="00E36595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440E2C" w:rsidRPr="001C3E14" w14:paraId="5100E563" w14:textId="77777777" w:rsidTr="008C0D1E">
        <w:trPr>
          <w:trHeight w:val="230"/>
        </w:trPr>
        <w:tc>
          <w:tcPr>
            <w:tcW w:w="1530" w:type="dxa"/>
            <w:vAlign w:val="bottom"/>
          </w:tcPr>
          <w:p w14:paraId="36D9EA55" w14:textId="77777777" w:rsidR="00440E2C" w:rsidRPr="001C3E14" w:rsidRDefault="00440E2C" w:rsidP="006E60B2">
            <w:r w:rsidRPr="001C3E14">
              <w:t>Confirmed By:</w:t>
            </w:r>
          </w:p>
        </w:tc>
        <w:sdt>
          <w:sdtPr>
            <w:id w:val="-273865341"/>
            <w:placeholder>
              <w:docPart w:val="9A2F19B30B2B4E7583A9CE6B8E23DBE9"/>
            </w:placeholder>
            <w:showingPlcHdr/>
          </w:sdtPr>
          <w:sdtEndPr/>
          <w:sdtContent>
            <w:tc>
              <w:tcPr>
                <w:tcW w:w="5040" w:type="dxa"/>
                <w:gridSpan w:val="2"/>
                <w:vAlign w:val="bottom"/>
              </w:tcPr>
              <w:p w14:paraId="60FF9DF6" w14:textId="79774F02" w:rsidR="00440E2C" w:rsidRPr="001C3E14" w:rsidRDefault="00440E2C" w:rsidP="006E60B2">
                <w:r w:rsidRPr="006E60B2">
                  <w:rPr>
                    <w:color w:val="FF0000"/>
                  </w:rPr>
                  <w:t xml:space="preserve">enter </w:t>
                </w:r>
                <w:r w:rsidR="005A5301">
                  <w:rPr>
                    <w:color w:val="FF0000"/>
                  </w:rPr>
                  <w:t>text</w:t>
                </w:r>
              </w:p>
            </w:tc>
          </w:sdtContent>
        </w:sdt>
        <w:tc>
          <w:tcPr>
            <w:tcW w:w="4220" w:type="dxa"/>
            <w:vAlign w:val="bottom"/>
          </w:tcPr>
          <w:p w14:paraId="62CC41B0" w14:textId="155F95F7" w:rsidR="00440E2C" w:rsidRPr="001C3E14" w:rsidRDefault="00B90E07" w:rsidP="00440E2C">
            <w:pPr>
              <w:jc w:val="right"/>
            </w:pPr>
            <w:r>
              <w:t>Date</w:t>
            </w:r>
            <w:r w:rsidR="00440E2C" w:rsidRPr="001C3E14">
              <w:t>:</w:t>
            </w:r>
            <w:r w:rsidR="005A5301">
              <w:t xml:space="preserve"> </w:t>
            </w:r>
            <w:sdt>
              <w:sdtPr>
                <w:id w:val="852613066"/>
                <w:placeholder>
                  <w:docPart w:val="7FF2AFA6CD954757A348BB9826B69F80"/>
                </w:placeholder>
                <w:showingPlcHdr/>
                <w:text/>
              </w:sdtPr>
              <w:sdtEndPr/>
              <w:sdtContent>
                <w:r w:rsidR="005A5301" w:rsidRPr="00E36595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440E2C" w:rsidRPr="001C3E14" w14:paraId="2103E625" w14:textId="77777777" w:rsidTr="008C0D1E">
        <w:trPr>
          <w:trHeight w:val="230"/>
        </w:trPr>
        <w:tc>
          <w:tcPr>
            <w:tcW w:w="1530" w:type="dxa"/>
            <w:vAlign w:val="bottom"/>
          </w:tcPr>
          <w:p w14:paraId="2A6CE8BF" w14:textId="77777777" w:rsidR="00440E2C" w:rsidRPr="001C3E14" w:rsidRDefault="00440E2C" w:rsidP="006E60B2">
            <w:r w:rsidRPr="001C3E14">
              <w:t>Inspected By:</w:t>
            </w:r>
          </w:p>
        </w:tc>
        <w:sdt>
          <w:sdtPr>
            <w:id w:val="449673976"/>
            <w:placeholder>
              <w:docPart w:val="A9DB5820CCB440FEB8B90CA2D6BE54D5"/>
            </w:placeholder>
            <w:showingPlcHdr/>
          </w:sdtPr>
          <w:sdtEndPr/>
          <w:sdtContent>
            <w:tc>
              <w:tcPr>
                <w:tcW w:w="5040" w:type="dxa"/>
                <w:gridSpan w:val="2"/>
                <w:vAlign w:val="bottom"/>
              </w:tcPr>
              <w:p w14:paraId="2F29C2CD" w14:textId="687A8D78" w:rsidR="00440E2C" w:rsidRPr="001C3E14" w:rsidRDefault="00440E2C" w:rsidP="006E60B2">
                <w:r w:rsidRPr="006E60B2">
                  <w:rPr>
                    <w:color w:val="FF0000"/>
                  </w:rPr>
                  <w:t xml:space="preserve">enter </w:t>
                </w:r>
                <w:r w:rsidR="005A5301">
                  <w:rPr>
                    <w:color w:val="FF0000"/>
                  </w:rPr>
                  <w:t>text</w:t>
                </w:r>
              </w:p>
            </w:tc>
          </w:sdtContent>
        </w:sdt>
        <w:tc>
          <w:tcPr>
            <w:tcW w:w="4220" w:type="dxa"/>
            <w:vAlign w:val="bottom"/>
          </w:tcPr>
          <w:p w14:paraId="0951C51F" w14:textId="7E6CF88F" w:rsidR="00440E2C" w:rsidRPr="001C3E14" w:rsidRDefault="00440E2C" w:rsidP="00440E2C">
            <w:pPr>
              <w:jc w:val="right"/>
            </w:pPr>
            <w:r w:rsidRPr="001C3E14">
              <w:t>Date:</w:t>
            </w:r>
            <w:r w:rsidR="005A5301">
              <w:t xml:space="preserve"> </w:t>
            </w:r>
            <w:sdt>
              <w:sdtPr>
                <w:id w:val="-2016373174"/>
                <w:placeholder>
                  <w:docPart w:val="6392B145A790497EA25C42552444722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A5301">
                  <w:rPr>
                    <w:rStyle w:val="PlaceholderText"/>
                  </w:rPr>
                  <w:t xml:space="preserve">choose </w:t>
                </w:r>
                <w:r w:rsidR="005A5301" w:rsidRPr="00E36595">
                  <w:rPr>
                    <w:rStyle w:val="PlaceholderText"/>
                  </w:rPr>
                  <w:t>a date.</w:t>
                </w:r>
              </w:sdtContent>
            </w:sdt>
          </w:p>
        </w:tc>
      </w:tr>
      <w:tr w:rsidR="005A5301" w:rsidRPr="001C3E14" w14:paraId="15EB998C" w14:textId="77777777" w:rsidTr="00B90E07">
        <w:trPr>
          <w:trHeight w:val="230"/>
        </w:trPr>
        <w:tc>
          <w:tcPr>
            <w:tcW w:w="1530" w:type="dxa"/>
            <w:vAlign w:val="bottom"/>
          </w:tcPr>
          <w:p w14:paraId="2DA0CF8B" w14:textId="01C24306" w:rsidR="005A5301" w:rsidRPr="001C3E14" w:rsidRDefault="00B90E07" w:rsidP="006E60B2">
            <w:r>
              <w:t>Lease Date</w:t>
            </w:r>
            <w:r w:rsidR="005A5301" w:rsidRPr="001C3E14">
              <w:t>:</w:t>
            </w:r>
          </w:p>
        </w:tc>
        <w:sdt>
          <w:sdtPr>
            <w:id w:val="-924190364"/>
            <w:placeholder>
              <w:docPart w:val="A176D097B6AF43298F88CABD78E29E4D"/>
            </w:placeholder>
            <w:showingPlcHdr/>
          </w:sdtPr>
          <w:sdtEndPr/>
          <w:sdtContent>
            <w:tc>
              <w:tcPr>
                <w:tcW w:w="9260" w:type="dxa"/>
                <w:gridSpan w:val="3"/>
                <w:vAlign w:val="bottom"/>
              </w:tcPr>
              <w:p w14:paraId="3788CB4A" w14:textId="70537886" w:rsidR="005A5301" w:rsidRPr="001C3E14" w:rsidRDefault="005A5301" w:rsidP="005A5301">
                <w:r w:rsidRPr="006E60B2">
                  <w:rPr>
                    <w:color w:val="FF0000"/>
                  </w:rPr>
                  <w:t xml:space="preserve">enter </w:t>
                </w:r>
                <w:r>
                  <w:rPr>
                    <w:color w:val="FF0000"/>
                  </w:rPr>
                  <w:t>text</w:t>
                </w:r>
              </w:p>
            </w:tc>
          </w:sdtContent>
        </w:sdt>
      </w:tr>
    </w:tbl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8280"/>
      </w:tblGrid>
      <w:tr w:rsidR="00B90E07" w14:paraId="61A71215" w14:textId="77777777" w:rsidTr="00B90E07">
        <w:tc>
          <w:tcPr>
            <w:tcW w:w="1080" w:type="dxa"/>
          </w:tcPr>
          <w:p w14:paraId="5F4BA059" w14:textId="446C84D7" w:rsidR="00B90E07" w:rsidRPr="00B90E07" w:rsidRDefault="00B90E07" w:rsidP="001C3E14">
            <w:pPr>
              <w:rPr>
                <w:szCs w:val="20"/>
              </w:rPr>
            </w:pPr>
            <w:r w:rsidRPr="00B90E07">
              <w:rPr>
                <w:szCs w:val="20"/>
              </w:rPr>
              <w:t>Terms:</w:t>
            </w:r>
          </w:p>
        </w:tc>
        <w:sdt>
          <w:sdtPr>
            <w:rPr>
              <w:szCs w:val="20"/>
            </w:rPr>
            <w:id w:val="-1756432669"/>
            <w:placeholder>
              <w:docPart w:val="4D1CBB3346514F59B4CE03BBFFD7C39B"/>
            </w:placeholder>
            <w:showingPlcHdr/>
            <w:text/>
          </w:sdtPr>
          <w:sdtEndPr/>
          <w:sdtContent>
            <w:tc>
              <w:tcPr>
                <w:tcW w:w="8280" w:type="dxa"/>
              </w:tcPr>
              <w:p w14:paraId="73536719" w14:textId="642718E5" w:rsidR="00B90E07" w:rsidRPr="00B90E07" w:rsidRDefault="00B90E07" w:rsidP="001C3E14">
                <w:pPr>
                  <w:rPr>
                    <w:szCs w:val="20"/>
                  </w:rPr>
                </w:pPr>
                <w:r w:rsidRPr="003C0B7B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B90E07" w14:paraId="745BE588" w14:textId="77777777" w:rsidTr="00B90E07">
        <w:tc>
          <w:tcPr>
            <w:tcW w:w="1080" w:type="dxa"/>
          </w:tcPr>
          <w:p w14:paraId="616D8DF6" w14:textId="37C246E4" w:rsidR="00B90E07" w:rsidRPr="00B90E07" w:rsidRDefault="00B90E07" w:rsidP="001C3E14">
            <w:pPr>
              <w:rPr>
                <w:szCs w:val="20"/>
              </w:rPr>
            </w:pPr>
            <w:r w:rsidRPr="00B90E07">
              <w:rPr>
                <w:szCs w:val="20"/>
              </w:rPr>
              <w:t>Type:</w:t>
            </w:r>
          </w:p>
        </w:tc>
        <w:sdt>
          <w:sdtPr>
            <w:rPr>
              <w:szCs w:val="20"/>
            </w:rPr>
            <w:id w:val="364803396"/>
            <w:placeholder>
              <w:docPart w:val="DD616B3E3D614B39A672AD2E3A989C00"/>
            </w:placeholder>
            <w:showingPlcHdr/>
            <w:text/>
          </w:sdtPr>
          <w:sdtEndPr/>
          <w:sdtContent>
            <w:tc>
              <w:tcPr>
                <w:tcW w:w="8280" w:type="dxa"/>
              </w:tcPr>
              <w:p w14:paraId="42EC0A82" w14:textId="32ABAA0F" w:rsidR="00B90E07" w:rsidRPr="00B90E07" w:rsidRDefault="00B90E07" w:rsidP="001C3E14">
                <w:pPr>
                  <w:rPr>
                    <w:szCs w:val="20"/>
                  </w:rPr>
                </w:pPr>
                <w:r w:rsidRPr="003C0B7B">
                  <w:rPr>
                    <w:rStyle w:val="PlaceholderText"/>
                  </w:rPr>
                  <w:t>enter text</w:t>
                </w:r>
              </w:p>
            </w:tc>
          </w:sdtContent>
        </w:sdt>
      </w:tr>
    </w:tbl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8280"/>
      </w:tblGrid>
      <w:tr w:rsidR="00B90E07" w:rsidRPr="001C3E14" w14:paraId="1135CE81" w14:textId="77777777" w:rsidTr="008C0D1E">
        <w:trPr>
          <w:trHeight w:val="230"/>
        </w:trPr>
        <w:tc>
          <w:tcPr>
            <w:tcW w:w="1530" w:type="dxa"/>
            <w:vAlign w:val="bottom"/>
          </w:tcPr>
          <w:p w14:paraId="06FE8B06" w14:textId="77777777" w:rsidR="00B90E07" w:rsidRPr="001C3E14" w:rsidRDefault="00B90E07" w:rsidP="00157FA9">
            <w:r>
              <w:t>Lease Date</w:t>
            </w:r>
            <w:r w:rsidRPr="001C3E14">
              <w:t>:</w:t>
            </w:r>
          </w:p>
        </w:tc>
        <w:sdt>
          <w:sdtPr>
            <w:id w:val="254252049"/>
            <w:placeholder>
              <w:docPart w:val="F8CD4BD9D1D8444E91FC1FF0D9545909"/>
            </w:placeholder>
            <w:showingPlcHdr/>
          </w:sdtPr>
          <w:sdtEndPr/>
          <w:sdtContent>
            <w:tc>
              <w:tcPr>
                <w:tcW w:w="8280" w:type="dxa"/>
                <w:vAlign w:val="bottom"/>
              </w:tcPr>
              <w:p w14:paraId="6E280ADE" w14:textId="77777777" w:rsidR="00B90E07" w:rsidRPr="001C3E14" w:rsidRDefault="00B90E07" w:rsidP="00157FA9">
                <w:r w:rsidRPr="006E60B2">
                  <w:rPr>
                    <w:color w:val="FF0000"/>
                  </w:rPr>
                  <w:t xml:space="preserve">enter </w:t>
                </w:r>
                <w:r>
                  <w:rPr>
                    <w:color w:val="FF0000"/>
                  </w:rPr>
                  <w:t>text</w:t>
                </w:r>
              </w:p>
            </w:tc>
          </w:sdtContent>
        </w:sdt>
      </w:tr>
    </w:tbl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8280"/>
      </w:tblGrid>
      <w:tr w:rsidR="00B90E07" w14:paraId="72EE0FBD" w14:textId="77777777" w:rsidTr="00157FA9">
        <w:tc>
          <w:tcPr>
            <w:tcW w:w="1080" w:type="dxa"/>
          </w:tcPr>
          <w:p w14:paraId="583FD50C" w14:textId="77777777" w:rsidR="00B90E07" w:rsidRPr="00B90E07" w:rsidRDefault="00B90E07" w:rsidP="00157FA9">
            <w:pPr>
              <w:rPr>
                <w:szCs w:val="20"/>
              </w:rPr>
            </w:pPr>
            <w:r w:rsidRPr="00B90E07">
              <w:rPr>
                <w:szCs w:val="20"/>
              </w:rPr>
              <w:t>Terms:</w:t>
            </w:r>
          </w:p>
        </w:tc>
        <w:sdt>
          <w:sdtPr>
            <w:rPr>
              <w:szCs w:val="20"/>
            </w:rPr>
            <w:id w:val="-1307782280"/>
            <w:placeholder>
              <w:docPart w:val="BD35239B9E974347B064BAD56F538042"/>
            </w:placeholder>
            <w:showingPlcHdr/>
            <w:text/>
          </w:sdtPr>
          <w:sdtEndPr/>
          <w:sdtContent>
            <w:tc>
              <w:tcPr>
                <w:tcW w:w="8280" w:type="dxa"/>
              </w:tcPr>
              <w:p w14:paraId="23DD1151" w14:textId="77777777" w:rsidR="00B90E07" w:rsidRPr="00B90E07" w:rsidRDefault="00B90E07" w:rsidP="00157FA9">
                <w:pPr>
                  <w:rPr>
                    <w:szCs w:val="20"/>
                  </w:rPr>
                </w:pPr>
                <w:r w:rsidRPr="003C0B7B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B90E07" w14:paraId="1C5E4727" w14:textId="77777777" w:rsidTr="00157FA9">
        <w:tc>
          <w:tcPr>
            <w:tcW w:w="1080" w:type="dxa"/>
          </w:tcPr>
          <w:p w14:paraId="31DEB228" w14:textId="77777777" w:rsidR="00B90E07" w:rsidRPr="00B90E07" w:rsidRDefault="00B90E07" w:rsidP="00157FA9">
            <w:pPr>
              <w:rPr>
                <w:szCs w:val="20"/>
              </w:rPr>
            </w:pPr>
            <w:r w:rsidRPr="00B90E07">
              <w:rPr>
                <w:szCs w:val="20"/>
              </w:rPr>
              <w:t>Type:</w:t>
            </w:r>
          </w:p>
        </w:tc>
        <w:sdt>
          <w:sdtPr>
            <w:rPr>
              <w:szCs w:val="20"/>
            </w:rPr>
            <w:id w:val="108478007"/>
            <w:placeholder>
              <w:docPart w:val="B326804E4229421C80899F48E1584448"/>
            </w:placeholder>
            <w:showingPlcHdr/>
            <w:text/>
          </w:sdtPr>
          <w:sdtEndPr/>
          <w:sdtContent>
            <w:tc>
              <w:tcPr>
                <w:tcW w:w="8280" w:type="dxa"/>
              </w:tcPr>
              <w:p w14:paraId="476582F8" w14:textId="77777777" w:rsidR="00B90E07" w:rsidRPr="00B90E07" w:rsidRDefault="00B90E07" w:rsidP="00157FA9">
                <w:pPr>
                  <w:rPr>
                    <w:szCs w:val="20"/>
                  </w:rPr>
                </w:pPr>
                <w:r w:rsidRPr="003C0B7B">
                  <w:rPr>
                    <w:rStyle w:val="PlaceholderText"/>
                  </w:rPr>
                  <w:t>enter text</w:t>
                </w:r>
              </w:p>
            </w:tc>
          </w:sdtContent>
        </w:sdt>
      </w:tr>
    </w:tbl>
    <w:p w14:paraId="15B2EB9B" w14:textId="77777777" w:rsidR="00B90E07" w:rsidRDefault="00B90E07" w:rsidP="001C3E14">
      <w:pPr>
        <w:rPr>
          <w:b/>
          <w:bCs/>
          <w:szCs w:val="20"/>
        </w:rPr>
      </w:pPr>
    </w:p>
    <w:p w14:paraId="4B5D853D" w14:textId="457CFF1B" w:rsidR="00B90E07" w:rsidRPr="006E60B2" w:rsidRDefault="00B90E07" w:rsidP="00B90E07">
      <w:pPr>
        <w:rPr>
          <w:b/>
          <w:bCs/>
          <w:szCs w:val="20"/>
        </w:rPr>
      </w:pPr>
      <w:r>
        <w:rPr>
          <w:b/>
          <w:bCs/>
          <w:szCs w:val="20"/>
        </w:rPr>
        <w:t>CURRENT INCOME DATA</w:t>
      </w:r>
    </w:p>
    <w:p w14:paraId="73DDA3E9" w14:textId="271E9F64" w:rsidR="00B90E07" w:rsidRDefault="00B90E07" w:rsidP="00B90E07">
      <w:pPr>
        <w:widowControl/>
        <w:snapToGrid/>
        <w:rPr>
          <w:b/>
          <w:bCs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520"/>
        <w:gridCol w:w="3237"/>
        <w:gridCol w:w="2698"/>
      </w:tblGrid>
      <w:tr w:rsidR="00B90E07" w14:paraId="69B78570" w14:textId="77777777" w:rsidTr="004B76CB">
        <w:tc>
          <w:tcPr>
            <w:tcW w:w="2335" w:type="dxa"/>
            <w:vAlign w:val="bottom"/>
          </w:tcPr>
          <w:p w14:paraId="39FCEEE7" w14:textId="0A96D75E" w:rsidR="00B90E07" w:rsidRPr="00B90E07" w:rsidRDefault="00B90E07" w:rsidP="00B90E07">
            <w:pPr>
              <w:widowControl/>
              <w:snapToGrid/>
              <w:rPr>
                <w:szCs w:val="20"/>
              </w:rPr>
            </w:pPr>
            <w:r>
              <w:rPr>
                <w:szCs w:val="20"/>
              </w:rPr>
              <w:t>Gross Monthly Rent:</w:t>
            </w:r>
          </w:p>
        </w:tc>
        <w:tc>
          <w:tcPr>
            <w:tcW w:w="2520" w:type="dxa"/>
            <w:vAlign w:val="bottom"/>
          </w:tcPr>
          <w:p w14:paraId="3765E9B6" w14:textId="01D4D4C8" w:rsidR="00B90E07" w:rsidRPr="00B90E07" w:rsidRDefault="00B90E07" w:rsidP="00B90E07">
            <w:pPr>
              <w:widowControl/>
              <w:snapToGrid/>
              <w:rPr>
                <w:szCs w:val="20"/>
              </w:rPr>
            </w:pPr>
            <w:r>
              <w:rPr>
                <w:szCs w:val="20"/>
              </w:rPr>
              <w:t>$</w:t>
            </w:r>
            <w:sdt>
              <w:sdtPr>
                <w:rPr>
                  <w:szCs w:val="20"/>
                </w:rPr>
                <w:id w:val="-890495433"/>
                <w:placeholder>
                  <w:docPart w:val="628DE9C9AD2249249893F0D1AFCE6606"/>
                </w:placeholder>
                <w:showingPlcHdr/>
                <w:text/>
              </w:sdtPr>
              <w:sdtEndPr/>
              <w:sdtContent>
                <w:r w:rsidRPr="003C0B7B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3237" w:type="dxa"/>
            <w:vAlign w:val="bottom"/>
          </w:tcPr>
          <w:p w14:paraId="5BC3C421" w14:textId="165D718D" w:rsidR="00B90E07" w:rsidRPr="00B90E07" w:rsidRDefault="00B90E07" w:rsidP="00B90E07">
            <w:pPr>
              <w:widowControl/>
              <w:snapToGrid/>
              <w:jc w:val="right"/>
              <w:rPr>
                <w:szCs w:val="20"/>
              </w:rPr>
            </w:pPr>
            <w:r>
              <w:rPr>
                <w:szCs w:val="20"/>
              </w:rPr>
              <w:t>Monthly Rent (</w:t>
            </w:r>
            <w:proofErr w:type="spellStart"/>
            <w:r>
              <w:rPr>
                <w:szCs w:val="20"/>
              </w:rPr>
              <w:t>Sq</w:t>
            </w:r>
            <w:proofErr w:type="spellEnd"/>
            <w:r>
              <w:rPr>
                <w:szCs w:val="20"/>
              </w:rPr>
              <w:t xml:space="preserve"> Ft): </w:t>
            </w:r>
          </w:p>
        </w:tc>
        <w:tc>
          <w:tcPr>
            <w:tcW w:w="2698" w:type="dxa"/>
            <w:vAlign w:val="bottom"/>
          </w:tcPr>
          <w:p w14:paraId="00481E1A" w14:textId="43208F50" w:rsidR="00B90E07" w:rsidRPr="00B90E07" w:rsidRDefault="004B76CB" w:rsidP="00B90E07">
            <w:pPr>
              <w:widowControl/>
              <w:snapToGrid/>
              <w:rPr>
                <w:szCs w:val="20"/>
              </w:rPr>
            </w:pPr>
            <w:r>
              <w:rPr>
                <w:szCs w:val="20"/>
              </w:rPr>
              <w:t>$</w:t>
            </w:r>
            <w:sdt>
              <w:sdtPr>
                <w:rPr>
                  <w:szCs w:val="20"/>
                </w:rPr>
                <w:id w:val="1599598088"/>
                <w:placeholder>
                  <w:docPart w:val="C4E467E8007B4287BAF316D029BEA3FF"/>
                </w:placeholder>
                <w:showingPlcHdr/>
                <w:text/>
              </w:sdtPr>
              <w:sdtEndPr/>
              <w:sdtContent>
                <w:r w:rsidRPr="003C0B7B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B90E07" w14:paraId="41D6A948" w14:textId="77777777" w:rsidTr="004B76CB">
        <w:tc>
          <w:tcPr>
            <w:tcW w:w="2335" w:type="dxa"/>
            <w:vAlign w:val="bottom"/>
          </w:tcPr>
          <w:p w14:paraId="40870A28" w14:textId="037196F9" w:rsidR="00B90E07" w:rsidRPr="00B90E07" w:rsidRDefault="00B90E07" w:rsidP="00B90E07">
            <w:pPr>
              <w:widowControl/>
              <w:snapToGrid/>
              <w:rPr>
                <w:szCs w:val="20"/>
              </w:rPr>
            </w:pPr>
            <w:r>
              <w:rPr>
                <w:szCs w:val="20"/>
              </w:rPr>
              <w:t>Gross Annual Rent:</w:t>
            </w:r>
          </w:p>
        </w:tc>
        <w:tc>
          <w:tcPr>
            <w:tcW w:w="2520" w:type="dxa"/>
            <w:vAlign w:val="bottom"/>
          </w:tcPr>
          <w:p w14:paraId="179D7B0C" w14:textId="4BF56E2A" w:rsidR="00B90E07" w:rsidRPr="00B90E07" w:rsidRDefault="00B90E07" w:rsidP="00B90E07">
            <w:pPr>
              <w:widowControl/>
              <w:snapToGrid/>
              <w:rPr>
                <w:szCs w:val="20"/>
              </w:rPr>
            </w:pPr>
            <w:r>
              <w:rPr>
                <w:szCs w:val="20"/>
              </w:rPr>
              <w:t>$</w:t>
            </w:r>
            <w:sdt>
              <w:sdtPr>
                <w:rPr>
                  <w:szCs w:val="20"/>
                </w:rPr>
                <w:id w:val="2139673801"/>
                <w:placeholder>
                  <w:docPart w:val="3B93358F69CE421CA843A39E6D6E56B7"/>
                </w:placeholder>
                <w:showingPlcHdr/>
                <w:text/>
              </w:sdtPr>
              <w:sdtEndPr/>
              <w:sdtContent>
                <w:r w:rsidRPr="003C0B7B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3237" w:type="dxa"/>
            <w:vAlign w:val="bottom"/>
          </w:tcPr>
          <w:p w14:paraId="0F863F06" w14:textId="75C15EC4" w:rsidR="00B90E07" w:rsidRPr="00B90E07" w:rsidRDefault="00B90E07" w:rsidP="00B90E07">
            <w:pPr>
              <w:widowControl/>
              <w:snapToGrid/>
              <w:jc w:val="right"/>
              <w:rPr>
                <w:szCs w:val="20"/>
              </w:rPr>
            </w:pPr>
            <w:r>
              <w:rPr>
                <w:szCs w:val="20"/>
              </w:rPr>
              <w:t>Annual Rent (</w:t>
            </w:r>
            <w:proofErr w:type="spellStart"/>
            <w:r>
              <w:rPr>
                <w:szCs w:val="20"/>
              </w:rPr>
              <w:t>Sq</w:t>
            </w:r>
            <w:proofErr w:type="spellEnd"/>
            <w:r>
              <w:rPr>
                <w:szCs w:val="20"/>
              </w:rPr>
              <w:t xml:space="preserve"> Ft): </w:t>
            </w:r>
          </w:p>
        </w:tc>
        <w:tc>
          <w:tcPr>
            <w:tcW w:w="2698" w:type="dxa"/>
            <w:vAlign w:val="bottom"/>
          </w:tcPr>
          <w:p w14:paraId="2C2C7D7B" w14:textId="3748DEB1" w:rsidR="00B90E07" w:rsidRPr="00B90E07" w:rsidRDefault="004B76CB" w:rsidP="00B90E07">
            <w:pPr>
              <w:widowControl/>
              <w:snapToGrid/>
              <w:rPr>
                <w:szCs w:val="20"/>
              </w:rPr>
            </w:pPr>
            <w:r>
              <w:rPr>
                <w:szCs w:val="20"/>
              </w:rPr>
              <w:t>$</w:t>
            </w:r>
            <w:sdt>
              <w:sdtPr>
                <w:rPr>
                  <w:szCs w:val="20"/>
                </w:rPr>
                <w:id w:val="-195537655"/>
                <w:placeholder>
                  <w:docPart w:val="D706FA9DB6704F82A803F270DC27FEE9"/>
                </w:placeholder>
                <w:showingPlcHdr/>
                <w:text/>
              </w:sdtPr>
              <w:sdtEndPr/>
              <w:sdtContent>
                <w:r w:rsidRPr="003C0B7B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B90E07" w14:paraId="0E9FF65B" w14:textId="77777777" w:rsidTr="004B76CB">
        <w:tc>
          <w:tcPr>
            <w:tcW w:w="2335" w:type="dxa"/>
            <w:vAlign w:val="bottom"/>
          </w:tcPr>
          <w:p w14:paraId="63290193" w14:textId="62EB9857" w:rsidR="00B90E07" w:rsidRPr="00B90E07" w:rsidRDefault="00B90E07" w:rsidP="00B90E07">
            <w:pPr>
              <w:widowControl/>
              <w:snapToGrid/>
              <w:rPr>
                <w:szCs w:val="20"/>
              </w:rPr>
            </w:pPr>
            <w:r>
              <w:rPr>
                <w:szCs w:val="20"/>
              </w:rPr>
              <w:t>Other Income Data:</w:t>
            </w:r>
          </w:p>
        </w:tc>
        <w:sdt>
          <w:sdtPr>
            <w:rPr>
              <w:szCs w:val="20"/>
            </w:rPr>
            <w:id w:val="1796398620"/>
            <w:placeholder>
              <w:docPart w:val="2EF873F1A55F4529A9204F33D4EA5DA9"/>
            </w:placeholder>
            <w:showingPlcHdr/>
            <w:text/>
          </w:sdtPr>
          <w:sdtEndPr/>
          <w:sdtContent>
            <w:tc>
              <w:tcPr>
                <w:tcW w:w="8455" w:type="dxa"/>
                <w:gridSpan w:val="3"/>
                <w:vAlign w:val="bottom"/>
              </w:tcPr>
              <w:p w14:paraId="6CAB9C81" w14:textId="69158DDD" w:rsidR="00B90E07" w:rsidRPr="00B90E07" w:rsidRDefault="00B90E07" w:rsidP="00B90E07">
                <w:pPr>
                  <w:widowControl/>
                  <w:snapToGrid/>
                  <w:rPr>
                    <w:szCs w:val="20"/>
                  </w:rPr>
                </w:pPr>
                <w:r w:rsidRPr="003C0B7B">
                  <w:rPr>
                    <w:rStyle w:val="PlaceholderText"/>
                  </w:rPr>
                  <w:t>enter text</w:t>
                </w:r>
              </w:p>
            </w:tc>
          </w:sdtContent>
        </w:sdt>
      </w:tr>
    </w:tbl>
    <w:p w14:paraId="568D610F" w14:textId="77777777" w:rsidR="004B76CB" w:rsidRDefault="004B76CB" w:rsidP="00B90E07">
      <w:pPr>
        <w:widowControl/>
        <w:snapToGrid/>
        <w:rPr>
          <w:b/>
          <w:bCs/>
          <w:szCs w:val="20"/>
        </w:rPr>
      </w:pPr>
    </w:p>
    <w:p w14:paraId="5CD59558" w14:textId="650D9EAE" w:rsidR="00B90E07" w:rsidRDefault="004B76CB" w:rsidP="00B90E07">
      <w:pPr>
        <w:widowControl/>
        <w:snapToGrid/>
        <w:rPr>
          <w:b/>
          <w:bCs/>
          <w:szCs w:val="20"/>
        </w:rPr>
      </w:pPr>
      <w:r>
        <w:rPr>
          <w:b/>
          <w:bCs/>
          <w:szCs w:val="20"/>
        </w:rPr>
        <w:t xml:space="preserve">EXPENSE INFORMATION </w:t>
      </w:r>
      <w:r w:rsidRPr="004B76CB">
        <w:rPr>
          <w:i/>
          <w:iCs/>
          <w:szCs w:val="20"/>
        </w:rPr>
        <w:t>(Should be based on a minimum of 3 years)</w:t>
      </w:r>
    </w:p>
    <w:p w14:paraId="46683D05" w14:textId="5088ED05" w:rsidR="00B90E07" w:rsidRDefault="00B90E07" w:rsidP="00B90E07">
      <w:pPr>
        <w:widowControl/>
        <w:snapToGrid/>
        <w:rPr>
          <w:b/>
          <w:bCs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1530"/>
        <w:gridCol w:w="540"/>
        <w:gridCol w:w="8365"/>
      </w:tblGrid>
      <w:tr w:rsidR="004B76CB" w14:paraId="515FACFB" w14:textId="77777777" w:rsidTr="004B76CB">
        <w:tc>
          <w:tcPr>
            <w:tcW w:w="1885" w:type="dxa"/>
            <w:gridSpan w:val="2"/>
            <w:vAlign w:val="bottom"/>
          </w:tcPr>
          <w:p w14:paraId="37D10653" w14:textId="650BCE31" w:rsidR="004B76CB" w:rsidRPr="004B76CB" w:rsidRDefault="004B76CB" w:rsidP="004B76CB">
            <w:pPr>
              <w:widowControl/>
              <w:snapToGrid/>
              <w:rPr>
                <w:szCs w:val="20"/>
              </w:rPr>
            </w:pPr>
            <w:r w:rsidRPr="004B76CB">
              <w:rPr>
                <w:szCs w:val="20"/>
              </w:rPr>
              <w:t>Explain Basis:</w:t>
            </w:r>
          </w:p>
        </w:tc>
        <w:sdt>
          <w:sdtPr>
            <w:rPr>
              <w:b/>
              <w:bCs/>
              <w:szCs w:val="20"/>
            </w:rPr>
            <w:id w:val="-1796517510"/>
            <w:placeholder>
              <w:docPart w:val="B52421715F144045BEB13CAD161C27A8"/>
            </w:placeholder>
            <w:showingPlcHdr/>
            <w:text/>
          </w:sdtPr>
          <w:sdtEndPr/>
          <w:sdtContent>
            <w:tc>
              <w:tcPr>
                <w:tcW w:w="8905" w:type="dxa"/>
                <w:gridSpan w:val="2"/>
                <w:vAlign w:val="bottom"/>
              </w:tcPr>
              <w:p w14:paraId="68EC6EB3" w14:textId="7B8DBD15" w:rsidR="004B76CB" w:rsidRDefault="004B76CB" w:rsidP="004B76CB">
                <w:pPr>
                  <w:widowControl/>
                  <w:snapToGrid/>
                  <w:rPr>
                    <w:b/>
                    <w:bCs/>
                    <w:szCs w:val="20"/>
                  </w:rPr>
                </w:pPr>
                <w:r w:rsidRPr="003C0B7B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4B76CB" w14:paraId="738763E2" w14:textId="77777777" w:rsidTr="004B76CB">
        <w:trPr>
          <w:gridBefore w:val="1"/>
          <w:wBefore w:w="355" w:type="dxa"/>
        </w:trPr>
        <w:tc>
          <w:tcPr>
            <w:tcW w:w="2070" w:type="dxa"/>
            <w:gridSpan w:val="2"/>
            <w:vAlign w:val="bottom"/>
          </w:tcPr>
          <w:p w14:paraId="17C5CB85" w14:textId="5099BE89" w:rsidR="004B76CB" w:rsidRPr="004B76CB" w:rsidRDefault="004B76CB" w:rsidP="004B76CB">
            <w:pPr>
              <w:widowControl/>
              <w:snapToGrid/>
              <w:rPr>
                <w:szCs w:val="20"/>
              </w:rPr>
            </w:pPr>
            <w:r>
              <w:rPr>
                <w:szCs w:val="20"/>
              </w:rPr>
              <w:t>Vacancy:</w:t>
            </w:r>
          </w:p>
        </w:tc>
        <w:sdt>
          <w:sdtPr>
            <w:rPr>
              <w:b/>
              <w:bCs/>
              <w:szCs w:val="20"/>
            </w:rPr>
            <w:id w:val="-2035186371"/>
            <w:placeholder>
              <w:docPart w:val="710AC65409AB4C44ABF6C83E0C5CE69F"/>
            </w:placeholder>
            <w:showingPlcHdr/>
            <w:text/>
          </w:sdtPr>
          <w:sdtEndPr/>
          <w:sdtContent>
            <w:tc>
              <w:tcPr>
                <w:tcW w:w="8365" w:type="dxa"/>
                <w:vAlign w:val="bottom"/>
              </w:tcPr>
              <w:p w14:paraId="1A1D5D0C" w14:textId="0A21BBDF" w:rsidR="004B76CB" w:rsidRDefault="004B76CB" w:rsidP="004B76CB">
                <w:pPr>
                  <w:widowControl/>
                  <w:snapToGrid/>
                  <w:rPr>
                    <w:b/>
                    <w:bCs/>
                    <w:szCs w:val="20"/>
                  </w:rPr>
                </w:pPr>
                <w:r w:rsidRPr="003C0B7B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4B76CB" w14:paraId="5C33FF8A" w14:textId="77777777" w:rsidTr="004B76CB">
        <w:trPr>
          <w:gridBefore w:val="1"/>
          <w:wBefore w:w="355" w:type="dxa"/>
        </w:trPr>
        <w:tc>
          <w:tcPr>
            <w:tcW w:w="2070" w:type="dxa"/>
            <w:gridSpan w:val="2"/>
            <w:vAlign w:val="bottom"/>
          </w:tcPr>
          <w:p w14:paraId="4FE9D06E" w14:textId="52C7D81F" w:rsidR="004B76CB" w:rsidRPr="004B76CB" w:rsidRDefault="004B76CB" w:rsidP="004B76CB">
            <w:pPr>
              <w:widowControl/>
              <w:snapToGrid/>
              <w:rPr>
                <w:szCs w:val="20"/>
              </w:rPr>
            </w:pPr>
            <w:r>
              <w:rPr>
                <w:szCs w:val="20"/>
              </w:rPr>
              <w:t>Collection Loss:</w:t>
            </w:r>
          </w:p>
        </w:tc>
        <w:sdt>
          <w:sdtPr>
            <w:rPr>
              <w:b/>
              <w:bCs/>
              <w:szCs w:val="20"/>
            </w:rPr>
            <w:id w:val="-2119206383"/>
            <w:placeholder>
              <w:docPart w:val="A03CB2E86BC54B2E924CA2A939508DD3"/>
            </w:placeholder>
            <w:showingPlcHdr/>
            <w:text/>
          </w:sdtPr>
          <w:sdtEndPr/>
          <w:sdtContent>
            <w:tc>
              <w:tcPr>
                <w:tcW w:w="8365" w:type="dxa"/>
                <w:vAlign w:val="bottom"/>
              </w:tcPr>
              <w:p w14:paraId="57EDE340" w14:textId="1AD4D441" w:rsidR="004B76CB" w:rsidRDefault="004B76CB" w:rsidP="004B76CB">
                <w:pPr>
                  <w:widowControl/>
                  <w:snapToGrid/>
                  <w:rPr>
                    <w:b/>
                    <w:bCs/>
                    <w:szCs w:val="20"/>
                  </w:rPr>
                </w:pPr>
                <w:r w:rsidRPr="003C0B7B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4B76CB" w14:paraId="75DF5506" w14:textId="77777777" w:rsidTr="004B76CB">
        <w:trPr>
          <w:gridBefore w:val="1"/>
          <w:wBefore w:w="355" w:type="dxa"/>
        </w:trPr>
        <w:tc>
          <w:tcPr>
            <w:tcW w:w="2070" w:type="dxa"/>
            <w:gridSpan w:val="2"/>
            <w:vAlign w:val="bottom"/>
          </w:tcPr>
          <w:p w14:paraId="1512E766" w14:textId="6696CF49" w:rsidR="004B76CB" w:rsidRPr="004B76CB" w:rsidRDefault="004B76CB" w:rsidP="004B76CB">
            <w:pPr>
              <w:widowControl/>
              <w:snapToGrid/>
              <w:rPr>
                <w:szCs w:val="20"/>
              </w:rPr>
            </w:pPr>
            <w:r>
              <w:rPr>
                <w:szCs w:val="20"/>
              </w:rPr>
              <w:t>Insurance:</w:t>
            </w:r>
          </w:p>
        </w:tc>
        <w:sdt>
          <w:sdtPr>
            <w:rPr>
              <w:b/>
              <w:bCs/>
              <w:szCs w:val="20"/>
            </w:rPr>
            <w:id w:val="1576631446"/>
            <w:placeholder>
              <w:docPart w:val="29590164960D41C9BFBC8685E462E191"/>
            </w:placeholder>
            <w:showingPlcHdr/>
            <w:text/>
          </w:sdtPr>
          <w:sdtEndPr/>
          <w:sdtContent>
            <w:tc>
              <w:tcPr>
                <w:tcW w:w="8365" w:type="dxa"/>
                <w:vAlign w:val="bottom"/>
              </w:tcPr>
              <w:p w14:paraId="1143ECC7" w14:textId="7A209637" w:rsidR="004B76CB" w:rsidRDefault="004B76CB" w:rsidP="004B76CB">
                <w:pPr>
                  <w:widowControl/>
                  <w:snapToGrid/>
                  <w:rPr>
                    <w:b/>
                    <w:bCs/>
                    <w:szCs w:val="20"/>
                  </w:rPr>
                </w:pPr>
                <w:r w:rsidRPr="003C0B7B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4B76CB" w14:paraId="00A08C54" w14:textId="77777777" w:rsidTr="004B76CB">
        <w:trPr>
          <w:gridBefore w:val="1"/>
          <w:wBefore w:w="355" w:type="dxa"/>
        </w:trPr>
        <w:tc>
          <w:tcPr>
            <w:tcW w:w="2070" w:type="dxa"/>
            <w:gridSpan w:val="2"/>
            <w:vAlign w:val="bottom"/>
          </w:tcPr>
          <w:p w14:paraId="20C25C0E" w14:textId="20517616" w:rsidR="004B76CB" w:rsidRDefault="004B76CB" w:rsidP="004B76CB">
            <w:pPr>
              <w:widowControl/>
              <w:snapToGrid/>
              <w:rPr>
                <w:szCs w:val="20"/>
              </w:rPr>
            </w:pPr>
            <w:r>
              <w:rPr>
                <w:szCs w:val="20"/>
              </w:rPr>
              <w:t xml:space="preserve">Taxes </w:t>
            </w:r>
            <w:r w:rsidRPr="004B76CB">
              <w:rPr>
                <w:i/>
                <w:iCs/>
                <w:szCs w:val="20"/>
              </w:rPr>
              <w:t>(type &amp; amt):</w:t>
            </w:r>
          </w:p>
        </w:tc>
        <w:sdt>
          <w:sdtPr>
            <w:rPr>
              <w:b/>
              <w:bCs/>
              <w:szCs w:val="20"/>
            </w:rPr>
            <w:id w:val="252409364"/>
            <w:placeholder>
              <w:docPart w:val="F2D067AFA4884F0FB3EC2527BDE788F8"/>
            </w:placeholder>
            <w:showingPlcHdr/>
            <w:text/>
          </w:sdtPr>
          <w:sdtEndPr/>
          <w:sdtContent>
            <w:tc>
              <w:tcPr>
                <w:tcW w:w="8365" w:type="dxa"/>
                <w:vAlign w:val="bottom"/>
              </w:tcPr>
              <w:p w14:paraId="5B525555" w14:textId="17656471" w:rsidR="004B76CB" w:rsidRDefault="004B76CB" w:rsidP="004B76CB">
                <w:pPr>
                  <w:widowControl/>
                  <w:snapToGrid/>
                  <w:rPr>
                    <w:b/>
                    <w:bCs/>
                    <w:szCs w:val="20"/>
                  </w:rPr>
                </w:pPr>
                <w:r w:rsidRPr="003C0B7B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4B76CB" w14:paraId="578781F4" w14:textId="77777777" w:rsidTr="004B76CB">
        <w:trPr>
          <w:gridBefore w:val="1"/>
          <w:wBefore w:w="355" w:type="dxa"/>
        </w:trPr>
        <w:tc>
          <w:tcPr>
            <w:tcW w:w="2070" w:type="dxa"/>
            <w:gridSpan w:val="2"/>
            <w:vAlign w:val="bottom"/>
          </w:tcPr>
          <w:p w14:paraId="3E1A533E" w14:textId="1A9307FA" w:rsidR="004B76CB" w:rsidRDefault="004B76CB" w:rsidP="004B76CB">
            <w:pPr>
              <w:widowControl/>
              <w:snapToGrid/>
              <w:rPr>
                <w:szCs w:val="20"/>
              </w:rPr>
            </w:pPr>
            <w:r>
              <w:rPr>
                <w:szCs w:val="20"/>
              </w:rPr>
              <w:t>Maintenance:</w:t>
            </w:r>
          </w:p>
        </w:tc>
        <w:sdt>
          <w:sdtPr>
            <w:rPr>
              <w:b/>
              <w:bCs/>
              <w:szCs w:val="20"/>
            </w:rPr>
            <w:id w:val="-1937207327"/>
            <w:placeholder>
              <w:docPart w:val="31CD14DBD86647199698E560BBF08489"/>
            </w:placeholder>
            <w:showingPlcHdr/>
            <w:text/>
          </w:sdtPr>
          <w:sdtEndPr/>
          <w:sdtContent>
            <w:tc>
              <w:tcPr>
                <w:tcW w:w="8365" w:type="dxa"/>
                <w:vAlign w:val="bottom"/>
              </w:tcPr>
              <w:p w14:paraId="12F837F6" w14:textId="03F6881C" w:rsidR="004B76CB" w:rsidRDefault="004B76CB" w:rsidP="004B76CB">
                <w:pPr>
                  <w:widowControl/>
                  <w:snapToGrid/>
                  <w:rPr>
                    <w:b/>
                    <w:bCs/>
                    <w:szCs w:val="20"/>
                  </w:rPr>
                </w:pPr>
                <w:r w:rsidRPr="003C0B7B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4B76CB" w14:paraId="032BBAC0" w14:textId="77777777" w:rsidTr="004B76CB">
        <w:trPr>
          <w:gridBefore w:val="1"/>
          <w:wBefore w:w="355" w:type="dxa"/>
        </w:trPr>
        <w:tc>
          <w:tcPr>
            <w:tcW w:w="2070" w:type="dxa"/>
            <w:gridSpan w:val="2"/>
            <w:vAlign w:val="bottom"/>
          </w:tcPr>
          <w:p w14:paraId="23EB3445" w14:textId="4ACEF0F0" w:rsidR="004B76CB" w:rsidRDefault="004B76CB" w:rsidP="004B76CB">
            <w:pPr>
              <w:widowControl/>
              <w:snapToGrid/>
              <w:rPr>
                <w:szCs w:val="20"/>
              </w:rPr>
            </w:pPr>
            <w:r>
              <w:rPr>
                <w:szCs w:val="20"/>
              </w:rPr>
              <w:t>Reserves:</w:t>
            </w:r>
          </w:p>
        </w:tc>
        <w:sdt>
          <w:sdtPr>
            <w:rPr>
              <w:b/>
              <w:bCs/>
              <w:szCs w:val="20"/>
            </w:rPr>
            <w:id w:val="1392463206"/>
            <w:placeholder>
              <w:docPart w:val="7A119615123E48D88FBF0F87599F8CED"/>
            </w:placeholder>
            <w:showingPlcHdr/>
            <w:text/>
          </w:sdtPr>
          <w:sdtEndPr/>
          <w:sdtContent>
            <w:tc>
              <w:tcPr>
                <w:tcW w:w="8365" w:type="dxa"/>
                <w:vAlign w:val="bottom"/>
              </w:tcPr>
              <w:p w14:paraId="1140EF5F" w14:textId="481E725F" w:rsidR="004B76CB" w:rsidRDefault="004B76CB" w:rsidP="004B76CB">
                <w:pPr>
                  <w:widowControl/>
                  <w:snapToGrid/>
                  <w:rPr>
                    <w:b/>
                    <w:bCs/>
                    <w:szCs w:val="20"/>
                  </w:rPr>
                </w:pPr>
                <w:r w:rsidRPr="003C0B7B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4B76CB" w14:paraId="24CACB35" w14:textId="77777777" w:rsidTr="004B76CB">
        <w:trPr>
          <w:gridBefore w:val="1"/>
          <w:wBefore w:w="355" w:type="dxa"/>
        </w:trPr>
        <w:tc>
          <w:tcPr>
            <w:tcW w:w="2070" w:type="dxa"/>
            <w:gridSpan w:val="2"/>
            <w:vAlign w:val="bottom"/>
          </w:tcPr>
          <w:p w14:paraId="6C9AA321" w14:textId="169E0AD4" w:rsidR="004B76CB" w:rsidRDefault="004B76CB" w:rsidP="004B76CB">
            <w:pPr>
              <w:widowControl/>
              <w:snapToGrid/>
              <w:rPr>
                <w:szCs w:val="20"/>
              </w:rPr>
            </w:pPr>
            <w:r>
              <w:rPr>
                <w:szCs w:val="20"/>
              </w:rPr>
              <w:t>Management:</w:t>
            </w:r>
          </w:p>
        </w:tc>
        <w:sdt>
          <w:sdtPr>
            <w:rPr>
              <w:b/>
              <w:bCs/>
              <w:szCs w:val="20"/>
            </w:rPr>
            <w:id w:val="-1540277493"/>
            <w:placeholder>
              <w:docPart w:val="915EE20ACE8747EA81C510FB965F982C"/>
            </w:placeholder>
            <w:showingPlcHdr/>
            <w:text/>
          </w:sdtPr>
          <w:sdtEndPr/>
          <w:sdtContent>
            <w:tc>
              <w:tcPr>
                <w:tcW w:w="8365" w:type="dxa"/>
                <w:vAlign w:val="bottom"/>
              </w:tcPr>
              <w:p w14:paraId="037118A3" w14:textId="38EFFCD8" w:rsidR="004B76CB" w:rsidRDefault="004B76CB" w:rsidP="004B76CB">
                <w:pPr>
                  <w:widowControl/>
                  <w:snapToGrid/>
                  <w:rPr>
                    <w:b/>
                    <w:bCs/>
                    <w:szCs w:val="20"/>
                  </w:rPr>
                </w:pPr>
                <w:r w:rsidRPr="003C0B7B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4B76CB" w14:paraId="26B5CAB9" w14:textId="77777777" w:rsidTr="004B76CB">
        <w:trPr>
          <w:gridBefore w:val="1"/>
          <w:wBefore w:w="355" w:type="dxa"/>
        </w:trPr>
        <w:tc>
          <w:tcPr>
            <w:tcW w:w="2070" w:type="dxa"/>
            <w:gridSpan w:val="2"/>
            <w:vAlign w:val="bottom"/>
          </w:tcPr>
          <w:p w14:paraId="56047778" w14:textId="0649FFC4" w:rsidR="004B76CB" w:rsidRDefault="004B76CB" w:rsidP="004B76CB">
            <w:pPr>
              <w:widowControl/>
              <w:snapToGrid/>
              <w:rPr>
                <w:szCs w:val="20"/>
              </w:rPr>
            </w:pPr>
            <w:r>
              <w:rPr>
                <w:szCs w:val="20"/>
              </w:rPr>
              <w:t>Utilities:</w:t>
            </w:r>
          </w:p>
        </w:tc>
        <w:sdt>
          <w:sdtPr>
            <w:rPr>
              <w:b/>
              <w:bCs/>
              <w:szCs w:val="20"/>
            </w:rPr>
            <w:id w:val="1491521074"/>
            <w:placeholder>
              <w:docPart w:val="D66AEE9621354FEDB133AE4AA59B8A09"/>
            </w:placeholder>
            <w:showingPlcHdr/>
            <w:text/>
          </w:sdtPr>
          <w:sdtEndPr/>
          <w:sdtContent>
            <w:tc>
              <w:tcPr>
                <w:tcW w:w="8365" w:type="dxa"/>
                <w:vAlign w:val="bottom"/>
              </w:tcPr>
              <w:p w14:paraId="04680C8A" w14:textId="5D027956" w:rsidR="004B76CB" w:rsidRDefault="004B76CB" w:rsidP="004B76CB">
                <w:pPr>
                  <w:widowControl/>
                  <w:snapToGrid/>
                  <w:rPr>
                    <w:b/>
                    <w:bCs/>
                    <w:szCs w:val="20"/>
                  </w:rPr>
                </w:pPr>
                <w:r w:rsidRPr="003C0B7B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4B76CB" w14:paraId="0F341F48" w14:textId="77777777" w:rsidTr="004B76CB">
        <w:trPr>
          <w:gridBefore w:val="1"/>
          <w:wBefore w:w="355" w:type="dxa"/>
        </w:trPr>
        <w:tc>
          <w:tcPr>
            <w:tcW w:w="2070" w:type="dxa"/>
            <w:gridSpan w:val="2"/>
            <w:vAlign w:val="bottom"/>
          </w:tcPr>
          <w:p w14:paraId="584E235D" w14:textId="360BB93D" w:rsidR="004B76CB" w:rsidRDefault="004B76CB" w:rsidP="004B76CB">
            <w:pPr>
              <w:widowControl/>
              <w:snapToGrid/>
              <w:rPr>
                <w:szCs w:val="20"/>
              </w:rPr>
            </w:pPr>
            <w:r>
              <w:rPr>
                <w:szCs w:val="20"/>
              </w:rPr>
              <w:t>Rubbish Removal:</w:t>
            </w:r>
          </w:p>
        </w:tc>
        <w:sdt>
          <w:sdtPr>
            <w:rPr>
              <w:b/>
              <w:bCs/>
              <w:szCs w:val="20"/>
            </w:rPr>
            <w:id w:val="-1786419747"/>
            <w:placeholder>
              <w:docPart w:val="F175BE7902264B2DBD03B7B096EFCE13"/>
            </w:placeholder>
            <w:showingPlcHdr/>
            <w:text/>
          </w:sdtPr>
          <w:sdtEndPr/>
          <w:sdtContent>
            <w:tc>
              <w:tcPr>
                <w:tcW w:w="8365" w:type="dxa"/>
                <w:vAlign w:val="bottom"/>
              </w:tcPr>
              <w:p w14:paraId="48AF7BFB" w14:textId="0D9F9008" w:rsidR="004B76CB" w:rsidRDefault="004B76CB" w:rsidP="004B76CB">
                <w:pPr>
                  <w:widowControl/>
                  <w:snapToGrid/>
                  <w:rPr>
                    <w:b/>
                    <w:bCs/>
                    <w:szCs w:val="20"/>
                  </w:rPr>
                </w:pPr>
                <w:r w:rsidRPr="003C0B7B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4B76CB" w14:paraId="4D821295" w14:textId="77777777" w:rsidTr="004B76CB">
        <w:trPr>
          <w:gridBefore w:val="1"/>
          <w:wBefore w:w="355" w:type="dxa"/>
        </w:trPr>
        <w:tc>
          <w:tcPr>
            <w:tcW w:w="2070" w:type="dxa"/>
            <w:gridSpan w:val="2"/>
            <w:vAlign w:val="bottom"/>
          </w:tcPr>
          <w:p w14:paraId="1AFD9207" w14:textId="3B193ED9" w:rsidR="004B76CB" w:rsidRDefault="004B76CB" w:rsidP="004B76CB">
            <w:pPr>
              <w:widowControl/>
              <w:snapToGrid/>
              <w:rPr>
                <w:szCs w:val="20"/>
              </w:rPr>
            </w:pPr>
            <w:r>
              <w:rPr>
                <w:szCs w:val="20"/>
              </w:rPr>
              <w:t>Payroll:</w:t>
            </w:r>
          </w:p>
        </w:tc>
        <w:sdt>
          <w:sdtPr>
            <w:rPr>
              <w:b/>
              <w:bCs/>
              <w:szCs w:val="20"/>
            </w:rPr>
            <w:id w:val="521056237"/>
            <w:placeholder>
              <w:docPart w:val="F71586E92061427993DAE5DE3D816866"/>
            </w:placeholder>
            <w:showingPlcHdr/>
            <w:text/>
          </w:sdtPr>
          <w:sdtEndPr/>
          <w:sdtContent>
            <w:tc>
              <w:tcPr>
                <w:tcW w:w="8365" w:type="dxa"/>
                <w:vAlign w:val="bottom"/>
              </w:tcPr>
              <w:p w14:paraId="0CD7CA8C" w14:textId="37EE1500" w:rsidR="004B76CB" w:rsidRDefault="004B76CB" w:rsidP="004B76CB">
                <w:pPr>
                  <w:widowControl/>
                  <w:snapToGrid/>
                  <w:rPr>
                    <w:b/>
                    <w:bCs/>
                    <w:szCs w:val="20"/>
                  </w:rPr>
                </w:pPr>
                <w:r w:rsidRPr="003C0B7B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4B76CB" w14:paraId="1DA4E2E8" w14:textId="77777777" w:rsidTr="004B76CB">
        <w:trPr>
          <w:gridBefore w:val="1"/>
          <w:wBefore w:w="355" w:type="dxa"/>
        </w:trPr>
        <w:tc>
          <w:tcPr>
            <w:tcW w:w="2070" w:type="dxa"/>
            <w:gridSpan w:val="2"/>
            <w:vAlign w:val="bottom"/>
          </w:tcPr>
          <w:p w14:paraId="7F2777C8" w14:textId="7FAC7A70" w:rsidR="004B76CB" w:rsidRDefault="004B76CB" w:rsidP="004B76CB">
            <w:pPr>
              <w:widowControl/>
              <w:snapToGrid/>
              <w:rPr>
                <w:szCs w:val="20"/>
              </w:rPr>
            </w:pPr>
            <w:r>
              <w:rPr>
                <w:szCs w:val="20"/>
              </w:rPr>
              <w:t>Security:</w:t>
            </w:r>
          </w:p>
        </w:tc>
        <w:sdt>
          <w:sdtPr>
            <w:rPr>
              <w:b/>
              <w:bCs/>
              <w:szCs w:val="20"/>
            </w:rPr>
            <w:id w:val="-10147051"/>
            <w:placeholder>
              <w:docPart w:val="D0AC30F33A4A4BE2A984440DEC122097"/>
            </w:placeholder>
            <w:showingPlcHdr/>
            <w:text/>
          </w:sdtPr>
          <w:sdtEndPr/>
          <w:sdtContent>
            <w:tc>
              <w:tcPr>
                <w:tcW w:w="8365" w:type="dxa"/>
                <w:vAlign w:val="bottom"/>
              </w:tcPr>
              <w:p w14:paraId="282B3BE1" w14:textId="04B79533" w:rsidR="004B76CB" w:rsidRDefault="004B76CB" w:rsidP="004B76CB">
                <w:pPr>
                  <w:widowControl/>
                  <w:snapToGrid/>
                  <w:rPr>
                    <w:b/>
                    <w:bCs/>
                    <w:szCs w:val="20"/>
                  </w:rPr>
                </w:pPr>
                <w:r w:rsidRPr="003C0B7B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4B76CB" w14:paraId="2FCD1287" w14:textId="77777777" w:rsidTr="004B76CB">
        <w:trPr>
          <w:gridBefore w:val="1"/>
          <w:wBefore w:w="355" w:type="dxa"/>
        </w:trPr>
        <w:tc>
          <w:tcPr>
            <w:tcW w:w="2070" w:type="dxa"/>
            <w:gridSpan w:val="2"/>
            <w:vAlign w:val="bottom"/>
          </w:tcPr>
          <w:p w14:paraId="0678256F" w14:textId="1516352D" w:rsidR="004B76CB" w:rsidRDefault="004B76CB" w:rsidP="004B76CB">
            <w:pPr>
              <w:widowControl/>
              <w:snapToGrid/>
              <w:rPr>
                <w:szCs w:val="20"/>
              </w:rPr>
            </w:pPr>
            <w:proofErr w:type="spellStart"/>
            <w:r>
              <w:rPr>
                <w:szCs w:val="20"/>
              </w:rPr>
              <w:t>Misc</w:t>
            </w:r>
            <w:proofErr w:type="spellEnd"/>
            <w:r>
              <w:rPr>
                <w:szCs w:val="20"/>
              </w:rPr>
              <w:t xml:space="preserve"> </w:t>
            </w:r>
            <w:r w:rsidRPr="004B76CB">
              <w:rPr>
                <w:i/>
                <w:iCs/>
                <w:szCs w:val="20"/>
              </w:rPr>
              <w:t>(type &amp; amt):</w:t>
            </w:r>
          </w:p>
        </w:tc>
        <w:sdt>
          <w:sdtPr>
            <w:rPr>
              <w:b/>
              <w:bCs/>
              <w:szCs w:val="20"/>
            </w:rPr>
            <w:id w:val="1947189697"/>
            <w:placeholder>
              <w:docPart w:val="FA1A5D299C0E45CCA13630DDAE92C5EB"/>
            </w:placeholder>
            <w:showingPlcHdr/>
            <w:text/>
          </w:sdtPr>
          <w:sdtEndPr/>
          <w:sdtContent>
            <w:tc>
              <w:tcPr>
                <w:tcW w:w="8365" w:type="dxa"/>
                <w:vAlign w:val="bottom"/>
              </w:tcPr>
              <w:p w14:paraId="4A40B784" w14:textId="3C947668" w:rsidR="004B76CB" w:rsidRDefault="004B76CB" w:rsidP="004B76CB">
                <w:pPr>
                  <w:widowControl/>
                  <w:snapToGrid/>
                  <w:rPr>
                    <w:b/>
                    <w:bCs/>
                    <w:szCs w:val="20"/>
                  </w:rPr>
                </w:pPr>
                <w:r w:rsidRPr="003C0B7B">
                  <w:rPr>
                    <w:rStyle w:val="PlaceholderText"/>
                  </w:rPr>
                  <w:t>enter text</w:t>
                </w:r>
              </w:p>
            </w:tc>
          </w:sdtContent>
        </w:sdt>
      </w:tr>
    </w:tbl>
    <w:p w14:paraId="2FF9C923" w14:textId="77777777" w:rsidR="004B76CB" w:rsidRDefault="004B76CB" w:rsidP="00B90E07">
      <w:pPr>
        <w:widowControl/>
        <w:snapToGrid/>
        <w:rPr>
          <w:b/>
          <w:bCs/>
          <w:szCs w:val="20"/>
        </w:rPr>
      </w:pPr>
    </w:p>
    <w:p w14:paraId="38145A82" w14:textId="77777777" w:rsidR="001C3E14" w:rsidRPr="006E60B2" w:rsidRDefault="001C3E14" w:rsidP="001C3E14">
      <w:pPr>
        <w:rPr>
          <w:b/>
          <w:bCs/>
          <w:szCs w:val="20"/>
        </w:rPr>
      </w:pPr>
      <w:r w:rsidRPr="006E60B2">
        <w:rPr>
          <w:b/>
          <w:bCs/>
          <w:szCs w:val="20"/>
        </w:rPr>
        <w:t>SITE DATA</w:t>
      </w:r>
    </w:p>
    <w:p w14:paraId="7FE10E08" w14:textId="77777777" w:rsidR="001C3E14" w:rsidRPr="001C3E14" w:rsidRDefault="001C3E14" w:rsidP="001C3E14">
      <w:pPr>
        <w:rPr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360"/>
        <w:gridCol w:w="90"/>
        <w:gridCol w:w="90"/>
        <w:gridCol w:w="270"/>
        <w:gridCol w:w="180"/>
        <w:gridCol w:w="90"/>
        <w:gridCol w:w="360"/>
        <w:gridCol w:w="90"/>
        <w:gridCol w:w="44"/>
        <w:gridCol w:w="316"/>
        <w:gridCol w:w="90"/>
        <w:gridCol w:w="725"/>
        <w:gridCol w:w="85"/>
        <w:gridCol w:w="180"/>
        <w:gridCol w:w="180"/>
        <w:gridCol w:w="540"/>
        <w:gridCol w:w="297"/>
        <w:gridCol w:w="691"/>
        <w:gridCol w:w="812"/>
        <w:gridCol w:w="90"/>
        <w:gridCol w:w="95"/>
        <w:gridCol w:w="4320"/>
      </w:tblGrid>
      <w:tr w:rsidR="001C3E14" w:rsidRPr="001C3E14" w14:paraId="74D6A9BB" w14:textId="77777777" w:rsidTr="00F47B82">
        <w:tc>
          <w:tcPr>
            <w:tcW w:w="2520" w:type="dxa"/>
            <w:gridSpan w:val="12"/>
            <w:vAlign w:val="bottom"/>
          </w:tcPr>
          <w:p w14:paraId="77E43CD1" w14:textId="77777777" w:rsidR="001C3E14" w:rsidRPr="001C3E14" w:rsidRDefault="001C3E14" w:rsidP="00F47B82">
            <w:r w:rsidRPr="001C3E14">
              <w:t xml:space="preserve">Type of Primary Access:  </w:t>
            </w:r>
          </w:p>
        </w:tc>
        <w:sdt>
          <w:sdtPr>
            <w:id w:val="1055896811"/>
            <w:placeholder>
              <w:docPart w:val="A9B26592773F430B9631710BD6628D99"/>
            </w:placeholder>
            <w:showingPlcHdr/>
            <w:text w:multiLine="1"/>
          </w:sdtPr>
          <w:sdtEndPr/>
          <w:sdtContent>
            <w:tc>
              <w:tcPr>
                <w:tcW w:w="8015" w:type="dxa"/>
                <w:gridSpan w:val="11"/>
                <w:vAlign w:val="bottom"/>
              </w:tcPr>
              <w:p w14:paraId="09FE1E22" w14:textId="124A3A50" w:rsidR="001C3E14" w:rsidRPr="001C3E14" w:rsidRDefault="00F47B82" w:rsidP="00F47B82">
                <w:r w:rsidRPr="00E36595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F47B82" w:rsidRPr="001C3E14" w14:paraId="76DC3E95" w14:textId="77777777" w:rsidTr="00F47B82">
        <w:tc>
          <w:tcPr>
            <w:tcW w:w="1080" w:type="dxa"/>
            <w:gridSpan w:val="4"/>
            <w:vAlign w:val="bottom"/>
          </w:tcPr>
          <w:p w14:paraId="6A3A71A7" w14:textId="77777777" w:rsidR="00F47B82" w:rsidRPr="001C3E14" w:rsidRDefault="00F47B82" w:rsidP="00F47B82">
            <w:r w:rsidRPr="001C3E14">
              <w:t xml:space="preserve">Zoning:  </w:t>
            </w:r>
          </w:p>
        </w:tc>
        <w:sdt>
          <w:sdtPr>
            <w:id w:val="298740293"/>
            <w:placeholder>
              <w:docPart w:val="1FE2841F6E2D49278BD7FD672D183359"/>
            </w:placeholder>
            <w:showingPlcHdr/>
            <w:text w:multiLine="1"/>
          </w:sdtPr>
          <w:sdtEndPr/>
          <w:sdtContent>
            <w:tc>
              <w:tcPr>
                <w:tcW w:w="9455" w:type="dxa"/>
                <w:gridSpan w:val="19"/>
                <w:vAlign w:val="bottom"/>
              </w:tcPr>
              <w:p w14:paraId="25ECFB96" w14:textId="1083CD4D" w:rsidR="00F47B82" w:rsidRPr="001C3E14" w:rsidRDefault="00F47B82" w:rsidP="00F47B82">
                <w:r w:rsidRPr="00E36595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F47B82" w:rsidRPr="001C3E14" w14:paraId="78EE23F3" w14:textId="77777777" w:rsidTr="00F47B82">
        <w:tc>
          <w:tcPr>
            <w:tcW w:w="2430" w:type="dxa"/>
            <w:gridSpan w:val="11"/>
            <w:vAlign w:val="bottom"/>
          </w:tcPr>
          <w:p w14:paraId="7A59C0B4" w14:textId="77777777" w:rsidR="00F47B82" w:rsidRPr="001C3E14" w:rsidRDefault="00F47B82" w:rsidP="00F47B82">
            <w:r w:rsidRPr="001C3E14">
              <w:t xml:space="preserve">Highest and Best Use:  </w:t>
            </w:r>
          </w:p>
        </w:tc>
        <w:sdt>
          <w:sdtPr>
            <w:id w:val="1413361796"/>
            <w:placeholder>
              <w:docPart w:val="F110E0D773D445848773FDB506921DB5"/>
            </w:placeholder>
            <w:showingPlcHdr/>
            <w:text w:multiLine="1"/>
          </w:sdtPr>
          <w:sdtEndPr/>
          <w:sdtContent>
            <w:tc>
              <w:tcPr>
                <w:tcW w:w="8105" w:type="dxa"/>
                <w:gridSpan w:val="12"/>
                <w:vAlign w:val="bottom"/>
              </w:tcPr>
              <w:p w14:paraId="1697E985" w14:textId="0BF99014" w:rsidR="00F47B82" w:rsidRPr="001C3E14" w:rsidRDefault="00F47B82" w:rsidP="00F47B82">
                <w:r w:rsidRPr="00E36595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F47B82" w:rsidRPr="001C3E14" w14:paraId="6AF74743" w14:textId="77777777" w:rsidTr="00F47B82">
        <w:tc>
          <w:tcPr>
            <w:tcW w:w="1530" w:type="dxa"/>
            <w:gridSpan w:val="6"/>
            <w:vAlign w:val="bottom"/>
          </w:tcPr>
          <w:p w14:paraId="62E60BAC" w14:textId="77777777" w:rsidR="00F47B82" w:rsidRPr="001C3E14" w:rsidRDefault="00F47B82" w:rsidP="00F47B82">
            <w:r w:rsidRPr="001C3E14">
              <w:t xml:space="preserve">Present Use:  </w:t>
            </w:r>
          </w:p>
        </w:tc>
        <w:sdt>
          <w:sdtPr>
            <w:id w:val="1448732441"/>
            <w:placeholder>
              <w:docPart w:val="D911677B17F0494A8F63839EC6292BB5"/>
            </w:placeholder>
            <w:showingPlcHdr/>
            <w:text w:multiLine="1"/>
          </w:sdtPr>
          <w:sdtEndPr/>
          <w:sdtContent>
            <w:tc>
              <w:tcPr>
                <w:tcW w:w="9005" w:type="dxa"/>
                <w:gridSpan w:val="17"/>
                <w:vAlign w:val="bottom"/>
              </w:tcPr>
              <w:p w14:paraId="024B56E1" w14:textId="01EFBFAD" w:rsidR="00F47B82" w:rsidRPr="001C3E14" w:rsidRDefault="00F47B82" w:rsidP="00F47B82">
                <w:r w:rsidRPr="00E36595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F47B82" w:rsidRPr="001C3E14" w14:paraId="1D5E19F9" w14:textId="77777777" w:rsidTr="00F47B82">
        <w:tc>
          <w:tcPr>
            <w:tcW w:w="1620" w:type="dxa"/>
            <w:gridSpan w:val="7"/>
            <w:vAlign w:val="bottom"/>
          </w:tcPr>
          <w:p w14:paraId="2B75D000" w14:textId="77777777" w:rsidR="00F47B82" w:rsidRPr="001C3E14" w:rsidRDefault="00F47B82" w:rsidP="00F47B82">
            <w:r w:rsidRPr="001C3E14">
              <w:t xml:space="preserve">Shape of Site:  </w:t>
            </w:r>
          </w:p>
        </w:tc>
        <w:sdt>
          <w:sdtPr>
            <w:id w:val="-1277552259"/>
            <w:placeholder>
              <w:docPart w:val="13A052CDCA0149CCB50825E707A8586F"/>
            </w:placeholder>
            <w:showingPlcHdr/>
            <w:text w:multiLine="1"/>
          </w:sdtPr>
          <w:sdtEndPr/>
          <w:sdtContent>
            <w:tc>
              <w:tcPr>
                <w:tcW w:w="8915" w:type="dxa"/>
                <w:gridSpan w:val="16"/>
                <w:vAlign w:val="bottom"/>
              </w:tcPr>
              <w:p w14:paraId="4CF6D372" w14:textId="578A4457" w:rsidR="00F47B82" w:rsidRPr="001C3E14" w:rsidRDefault="00F47B82" w:rsidP="00F47B82">
                <w:r w:rsidRPr="00E36595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F47B82" w:rsidRPr="001C3E14" w14:paraId="2AD03AFB" w14:textId="77777777" w:rsidTr="00F47B82">
        <w:tc>
          <w:tcPr>
            <w:tcW w:w="3330" w:type="dxa"/>
            <w:gridSpan w:val="14"/>
            <w:vAlign w:val="bottom"/>
          </w:tcPr>
          <w:p w14:paraId="3E173A34" w14:textId="77777777" w:rsidR="00F47B82" w:rsidRPr="001C3E14" w:rsidRDefault="00F47B82" w:rsidP="00F47B82">
            <w:r w:rsidRPr="001C3E14">
              <w:t xml:space="preserve">Frontage (Type, Name, Amount):  </w:t>
            </w:r>
          </w:p>
        </w:tc>
        <w:sdt>
          <w:sdtPr>
            <w:id w:val="-1819955597"/>
            <w:placeholder>
              <w:docPart w:val="D484C4F492FE43BF9E44BDC3CF7AE0B7"/>
            </w:placeholder>
            <w:showingPlcHdr/>
            <w:text w:multiLine="1"/>
          </w:sdtPr>
          <w:sdtEndPr/>
          <w:sdtContent>
            <w:tc>
              <w:tcPr>
                <w:tcW w:w="7205" w:type="dxa"/>
                <w:gridSpan w:val="9"/>
                <w:vAlign w:val="bottom"/>
              </w:tcPr>
              <w:p w14:paraId="02C3BA0B" w14:textId="6D1C6B84" w:rsidR="00F47B82" w:rsidRPr="001C3E14" w:rsidRDefault="00F47B82" w:rsidP="00F47B82">
                <w:r w:rsidRPr="00E36595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F47B82" w:rsidRPr="001C3E14" w14:paraId="01DB98BB" w14:textId="77777777" w:rsidTr="00F47B82">
        <w:tc>
          <w:tcPr>
            <w:tcW w:w="1620" w:type="dxa"/>
            <w:gridSpan w:val="7"/>
            <w:vAlign w:val="bottom"/>
          </w:tcPr>
          <w:p w14:paraId="11738A4D" w14:textId="77777777" w:rsidR="00F47B82" w:rsidRPr="001C3E14" w:rsidRDefault="00F47B82" w:rsidP="00F47B82">
            <w:r w:rsidRPr="001C3E14">
              <w:t xml:space="preserve">Water Source:  </w:t>
            </w:r>
          </w:p>
        </w:tc>
        <w:sdt>
          <w:sdtPr>
            <w:id w:val="1672683220"/>
            <w:placeholder>
              <w:docPart w:val="3496553511CC4F6D896BD9F1A3A6FFD5"/>
            </w:placeholder>
            <w:showingPlcHdr/>
            <w:text w:multiLine="1"/>
          </w:sdtPr>
          <w:sdtEndPr/>
          <w:sdtContent>
            <w:tc>
              <w:tcPr>
                <w:tcW w:w="8915" w:type="dxa"/>
                <w:gridSpan w:val="16"/>
                <w:vAlign w:val="bottom"/>
              </w:tcPr>
              <w:p w14:paraId="4DA5FACE" w14:textId="18623DCA" w:rsidR="00F47B82" w:rsidRPr="001C3E14" w:rsidRDefault="00F47B82" w:rsidP="00F47B82">
                <w:r w:rsidRPr="00E36595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F47B82" w:rsidRPr="001C3E14" w14:paraId="232ECB6A" w14:textId="77777777" w:rsidTr="00F47B82">
        <w:trPr>
          <w:gridBefore w:val="1"/>
          <w:wBefore w:w="540" w:type="dxa"/>
        </w:trPr>
        <w:tc>
          <w:tcPr>
            <w:tcW w:w="1574" w:type="dxa"/>
            <w:gridSpan w:val="9"/>
            <w:vAlign w:val="bottom"/>
          </w:tcPr>
          <w:p w14:paraId="607EEC2A" w14:textId="62639B90" w:rsidR="00F47B82" w:rsidRPr="001C3E14" w:rsidRDefault="00F47B82" w:rsidP="00F47B82">
            <w:pPr>
              <w:tabs>
                <w:tab w:val="left" w:pos="258"/>
                <w:tab w:val="left" w:pos="5784"/>
              </w:tabs>
            </w:pPr>
            <w:r w:rsidRPr="001C3E14">
              <w:t xml:space="preserve">If Well, Depth:  </w:t>
            </w:r>
          </w:p>
        </w:tc>
        <w:sdt>
          <w:sdtPr>
            <w:id w:val="-2103556895"/>
            <w:placeholder>
              <w:docPart w:val="8AC5E61CC8F341A291F711B08D54B312"/>
            </w:placeholder>
            <w:showingPlcHdr/>
            <w:text w:multiLine="1"/>
          </w:sdtPr>
          <w:sdtEndPr/>
          <w:sdtContent>
            <w:tc>
              <w:tcPr>
                <w:tcW w:w="2413" w:type="dxa"/>
                <w:gridSpan w:val="8"/>
                <w:vAlign w:val="bottom"/>
              </w:tcPr>
              <w:p w14:paraId="45DE9C96" w14:textId="0424E3C9" w:rsidR="00F47B82" w:rsidRPr="001C3E14" w:rsidRDefault="00F47B82" w:rsidP="00F47B82">
                <w:pPr>
                  <w:tabs>
                    <w:tab w:val="left" w:pos="696"/>
                    <w:tab w:val="left" w:pos="5784"/>
                  </w:tabs>
                </w:pPr>
                <w:r w:rsidRPr="00E36595"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691" w:type="dxa"/>
            <w:vAlign w:val="bottom"/>
          </w:tcPr>
          <w:p w14:paraId="0036E3E0" w14:textId="0BE4069E" w:rsidR="00F47B82" w:rsidRPr="001C3E14" w:rsidRDefault="00F47B82" w:rsidP="00F47B82">
            <w:pPr>
              <w:tabs>
                <w:tab w:val="left" w:pos="696"/>
                <w:tab w:val="left" w:pos="5784"/>
              </w:tabs>
            </w:pPr>
          </w:p>
        </w:tc>
        <w:tc>
          <w:tcPr>
            <w:tcW w:w="902" w:type="dxa"/>
            <w:gridSpan w:val="2"/>
            <w:vAlign w:val="bottom"/>
          </w:tcPr>
          <w:p w14:paraId="54D0BFF9" w14:textId="77777777" w:rsidR="00F47B82" w:rsidRPr="001C3E14" w:rsidRDefault="00F47B82" w:rsidP="00F47B82">
            <w:pPr>
              <w:tabs>
                <w:tab w:val="left" w:pos="696"/>
                <w:tab w:val="left" w:pos="5784"/>
              </w:tabs>
            </w:pPr>
            <w:r w:rsidRPr="001C3E14">
              <w:t xml:space="preserve">GPM:  </w:t>
            </w:r>
          </w:p>
        </w:tc>
        <w:sdt>
          <w:sdtPr>
            <w:id w:val="1318075601"/>
            <w:placeholder>
              <w:docPart w:val="C0781EB9CE844088A808BD936458AEAC"/>
            </w:placeholder>
            <w:showingPlcHdr/>
            <w:text w:multiLine="1"/>
          </w:sdtPr>
          <w:sdtEndPr/>
          <w:sdtContent>
            <w:tc>
              <w:tcPr>
                <w:tcW w:w="4415" w:type="dxa"/>
                <w:gridSpan w:val="2"/>
                <w:vAlign w:val="bottom"/>
              </w:tcPr>
              <w:p w14:paraId="676184C1" w14:textId="497AE8FB" w:rsidR="00F47B82" w:rsidRPr="001C3E14" w:rsidRDefault="00F47B82" w:rsidP="00F47B82">
                <w:pPr>
                  <w:tabs>
                    <w:tab w:val="left" w:pos="696"/>
                    <w:tab w:val="left" w:pos="5784"/>
                  </w:tabs>
                </w:pPr>
                <w:r w:rsidRPr="00E36595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F47B82" w:rsidRPr="001C3E14" w14:paraId="3BEE7C9C" w14:textId="77777777" w:rsidTr="00F47B82">
        <w:trPr>
          <w:gridBefore w:val="1"/>
          <w:wBefore w:w="540" w:type="dxa"/>
        </w:trPr>
        <w:tc>
          <w:tcPr>
            <w:tcW w:w="2705" w:type="dxa"/>
            <w:gridSpan w:val="12"/>
            <w:vAlign w:val="bottom"/>
          </w:tcPr>
          <w:p w14:paraId="553E592E" w14:textId="659BCC06" w:rsidR="00F47B82" w:rsidRPr="001C3E14" w:rsidRDefault="00F47B82" w:rsidP="00F47B82">
            <w:pPr>
              <w:tabs>
                <w:tab w:val="left" w:pos="258"/>
              </w:tabs>
            </w:pPr>
            <w:r>
              <w:t>I</w:t>
            </w:r>
            <w:r w:rsidRPr="001C3E14">
              <w:t xml:space="preserve">rrigation (Type, Source):  </w:t>
            </w:r>
          </w:p>
        </w:tc>
        <w:sdt>
          <w:sdtPr>
            <w:id w:val="1344897539"/>
            <w:placeholder>
              <w:docPart w:val="697618A8B341431D96E732B0302BA871"/>
            </w:placeholder>
            <w:showingPlcHdr/>
            <w:text w:multiLine="1"/>
          </w:sdtPr>
          <w:sdtEndPr/>
          <w:sdtContent>
            <w:tc>
              <w:tcPr>
                <w:tcW w:w="7290" w:type="dxa"/>
                <w:gridSpan w:val="10"/>
                <w:vAlign w:val="bottom"/>
              </w:tcPr>
              <w:p w14:paraId="7C11D262" w14:textId="7A36BBEE" w:rsidR="00F47B82" w:rsidRPr="001C3E14" w:rsidRDefault="00F47B82" w:rsidP="00F47B82">
                <w:pPr>
                  <w:tabs>
                    <w:tab w:val="left" w:pos="708"/>
                  </w:tabs>
                </w:pPr>
                <w:r w:rsidRPr="00E36595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F47B82" w:rsidRPr="001C3E14" w14:paraId="24205510" w14:textId="77777777" w:rsidTr="00F47B82">
        <w:tc>
          <w:tcPr>
            <w:tcW w:w="1350" w:type="dxa"/>
            <w:gridSpan w:val="5"/>
            <w:vAlign w:val="bottom"/>
          </w:tcPr>
          <w:p w14:paraId="472F4FE0" w14:textId="77777777" w:rsidR="00F47B82" w:rsidRPr="001C3E14" w:rsidRDefault="00F47B82" w:rsidP="00F47B82">
            <w:r w:rsidRPr="001C3E14">
              <w:t xml:space="preserve">Drainage:  </w:t>
            </w:r>
          </w:p>
        </w:tc>
        <w:sdt>
          <w:sdtPr>
            <w:id w:val="279686777"/>
            <w:placeholder>
              <w:docPart w:val="35E9E7A4612347B7913B405EF422F676"/>
            </w:placeholder>
            <w:showingPlcHdr/>
            <w:text w:multiLine="1"/>
          </w:sdtPr>
          <w:sdtEndPr/>
          <w:sdtContent>
            <w:tc>
              <w:tcPr>
                <w:tcW w:w="9185" w:type="dxa"/>
                <w:gridSpan w:val="18"/>
                <w:vAlign w:val="bottom"/>
              </w:tcPr>
              <w:p w14:paraId="250BCB0C" w14:textId="7E6BFE46" w:rsidR="00F47B82" w:rsidRPr="001C3E14" w:rsidRDefault="00F47B82" w:rsidP="00F47B82">
                <w:r w:rsidRPr="00E36595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F47B82" w:rsidRPr="001C3E14" w14:paraId="626DEF5E" w14:textId="77777777" w:rsidTr="00F47B82">
        <w:tc>
          <w:tcPr>
            <w:tcW w:w="1530" w:type="dxa"/>
            <w:gridSpan w:val="6"/>
            <w:vAlign w:val="bottom"/>
          </w:tcPr>
          <w:p w14:paraId="076C1DA8" w14:textId="77777777" w:rsidR="00F47B82" w:rsidRPr="001C3E14" w:rsidRDefault="00F47B82" w:rsidP="00F47B82">
            <w:r w:rsidRPr="001C3E14">
              <w:t xml:space="preserve">Topography:  </w:t>
            </w:r>
          </w:p>
        </w:tc>
        <w:sdt>
          <w:sdtPr>
            <w:id w:val="-128552101"/>
            <w:placeholder>
              <w:docPart w:val="FE6E9FC000964464836BD5141B894599"/>
            </w:placeholder>
            <w:showingPlcHdr/>
            <w:text w:multiLine="1"/>
          </w:sdtPr>
          <w:sdtEndPr/>
          <w:sdtContent>
            <w:tc>
              <w:tcPr>
                <w:tcW w:w="9005" w:type="dxa"/>
                <w:gridSpan w:val="17"/>
                <w:vAlign w:val="bottom"/>
              </w:tcPr>
              <w:p w14:paraId="13789F87" w14:textId="41AF5A26" w:rsidR="00F47B82" w:rsidRPr="001C3E14" w:rsidRDefault="00F47B82" w:rsidP="00F47B82">
                <w:r w:rsidRPr="00E36595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F47B82" w:rsidRPr="001C3E14" w14:paraId="6CF85F5A" w14:textId="77777777" w:rsidTr="00F47B82">
        <w:tc>
          <w:tcPr>
            <w:tcW w:w="990" w:type="dxa"/>
            <w:gridSpan w:val="3"/>
            <w:vAlign w:val="bottom"/>
          </w:tcPr>
          <w:p w14:paraId="2E84CEC1" w14:textId="77777777" w:rsidR="00F47B82" w:rsidRPr="001C3E14" w:rsidRDefault="00F47B82" w:rsidP="00F47B82">
            <w:r w:rsidRPr="001C3E14">
              <w:t xml:space="preserve">View:  </w:t>
            </w:r>
          </w:p>
        </w:tc>
        <w:sdt>
          <w:sdtPr>
            <w:id w:val="-258134491"/>
            <w:placeholder>
              <w:docPart w:val="072CBD0146254072BE018D631FD7E20B"/>
            </w:placeholder>
            <w:showingPlcHdr/>
            <w:text w:multiLine="1"/>
          </w:sdtPr>
          <w:sdtEndPr/>
          <w:sdtContent>
            <w:tc>
              <w:tcPr>
                <w:tcW w:w="9545" w:type="dxa"/>
                <w:gridSpan w:val="20"/>
                <w:vAlign w:val="bottom"/>
              </w:tcPr>
              <w:p w14:paraId="47B2E96A" w14:textId="19954B13" w:rsidR="00F47B82" w:rsidRPr="001C3E14" w:rsidRDefault="00F47B82" w:rsidP="00F47B82">
                <w:r w:rsidRPr="00E36595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F47B82" w:rsidRPr="001C3E14" w14:paraId="19262D69" w14:textId="77777777" w:rsidTr="00F47B82">
        <w:tc>
          <w:tcPr>
            <w:tcW w:w="1350" w:type="dxa"/>
            <w:gridSpan w:val="5"/>
            <w:vAlign w:val="bottom"/>
          </w:tcPr>
          <w:p w14:paraId="0F6EE261" w14:textId="77777777" w:rsidR="00F47B82" w:rsidRPr="001C3E14" w:rsidRDefault="00F47B82" w:rsidP="00F47B82">
            <w:r w:rsidRPr="001C3E14">
              <w:t xml:space="preserve">Soil Types:  </w:t>
            </w:r>
          </w:p>
        </w:tc>
        <w:sdt>
          <w:sdtPr>
            <w:id w:val="1572308857"/>
            <w:placeholder>
              <w:docPart w:val="0DA7478C739B4DF49FCACA3086D9B5A1"/>
            </w:placeholder>
            <w:showingPlcHdr/>
            <w:text w:multiLine="1"/>
          </w:sdtPr>
          <w:sdtEndPr/>
          <w:sdtContent>
            <w:tc>
              <w:tcPr>
                <w:tcW w:w="9185" w:type="dxa"/>
                <w:gridSpan w:val="18"/>
                <w:vAlign w:val="bottom"/>
              </w:tcPr>
              <w:p w14:paraId="6A67C834" w14:textId="4A33E114" w:rsidR="00F47B82" w:rsidRPr="001C3E14" w:rsidRDefault="00F47B82" w:rsidP="00F47B82">
                <w:r w:rsidRPr="00E36595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F47B82" w:rsidRPr="001C3E14" w14:paraId="189DA32B" w14:textId="77777777" w:rsidTr="00F47B82">
        <w:tc>
          <w:tcPr>
            <w:tcW w:w="900" w:type="dxa"/>
            <w:gridSpan w:val="2"/>
            <w:vAlign w:val="bottom"/>
          </w:tcPr>
          <w:p w14:paraId="68A8E517" w14:textId="77777777" w:rsidR="00F47B82" w:rsidRPr="001C3E14" w:rsidRDefault="00F47B82" w:rsidP="00F47B82">
            <w:r w:rsidRPr="001C3E14">
              <w:t xml:space="preserve">Cover:  </w:t>
            </w:r>
          </w:p>
        </w:tc>
        <w:sdt>
          <w:sdtPr>
            <w:id w:val="-781954633"/>
            <w:placeholder>
              <w:docPart w:val="E7D1BAFB0FF3414BABD2A7A3778D8062"/>
            </w:placeholder>
            <w:showingPlcHdr/>
            <w:text w:multiLine="1"/>
          </w:sdtPr>
          <w:sdtEndPr/>
          <w:sdtContent>
            <w:tc>
              <w:tcPr>
                <w:tcW w:w="9635" w:type="dxa"/>
                <w:gridSpan w:val="21"/>
                <w:vAlign w:val="bottom"/>
              </w:tcPr>
              <w:p w14:paraId="298057BC" w14:textId="0FE5EC0D" w:rsidR="00F47B82" w:rsidRPr="001C3E14" w:rsidRDefault="00F47B82" w:rsidP="00F47B82">
                <w:r w:rsidRPr="00E36595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F47B82" w:rsidRPr="001C3E14" w14:paraId="67CFC4B9" w14:textId="77777777" w:rsidTr="00F47B82">
        <w:trPr>
          <w:gridBefore w:val="1"/>
          <w:wBefore w:w="540" w:type="dxa"/>
        </w:trPr>
        <w:tc>
          <w:tcPr>
            <w:tcW w:w="3690" w:type="dxa"/>
            <w:gridSpan w:val="16"/>
            <w:vAlign w:val="bottom"/>
          </w:tcPr>
          <w:p w14:paraId="72896BC1" w14:textId="3BBBBA57" w:rsidR="00F47B82" w:rsidRPr="001C3E14" w:rsidRDefault="00F47B82" w:rsidP="00F47B82">
            <w:pPr>
              <w:tabs>
                <w:tab w:val="left" w:pos="258"/>
              </w:tabs>
            </w:pPr>
            <w:r w:rsidRPr="001C3E14">
              <w:t xml:space="preserve">Production (Crop, Amount, Source):  </w:t>
            </w:r>
          </w:p>
        </w:tc>
        <w:sdt>
          <w:sdtPr>
            <w:id w:val="1606071816"/>
            <w:placeholder>
              <w:docPart w:val="289B7526986C46AC8393C33F6412782C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gridSpan w:val="6"/>
                <w:vAlign w:val="bottom"/>
              </w:tcPr>
              <w:p w14:paraId="720E2BAB" w14:textId="531E46F0" w:rsidR="00F47B82" w:rsidRPr="001C3E14" w:rsidRDefault="00F47B82" w:rsidP="00F47B82">
                <w:pPr>
                  <w:tabs>
                    <w:tab w:val="left" w:pos="744"/>
                  </w:tabs>
                </w:pPr>
                <w:r w:rsidRPr="00E36595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F47B82" w:rsidRPr="001C3E14" w14:paraId="56EF83CC" w14:textId="77777777" w:rsidTr="00F47B82">
        <w:tc>
          <w:tcPr>
            <w:tcW w:w="3690" w:type="dxa"/>
            <w:gridSpan w:val="16"/>
            <w:vAlign w:val="bottom"/>
          </w:tcPr>
          <w:p w14:paraId="28BAEA57" w14:textId="77777777" w:rsidR="00F47B82" w:rsidRPr="001C3E14" w:rsidRDefault="00F47B82" w:rsidP="00F47B82">
            <w:r w:rsidRPr="001C3E14">
              <w:t xml:space="preserve">Carrying Capacity (Amount, Source):  </w:t>
            </w:r>
          </w:p>
        </w:tc>
        <w:sdt>
          <w:sdtPr>
            <w:id w:val="466559173"/>
            <w:placeholder>
              <w:docPart w:val="5F34ABBBD8ED48F4A405AFEB3B2558F6"/>
            </w:placeholder>
            <w:showingPlcHdr/>
            <w:text w:multiLine="1"/>
          </w:sdtPr>
          <w:sdtEndPr/>
          <w:sdtContent>
            <w:tc>
              <w:tcPr>
                <w:tcW w:w="6845" w:type="dxa"/>
                <w:gridSpan w:val="7"/>
                <w:vAlign w:val="bottom"/>
              </w:tcPr>
              <w:p w14:paraId="37B85EB4" w14:textId="6EC3033D" w:rsidR="00F47B82" w:rsidRPr="001C3E14" w:rsidRDefault="00F47B82" w:rsidP="00F47B82">
                <w:r w:rsidRPr="00E36595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F47B82" w:rsidRPr="001C3E14" w14:paraId="46C0240C" w14:textId="77777777" w:rsidTr="00F47B82">
        <w:tc>
          <w:tcPr>
            <w:tcW w:w="6030" w:type="dxa"/>
            <w:gridSpan w:val="20"/>
            <w:vAlign w:val="bottom"/>
          </w:tcPr>
          <w:p w14:paraId="3DA00E57" w14:textId="77777777" w:rsidR="00F47B82" w:rsidRPr="001C3E14" w:rsidRDefault="00F47B82" w:rsidP="00F47B82">
            <w:r w:rsidRPr="001C3E14">
              <w:t xml:space="preserve">Utilities (Type, Source, To Property or Distance from Property):  </w:t>
            </w:r>
          </w:p>
        </w:tc>
        <w:sdt>
          <w:sdtPr>
            <w:id w:val="1419215336"/>
            <w:placeholder>
              <w:docPart w:val="A64596349D814AC8B0A85849A76DAE35"/>
            </w:placeholder>
            <w:showingPlcHdr/>
            <w:text w:multiLine="1"/>
          </w:sdtPr>
          <w:sdtEndPr/>
          <w:sdtContent>
            <w:tc>
              <w:tcPr>
                <w:tcW w:w="4505" w:type="dxa"/>
                <w:gridSpan w:val="3"/>
                <w:vAlign w:val="bottom"/>
              </w:tcPr>
              <w:p w14:paraId="5E73873A" w14:textId="5040557D" w:rsidR="00F47B82" w:rsidRPr="001C3E14" w:rsidRDefault="00F47B82" w:rsidP="00F47B82">
                <w:r w:rsidRPr="00E36595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F47B82" w:rsidRPr="001C3E14" w14:paraId="1D8ADDC0" w14:textId="77777777" w:rsidTr="00F47B82">
        <w:tc>
          <w:tcPr>
            <w:tcW w:w="3510" w:type="dxa"/>
            <w:gridSpan w:val="15"/>
            <w:vAlign w:val="bottom"/>
          </w:tcPr>
          <w:p w14:paraId="5433C12A" w14:textId="77777777" w:rsidR="00F47B82" w:rsidRPr="001C3E14" w:rsidRDefault="00F47B82" w:rsidP="00F47B82">
            <w:r w:rsidRPr="001C3E14">
              <w:t xml:space="preserve">Existing Encumbrances or SIDS’s:  </w:t>
            </w:r>
          </w:p>
        </w:tc>
        <w:sdt>
          <w:sdtPr>
            <w:id w:val="1076479119"/>
            <w:placeholder>
              <w:docPart w:val="A1CBCEBE031C455280144C0DA7E29F7A"/>
            </w:placeholder>
            <w:showingPlcHdr/>
            <w:text w:multiLine="1"/>
          </w:sdtPr>
          <w:sdtEndPr/>
          <w:sdtContent>
            <w:tc>
              <w:tcPr>
                <w:tcW w:w="7025" w:type="dxa"/>
                <w:gridSpan w:val="8"/>
                <w:vAlign w:val="bottom"/>
              </w:tcPr>
              <w:p w14:paraId="0091E690" w14:textId="5642C505" w:rsidR="00F47B82" w:rsidRPr="001C3E14" w:rsidRDefault="00F47B82" w:rsidP="00F47B82">
                <w:r w:rsidRPr="00E36595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F47B82" w:rsidRPr="001C3E14" w14:paraId="1CCD1885" w14:textId="77777777" w:rsidTr="00F47B82">
        <w:tc>
          <w:tcPr>
            <w:tcW w:w="6215" w:type="dxa"/>
            <w:gridSpan w:val="22"/>
            <w:vAlign w:val="bottom"/>
          </w:tcPr>
          <w:p w14:paraId="7369D973" w14:textId="77777777" w:rsidR="00F47B82" w:rsidRPr="001C3E14" w:rsidRDefault="00F47B82" w:rsidP="00F47B82">
            <w:r w:rsidRPr="001C3E14">
              <w:t xml:space="preserve">Structural Improvements (Type, Age, Size, Additional Information):  </w:t>
            </w:r>
          </w:p>
        </w:tc>
        <w:sdt>
          <w:sdtPr>
            <w:id w:val="341668408"/>
            <w:placeholder>
              <w:docPart w:val="88E4A322C45842EC93F4A5AAF85AAE31"/>
            </w:placeholder>
            <w:showingPlcHdr/>
            <w:text w:multiLine="1"/>
          </w:sdtPr>
          <w:sdtEndPr/>
          <w:sdtContent>
            <w:tc>
              <w:tcPr>
                <w:tcW w:w="4320" w:type="dxa"/>
                <w:vAlign w:val="bottom"/>
              </w:tcPr>
              <w:p w14:paraId="5667EACC" w14:textId="0D43CC4F" w:rsidR="00F47B82" w:rsidRPr="001C3E14" w:rsidRDefault="00F47B82" w:rsidP="00F47B82">
                <w:r w:rsidRPr="00E36595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F47B82" w:rsidRPr="001C3E14" w14:paraId="4A2861B3" w14:textId="77777777" w:rsidTr="00F47B82">
        <w:tc>
          <w:tcPr>
            <w:tcW w:w="1980" w:type="dxa"/>
            <w:gridSpan w:val="8"/>
            <w:vAlign w:val="bottom"/>
          </w:tcPr>
          <w:p w14:paraId="03327598" w14:textId="77777777" w:rsidR="00F47B82" w:rsidRPr="001C3E14" w:rsidRDefault="00F47B82" w:rsidP="00F47B82">
            <w:r w:rsidRPr="001C3E14">
              <w:t xml:space="preserve">Site Improvements:  </w:t>
            </w:r>
          </w:p>
        </w:tc>
        <w:sdt>
          <w:sdtPr>
            <w:id w:val="-2028095413"/>
            <w:placeholder>
              <w:docPart w:val="0DF5ECB3F7244BB491D1A809C80A5477"/>
            </w:placeholder>
            <w:showingPlcHdr/>
            <w:text w:multiLine="1"/>
          </w:sdtPr>
          <w:sdtEndPr/>
          <w:sdtContent>
            <w:tc>
              <w:tcPr>
                <w:tcW w:w="8555" w:type="dxa"/>
                <w:gridSpan w:val="15"/>
                <w:vAlign w:val="bottom"/>
              </w:tcPr>
              <w:p w14:paraId="4A3B3499" w14:textId="6524BE96" w:rsidR="00F47B82" w:rsidRPr="001C3E14" w:rsidRDefault="00F47B82" w:rsidP="00F47B82">
                <w:r w:rsidRPr="00E36595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F47B82" w:rsidRPr="001C3E14" w14:paraId="0A881CAA" w14:textId="77777777" w:rsidTr="00F47B82">
        <w:tc>
          <w:tcPr>
            <w:tcW w:w="1080" w:type="dxa"/>
            <w:gridSpan w:val="4"/>
            <w:vAlign w:val="bottom"/>
          </w:tcPr>
          <w:p w14:paraId="0A38E6CC" w14:textId="0C8CE1D0" w:rsidR="00F47B82" w:rsidRPr="001C3E14" w:rsidRDefault="00F47B82" w:rsidP="00F47B82">
            <w:pPr>
              <w:tabs>
                <w:tab w:val="left" w:pos="258"/>
              </w:tabs>
            </w:pPr>
            <w:r w:rsidRPr="001C3E14">
              <w:t xml:space="preserve">Fencing:  </w:t>
            </w:r>
          </w:p>
        </w:tc>
        <w:sdt>
          <w:sdtPr>
            <w:id w:val="-1672012839"/>
            <w:placeholder>
              <w:docPart w:val="B1CCA3A333DE496CB075FA26104BF953"/>
            </w:placeholder>
            <w:showingPlcHdr/>
            <w:text w:multiLine="1"/>
          </w:sdtPr>
          <w:sdtEndPr/>
          <w:sdtContent>
            <w:tc>
              <w:tcPr>
                <w:tcW w:w="9455" w:type="dxa"/>
                <w:gridSpan w:val="19"/>
                <w:vAlign w:val="bottom"/>
              </w:tcPr>
              <w:p w14:paraId="51A7D5D2" w14:textId="181C5194" w:rsidR="00F47B82" w:rsidRPr="001C3E14" w:rsidRDefault="00F47B82" w:rsidP="00F47B82">
                <w:pPr>
                  <w:tabs>
                    <w:tab w:val="left" w:pos="732"/>
                  </w:tabs>
                </w:pPr>
                <w:r w:rsidRPr="00E36595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F47B82" w:rsidRPr="001C3E14" w14:paraId="5A4EC85D" w14:textId="77777777" w:rsidTr="00F47B82">
        <w:tc>
          <w:tcPr>
            <w:tcW w:w="2070" w:type="dxa"/>
            <w:gridSpan w:val="9"/>
            <w:vAlign w:val="bottom"/>
          </w:tcPr>
          <w:p w14:paraId="22C064A0" w14:textId="77777777" w:rsidR="00F47B82" w:rsidRPr="001C3E14" w:rsidRDefault="00F47B82" w:rsidP="00F47B82">
            <w:r w:rsidRPr="001C3E14">
              <w:t xml:space="preserve">Additional Remarks:  </w:t>
            </w:r>
          </w:p>
        </w:tc>
        <w:sdt>
          <w:sdtPr>
            <w:id w:val="1621485949"/>
            <w:placeholder>
              <w:docPart w:val="4F615C3B28794E34B74D82E26FCB8A2D"/>
            </w:placeholder>
            <w:showingPlcHdr/>
            <w:text w:multiLine="1"/>
          </w:sdtPr>
          <w:sdtEndPr/>
          <w:sdtContent>
            <w:tc>
              <w:tcPr>
                <w:tcW w:w="8465" w:type="dxa"/>
                <w:gridSpan w:val="14"/>
                <w:vAlign w:val="bottom"/>
              </w:tcPr>
              <w:p w14:paraId="33159953" w14:textId="2A822359" w:rsidR="00F47B82" w:rsidRPr="001C3E14" w:rsidRDefault="00F47B82" w:rsidP="00F47B82">
                <w:r w:rsidRPr="00E36595">
                  <w:rPr>
                    <w:rStyle w:val="PlaceholderText"/>
                  </w:rPr>
                  <w:t>enter text</w:t>
                </w:r>
              </w:p>
            </w:tc>
          </w:sdtContent>
        </w:sdt>
      </w:tr>
    </w:tbl>
    <w:p w14:paraId="2A765B55" w14:textId="77777777" w:rsidR="001C3E14" w:rsidRPr="001C3E14" w:rsidRDefault="001C3E14" w:rsidP="001C3E14">
      <w:pPr>
        <w:rPr>
          <w:szCs w:val="20"/>
        </w:rPr>
      </w:pPr>
    </w:p>
    <w:p w14:paraId="199A9696" w14:textId="77777777" w:rsidR="001C3E14" w:rsidRPr="006E60B2" w:rsidRDefault="001C3E14" w:rsidP="001C3E14">
      <w:pPr>
        <w:rPr>
          <w:b/>
          <w:bCs/>
          <w:szCs w:val="20"/>
        </w:rPr>
      </w:pPr>
      <w:r w:rsidRPr="006E60B2">
        <w:rPr>
          <w:b/>
          <w:bCs/>
          <w:szCs w:val="20"/>
        </w:rPr>
        <w:t>NEIGHBORHOOD DATA (Each item must be noted and discussed.)</w:t>
      </w:r>
    </w:p>
    <w:p w14:paraId="5A8FAFA3" w14:textId="4F7CA16F" w:rsidR="001C3E14" w:rsidRDefault="001C3E14" w:rsidP="001C3E14">
      <w:pPr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1898"/>
      </w:tblGrid>
      <w:tr w:rsidR="00F47B82" w14:paraId="7F834567" w14:textId="77777777" w:rsidTr="008C0D1E">
        <w:tc>
          <w:tcPr>
            <w:tcW w:w="2158" w:type="dxa"/>
            <w:vAlign w:val="bottom"/>
          </w:tcPr>
          <w:p w14:paraId="5C4F2684" w14:textId="6B58FF00" w:rsidR="00F47B82" w:rsidRDefault="00701771" w:rsidP="00685704">
            <w:pPr>
              <w:rPr>
                <w:szCs w:val="20"/>
              </w:rPr>
            </w:pPr>
            <w:sdt>
              <w:sdtPr>
                <w:rPr>
                  <w:rStyle w:val="Usethischeckboxfont12"/>
                </w:rPr>
                <w:id w:val="-69931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Usethischeckboxfont12"/>
                </w:rPr>
              </w:sdtEndPr>
              <w:sdtContent>
                <w:r w:rsidR="00F47B82" w:rsidRPr="00F47B82">
                  <w:rPr>
                    <w:rStyle w:val="Usethischeckboxfont12"/>
                    <w:rFonts w:ascii="Segoe UI Symbol" w:hAnsi="Segoe UI Symbol" w:cs="Segoe UI Symbol"/>
                  </w:rPr>
                  <w:t>☐</w:t>
                </w:r>
              </w:sdtContent>
            </w:sdt>
            <w:r w:rsidR="00F47B82">
              <w:rPr>
                <w:szCs w:val="20"/>
              </w:rPr>
              <w:t xml:space="preserve"> Residential</w:t>
            </w:r>
          </w:p>
        </w:tc>
        <w:tc>
          <w:tcPr>
            <w:tcW w:w="2158" w:type="dxa"/>
            <w:vAlign w:val="bottom"/>
          </w:tcPr>
          <w:p w14:paraId="63858140" w14:textId="2A66DE08" w:rsidR="00F47B82" w:rsidRDefault="00701771" w:rsidP="00685704">
            <w:pPr>
              <w:rPr>
                <w:szCs w:val="20"/>
              </w:rPr>
            </w:pPr>
            <w:sdt>
              <w:sdtPr>
                <w:rPr>
                  <w:rStyle w:val="Usethischeckboxfont12"/>
                </w:rPr>
                <w:id w:val="213243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Usethischeckboxfont12"/>
                </w:rPr>
              </w:sdtEndPr>
              <w:sdtContent>
                <w:r w:rsidR="00F47B82" w:rsidRPr="00F47B82">
                  <w:rPr>
                    <w:rStyle w:val="Usethischeckboxfont12"/>
                    <w:rFonts w:ascii="Segoe UI Symbol" w:hAnsi="Segoe UI Symbol" w:cs="Segoe UI Symbol"/>
                  </w:rPr>
                  <w:t>☐</w:t>
                </w:r>
              </w:sdtContent>
            </w:sdt>
            <w:r w:rsidR="00F47B82">
              <w:rPr>
                <w:szCs w:val="20"/>
              </w:rPr>
              <w:t xml:space="preserve"> Rural Tract</w:t>
            </w:r>
          </w:p>
        </w:tc>
        <w:tc>
          <w:tcPr>
            <w:tcW w:w="2158" w:type="dxa"/>
            <w:vAlign w:val="bottom"/>
          </w:tcPr>
          <w:p w14:paraId="13BC524A" w14:textId="0B0E44DA" w:rsidR="00F47B82" w:rsidRDefault="00701771" w:rsidP="00685704">
            <w:pPr>
              <w:rPr>
                <w:szCs w:val="20"/>
              </w:rPr>
            </w:pPr>
            <w:sdt>
              <w:sdtPr>
                <w:rPr>
                  <w:rStyle w:val="Usethischeckboxfont12"/>
                </w:rPr>
                <w:id w:val="-198268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Usethischeckboxfont12"/>
                </w:rPr>
              </w:sdtEndPr>
              <w:sdtContent>
                <w:r w:rsidR="00F47B82" w:rsidRPr="00F47B82">
                  <w:rPr>
                    <w:rStyle w:val="Usethischeckboxfont12"/>
                    <w:rFonts w:ascii="Segoe UI Symbol" w:hAnsi="Segoe UI Symbol" w:cs="Segoe UI Symbol"/>
                  </w:rPr>
                  <w:t>☐</w:t>
                </w:r>
              </w:sdtContent>
            </w:sdt>
            <w:r w:rsidR="00F47B82">
              <w:rPr>
                <w:szCs w:val="20"/>
              </w:rPr>
              <w:t xml:space="preserve"> Suburban Tract</w:t>
            </w:r>
          </w:p>
        </w:tc>
        <w:tc>
          <w:tcPr>
            <w:tcW w:w="2158" w:type="dxa"/>
            <w:vAlign w:val="bottom"/>
          </w:tcPr>
          <w:p w14:paraId="3AAD92C9" w14:textId="3C9DC030" w:rsidR="00F47B82" w:rsidRDefault="00701771" w:rsidP="00685704">
            <w:pPr>
              <w:rPr>
                <w:szCs w:val="20"/>
              </w:rPr>
            </w:pPr>
            <w:sdt>
              <w:sdtPr>
                <w:rPr>
                  <w:rStyle w:val="Usethischeckboxfont12"/>
                </w:rPr>
                <w:id w:val="180828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Usethischeckboxfont12"/>
                </w:rPr>
              </w:sdtEndPr>
              <w:sdtContent>
                <w:r w:rsidR="00F47B82" w:rsidRPr="00F47B82">
                  <w:rPr>
                    <w:rStyle w:val="Usethischeckboxfont12"/>
                    <w:rFonts w:ascii="Segoe UI Symbol" w:hAnsi="Segoe UI Symbol" w:cs="Segoe UI Symbol"/>
                  </w:rPr>
                  <w:t>☐</w:t>
                </w:r>
              </w:sdtContent>
            </w:sdt>
            <w:r w:rsidR="00F47B82">
              <w:rPr>
                <w:szCs w:val="20"/>
              </w:rPr>
              <w:t xml:space="preserve"> Commercial</w:t>
            </w:r>
          </w:p>
        </w:tc>
        <w:tc>
          <w:tcPr>
            <w:tcW w:w="1898" w:type="dxa"/>
            <w:vAlign w:val="bottom"/>
          </w:tcPr>
          <w:p w14:paraId="2FE501D0" w14:textId="460CF2F4" w:rsidR="00F47B82" w:rsidRDefault="00701771" w:rsidP="00685704">
            <w:pPr>
              <w:rPr>
                <w:szCs w:val="20"/>
              </w:rPr>
            </w:pPr>
            <w:sdt>
              <w:sdtPr>
                <w:rPr>
                  <w:rStyle w:val="Usethischeckboxfont12"/>
                </w:rPr>
                <w:id w:val="-83753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Usethischeckboxfont12"/>
                </w:rPr>
              </w:sdtEndPr>
              <w:sdtContent>
                <w:r w:rsidR="00F47B82" w:rsidRPr="00F47B82">
                  <w:rPr>
                    <w:rStyle w:val="Usethischeckboxfont12"/>
                    <w:rFonts w:ascii="Segoe UI Symbol" w:hAnsi="Segoe UI Symbol" w:cs="Segoe UI Symbol"/>
                  </w:rPr>
                  <w:t>☐</w:t>
                </w:r>
              </w:sdtContent>
            </w:sdt>
            <w:r w:rsidR="00F47B82">
              <w:rPr>
                <w:szCs w:val="20"/>
              </w:rPr>
              <w:t xml:space="preserve"> Industrial</w:t>
            </w:r>
          </w:p>
        </w:tc>
      </w:tr>
    </w:tbl>
    <w:p w14:paraId="7B49F676" w14:textId="5F811695" w:rsidR="00F47B82" w:rsidRDefault="00F47B82" w:rsidP="001C3E14">
      <w:pPr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1898"/>
      </w:tblGrid>
      <w:tr w:rsidR="00F47B82" w14:paraId="2388E852" w14:textId="77777777" w:rsidTr="008C0D1E">
        <w:tc>
          <w:tcPr>
            <w:tcW w:w="2158" w:type="dxa"/>
            <w:vAlign w:val="bottom"/>
          </w:tcPr>
          <w:p w14:paraId="231B622F" w14:textId="60D5E57B" w:rsidR="00F47B82" w:rsidRPr="00F47B82" w:rsidRDefault="00F47B82" w:rsidP="00685704">
            <w:pPr>
              <w:rPr>
                <w:szCs w:val="20"/>
              </w:rPr>
            </w:pPr>
            <w:r w:rsidRPr="00F47B82">
              <w:rPr>
                <w:rStyle w:val="Usethischeckboxfont12"/>
                <w:sz w:val="20"/>
                <w:szCs w:val="20"/>
              </w:rPr>
              <w:t>Neighborhood is:</w:t>
            </w:r>
          </w:p>
        </w:tc>
        <w:tc>
          <w:tcPr>
            <w:tcW w:w="2158" w:type="dxa"/>
            <w:vAlign w:val="bottom"/>
          </w:tcPr>
          <w:p w14:paraId="6C926B5B" w14:textId="0773AE7F" w:rsidR="00F47B82" w:rsidRDefault="00701771" w:rsidP="00685704">
            <w:pPr>
              <w:rPr>
                <w:szCs w:val="20"/>
              </w:rPr>
            </w:pPr>
            <w:sdt>
              <w:sdtPr>
                <w:rPr>
                  <w:rStyle w:val="Usethischeckboxfont12"/>
                </w:rPr>
                <w:id w:val="-87221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Usethischeckboxfont12"/>
                </w:rPr>
              </w:sdtEndPr>
              <w:sdtContent>
                <w:r w:rsidR="00F47B82" w:rsidRPr="00F47B82">
                  <w:rPr>
                    <w:rStyle w:val="Usethischeckboxfont12"/>
                    <w:rFonts w:ascii="Segoe UI Symbol" w:hAnsi="Segoe UI Symbol" w:cs="Segoe UI Symbol"/>
                  </w:rPr>
                  <w:t>☐</w:t>
                </w:r>
              </w:sdtContent>
            </w:sdt>
            <w:r w:rsidR="00F47B82">
              <w:rPr>
                <w:szCs w:val="20"/>
              </w:rPr>
              <w:t xml:space="preserve"> Developed</w:t>
            </w:r>
          </w:p>
        </w:tc>
        <w:tc>
          <w:tcPr>
            <w:tcW w:w="2158" w:type="dxa"/>
            <w:vAlign w:val="bottom"/>
          </w:tcPr>
          <w:p w14:paraId="482D6A6F" w14:textId="12918677" w:rsidR="00F47B82" w:rsidRDefault="00701771" w:rsidP="00685704">
            <w:pPr>
              <w:rPr>
                <w:szCs w:val="20"/>
              </w:rPr>
            </w:pPr>
            <w:sdt>
              <w:sdtPr>
                <w:rPr>
                  <w:rStyle w:val="Usethischeckboxfont12"/>
                </w:rPr>
                <w:id w:val="45707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Usethischeckboxfont12"/>
                </w:rPr>
              </w:sdtEndPr>
              <w:sdtContent>
                <w:r w:rsidR="00F47B82" w:rsidRPr="00F47B82">
                  <w:rPr>
                    <w:rStyle w:val="Usethischeckboxfont12"/>
                    <w:rFonts w:ascii="Segoe UI Symbol" w:hAnsi="Segoe UI Symbol" w:cs="Segoe UI Symbol"/>
                  </w:rPr>
                  <w:t>☐</w:t>
                </w:r>
              </w:sdtContent>
            </w:sdt>
            <w:r w:rsidR="00F47B82">
              <w:rPr>
                <w:szCs w:val="20"/>
              </w:rPr>
              <w:t xml:space="preserve"> Growing</w:t>
            </w:r>
          </w:p>
        </w:tc>
        <w:tc>
          <w:tcPr>
            <w:tcW w:w="2158" w:type="dxa"/>
            <w:vAlign w:val="bottom"/>
          </w:tcPr>
          <w:p w14:paraId="1158FF37" w14:textId="2793D836" w:rsidR="00F47B82" w:rsidRDefault="00701771" w:rsidP="00685704">
            <w:pPr>
              <w:rPr>
                <w:szCs w:val="20"/>
              </w:rPr>
            </w:pPr>
            <w:sdt>
              <w:sdtPr>
                <w:rPr>
                  <w:rStyle w:val="Usethischeckboxfont12"/>
                </w:rPr>
                <w:id w:val="18695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Usethischeckboxfont12"/>
                </w:rPr>
              </w:sdtEndPr>
              <w:sdtContent>
                <w:r w:rsidR="00F47B82" w:rsidRPr="00F47B82">
                  <w:rPr>
                    <w:rStyle w:val="Usethischeckboxfont12"/>
                    <w:rFonts w:ascii="Segoe UI Symbol" w:hAnsi="Segoe UI Symbol" w:cs="Segoe UI Symbol"/>
                  </w:rPr>
                  <w:t>☐</w:t>
                </w:r>
              </w:sdtContent>
            </w:sdt>
            <w:r w:rsidR="00F47B82">
              <w:rPr>
                <w:szCs w:val="20"/>
              </w:rPr>
              <w:t xml:space="preserve"> Static</w:t>
            </w:r>
          </w:p>
        </w:tc>
        <w:tc>
          <w:tcPr>
            <w:tcW w:w="1898" w:type="dxa"/>
            <w:vAlign w:val="bottom"/>
          </w:tcPr>
          <w:p w14:paraId="1E43A11F" w14:textId="748D8018" w:rsidR="00F47B82" w:rsidRDefault="00701771" w:rsidP="00685704">
            <w:pPr>
              <w:rPr>
                <w:szCs w:val="20"/>
              </w:rPr>
            </w:pPr>
            <w:sdt>
              <w:sdtPr>
                <w:rPr>
                  <w:rStyle w:val="Usethischeckboxfont12"/>
                </w:rPr>
                <w:id w:val="-171380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Usethischeckboxfont12"/>
                </w:rPr>
              </w:sdtEndPr>
              <w:sdtContent>
                <w:r w:rsidR="00F47B82" w:rsidRPr="00F47B82">
                  <w:rPr>
                    <w:rStyle w:val="Usethischeckboxfont12"/>
                    <w:rFonts w:ascii="Segoe UI Symbol" w:hAnsi="Segoe UI Symbol" w:cs="Segoe UI Symbol"/>
                  </w:rPr>
                  <w:t>☐</w:t>
                </w:r>
              </w:sdtContent>
            </w:sdt>
            <w:r w:rsidR="00F47B82">
              <w:rPr>
                <w:szCs w:val="20"/>
              </w:rPr>
              <w:t xml:space="preserve"> Declining</w:t>
            </w:r>
          </w:p>
        </w:tc>
      </w:tr>
    </w:tbl>
    <w:p w14:paraId="62519287" w14:textId="77777777" w:rsidR="00F47B82" w:rsidRPr="001C3E14" w:rsidRDefault="00F47B82" w:rsidP="001C3E14">
      <w:pPr>
        <w:rPr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5"/>
        <w:gridCol w:w="4955"/>
        <w:gridCol w:w="3955"/>
      </w:tblGrid>
      <w:tr w:rsidR="0036302D" w:rsidRPr="001C3E14" w14:paraId="7B9A2917" w14:textId="77777777" w:rsidTr="008C0D1E">
        <w:trPr>
          <w:trHeight w:val="288"/>
        </w:trPr>
        <w:tc>
          <w:tcPr>
            <w:tcW w:w="1625" w:type="dxa"/>
            <w:vAlign w:val="bottom"/>
          </w:tcPr>
          <w:p w14:paraId="56F8CBB4" w14:textId="77777777" w:rsidR="0036302D" w:rsidRPr="001C3E14" w:rsidRDefault="0036302D" w:rsidP="00685704">
            <w:r w:rsidRPr="001C3E14">
              <w:t xml:space="preserve">Shopping Area:  </w:t>
            </w:r>
          </w:p>
        </w:tc>
        <w:sdt>
          <w:sdtPr>
            <w:id w:val="2092736238"/>
            <w:placeholder>
              <w:docPart w:val="95706EB79A774FAA8AF33DAF56FF9BBA"/>
            </w:placeholder>
            <w:showingPlcHdr/>
            <w:text/>
          </w:sdtPr>
          <w:sdtEndPr/>
          <w:sdtContent>
            <w:tc>
              <w:tcPr>
                <w:tcW w:w="4950" w:type="dxa"/>
                <w:vAlign w:val="bottom"/>
              </w:tcPr>
              <w:p w14:paraId="21AB960E" w14:textId="1F3D247E" w:rsidR="0036302D" w:rsidRPr="001C3E14" w:rsidRDefault="0036302D" w:rsidP="00685704">
                <w:r w:rsidRPr="00E36595"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3955" w:type="dxa"/>
            <w:vAlign w:val="bottom"/>
          </w:tcPr>
          <w:p w14:paraId="298C04A0" w14:textId="5E7E60A8" w:rsidR="0036302D" w:rsidRPr="001C3E14" w:rsidRDefault="0036302D" w:rsidP="0036302D">
            <w:pPr>
              <w:jc w:val="right"/>
            </w:pPr>
            <w:r w:rsidRPr="001C3E14">
              <w:t>Distance</w:t>
            </w:r>
            <w:r>
              <w:t xml:space="preserve">:  </w:t>
            </w:r>
            <w:sdt>
              <w:sdtPr>
                <w:id w:val="211778164"/>
                <w:placeholder>
                  <w:docPart w:val="C5BF259B034D4E0E86CF664BC5E2CA45"/>
                </w:placeholder>
                <w:showingPlcHdr/>
                <w:text/>
              </w:sdtPr>
              <w:sdtEndPr/>
              <w:sdtContent>
                <w:r w:rsidRPr="00E36595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36302D" w:rsidRPr="001C3E14" w14:paraId="3AF0EBA0" w14:textId="77777777" w:rsidTr="008C0D1E">
        <w:trPr>
          <w:trHeight w:val="288"/>
        </w:trPr>
        <w:tc>
          <w:tcPr>
            <w:tcW w:w="1625" w:type="dxa"/>
            <w:vAlign w:val="bottom"/>
          </w:tcPr>
          <w:p w14:paraId="642755AF" w14:textId="77777777" w:rsidR="0036302D" w:rsidRPr="001C3E14" w:rsidRDefault="0036302D" w:rsidP="00685704">
            <w:r w:rsidRPr="001C3E14">
              <w:t xml:space="preserve">Grade School:  </w:t>
            </w:r>
          </w:p>
        </w:tc>
        <w:sdt>
          <w:sdtPr>
            <w:id w:val="-412008526"/>
            <w:placeholder>
              <w:docPart w:val="2BFB64ADC60F4903BDC21EE427D3D412"/>
            </w:placeholder>
            <w:showingPlcHdr/>
            <w:text/>
          </w:sdtPr>
          <w:sdtEndPr/>
          <w:sdtContent>
            <w:tc>
              <w:tcPr>
                <w:tcW w:w="4950" w:type="dxa"/>
                <w:vAlign w:val="bottom"/>
              </w:tcPr>
              <w:p w14:paraId="540EFE01" w14:textId="7999BFF9" w:rsidR="0036302D" w:rsidRPr="001C3E14" w:rsidRDefault="0036302D" w:rsidP="00685704">
                <w:r w:rsidRPr="00E36595"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3955" w:type="dxa"/>
            <w:vAlign w:val="bottom"/>
          </w:tcPr>
          <w:p w14:paraId="704FA81A" w14:textId="247DC0EB" w:rsidR="0036302D" w:rsidRPr="001C3E14" w:rsidRDefault="0036302D" w:rsidP="0036302D">
            <w:pPr>
              <w:jc w:val="right"/>
            </w:pPr>
            <w:r w:rsidRPr="001C3E14">
              <w:t>Distance</w:t>
            </w:r>
            <w:r>
              <w:t xml:space="preserve">:  </w:t>
            </w:r>
            <w:sdt>
              <w:sdtPr>
                <w:id w:val="-1519073733"/>
                <w:placeholder>
                  <w:docPart w:val="2B72C33DD78D4A1AAD6E56F0EB6FBEEA"/>
                </w:placeholder>
                <w:showingPlcHdr/>
                <w:text/>
              </w:sdtPr>
              <w:sdtEndPr/>
              <w:sdtContent>
                <w:r w:rsidRPr="00E36595">
                  <w:rPr>
                    <w:rStyle w:val="PlaceholderText"/>
                  </w:rPr>
                  <w:t>enter text</w:t>
                </w:r>
              </w:sdtContent>
            </w:sdt>
            <w:r w:rsidRPr="001C3E14">
              <w:t xml:space="preserve">  </w:t>
            </w:r>
          </w:p>
        </w:tc>
      </w:tr>
      <w:tr w:rsidR="0036302D" w:rsidRPr="001C3E14" w14:paraId="66F8D135" w14:textId="77777777" w:rsidTr="00701771">
        <w:trPr>
          <w:trHeight w:val="288"/>
        </w:trPr>
        <w:tc>
          <w:tcPr>
            <w:tcW w:w="1620" w:type="dxa"/>
            <w:vAlign w:val="bottom"/>
          </w:tcPr>
          <w:p w14:paraId="478C2E78" w14:textId="77777777" w:rsidR="0036302D" w:rsidRPr="001C3E14" w:rsidRDefault="0036302D" w:rsidP="00685704">
            <w:r w:rsidRPr="001C3E14">
              <w:t xml:space="preserve">High School:  </w:t>
            </w:r>
          </w:p>
        </w:tc>
        <w:sdt>
          <w:sdtPr>
            <w:id w:val="-974904079"/>
            <w:placeholder>
              <w:docPart w:val="33A3B672B6D949DEA2B9D26D569E0944"/>
            </w:placeholder>
            <w:showingPlcHdr/>
            <w:text/>
          </w:sdtPr>
          <w:sdtEndPr/>
          <w:sdtContent>
            <w:tc>
              <w:tcPr>
                <w:tcW w:w="4955" w:type="dxa"/>
                <w:vAlign w:val="bottom"/>
              </w:tcPr>
              <w:p w14:paraId="67DF8729" w14:textId="106D0F17" w:rsidR="0036302D" w:rsidRPr="001C3E14" w:rsidRDefault="0036302D" w:rsidP="00685704">
                <w:r w:rsidRPr="00E36595"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3955" w:type="dxa"/>
            <w:vAlign w:val="bottom"/>
          </w:tcPr>
          <w:p w14:paraId="136D6643" w14:textId="5E2CE757" w:rsidR="0036302D" w:rsidRPr="001C3E14" w:rsidRDefault="0036302D" w:rsidP="0036302D">
            <w:pPr>
              <w:jc w:val="right"/>
            </w:pPr>
            <w:r w:rsidRPr="001C3E14">
              <w:t>Distance</w:t>
            </w:r>
            <w:r>
              <w:t xml:space="preserve">:  </w:t>
            </w:r>
            <w:sdt>
              <w:sdtPr>
                <w:id w:val="-1360889682"/>
                <w:placeholder>
                  <w:docPart w:val="399101AD765A45B8B7D8A6FA0DE9853A"/>
                </w:placeholder>
                <w:showingPlcHdr/>
                <w:text/>
              </w:sdtPr>
              <w:sdtEndPr/>
              <w:sdtContent>
                <w:r w:rsidRPr="00E36595">
                  <w:rPr>
                    <w:rStyle w:val="PlaceholderText"/>
                  </w:rPr>
                  <w:t>enter text</w:t>
                </w:r>
              </w:sdtContent>
            </w:sdt>
            <w:r w:rsidRPr="001C3E14">
              <w:t xml:space="preserve"> 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080"/>
        <w:gridCol w:w="7830"/>
      </w:tblGrid>
      <w:tr w:rsidR="0036302D" w14:paraId="2AC28A40" w14:textId="77777777" w:rsidTr="00701771">
        <w:trPr>
          <w:trHeight w:val="288"/>
        </w:trPr>
        <w:tc>
          <w:tcPr>
            <w:tcW w:w="1620" w:type="dxa"/>
            <w:vAlign w:val="bottom"/>
          </w:tcPr>
          <w:p w14:paraId="726ECC2B" w14:textId="32E0E4EB" w:rsidR="0036302D" w:rsidRDefault="0036302D" w:rsidP="0036302D">
            <w:r>
              <w:t>Fire Protection:</w:t>
            </w:r>
          </w:p>
        </w:tc>
        <w:sdt>
          <w:sdtPr>
            <w:id w:val="-860198337"/>
            <w:placeholder>
              <w:docPart w:val="5D1DB71CE8AF4AB28C567992D0A9AE9D"/>
            </w:placeholder>
            <w:showingPlcHdr/>
            <w:text/>
          </w:sdtPr>
          <w:sdtEndPr/>
          <w:sdtContent>
            <w:tc>
              <w:tcPr>
                <w:tcW w:w="8910" w:type="dxa"/>
                <w:gridSpan w:val="2"/>
                <w:vAlign w:val="bottom"/>
              </w:tcPr>
              <w:p w14:paraId="1F9B7ACB" w14:textId="387E893E" w:rsidR="0036302D" w:rsidRDefault="0036302D" w:rsidP="0036302D">
                <w:r w:rsidRPr="00E36595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36302D" w14:paraId="5FF99D70" w14:textId="77777777" w:rsidTr="008C0D1E">
        <w:trPr>
          <w:trHeight w:val="288"/>
        </w:trPr>
        <w:tc>
          <w:tcPr>
            <w:tcW w:w="2700" w:type="dxa"/>
            <w:gridSpan w:val="2"/>
            <w:vAlign w:val="bottom"/>
          </w:tcPr>
          <w:p w14:paraId="043E7E30" w14:textId="5843F1AA" w:rsidR="0036302D" w:rsidRDefault="0036302D" w:rsidP="0036302D">
            <w:r>
              <w:t>Traffic Count (state source):</w:t>
            </w:r>
          </w:p>
        </w:tc>
        <w:sdt>
          <w:sdtPr>
            <w:id w:val="-1560858057"/>
            <w:placeholder>
              <w:docPart w:val="88C1B5BDAC2144B389CFB5B78B6A2C2B"/>
            </w:placeholder>
            <w:showingPlcHdr/>
            <w:text/>
          </w:sdtPr>
          <w:sdtEndPr/>
          <w:sdtContent>
            <w:tc>
              <w:tcPr>
                <w:tcW w:w="7830" w:type="dxa"/>
                <w:vAlign w:val="bottom"/>
              </w:tcPr>
              <w:p w14:paraId="6C7BAF1B" w14:textId="1E9ACC1F" w:rsidR="0036302D" w:rsidRDefault="0036302D" w:rsidP="0036302D">
                <w:r w:rsidRPr="00E36595">
                  <w:rPr>
                    <w:rStyle w:val="PlaceholderText"/>
                  </w:rPr>
                  <w:t>enter text</w:t>
                </w:r>
              </w:p>
            </w:tc>
          </w:sdtContent>
        </w:sdt>
      </w:tr>
    </w:tbl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5"/>
        <w:gridCol w:w="8420"/>
      </w:tblGrid>
      <w:tr w:rsidR="001C3E14" w:rsidRPr="001C3E14" w14:paraId="69AB2F4A" w14:textId="77777777" w:rsidTr="0036302D">
        <w:trPr>
          <w:trHeight w:val="288"/>
        </w:trPr>
        <w:tc>
          <w:tcPr>
            <w:tcW w:w="2105" w:type="dxa"/>
            <w:vAlign w:val="bottom"/>
          </w:tcPr>
          <w:p w14:paraId="70701AFA" w14:textId="77777777" w:rsidR="001C3E14" w:rsidRPr="001C3E14" w:rsidRDefault="001C3E14" w:rsidP="00685704">
            <w:r w:rsidRPr="001C3E14">
              <w:t xml:space="preserve">Additional Remarks:  </w:t>
            </w:r>
          </w:p>
        </w:tc>
        <w:sdt>
          <w:sdtPr>
            <w:id w:val="963853931"/>
            <w:placeholder>
              <w:docPart w:val="7E1C716046434933B0A90E9F5DE9A18B"/>
            </w:placeholder>
            <w:showingPlcHdr/>
            <w:text/>
          </w:sdtPr>
          <w:sdtEndPr/>
          <w:sdtContent>
            <w:tc>
              <w:tcPr>
                <w:tcW w:w="8420" w:type="dxa"/>
                <w:vAlign w:val="bottom"/>
              </w:tcPr>
              <w:p w14:paraId="17C7DE63" w14:textId="33EC9EFA" w:rsidR="001C3E14" w:rsidRPr="001C3E14" w:rsidRDefault="0036302D" w:rsidP="00685704">
                <w:r w:rsidRPr="00E36595">
                  <w:rPr>
                    <w:rStyle w:val="PlaceholderText"/>
                  </w:rPr>
                  <w:t>enter text</w:t>
                </w:r>
              </w:p>
            </w:tc>
          </w:sdtContent>
        </w:sdt>
      </w:tr>
    </w:tbl>
    <w:p w14:paraId="3A2EBDCF" w14:textId="03226A39" w:rsidR="00376FBC" w:rsidRPr="00BD0B4A" w:rsidRDefault="00376FBC" w:rsidP="00B83944">
      <w:pPr>
        <w:tabs>
          <w:tab w:val="left" w:pos="1255"/>
        </w:tabs>
        <w:rPr>
          <w:szCs w:val="20"/>
        </w:rPr>
      </w:pPr>
    </w:p>
    <w:sectPr w:rsidR="00376FBC" w:rsidRPr="00BD0B4A" w:rsidSect="00733892">
      <w:headerReference w:type="default" r:id="rId13"/>
      <w:footerReference w:type="default" r:id="rId14"/>
      <w:headerReference w:type="first" r:id="rId15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33459" w14:textId="77777777" w:rsidR="000F6C1B" w:rsidRDefault="000F6C1B" w:rsidP="00D1412E">
      <w:r>
        <w:separator/>
      </w:r>
    </w:p>
  </w:endnote>
  <w:endnote w:type="continuationSeparator" w:id="0">
    <w:p w14:paraId="1A73539C" w14:textId="77777777" w:rsidR="000F6C1B" w:rsidRDefault="000F6C1B" w:rsidP="00D1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200D1" w14:textId="589E8F10" w:rsidR="00376FBC" w:rsidRDefault="00C02DA9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5E5C8" w14:textId="7CBFBE55" w:rsidR="00C02DA9" w:rsidRPr="001C3E14" w:rsidRDefault="00C02DA9" w:rsidP="001C3E14">
    <w:pPr>
      <w:pStyle w:val="Footer"/>
      <w:tabs>
        <w:tab w:val="clear" w:pos="9360"/>
        <w:tab w:val="right" w:pos="10800"/>
      </w:tabs>
      <w:jc w:val="center"/>
      <w:rPr>
        <w:sz w:val="20"/>
        <w:szCs w:val="20"/>
      </w:rPr>
    </w:pPr>
    <w:r w:rsidRPr="001C3E14">
      <w:rPr>
        <w:sz w:val="20"/>
        <w:szCs w:val="20"/>
      </w:rPr>
      <w:t xml:space="preserve">Page </w:t>
    </w:r>
    <w:r w:rsidRPr="001C3E14">
      <w:rPr>
        <w:sz w:val="20"/>
        <w:szCs w:val="20"/>
      </w:rPr>
      <w:fldChar w:fldCharType="begin"/>
    </w:r>
    <w:r w:rsidRPr="001C3E14">
      <w:rPr>
        <w:sz w:val="20"/>
        <w:szCs w:val="20"/>
      </w:rPr>
      <w:instrText xml:space="preserve"> PAGE  \* Arabic  \* MERGEFORMAT </w:instrText>
    </w:r>
    <w:r w:rsidRPr="001C3E14">
      <w:rPr>
        <w:sz w:val="20"/>
        <w:szCs w:val="20"/>
      </w:rPr>
      <w:fldChar w:fldCharType="separate"/>
    </w:r>
    <w:r w:rsidRPr="001C3E14">
      <w:rPr>
        <w:noProof/>
        <w:sz w:val="20"/>
        <w:szCs w:val="20"/>
      </w:rPr>
      <w:t>1</w:t>
    </w:r>
    <w:r w:rsidRPr="001C3E14">
      <w:rPr>
        <w:sz w:val="20"/>
        <w:szCs w:val="20"/>
      </w:rPr>
      <w:fldChar w:fldCharType="end"/>
    </w:r>
    <w:r w:rsidRPr="001C3E14">
      <w:rPr>
        <w:sz w:val="20"/>
        <w:szCs w:val="20"/>
      </w:rPr>
      <w:t xml:space="preserve"> of </w:t>
    </w:r>
    <w:r w:rsidRPr="001C3E14">
      <w:rPr>
        <w:sz w:val="20"/>
        <w:szCs w:val="20"/>
      </w:rPr>
      <w:fldChar w:fldCharType="begin"/>
    </w:r>
    <w:r w:rsidRPr="001C3E14">
      <w:rPr>
        <w:sz w:val="20"/>
        <w:szCs w:val="20"/>
      </w:rPr>
      <w:instrText xml:space="preserve"> NUMPAGES  \* Arabic  \* MERGEFORMAT </w:instrText>
    </w:r>
    <w:r w:rsidRPr="001C3E14">
      <w:rPr>
        <w:sz w:val="20"/>
        <w:szCs w:val="20"/>
      </w:rPr>
      <w:fldChar w:fldCharType="separate"/>
    </w:r>
    <w:r w:rsidRPr="001C3E14">
      <w:rPr>
        <w:noProof/>
        <w:sz w:val="20"/>
        <w:szCs w:val="20"/>
      </w:rPr>
      <w:t>2</w:t>
    </w:r>
    <w:r w:rsidRPr="001C3E1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97CA5" w14:textId="77777777" w:rsidR="000F6C1B" w:rsidRDefault="000F6C1B" w:rsidP="00D1412E">
      <w:r>
        <w:separator/>
      </w:r>
    </w:p>
  </w:footnote>
  <w:footnote w:type="continuationSeparator" w:id="0">
    <w:p w14:paraId="371EFA13" w14:textId="77777777" w:rsidR="000F6C1B" w:rsidRDefault="000F6C1B" w:rsidP="00D14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43" w:type="dxa"/>
        <w:right w:w="43" w:type="dxa"/>
      </w:tblCellMar>
      <w:tblLook w:val="04A0" w:firstRow="1" w:lastRow="0" w:firstColumn="1" w:lastColumn="0" w:noHBand="0" w:noVBand="1"/>
    </w:tblPr>
    <w:tblGrid>
      <w:gridCol w:w="1303"/>
      <w:gridCol w:w="1235"/>
      <w:gridCol w:w="6030"/>
      <w:gridCol w:w="2430"/>
    </w:tblGrid>
    <w:tr w:rsidR="000F6C1B" w14:paraId="25D65BCF" w14:textId="77777777" w:rsidTr="00AD5A22">
      <w:trPr>
        <w:trHeight w:val="811"/>
      </w:trPr>
      <w:tc>
        <w:tcPr>
          <w:tcW w:w="2538" w:type="dxa"/>
          <w:gridSpan w:val="2"/>
          <w:vAlign w:val="center"/>
        </w:tcPr>
        <w:p w14:paraId="6A549435" w14:textId="77777777" w:rsidR="000F6C1B" w:rsidRDefault="007D6DF9" w:rsidP="002B1A6E">
          <w:pPr>
            <w:pStyle w:val="Header"/>
          </w:pPr>
          <w:r>
            <w:rPr>
              <w:noProof/>
            </w:rPr>
            <w:drawing>
              <wp:inline distT="0" distB="0" distL="0" distR="0" wp14:anchorId="04E62BD1" wp14:editId="0D2B9D70">
                <wp:extent cx="1557020" cy="464185"/>
                <wp:effectExtent l="0" t="0" r="5080" b="0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DTLOGO_NONAME.W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702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0" w:type="dxa"/>
          <w:vMerge w:val="restart"/>
          <w:vAlign w:val="center"/>
        </w:tcPr>
        <w:p w14:paraId="49C6A2A6" w14:textId="77777777" w:rsidR="00AD5A22" w:rsidRPr="00AD5A22" w:rsidRDefault="00AD5A22" w:rsidP="00AD5A22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AD5A22">
            <w:rPr>
              <w:rFonts w:ascii="Arial" w:hAnsi="Arial" w:cs="Arial"/>
              <w:b/>
              <w:sz w:val="28"/>
              <w:szCs w:val="28"/>
            </w:rPr>
            <w:t>Montana Department of Transportation (external forms)</w:t>
          </w:r>
        </w:p>
        <w:p w14:paraId="645A9BA2" w14:textId="77777777" w:rsidR="00AD5A22" w:rsidRPr="00AD5A22" w:rsidRDefault="00AD5A22" w:rsidP="00AD5A22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AD5A22">
            <w:rPr>
              <w:rFonts w:ascii="Arial" w:hAnsi="Arial" w:cs="Arial"/>
              <w:b/>
              <w:sz w:val="28"/>
              <w:szCs w:val="28"/>
            </w:rPr>
            <w:t>(area if applicable)</w:t>
          </w:r>
        </w:p>
        <w:p w14:paraId="0311942F" w14:textId="77777777" w:rsidR="000F6C1B" w:rsidRDefault="00AD5A22" w:rsidP="00AD5A22">
          <w:pPr>
            <w:pStyle w:val="Header"/>
            <w:jc w:val="center"/>
          </w:pPr>
          <w:r w:rsidRPr="00AD5A22">
            <w:rPr>
              <w:rFonts w:ascii="Arial" w:hAnsi="Arial" w:cs="Arial"/>
              <w:b/>
              <w:sz w:val="28"/>
              <w:szCs w:val="28"/>
            </w:rPr>
            <w:t>Form Title</w:t>
          </w:r>
        </w:p>
      </w:tc>
      <w:tc>
        <w:tcPr>
          <w:tcW w:w="2430" w:type="dxa"/>
          <w:vMerge w:val="restart"/>
        </w:tcPr>
        <w:p w14:paraId="546E8BFD" w14:textId="77777777" w:rsidR="00AD5A22" w:rsidRPr="000457BD" w:rsidRDefault="00AD5A22" w:rsidP="00B83414">
          <w:pPr>
            <w:rPr>
              <w:sz w:val="16"/>
              <w:szCs w:val="16"/>
            </w:rPr>
          </w:pPr>
          <w:r w:rsidRPr="000457BD">
            <w:rPr>
              <w:sz w:val="16"/>
              <w:szCs w:val="16"/>
            </w:rPr>
            <w:t>Use for form specific needs</w:t>
          </w:r>
        </w:p>
        <w:p w14:paraId="2FFD5C9A" w14:textId="77777777" w:rsidR="000F6C1B" w:rsidRDefault="00AD5A22" w:rsidP="00B83414">
          <w:pPr>
            <w:pStyle w:val="Header"/>
            <w:tabs>
              <w:tab w:val="clear" w:pos="4680"/>
              <w:tab w:val="clear" w:pos="9360"/>
            </w:tabs>
          </w:pPr>
          <w:r w:rsidRPr="000457BD">
            <w:rPr>
              <w:rFonts w:ascii="Arial" w:hAnsi="Arial" w:cs="Arial"/>
              <w:sz w:val="16"/>
              <w:szCs w:val="16"/>
            </w:rPr>
            <w:t>Examples:  MDT address</w:t>
          </w:r>
          <w:r w:rsidR="00CD753F">
            <w:rPr>
              <w:rFonts w:ascii="Arial" w:hAnsi="Arial" w:cs="Arial"/>
              <w:sz w:val="16"/>
              <w:szCs w:val="16"/>
            </w:rPr>
            <w:t xml:space="preserve"> </w:t>
          </w:r>
          <w:proofErr w:type="gramStart"/>
          <w:r w:rsidR="00CD753F">
            <w:rPr>
              <w:rFonts w:ascii="Arial" w:hAnsi="Arial" w:cs="Arial"/>
              <w:sz w:val="16"/>
              <w:szCs w:val="16"/>
            </w:rPr>
            <w:t xml:space="preserve">or </w:t>
          </w:r>
          <w:r w:rsidRPr="000457BD">
            <w:rPr>
              <w:rFonts w:ascii="Arial" w:hAnsi="Arial" w:cs="Arial"/>
              <w:sz w:val="16"/>
              <w:szCs w:val="16"/>
            </w:rPr>
            <w:t xml:space="preserve"> department</w:t>
          </w:r>
          <w:proofErr w:type="gramEnd"/>
          <w:r w:rsidRPr="000457BD">
            <w:rPr>
              <w:rFonts w:ascii="Arial" w:hAnsi="Arial" w:cs="Arial"/>
              <w:sz w:val="16"/>
              <w:szCs w:val="16"/>
            </w:rPr>
            <w:t xml:space="preserve"> use only</w:t>
          </w:r>
        </w:p>
      </w:tc>
    </w:tr>
    <w:tr w:rsidR="000F6C1B" w14:paraId="0123BE91" w14:textId="77777777" w:rsidTr="00AD5A22">
      <w:trPr>
        <w:trHeight w:val="222"/>
      </w:trPr>
      <w:tc>
        <w:tcPr>
          <w:tcW w:w="1303" w:type="dxa"/>
          <w:vAlign w:val="bottom"/>
        </w:tcPr>
        <w:p w14:paraId="2B8CE233" w14:textId="77777777" w:rsidR="000F6C1B" w:rsidRPr="00B021CC" w:rsidRDefault="000F6C1B" w:rsidP="00AD5A22">
          <w:pPr>
            <w:spacing w:before="60" w:line="259" w:lineRule="auto"/>
            <w:ind w:left="29" w:right="115"/>
            <w:rPr>
              <w:noProof/>
            </w:rPr>
          </w:pPr>
          <w:r>
            <w:rPr>
              <w:spacing w:val="-13"/>
              <w:sz w:val="16"/>
              <w:szCs w:val="16"/>
            </w:rPr>
            <w:t>MDT</w:t>
          </w:r>
          <w:r w:rsidRPr="00B021CC">
            <w:rPr>
              <w:spacing w:val="-13"/>
              <w:sz w:val="16"/>
              <w:szCs w:val="16"/>
            </w:rPr>
            <w:t>-</w:t>
          </w:r>
          <w:r>
            <w:rPr>
              <w:spacing w:val="-13"/>
              <w:sz w:val="16"/>
              <w:szCs w:val="16"/>
            </w:rPr>
            <w:t>XXX-XXXX</w:t>
          </w:r>
        </w:p>
      </w:tc>
      <w:tc>
        <w:tcPr>
          <w:tcW w:w="1235" w:type="dxa"/>
          <w:vAlign w:val="bottom"/>
        </w:tcPr>
        <w:p w14:paraId="56CE9BBD" w14:textId="77777777" w:rsidR="000F6C1B" w:rsidRPr="00B021CC" w:rsidRDefault="000F6C1B" w:rsidP="00AD5A22">
          <w:pPr>
            <w:spacing w:before="60" w:line="259" w:lineRule="auto"/>
            <w:ind w:right="115"/>
            <w:rPr>
              <w:noProof/>
            </w:rPr>
          </w:pPr>
          <w:r>
            <w:rPr>
              <w:spacing w:val="-13"/>
              <w:sz w:val="16"/>
              <w:szCs w:val="16"/>
            </w:rPr>
            <w:t>MM</w:t>
          </w:r>
          <w:r w:rsidR="00AD5A22">
            <w:rPr>
              <w:spacing w:val="-13"/>
              <w:sz w:val="16"/>
              <w:szCs w:val="16"/>
            </w:rPr>
            <w:t>/</w:t>
          </w:r>
          <w:r>
            <w:rPr>
              <w:spacing w:val="-13"/>
              <w:sz w:val="16"/>
              <w:szCs w:val="16"/>
            </w:rPr>
            <w:t>YY</w:t>
          </w:r>
        </w:p>
      </w:tc>
      <w:tc>
        <w:tcPr>
          <w:tcW w:w="6030" w:type="dxa"/>
          <w:vMerge/>
          <w:vAlign w:val="bottom"/>
        </w:tcPr>
        <w:p w14:paraId="4F397A00" w14:textId="77777777" w:rsidR="000F6C1B" w:rsidRDefault="000F6C1B" w:rsidP="00AD5A22">
          <w:pPr>
            <w:rPr>
              <w:b/>
              <w:sz w:val="28"/>
              <w:szCs w:val="28"/>
            </w:rPr>
          </w:pPr>
        </w:p>
      </w:tc>
      <w:tc>
        <w:tcPr>
          <w:tcW w:w="2430" w:type="dxa"/>
          <w:vMerge/>
          <w:vAlign w:val="bottom"/>
        </w:tcPr>
        <w:p w14:paraId="6B0A31C2" w14:textId="77777777" w:rsidR="000F6C1B" w:rsidRDefault="000F6C1B" w:rsidP="00AD5A22">
          <w:pPr>
            <w:pStyle w:val="Header"/>
          </w:pPr>
        </w:p>
      </w:tc>
    </w:tr>
    <w:tr w:rsidR="000F6C1B" w14:paraId="2DAD3113" w14:textId="77777777" w:rsidTr="00AD5A22">
      <w:trPr>
        <w:trHeight w:val="282"/>
      </w:trPr>
      <w:tc>
        <w:tcPr>
          <w:tcW w:w="2538" w:type="dxa"/>
          <w:gridSpan w:val="2"/>
          <w:vAlign w:val="bottom"/>
        </w:tcPr>
        <w:p w14:paraId="5352611E" w14:textId="77777777" w:rsidR="000F6C1B" w:rsidRPr="00B021CC" w:rsidRDefault="000F6C1B" w:rsidP="00AD5A22">
          <w:pPr>
            <w:spacing w:line="259" w:lineRule="auto"/>
            <w:ind w:left="29" w:right="115"/>
            <w:rPr>
              <w:spacing w:val="-13"/>
              <w:sz w:val="16"/>
              <w:szCs w:val="16"/>
            </w:rPr>
          </w:pPr>
          <w:r>
            <w:rPr>
              <w:spacing w:val="-13"/>
              <w:sz w:val="16"/>
              <w:szCs w:val="16"/>
            </w:rPr>
            <w:t xml:space="preserve">Page </w:t>
          </w:r>
          <w:r w:rsidR="00AD5A22">
            <w:rPr>
              <w:spacing w:val="-13"/>
              <w:sz w:val="16"/>
              <w:szCs w:val="16"/>
            </w:rPr>
            <w:t>X</w:t>
          </w:r>
          <w:r>
            <w:rPr>
              <w:spacing w:val="-13"/>
              <w:sz w:val="16"/>
              <w:szCs w:val="16"/>
            </w:rPr>
            <w:t xml:space="preserve"> </w:t>
          </w:r>
          <w:proofErr w:type="gramStart"/>
          <w:r w:rsidR="00AD5A22">
            <w:rPr>
              <w:spacing w:val="-13"/>
              <w:sz w:val="16"/>
              <w:szCs w:val="16"/>
            </w:rPr>
            <w:t>o</w:t>
          </w:r>
          <w:r>
            <w:rPr>
              <w:spacing w:val="-13"/>
              <w:sz w:val="16"/>
              <w:szCs w:val="16"/>
            </w:rPr>
            <w:t>f</w:t>
          </w:r>
          <w:r w:rsidR="00AD5A22">
            <w:rPr>
              <w:spacing w:val="-13"/>
              <w:sz w:val="16"/>
              <w:szCs w:val="16"/>
            </w:rPr>
            <w:t xml:space="preserve"> </w:t>
          </w:r>
          <w:r>
            <w:rPr>
              <w:spacing w:val="-13"/>
              <w:sz w:val="16"/>
              <w:szCs w:val="16"/>
            </w:rPr>
            <w:t xml:space="preserve"> </w:t>
          </w:r>
          <w:r w:rsidR="00AD5A22">
            <w:rPr>
              <w:spacing w:val="-13"/>
              <w:sz w:val="16"/>
              <w:szCs w:val="16"/>
            </w:rPr>
            <w:t>X</w:t>
          </w:r>
          <w:proofErr w:type="gramEnd"/>
        </w:p>
      </w:tc>
      <w:tc>
        <w:tcPr>
          <w:tcW w:w="6030" w:type="dxa"/>
          <w:vMerge/>
          <w:vAlign w:val="bottom"/>
        </w:tcPr>
        <w:p w14:paraId="1A64AEB1" w14:textId="77777777" w:rsidR="000F6C1B" w:rsidRDefault="000F6C1B" w:rsidP="00AD5A22">
          <w:pPr>
            <w:pStyle w:val="Head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430" w:type="dxa"/>
          <w:vMerge/>
          <w:vAlign w:val="bottom"/>
        </w:tcPr>
        <w:p w14:paraId="238E85BC" w14:textId="77777777" w:rsidR="000F6C1B" w:rsidRDefault="000F6C1B" w:rsidP="00AD5A22">
          <w:pPr>
            <w:pStyle w:val="Header"/>
          </w:pPr>
        </w:p>
      </w:tc>
    </w:tr>
  </w:tbl>
  <w:p w14:paraId="68406D15" w14:textId="77777777" w:rsidR="000F6C1B" w:rsidRPr="002B1A6E" w:rsidRDefault="000F6C1B" w:rsidP="002B1A6E">
    <w:pPr>
      <w:pStyle w:val="Header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43" w:type="dxa"/>
        <w:right w:w="43" w:type="dxa"/>
      </w:tblCellMar>
      <w:tblLook w:val="04A0" w:firstRow="1" w:lastRow="0" w:firstColumn="1" w:lastColumn="0" w:noHBand="0" w:noVBand="1"/>
    </w:tblPr>
    <w:tblGrid>
      <w:gridCol w:w="1303"/>
      <w:gridCol w:w="1235"/>
      <w:gridCol w:w="6030"/>
      <w:gridCol w:w="2430"/>
    </w:tblGrid>
    <w:tr w:rsidR="00376FBC" w14:paraId="1B6181C4" w14:textId="77777777" w:rsidTr="0017260F">
      <w:trPr>
        <w:trHeight w:val="811"/>
      </w:trPr>
      <w:tc>
        <w:tcPr>
          <w:tcW w:w="2538" w:type="dxa"/>
          <w:gridSpan w:val="2"/>
          <w:vAlign w:val="center"/>
        </w:tcPr>
        <w:p w14:paraId="5E13BC4A" w14:textId="77777777" w:rsidR="00376FBC" w:rsidRDefault="00376FBC" w:rsidP="00376FBC">
          <w:pPr>
            <w:pStyle w:val="Header"/>
          </w:pPr>
          <w:r>
            <w:rPr>
              <w:noProof/>
            </w:rPr>
            <w:drawing>
              <wp:inline distT="0" distB="0" distL="0" distR="0" wp14:anchorId="705919FD" wp14:editId="25470436">
                <wp:extent cx="1557020" cy="464185"/>
                <wp:effectExtent l="0" t="0" r="5080" b="0"/>
                <wp:docPr id="29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DTLOGO_NONAME.W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702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0" w:type="dxa"/>
          <w:vMerge w:val="restart"/>
          <w:vAlign w:val="center"/>
        </w:tcPr>
        <w:p w14:paraId="27158137" w14:textId="77777777" w:rsidR="001C3E14" w:rsidRDefault="001C3E14" w:rsidP="00376FBC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AD5A22">
            <w:rPr>
              <w:rFonts w:ascii="Arial" w:hAnsi="Arial" w:cs="Arial"/>
              <w:b/>
              <w:sz w:val="28"/>
              <w:szCs w:val="28"/>
            </w:rPr>
            <w:t xml:space="preserve">Montana Department of Transportation </w:t>
          </w:r>
        </w:p>
        <w:p w14:paraId="5D264A19" w14:textId="77777777" w:rsidR="001C3E14" w:rsidRDefault="001C3E14" w:rsidP="00376FBC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10B32E7C" w14:textId="5D7FFB35" w:rsidR="00376FBC" w:rsidRDefault="001C3E14" w:rsidP="00376FBC">
          <w:pPr>
            <w:pStyle w:val="Header"/>
            <w:jc w:val="center"/>
          </w:pPr>
          <w:r>
            <w:rPr>
              <w:rFonts w:ascii="Arial" w:hAnsi="Arial" w:cs="Arial"/>
              <w:b/>
              <w:sz w:val="28"/>
              <w:szCs w:val="28"/>
            </w:rPr>
            <w:t xml:space="preserve">Comparable </w:t>
          </w:r>
          <w:r w:rsidR="00B90E07">
            <w:rPr>
              <w:rFonts w:ascii="Arial" w:hAnsi="Arial" w:cs="Arial"/>
              <w:b/>
              <w:sz w:val="28"/>
              <w:szCs w:val="28"/>
            </w:rPr>
            <w:t>Lease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Data Form</w:t>
          </w:r>
        </w:p>
      </w:tc>
      <w:tc>
        <w:tcPr>
          <w:tcW w:w="2430" w:type="dxa"/>
          <w:vMerge w:val="restart"/>
        </w:tcPr>
        <w:p w14:paraId="534BBB69" w14:textId="7E4822DA" w:rsidR="00376FBC" w:rsidRDefault="00376FBC" w:rsidP="00376FBC">
          <w:pPr>
            <w:pStyle w:val="Header"/>
            <w:tabs>
              <w:tab w:val="clear" w:pos="4680"/>
              <w:tab w:val="clear" w:pos="9360"/>
            </w:tabs>
          </w:pPr>
        </w:p>
      </w:tc>
    </w:tr>
    <w:tr w:rsidR="00376FBC" w14:paraId="0A6AC546" w14:textId="77777777" w:rsidTr="0017260F">
      <w:trPr>
        <w:trHeight w:val="222"/>
      </w:trPr>
      <w:tc>
        <w:tcPr>
          <w:tcW w:w="1303" w:type="dxa"/>
          <w:vAlign w:val="bottom"/>
        </w:tcPr>
        <w:p w14:paraId="06BBEEC9" w14:textId="325D3E76" w:rsidR="00376FBC" w:rsidRPr="00B021CC" w:rsidRDefault="00376FBC" w:rsidP="00376FBC">
          <w:pPr>
            <w:spacing w:before="60" w:line="259" w:lineRule="auto"/>
            <w:ind w:left="29" w:right="115"/>
            <w:rPr>
              <w:noProof/>
            </w:rPr>
          </w:pPr>
          <w:r>
            <w:rPr>
              <w:spacing w:val="-13"/>
              <w:sz w:val="16"/>
              <w:szCs w:val="16"/>
            </w:rPr>
            <w:t>MDT</w:t>
          </w:r>
          <w:r w:rsidRPr="00B021CC">
            <w:rPr>
              <w:spacing w:val="-13"/>
              <w:sz w:val="16"/>
              <w:szCs w:val="16"/>
            </w:rPr>
            <w:t>-</w:t>
          </w:r>
          <w:r w:rsidR="001C3E14">
            <w:rPr>
              <w:spacing w:val="-13"/>
              <w:sz w:val="16"/>
              <w:szCs w:val="16"/>
            </w:rPr>
            <w:t>ROW-46</w:t>
          </w:r>
          <w:r w:rsidR="00B90E07">
            <w:rPr>
              <w:spacing w:val="-13"/>
              <w:sz w:val="16"/>
              <w:szCs w:val="16"/>
            </w:rPr>
            <w:t>4</w:t>
          </w:r>
        </w:p>
      </w:tc>
      <w:tc>
        <w:tcPr>
          <w:tcW w:w="1235" w:type="dxa"/>
          <w:vAlign w:val="bottom"/>
        </w:tcPr>
        <w:p w14:paraId="72C4396F" w14:textId="23143085" w:rsidR="00376FBC" w:rsidRPr="00B021CC" w:rsidRDefault="0036302D" w:rsidP="00376FBC">
          <w:pPr>
            <w:spacing w:before="60" w:line="259" w:lineRule="auto"/>
            <w:ind w:right="115"/>
            <w:rPr>
              <w:noProof/>
            </w:rPr>
          </w:pPr>
          <w:r>
            <w:rPr>
              <w:spacing w:val="-13"/>
              <w:sz w:val="16"/>
              <w:szCs w:val="16"/>
            </w:rPr>
            <w:t>07/20</w:t>
          </w:r>
        </w:p>
      </w:tc>
      <w:tc>
        <w:tcPr>
          <w:tcW w:w="6030" w:type="dxa"/>
          <w:vMerge/>
          <w:vAlign w:val="bottom"/>
        </w:tcPr>
        <w:p w14:paraId="6CDC3BCD" w14:textId="77777777" w:rsidR="00376FBC" w:rsidRDefault="00376FBC" w:rsidP="00376FBC">
          <w:pPr>
            <w:rPr>
              <w:b/>
              <w:sz w:val="28"/>
              <w:szCs w:val="28"/>
            </w:rPr>
          </w:pPr>
        </w:p>
      </w:tc>
      <w:tc>
        <w:tcPr>
          <w:tcW w:w="2430" w:type="dxa"/>
          <w:vMerge/>
          <w:vAlign w:val="bottom"/>
        </w:tcPr>
        <w:p w14:paraId="57EF17A4" w14:textId="77777777" w:rsidR="00376FBC" w:rsidRDefault="00376FBC" w:rsidP="00376FBC">
          <w:pPr>
            <w:pStyle w:val="Header"/>
          </w:pPr>
        </w:p>
      </w:tc>
    </w:tr>
    <w:tr w:rsidR="00376FBC" w14:paraId="4CA1A58E" w14:textId="77777777" w:rsidTr="0017260F">
      <w:trPr>
        <w:trHeight w:val="282"/>
      </w:trPr>
      <w:tc>
        <w:tcPr>
          <w:tcW w:w="2538" w:type="dxa"/>
          <w:gridSpan w:val="2"/>
          <w:vAlign w:val="bottom"/>
        </w:tcPr>
        <w:p w14:paraId="3D1EC7FA" w14:textId="40BED6A7" w:rsidR="00376FBC" w:rsidRPr="00B021CC" w:rsidRDefault="00376FBC" w:rsidP="00376FBC">
          <w:pPr>
            <w:spacing w:line="259" w:lineRule="auto"/>
            <w:ind w:left="29" w:right="115"/>
            <w:rPr>
              <w:spacing w:val="-13"/>
              <w:sz w:val="16"/>
              <w:szCs w:val="16"/>
            </w:rPr>
          </w:pPr>
          <w:r>
            <w:rPr>
              <w:spacing w:val="-13"/>
              <w:sz w:val="16"/>
              <w:szCs w:val="16"/>
            </w:rPr>
            <w:t xml:space="preserve">Page </w:t>
          </w:r>
          <w:r w:rsidR="001C3E14">
            <w:rPr>
              <w:spacing w:val="-13"/>
              <w:sz w:val="16"/>
              <w:szCs w:val="16"/>
            </w:rPr>
            <w:t>1 of 3</w:t>
          </w:r>
        </w:p>
      </w:tc>
      <w:tc>
        <w:tcPr>
          <w:tcW w:w="6030" w:type="dxa"/>
          <w:vMerge/>
          <w:vAlign w:val="bottom"/>
        </w:tcPr>
        <w:p w14:paraId="60EA887A" w14:textId="77777777" w:rsidR="00376FBC" w:rsidRDefault="00376FBC" w:rsidP="00376FBC">
          <w:pPr>
            <w:pStyle w:val="Head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430" w:type="dxa"/>
          <w:vMerge/>
          <w:vAlign w:val="bottom"/>
        </w:tcPr>
        <w:p w14:paraId="2082952D" w14:textId="77777777" w:rsidR="00376FBC" w:rsidRDefault="00376FBC" w:rsidP="00376FBC">
          <w:pPr>
            <w:pStyle w:val="Header"/>
          </w:pPr>
        </w:p>
      </w:tc>
    </w:tr>
  </w:tbl>
  <w:p w14:paraId="48F8CEF7" w14:textId="77777777" w:rsidR="00376FBC" w:rsidRDefault="00376F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4D126" w14:textId="77777777" w:rsidR="00376FBC" w:rsidRPr="002B1A6E" w:rsidRDefault="00376FBC" w:rsidP="002B1A6E">
    <w:pPr>
      <w:pStyle w:val="Header"/>
      <w:rPr>
        <w:sz w:val="12"/>
        <w:szCs w:val="1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43" w:type="dxa"/>
        <w:right w:w="43" w:type="dxa"/>
      </w:tblCellMar>
      <w:tblLook w:val="04A0" w:firstRow="1" w:lastRow="0" w:firstColumn="1" w:lastColumn="0" w:noHBand="0" w:noVBand="1"/>
    </w:tblPr>
    <w:tblGrid>
      <w:gridCol w:w="1303"/>
      <w:gridCol w:w="1235"/>
      <w:gridCol w:w="6030"/>
      <w:gridCol w:w="2430"/>
    </w:tblGrid>
    <w:tr w:rsidR="00B83944" w14:paraId="4E4EF4D7" w14:textId="77777777" w:rsidTr="0017260F">
      <w:trPr>
        <w:trHeight w:val="811"/>
      </w:trPr>
      <w:tc>
        <w:tcPr>
          <w:tcW w:w="2538" w:type="dxa"/>
          <w:gridSpan w:val="2"/>
          <w:vAlign w:val="center"/>
        </w:tcPr>
        <w:p w14:paraId="0D7D78BD" w14:textId="77777777" w:rsidR="00B83944" w:rsidRDefault="00B83944" w:rsidP="00376FBC">
          <w:pPr>
            <w:pStyle w:val="Header"/>
          </w:pPr>
          <w:r>
            <w:rPr>
              <w:noProof/>
            </w:rPr>
            <w:drawing>
              <wp:inline distT="0" distB="0" distL="0" distR="0" wp14:anchorId="6A49BA10" wp14:editId="2973F013">
                <wp:extent cx="1557020" cy="464185"/>
                <wp:effectExtent l="0" t="0" r="508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DTLOGO_NONAME.W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702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0" w:type="dxa"/>
          <w:vMerge w:val="restart"/>
          <w:vAlign w:val="center"/>
        </w:tcPr>
        <w:p w14:paraId="218DA901" w14:textId="77777777" w:rsidR="00B83944" w:rsidRPr="00AD5A22" w:rsidRDefault="00B83944" w:rsidP="00376FBC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AD5A22">
            <w:rPr>
              <w:rFonts w:ascii="Arial" w:hAnsi="Arial" w:cs="Arial"/>
              <w:b/>
              <w:sz w:val="28"/>
              <w:szCs w:val="28"/>
            </w:rPr>
            <w:t>Montana Department of Transportation (external forms)</w:t>
          </w:r>
        </w:p>
        <w:p w14:paraId="529943A2" w14:textId="77777777" w:rsidR="00B83944" w:rsidRPr="00AD5A22" w:rsidRDefault="00B83944" w:rsidP="00376FBC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AD5A22">
            <w:rPr>
              <w:rFonts w:ascii="Arial" w:hAnsi="Arial" w:cs="Arial"/>
              <w:b/>
              <w:sz w:val="28"/>
              <w:szCs w:val="28"/>
            </w:rPr>
            <w:t>(area if applicable)</w:t>
          </w:r>
        </w:p>
        <w:p w14:paraId="5CC48780" w14:textId="77777777" w:rsidR="00B83944" w:rsidRDefault="00B83944" w:rsidP="00376FBC">
          <w:pPr>
            <w:pStyle w:val="Header"/>
            <w:jc w:val="center"/>
          </w:pPr>
          <w:r w:rsidRPr="00AD5A22">
            <w:rPr>
              <w:rFonts w:ascii="Arial" w:hAnsi="Arial" w:cs="Arial"/>
              <w:b/>
              <w:sz w:val="28"/>
              <w:szCs w:val="28"/>
            </w:rPr>
            <w:t>Form Title</w:t>
          </w:r>
        </w:p>
      </w:tc>
      <w:tc>
        <w:tcPr>
          <w:tcW w:w="2430" w:type="dxa"/>
          <w:vMerge w:val="restart"/>
        </w:tcPr>
        <w:p w14:paraId="7A8F17AE" w14:textId="77777777" w:rsidR="00B83944" w:rsidRPr="000457BD" w:rsidRDefault="00B83944" w:rsidP="00376FBC">
          <w:pPr>
            <w:rPr>
              <w:sz w:val="16"/>
              <w:szCs w:val="16"/>
            </w:rPr>
          </w:pPr>
          <w:r w:rsidRPr="000457BD">
            <w:rPr>
              <w:sz w:val="16"/>
              <w:szCs w:val="16"/>
            </w:rPr>
            <w:t>Use for form specific needs</w:t>
          </w:r>
        </w:p>
        <w:p w14:paraId="5E8C7AC6" w14:textId="77777777" w:rsidR="00B83944" w:rsidRDefault="00B83944" w:rsidP="00376FBC">
          <w:pPr>
            <w:pStyle w:val="Header"/>
            <w:tabs>
              <w:tab w:val="clear" w:pos="4680"/>
              <w:tab w:val="clear" w:pos="9360"/>
            </w:tabs>
          </w:pPr>
          <w:r w:rsidRPr="000457BD">
            <w:rPr>
              <w:rFonts w:ascii="Arial" w:hAnsi="Arial" w:cs="Arial"/>
              <w:sz w:val="16"/>
              <w:szCs w:val="16"/>
            </w:rPr>
            <w:t>Examples:  MDT address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proofErr w:type="gramStart"/>
          <w:r>
            <w:rPr>
              <w:rFonts w:ascii="Arial" w:hAnsi="Arial" w:cs="Arial"/>
              <w:sz w:val="16"/>
              <w:szCs w:val="16"/>
            </w:rPr>
            <w:t xml:space="preserve">or </w:t>
          </w:r>
          <w:r w:rsidRPr="000457BD">
            <w:rPr>
              <w:rFonts w:ascii="Arial" w:hAnsi="Arial" w:cs="Arial"/>
              <w:sz w:val="16"/>
              <w:szCs w:val="16"/>
            </w:rPr>
            <w:t xml:space="preserve"> department</w:t>
          </w:r>
          <w:proofErr w:type="gramEnd"/>
          <w:r w:rsidRPr="000457BD">
            <w:rPr>
              <w:rFonts w:ascii="Arial" w:hAnsi="Arial" w:cs="Arial"/>
              <w:sz w:val="16"/>
              <w:szCs w:val="16"/>
            </w:rPr>
            <w:t xml:space="preserve"> use only</w:t>
          </w:r>
        </w:p>
      </w:tc>
    </w:tr>
    <w:tr w:rsidR="00B83944" w14:paraId="2AB1CA16" w14:textId="77777777" w:rsidTr="0017260F">
      <w:trPr>
        <w:trHeight w:val="222"/>
      </w:trPr>
      <w:tc>
        <w:tcPr>
          <w:tcW w:w="1303" w:type="dxa"/>
          <w:vAlign w:val="bottom"/>
        </w:tcPr>
        <w:p w14:paraId="4613C00F" w14:textId="77777777" w:rsidR="00B83944" w:rsidRPr="00B021CC" w:rsidRDefault="00B83944" w:rsidP="00376FBC">
          <w:pPr>
            <w:spacing w:before="60" w:line="259" w:lineRule="auto"/>
            <w:ind w:left="29" w:right="115"/>
            <w:rPr>
              <w:noProof/>
            </w:rPr>
          </w:pPr>
          <w:r>
            <w:rPr>
              <w:spacing w:val="-13"/>
              <w:sz w:val="16"/>
              <w:szCs w:val="16"/>
            </w:rPr>
            <w:t>MDT</w:t>
          </w:r>
          <w:r w:rsidRPr="00B021CC">
            <w:rPr>
              <w:spacing w:val="-13"/>
              <w:sz w:val="16"/>
              <w:szCs w:val="16"/>
            </w:rPr>
            <w:t>-</w:t>
          </w:r>
          <w:r>
            <w:rPr>
              <w:spacing w:val="-13"/>
              <w:sz w:val="16"/>
              <w:szCs w:val="16"/>
            </w:rPr>
            <w:t>XXX-XXXX</w:t>
          </w:r>
        </w:p>
      </w:tc>
      <w:tc>
        <w:tcPr>
          <w:tcW w:w="1235" w:type="dxa"/>
          <w:vAlign w:val="bottom"/>
        </w:tcPr>
        <w:p w14:paraId="7EBBE520" w14:textId="77777777" w:rsidR="00B83944" w:rsidRPr="00B021CC" w:rsidRDefault="00B83944" w:rsidP="00376FBC">
          <w:pPr>
            <w:spacing w:before="60" w:line="259" w:lineRule="auto"/>
            <w:ind w:right="115"/>
            <w:rPr>
              <w:noProof/>
            </w:rPr>
          </w:pPr>
          <w:r>
            <w:rPr>
              <w:spacing w:val="-13"/>
              <w:sz w:val="16"/>
              <w:szCs w:val="16"/>
            </w:rPr>
            <w:t>MM/YY</w:t>
          </w:r>
        </w:p>
      </w:tc>
      <w:tc>
        <w:tcPr>
          <w:tcW w:w="6030" w:type="dxa"/>
          <w:vMerge/>
          <w:vAlign w:val="bottom"/>
        </w:tcPr>
        <w:p w14:paraId="0951E920" w14:textId="77777777" w:rsidR="00B83944" w:rsidRDefault="00B83944" w:rsidP="00376FBC">
          <w:pPr>
            <w:rPr>
              <w:b/>
              <w:sz w:val="28"/>
              <w:szCs w:val="28"/>
            </w:rPr>
          </w:pPr>
        </w:p>
      </w:tc>
      <w:tc>
        <w:tcPr>
          <w:tcW w:w="2430" w:type="dxa"/>
          <w:vMerge/>
          <w:vAlign w:val="bottom"/>
        </w:tcPr>
        <w:p w14:paraId="266924B4" w14:textId="77777777" w:rsidR="00B83944" w:rsidRDefault="00B83944" w:rsidP="00376FBC">
          <w:pPr>
            <w:pStyle w:val="Header"/>
          </w:pPr>
        </w:p>
      </w:tc>
    </w:tr>
    <w:tr w:rsidR="00B83944" w14:paraId="0A139BCB" w14:textId="77777777" w:rsidTr="0017260F">
      <w:trPr>
        <w:trHeight w:val="282"/>
      </w:trPr>
      <w:tc>
        <w:tcPr>
          <w:tcW w:w="2538" w:type="dxa"/>
          <w:gridSpan w:val="2"/>
          <w:vAlign w:val="bottom"/>
        </w:tcPr>
        <w:p w14:paraId="01A2666B" w14:textId="77777777" w:rsidR="00B83944" w:rsidRPr="00B021CC" w:rsidRDefault="00B83944" w:rsidP="00376FBC">
          <w:pPr>
            <w:spacing w:line="259" w:lineRule="auto"/>
            <w:ind w:left="29" w:right="115"/>
            <w:rPr>
              <w:spacing w:val="-13"/>
              <w:sz w:val="16"/>
              <w:szCs w:val="16"/>
            </w:rPr>
          </w:pPr>
          <w:r>
            <w:rPr>
              <w:spacing w:val="-13"/>
              <w:sz w:val="16"/>
              <w:szCs w:val="16"/>
            </w:rPr>
            <w:t xml:space="preserve">Page X </w:t>
          </w:r>
          <w:proofErr w:type="gramStart"/>
          <w:r>
            <w:rPr>
              <w:spacing w:val="-13"/>
              <w:sz w:val="16"/>
              <w:szCs w:val="16"/>
            </w:rPr>
            <w:t>of  X</w:t>
          </w:r>
          <w:proofErr w:type="gramEnd"/>
        </w:p>
      </w:tc>
      <w:tc>
        <w:tcPr>
          <w:tcW w:w="6030" w:type="dxa"/>
          <w:vMerge/>
          <w:vAlign w:val="bottom"/>
        </w:tcPr>
        <w:p w14:paraId="4E3FC1BB" w14:textId="77777777" w:rsidR="00B83944" w:rsidRDefault="00B83944" w:rsidP="00376FBC">
          <w:pPr>
            <w:pStyle w:val="Head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430" w:type="dxa"/>
          <w:vMerge/>
          <w:vAlign w:val="bottom"/>
        </w:tcPr>
        <w:p w14:paraId="7EF7F8E0" w14:textId="77777777" w:rsidR="00B83944" w:rsidRDefault="00B83944" w:rsidP="00376FBC">
          <w:pPr>
            <w:pStyle w:val="Header"/>
          </w:pPr>
        </w:p>
      </w:tc>
    </w:tr>
  </w:tbl>
  <w:p w14:paraId="2D4C7C4F" w14:textId="77777777" w:rsidR="00B83944" w:rsidRDefault="00B83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5F0985"/>
    <w:multiLevelType w:val="hybridMultilevel"/>
    <w:tmpl w:val="14D6B09E"/>
    <w:lvl w:ilvl="0" w:tplc="F64A409A">
      <w:start w:val="1"/>
      <w:numFmt w:val="decimal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12E"/>
    <w:rsid w:val="000F6C1B"/>
    <w:rsid w:val="001155D6"/>
    <w:rsid w:val="00123944"/>
    <w:rsid w:val="00166352"/>
    <w:rsid w:val="001C3E14"/>
    <w:rsid w:val="00280DC4"/>
    <w:rsid w:val="00284826"/>
    <w:rsid w:val="002B1A6E"/>
    <w:rsid w:val="002C1DAC"/>
    <w:rsid w:val="0036302D"/>
    <w:rsid w:val="00376FBC"/>
    <w:rsid w:val="00440E2C"/>
    <w:rsid w:val="004B76CB"/>
    <w:rsid w:val="004E6936"/>
    <w:rsid w:val="00541263"/>
    <w:rsid w:val="005845EB"/>
    <w:rsid w:val="005A5301"/>
    <w:rsid w:val="005E753B"/>
    <w:rsid w:val="00685704"/>
    <w:rsid w:val="006E60B2"/>
    <w:rsid w:val="00701771"/>
    <w:rsid w:val="00733892"/>
    <w:rsid w:val="00735C88"/>
    <w:rsid w:val="007D6DF9"/>
    <w:rsid w:val="00893342"/>
    <w:rsid w:val="008C0D1E"/>
    <w:rsid w:val="008F7A10"/>
    <w:rsid w:val="00965AE1"/>
    <w:rsid w:val="009D49C3"/>
    <w:rsid w:val="00AC1C74"/>
    <w:rsid w:val="00AD5A22"/>
    <w:rsid w:val="00B021CC"/>
    <w:rsid w:val="00B83414"/>
    <w:rsid w:val="00B83944"/>
    <w:rsid w:val="00B90E07"/>
    <w:rsid w:val="00BD0B4A"/>
    <w:rsid w:val="00C02DA9"/>
    <w:rsid w:val="00CD753F"/>
    <w:rsid w:val="00D1412E"/>
    <w:rsid w:val="00D27DD0"/>
    <w:rsid w:val="00D45047"/>
    <w:rsid w:val="00DE6D89"/>
    <w:rsid w:val="00DF302A"/>
    <w:rsid w:val="00E26F73"/>
    <w:rsid w:val="00F47B82"/>
    <w:rsid w:val="00F57DD7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1BD3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826"/>
    <w:pPr>
      <w:widowControl w:val="0"/>
      <w:snapToGrid w:val="0"/>
      <w:spacing w:after="0" w:line="240" w:lineRule="auto"/>
    </w:pPr>
  </w:style>
  <w:style w:type="paragraph" w:styleId="Heading5">
    <w:name w:val="heading 5"/>
    <w:basedOn w:val="Normal"/>
    <w:next w:val="Normal"/>
    <w:link w:val="Heading5Char"/>
    <w:unhideWhenUsed/>
    <w:qFormat/>
    <w:rsid w:val="00965AE1"/>
    <w:pPr>
      <w:keepNext/>
      <w:tabs>
        <w:tab w:val="center" w:pos="2520"/>
        <w:tab w:val="center" w:leader="underscore" w:pos="6390"/>
        <w:tab w:val="center" w:leader="underscore" w:pos="9360"/>
      </w:tabs>
      <w:jc w:val="center"/>
      <w:outlineLvl w:val="4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12E"/>
    <w:pPr>
      <w:widowControl/>
      <w:tabs>
        <w:tab w:val="center" w:pos="4680"/>
        <w:tab w:val="right" w:pos="9360"/>
      </w:tabs>
      <w:snapToGrid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412E"/>
  </w:style>
  <w:style w:type="paragraph" w:styleId="Footer">
    <w:name w:val="footer"/>
    <w:basedOn w:val="Normal"/>
    <w:link w:val="FooterChar"/>
    <w:uiPriority w:val="99"/>
    <w:unhideWhenUsed/>
    <w:rsid w:val="00D1412E"/>
    <w:pPr>
      <w:widowControl/>
      <w:tabs>
        <w:tab w:val="center" w:pos="4680"/>
        <w:tab w:val="right" w:pos="9360"/>
      </w:tabs>
      <w:snapToGrid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1412E"/>
  </w:style>
  <w:style w:type="table" w:styleId="TableGrid">
    <w:name w:val="Table Grid"/>
    <w:basedOn w:val="TableNormal"/>
    <w:uiPriority w:val="59"/>
    <w:rsid w:val="00D14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12E"/>
    <w:pPr>
      <w:widowControl/>
      <w:snapToGri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412E"/>
    <w:pPr>
      <w:snapToGri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965AE1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semiHidden/>
    <w:unhideWhenUsed/>
    <w:rsid w:val="00965AE1"/>
    <w:rPr>
      <w:color w:val="0000FF"/>
      <w:u w:val="single"/>
    </w:rPr>
  </w:style>
  <w:style w:type="paragraph" w:customStyle="1" w:styleId="Form-Head">
    <w:name w:val="Form-Head"/>
    <w:basedOn w:val="Normal"/>
    <w:qFormat/>
    <w:rsid w:val="00541263"/>
    <w:pPr>
      <w:jc w:val="center"/>
    </w:pPr>
    <w:rPr>
      <w:b/>
      <w:bCs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284826"/>
    <w:rPr>
      <w:color w:val="FF0000"/>
    </w:rPr>
  </w:style>
  <w:style w:type="table" w:customStyle="1" w:styleId="TableGrid1">
    <w:name w:val="Table Grid1"/>
    <w:basedOn w:val="TableNormal"/>
    <w:next w:val="TableGrid"/>
    <w:uiPriority w:val="59"/>
    <w:rsid w:val="001C3E14"/>
    <w:pPr>
      <w:spacing w:after="0"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eckbox">
    <w:name w:val="Checkbox"/>
    <w:basedOn w:val="DefaultParagraphFont"/>
    <w:uiPriority w:val="1"/>
    <w:rsid w:val="005A5301"/>
    <w:rPr>
      <w:rFonts w:ascii="Arial" w:hAnsi="Arial"/>
      <w:sz w:val="28"/>
    </w:rPr>
  </w:style>
  <w:style w:type="character" w:customStyle="1" w:styleId="Usethischeckboxfont12">
    <w:name w:val="Use this checkbox font 12"/>
    <w:basedOn w:val="DefaultParagraphFont"/>
    <w:uiPriority w:val="1"/>
    <w:rsid w:val="00F57DD7"/>
    <w:rPr>
      <w:rFonts w:ascii="Arial" w:hAnsi="Arial"/>
      <w:sz w:val="24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mcds>
    <wne:mcd wne:macroName="PROJECT.MODULE1.FILEPRINT" wne:name="Project.Module1.FilePrint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93D0565521740808A0C57927ECC2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55181-E836-465D-980A-0D4568862060}"/>
      </w:docPartPr>
      <w:docPartBody>
        <w:p w:rsidR="0053171F" w:rsidRDefault="00A43A44" w:rsidP="00A43A44">
          <w:pPr>
            <w:pStyle w:val="493D0565521740808A0C57927ECC257717"/>
          </w:pPr>
          <w:r w:rsidRPr="006E60B2">
            <w:rPr>
              <w:color w:val="FF0000"/>
            </w:rPr>
            <w:t xml:space="preserve">enter </w:t>
          </w:r>
          <w:r>
            <w:rPr>
              <w:color w:val="FF0000"/>
            </w:rPr>
            <w:t>text</w:t>
          </w:r>
        </w:p>
      </w:docPartBody>
    </w:docPart>
    <w:docPart>
      <w:docPartPr>
        <w:name w:val="A35AE7FB9E3543C1A884DA012AEA6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DEC2A-BEEB-4277-BFD9-DDFE4494CBF5}"/>
      </w:docPartPr>
      <w:docPartBody>
        <w:p w:rsidR="00A43A44" w:rsidRDefault="00A43A44" w:rsidP="00A43A44">
          <w:pPr>
            <w:pStyle w:val="A35AE7FB9E3543C1A884DA012AEA65F916"/>
          </w:pPr>
          <w:r>
            <w:rPr>
              <w:rStyle w:val="PlaceholderText"/>
            </w:rPr>
            <w:t xml:space="preserve">enter </w:t>
          </w:r>
          <w:r w:rsidRPr="00E36595">
            <w:rPr>
              <w:rStyle w:val="PlaceholderText"/>
            </w:rPr>
            <w:t>text</w:t>
          </w:r>
        </w:p>
      </w:docPartBody>
    </w:docPart>
    <w:docPart>
      <w:docPartPr>
        <w:name w:val="F097DFDB7F9F49298DD289D220F81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3B6D6-8A29-472F-9545-F2634EF4E8E4}"/>
      </w:docPartPr>
      <w:docPartBody>
        <w:p w:rsidR="00A43A44" w:rsidRDefault="00A43A44" w:rsidP="00A43A44">
          <w:pPr>
            <w:pStyle w:val="F097DFDB7F9F49298DD289D220F81D6F15"/>
          </w:pPr>
          <w:r w:rsidRPr="00E36595">
            <w:rPr>
              <w:rStyle w:val="PlaceholderText"/>
            </w:rPr>
            <w:t>enter text</w:t>
          </w:r>
        </w:p>
      </w:docPartBody>
    </w:docPart>
    <w:docPart>
      <w:docPartPr>
        <w:name w:val="9BC92A4CCD874170B0E6505B21789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1DC0D-6784-4934-A08A-EB160DF07BA2}"/>
      </w:docPartPr>
      <w:docPartBody>
        <w:p w:rsidR="00A43A44" w:rsidRDefault="00A43A44" w:rsidP="00A43A44">
          <w:pPr>
            <w:pStyle w:val="9BC92A4CCD874170B0E6505B2178920E15"/>
          </w:pPr>
          <w:r w:rsidRPr="00E36595">
            <w:rPr>
              <w:rStyle w:val="PlaceholderText"/>
            </w:rPr>
            <w:t>enter text</w:t>
          </w:r>
        </w:p>
      </w:docPartBody>
    </w:docPart>
    <w:docPart>
      <w:docPartPr>
        <w:name w:val="7349FE2D1D7A42578BE53F6E326BD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373F5-74B0-4491-BE87-7CD0716C4E9C}"/>
      </w:docPartPr>
      <w:docPartBody>
        <w:p w:rsidR="00A43A44" w:rsidRDefault="00A43A44" w:rsidP="00A43A44">
          <w:pPr>
            <w:pStyle w:val="7349FE2D1D7A42578BE53F6E326BD0A815"/>
          </w:pPr>
          <w:r w:rsidRPr="00E36595">
            <w:rPr>
              <w:rStyle w:val="PlaceholderText"/>
            </w:rPr>
            <w:t>enter text</w:t>
          </w:r>
        </w:p>
      </w:docPartBody>
    </w:docPart>
    <w:docPart>
      <w:docPartPr>
        <w:name w:val="6E6DF7BA12174B87A731AF809F651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47E72-EA8B-4634-AB9B-4A7A7AB32EE7}"/>
      </w:docPartPr>
      <w:docPartBody>
        <w:p w:rsidR="00A43A44" w:rsidRDefault="00A43A44" w:rsidP="00A43A44">
          <w:pPr>
            <w:pStyle w:val="6E6DF7BA12174B87A731AF809F651B8C15"/>
          </w:pPr>
          <w:r w:rsidRPr="00E36595">
            <w:rPr>
              <w:rStyle w:val="PlaceholderText"/>
            </w:rPr>
            <w:t>enter text</w:t>
          </w:r>
        </w:p>
      </w:docPartBody>
    </w:docPart>
    <w:docPart>
      <w:docPartPr>
        <w:name w:val="934FC270F147406A9BC790CB640C4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BA350-1F46-4E34-8F6B-5D62769292F9}"/>
      </w:docPartPr>
      <w:docPartBody>
        <w:p w:rsidR="00A43A44" w:rsidRDefault="00A43A44" w:rsidP="00A43A44">
          <w:pPr>
            <w:pStyle w:val="934FC270F147406A9BC790CB640C430A14"/>
          </w:pPr>
          <w:r w:rsidRPr="00E36595">
            <w:rPr>
              <w:rStyle w:val="PlaceholderText"/>
            </w:rPr>
            <w:t>enter text</w:t>
          </w:r>
        </w:p>
      </w:docPartBody>
    </w:docPart>
    <w:docPart>
      <w:docPartPr>
        <w:name w:val="8D9490EAD5604F5CB4A296839232E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5B657-0E5E-46DB-8EB6-D40889F4A5D7}"/>
      </w:docPartPr>
      <w:docPartBody>
        <w:p w:rsidR="00A43A44" w:rsidRDefault="00A43A44" w:rsidP="00A43A44">
          <w:pPr>
            <w:pStyle w:val="8D9490EAD5604F5CB4A296839232E78F14"/>
          </w:pPr>
          <w:r>
            <w:rPr>
              <w:color w:val="FF0000"/>
            </w:rPr>
            <w:t xml:space="preserve">choose </w:t>
          </w:r>
          <w:r w:rsidRPr="006E60B2">
            <w:rPr>
              <w:color w:val="FF0000"/>
            </w:rPr>
            <w:t>a date</w:t>
          </w:r>
        </w:p>
      </w:docPartBody>
    </w:docPart>
    <w:docPart>
      <w:docPartPr>
        <w:name w:val="862C8855D0D644B785DD8B4E3BF63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355C7-A4EE-4D60-BC70-829C357D4928}"/>
      </w:docPartPr>
      <w:docPartBody>
        <w:p w:rsidR="00A43A44" w:rsidRDefault="00A43A44" w:rsidP="00A43A44">
          <w:pPr>
            <w:pStyle w:val="862C8855D0D644B785DD8B4E3BF638F114"/>
          </w:pPr>
          <w:r w:rsidRPr="006E60B2">
            <w:rPr>
              <w:color w:val="FF0000"/>
            </w:rPr>
            <w:t>enter text</w:t>
          </w:r>
        </w:p>
      </w:docPartBody>
    </w:docPart>
    <w:docPart>
      <w:docPartPr>
        <w:name w:val="C701685CB95541FCA05069428CE29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BC37E-A29C-4EA2-B134-2FEC2622E41A}"/>
      </w:docPartPr>
      <w:docPartBody>
        <w:p w:rsidR="00A43A44" w:rsidRDefault="00A43A44" w:rsidP="00A43A44">
          <w:pPr>
            <w:pStyle w:val="C701685CB95541FCA05069428CE2917D13"/>
          </w:pPr>
          <w:r w:rsidRPr="00E36595">
            <w:rPr>
              <w:rStyle w:val="PlaceholderText"/>
            </w:rPr>
            <w:t>enter text</w:t>
          </w:r>
        </w:p>
      </w:docPartBody>
    </w:docPart>
    <w:docPart>
      <w:docPartPr>
        <w:name w:val="0859B15FA5B04FEBA46426E3879D7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41B24-6FA0-4B99-B756-9EF02FC910B1}"/>
      </w:docPartPr>
      <w:docPartBody>
        <w:p w:rsidR="00A43A44" w:rsidRDefault="00A43A44" w:rsidP="00A43A44">
          <w:pPr>
            <w:pStyle w:val="0859B15FA5B04FEBA46426E3879D776B13"/>
          </w:pPr>
          <w:r w:rsidRPr="00E36595">
            <w:rPr>
              <w:rStyle w:val="PlaceholderText"/>
            </w:rPr>
            <w:t>enter text</w:t>
          </w:r>
        </w:p>
      </w:docPartBody>
    </w:docPart>
    <w:docPart>
      <w:docPartPr>
        <w:name w:val="469B9A8199804342A86684137D1DE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792EF-043A-462D-8256-04F0D1DA04CB}"/>
      </w:docPartPr>
      <w:docPartBody>
        <w:p w:rsidR="00A43A44" w:rsidRDefault="00A43A44" w:rsidP="00A43A44">
          <w:pPr>
            <w:pStyle w:val="469B9A8199804342A86684137D1DE51513"/>
          </w:pPr>
          <w:r w:rsidRPr="006E60B2">
            <w:rPr>
              <w:color w:val="FF0000"/>
            </w:rPr>
            <w:t xml:space="preserve">enter </w:t>
          </w:r>
          <w:r>
            <w:rPr>
              <w:color w:val="FF0000"/>
            </w:rPr>
            <w:t>text</w:t>
          </w:r>
        </w:p>
      </w:docPartBody>
    </w:docPart>
    <w:docPart>
      <w:docPartPr>
        <w:name w:val="9A2F19B30B2B4E7583A9CE6B8E23D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D3ED3-1E78-46BE-8B9C-39A2A71475A3}"/>
      </w:docPartPr>
      <w:docPartBody>
        <w:p w:rsidR="00A43A44" w:rsidRDefault="00A43A44" w:rsidP="00A43A44">
          <w:pPr>
            <w:pStyle w:val="9A2F19B30B2B4E7583A9CE6B8E23DBE913"/>
          </w:pPr>
          <w:r w:rsidRPr="006E60B2">
            <w:rPr>
              <w:color w:val="FF0000"/>
            </w:rPr>
            <w:t xml:space="preserve">enter </w:t>
          </w:r>
          <w:r>
            <w:rPr>
              <w:color w:val="FF0000"/>
            </w:rPr>
            <w:t>text</w:t>
          </w:r>
        </w:p>
      </w:docPartBody>
    </w:docPart>
    <w:docPart>
      <w:docPartPr>
        <w:name w:val="A9DB5820CCB440FEB8B90CA2D6BE5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A5D8E-6E9F-42BB-9312-1CBD856A0DA5}"/>
      </w:docPartPr>
      <w:docPartBody>
        <w:p w:rsidR="00A43A44" w:rsidRDefault="00A43A44" w:rsidP="00A43A44">
          <w:pPr>
            <w:pStyle w:val="A9DB5820CCB440FEB8B90CA2D6BE54D513"/>
          </w:pPr>
          <w:r w:rsidRPr="006E60B2">
            <w:rPr>
              <w:color w:val="FF0000"/>
            </w:rPr>
            <w:t xml:space="preserve">enter </w:t>
          </w:r>
          <w:r>
            <w:rPr>
              <w:color w:val="FF0000"/>
            </w:rPr>
            <w:t>text</w:t>
          </w:r>
        </w:p>
      </w:docPartBody>
    </w:docPart>
    <w:docPart>
      <w:docPartPr>
        <w:name w:val="A176D097B6AF43298F88CABD78E29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39F84-C79E-4B96-8229-609F06C4E2A6}"/>
      </w:docPartPr>
      <w:docPartBody>
        <w:p w:rsidR="00A43A44" w:rsidRDefault="00A43A44" w:rsidP="00A43A44">
          <w:pPr>
            <w:pStyle w:val="A176D097B6AF43298F88CABD78E29E4D13"/>
          </w:pPr>
          <w:r w:rsidRPr="006E60B2">
            <w:rPr>
              <w:color w:val="FF0000"/>
            </w:rPr>
            <w:t xml:space="preserve">enter </w:t>
          </w:r>
          <w:r>
            <w:rPr>
              <w:color w:val="FF0000"/>
            </w:rPr>
            <w:t>text</w:t>
          </w:r>
        </w:p>
      </w:docPartBody>
    </w:docPart>
    <w:docPart>
      <w:docPartPr>
        <w:name w:val="359F6D6FC64F49EB9DC46F633DD41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7D833-8C2A-44EE-B42A-0BBB7C75E929}"/>
      </w:docPartPr>
      <w:docPartBody>
        <w:p w:rsidR="00A43A44" w:rsidRDefault="00A43A44" w:rsidP="00A43A44">
          <w:pPr>
            <w:pStyle w:val="359F6D6FC64F49EB9DC46F633DD41CFB12"/>
          </w:pPr>
          <w:r w:rsidRPr="00E36595">
            <w:rPr>
              <w:rStyle w:val="PlaceholderText"/>
            </w:rPr>
            <w:t>enter text</w:t>
          </w:r>
        </w:p>
      </w:docPartBody>
    </w:docPart>
    <w:docPart>
      <w:docPartPr>
        <w:name w:val="7FF2AFA6CD954757A348BB9826B69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996F1-A7E3-4BE1-9CE9-3DFE909E065F}"/>
      </w:docPartPr>
      <w:docPartBody>
        <w:p w:rsidR="00A43A44" w:rsidRDefault="00A43A44" w:rsidP="00A43A44">
          <w:pPr>
            <w:pStyle w:val="7FF2AFA6CD954757A348BB9826B69F8012"/>
          </w:pPr>
          <w:r w:rsidRPr="00E36595">
            <w:rPr>
              <w:rStyle w:val="PlaceholderText"/>
            </w:rPr>
            <w:t>enter text</w:t>
          </w:r>
        </w:p>
      </w:docPartBody>
    </w:docPart>
    <w:docPart>
      <w:docPartPr>
        <w:name w:val="6392B145A790497EA25C425524447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9CCFC-C063-4C59-BAC5-99D8FADEF592}"/>
      </w:docPartPr>
      <w:docPartBody>
        <w:p w:rsidR="00A43A44" w:rsidRDefault="00A43A44" w:rsidP="00A43A44">
          <w:pPr>
            <w:pStyle w:val="6392B145A790497EA25C42552444722912"/>
          </w:pPr>
          <w:r>
            <w:rPr>
              <w:rStyle w:val="PlaceholderText"/>
            </w:rPr>
            <w:t xml:space="preserve">choose </w:t>
          </w:r>
          <w:r w:rsidRPr="00E36595">
            <w:rPr>
              <w:rStyle w:val="PlaceholderText"/>
            </w:rPr>
            <w:t>a date.</w:t>
          </w:r>
        </w:p>
      </w:docPartBody>
    </w:docPart>
    <w:docPart>
      <w:docPartPr>
        <w:name w:val="8AC5E61CC8F341A291F711B08D54B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F2667-665B-42F1-88D9-8217F2C38189}"/>
      </w:docPartPr>
      <w:docPartBody>
        <w:p w:rsidR="00A43A44" w:rsidRDefault="00A43A44" w:rsidP="00A43A44">
          <w:pPr>
            <w:pStyle w:val="8AC5E61CC8F341A291F711B08D54B3126"/>
          </w:pPr>
          <w:r w:rsidRPr="00E36595">
            <w:rPr>
              <w:rStyle w:val="PlaceholderText"/>
            </w:rPr>
            <w:t>enter text</w:t>
          </w:r>
        </w:p>
      </w:docPartBody>
    </w:docPart>
    <w:docPart>
      <w:docPartPr>
        <w:name w:val="1FE2841F6E2D49278BD7FD672D183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F0D43-1C08-499E-8DCF-124F777981EF}"/>
      </w:docPartPr>
      <w:docPartBody>
        <w:p w:rsidR="00A43A44" w:rsidRDefault="00A43A44" w:rsidP="00A43A44">
          <w:pPr>
            <w:pStyle w:val="1FE2841F6E2D49278BD7FD672D1833596"/>
          </w:pPr>
          <w:r w:rsidRPr="00E36595">
            <w:rPr>
              <w:rStyle w:val="PlaceholderText"/>
            </w:rPr>
            <w:t>enter text</w:t>
          </w:r>
        </w:p>
      </w:docPartBody>
    </w:docPart>
    <w:docPart>
      <w:docPartPr>
        <w:name w:val="F110E0D773D445848773FDB506921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E6B87-F9DB-4EA7-B8C5-D8414056E414}"/>
      </w:docPartPr>
      <w:docPartBody>
        <w:p w:rsidR="00A43A44" w:rsidRDefault="00A43A44" w:rsidP="00A43A44">
          <w:pPr>
            <w:pStyle w:val="F110E0D773D445848773FDB506921DB56"/>
          </w:pPr>
          <w:r w:rsidRPr="00E36595">
            <w:rPr>
              <w:rStyle w:val="PlaceholderText"/>
            </w:rPr>
            <w:t>enter text</w:t>
          </w:r>
        </w:p>
      </w:docPartBody>
    </w:docPart>
    <w:docPart>
      <w:docPartPr>
        <w:name w:val="D911677B17F0494A8F63839EC6292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EB216-6D3C-4F9D-97A5-797E94F543D2}"/>
      </w:docPartPr>
      <w:docPartBody>
        <w:p w:rsidR="00A43A44" w:rsidRDefault="00A43A44" w:rsidP="00A43A44">
          <w:pPr>
            <w:pStyle w:val="D911677B17F0494A8F63839EC6292BB56"/>
          </w:pPr>
          <w:r w:rsidRPr="00E36595">
            <w:rPr>
              <w:rStyle w:val="PlaceholderText"/>
            </w:rPr>
            <w:t>enter text</w:t>
          </w:r>
        </w:p>
      </w:docPartBody>
    </w:docPart>
    <w:docPart>
      <w:docPartPr>
        <w:name w:val="13A052CDCA0149CCB50825E707A85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DA952-A865-4C66-9E29-8323F11D1FD5}"/>
      </w:docPartPr>
      <w:docPartBody>
        <w:p w:rsidR="00A43A44" w:rsidRDefault="00A43A44" w:rsidP="00A43A44">
          <w:pPr>
            <w:pStyle w:val="13A052CDCA0149CCB50825E707A8586F6"/>
          </w:pPr>
          <w:r w:rsidRPr="00E36595">
            <w:rPr>
              <w:rStyle w:val="PlaceholderText"/>
            </w:rPr>
            <w:t>enter text</w:t>
          </w:r>
        </w:p>
      </w:docPartBody>
    </w:docPart>
    <w:docPart>
      <w:docPartPr>
        <w:name w:val="D484C4F492FE43BF9E44BDC3CF7AE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25617-F7F0-4C20-BD31-9C294A6F6930}"/>
      </w:docPartPr>
      <w:docPartBody>
        <w:p w:rsidR="00A43A44" w:rsidRDefault="00A43A44" w:rsidP="00A43A44">
          <w:pPr>
            <w:pStyle w:val="D484C4F492FE43BF9E44BDC3CF7AE0B76"/>
          </w:pPr>
          <w:r w:rsidRPr="00E36595">
            <w:rPr>
              <w:rStyle w:val="PlaceholderText"/>
            </w:rPr>
            <w:t>enter text</w:t>
          </w:r>
        </w:p>
      </w:docPartBody>
    </w:docPart>
    <w:docPart>
      <w:docPartPr>
        <w:name w:val="3496553511CC4F6D896BD9F1A3A6F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C964A-05E9-4FF0-995A-D3FD117F9D54}"/>
      </w:docPartPr>
      <w:docPartBody>
        <w:p w:rsidR="00A43A44" w:rsidRDefault="00A43A44" w:rsidP="00A43A44">
          <w:pPr>
            <w:pStyle w:val="3496553511CC4F6D896BD9F1A3A6FFD56"/>
          </w:pPr>
          <w:r w:rsidRPr="00E36595">
            <w:rPr>
              <w:rStyle w:val="PlaceholderText"/>
            </w:rPr>
            <w:t>enter text</w:t>
          </w:r>
        </w:p>
      </w:docPartBody>
    </w:docPart>
    <w:docPart>
      <w:docPartPr>
        <w:name w:val="697618A8B341431D96E732B0302BA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B0244-86BC-4A3C-85B9-2A15C681DC0F}"/>
      </w:docPartPr>
      <w:docPartBody>
        <w:p w:rsidR="00A43A44" w:rsidRDefault="00A43A44" w:rsidP="00A43A44">
          <w:pPr>
            <w:pStyle w:val="697618A8B341431D96E732B0302BA8716"/>
          </w:pPr>
          <w:r w:rsidRPr="00E36595">
            <w:rPr>
              <w:rStyle w:val="PlaceholderText"/>
            </w:rPr>
            <w:t>enter text</w:t>
          </w:r>
        </w:p>
      </w:docPartBody>
    </w:docPart>
    <w:docPart>
      <w:docPartPr>
        <w:name w:val="35E9E7A4612347B7913B405EF422F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7665B-2554-4847-978E-34B7A0A6B758}"/>
      </w:docPartPr>
      <w:docPartBody>
        <w:p w:rsidR="00A43A44" w:rsidRDefault="00A43A44" w:rsidP="00A43A44">
          <w:pPr>
            <w:pStyle w:val="35E9E7A4612347B7913B405EF422F6766"/>
          </w:pPr>
          <w:r w:rsidRPr="00E36595">
            <w:rPr>
              <w:rStyle w:val="PlaceholderText"/>
            </w:rPr>
            <w:t>enter text</w:t>
          </w:r>
        </w:p>
      </w:docPartBody>
    </w:docPart>
    <w:docPart>
      <w:docPartPr>
        <w:name w:val="FE6E9FC000964464836BD5141B894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D7F2F-247E-483F-AECC-48577B2E7459}"/>
      </w:docPartPr>
      <w:docPartBody>
        <w:p w:rsidR="00A43A44" w:rsidRDefault="00A43A44" w:rsidP="00A43A44">
          <w:pPr>
            <w:pStyle w:val="FE6E9FC000964464836BD5141B8945996"/>
          </w:pPr>
          <w:r w:rsidRPr="00E36595">
            <w:rPr>
              <w:rStyle w:val="PlaceholderText"/>
            </w:rPr>
            <w:t>enter text</w:t>
          </w:r>
        </w:p>
      </w:docPartBody>
    </w:docPart>
    <w:docPart>
      <w:docPartPr>
        <w:name w:val="072CBD0146254072BE018D631FD7E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CD01D-0668-443A-9F84-185E2F78F4EE}"/>
      </w:docPartPr>
      <w:docPartBody>
        <w:p w:rsidR="00A43A44" w:rsidRDefault="00A43A44" w:rsidP="00A43A44">
          <w:pPr>
            <w:pStyle w:val="072CBD0146254072BE018D631FD7E20B6"/>
          </w:pPr>
          <w:r w:rsidRPr="00E36595">
            <w:rPr>
              <w:rStyle w:val="PlaceholderText"/>
            </w:rPr>
            <w:t>enter text</w:t>
          </w:r>
        </w:p>
      </w:docPartBody>
    </w:docPart>
    <w:docPart>
      <w:docPartPr>
        <w:name w:val="0DA7478C739B4DF49FCACA3086D9B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670A4-3BCE-4513-A7F3-B43976B653F8}"/>
      </w:docPartPr>
      <w:docPartBody>
        <w:p w:rsidR="00A43A44" w:rsidRDefault="00A43A44" w:rsidP="00A43A44">
          <w:pPr>
            <w:pStyle w:val="0DA7478C739B4DF49FCACA3086D9B5A16"/>
          </w:pPr>
          <w:r w:rsidRPr="00E36595">
            <w:rPr>
              <w:rStyle w:val="PlaceholderText"/>
            </w:rPr>
            <w:t>enter text</w:t>
          </w:r>
        </w:p>
      </w:docPartBody>
    </w:docPart>
    <w:docPart>
      <w:docPartPr>
        <w:name w:val="E7D1BAFB0FF3414BABD2A7A3778D8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8D45B-8F21-4650-9375-0FF185990812}"/>
      </w:docPartPr>
      <w:docPartBody>
        <w:p w:rsidR="00A43A44" w:rsidRDefault="00A43A44" w:rsidP="00A43A44">
          <w:pPr>
            <w:pStyle w:val="E7D1BAFB0FF3414BABD2A7A3778D80626"/>
          </w:pPr>
          <w:r w:rsidRPr="00E36595">
            <w:rPr>
              <w:rStyle w:val="PlaceholderText"/>
            </w:rPr>
            <w:t>enter text</w:t>
          </w:r>
        </w:p>
      </w:docPartBody>
    </w:docPart>
    <w:docPart>
      <w:docPartPr>
        <w:name w:val="289B7526986C46AC8393C33F64127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03427-244D-401C-8205-430B77B70123}"/>
      </w:docPartPr>
      <w:docPartBody>
        <w:p w:rsidR="00A43A44" w:rsidRDefault="00A43A44" w:rsidP="00A43A44">
          <w:pPr>
            <w:pStyle w:val="289B7526986C46AC8393C33F6412782C6"/>
          </w:pPr>
          <w:r w:rsidRPr="00E36595">
            <w:rPr>
              <w:rStyle w:val="PlaceholderText"/>
            </w:rPr>
            <w:t>enter text</w:t>
          </w:r>
        </w:p>
      </w:docPartBody>
    </w:docPart>
    <w:docPart>
      <w:docPartPr>
        <w:name w:val="5F34ABBBD8ED48F4A405AFEB3B255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7A835-BE2B-462B-8564-C816CD6D1B78}"/>
      </w:docPartPr>
      <w:docPartBody>
        <w:p w:rsidR="00A43A44" w:rsidRDefault="00A43A44" w:rsidP="00A43A44">
          <w:pPr>
            <w:pStyle w:val="5F34ABBBD8ED48F4A405AFEB3B2558F66"/>
          </w:pPr>
          <w:r w:rsidRPr="00E36595">
            <w:rPr>
              <w:rStyle w:val="PlaceholderText"/>
            </w:rPr>
            <w:t>enter text</w:t>
          </w:r>
        </w:p>
      </w:docPartBody>
    </w:docPart>
    <w:docPart>
      <w:docPartPr>
        <w:name w:val="A64596349D814AC8B0A85849A76DA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77D84-D6DE-4C1C-A253-5AAFFD861012}"/>
      </w:docPartPr>
      <w:docPartBody>
        <w:p w:rsidR="00A43A44" w:rsidRDefault="00A43A44" w:rsidP="00A43A44">
          <w:pPr>
            <w:pStyle w:val="A64596349D814AC8B0A85849A76DAE356"/>
          </w:pPr>
          <w:r w:rsidRPr="00E36595">
            <w:rPr>
              <w:rStyle w:val="PlaceholderText"/>
            </w:rPr>
            <w:t>enter text</w:t>
          </w:r>
        </w:p>
      </w:docPartBody>
    </w:docPart>
    <w:docPart>
      <w:docPartPr>
        <w:name w:val="A1CBCEBE031C455280144C0DA7E29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F2956-CD41-413C-8C55-1A226B5785BC}"/>
      </w:docPartPr>
      <w:docPartBody>
        <w:p w:rsidR="00A43A44" w:rsidRDefault="00A43A44" w:rsidP="00A43A44">
          <w:pPr>
            <w:pStyle w:val="A1CBCEBE031C455280144C0DA7E29F7A6"/>
          </w:pPr>
          <w:r w:rsidRPr="00E36595">
            <w:rPr>
              <w:rStyle w:val="PlaceholderText"/>
            </w:rPr>
            <w:t>enter text</w:t>
          </w:r>
        </w:p>
      </w:docPartBody>
    </w:docPart>
    <w:docPart>
      <w:docPartPr>
        <w:name w:val="88E4A322C45842EC93F4A5AAF85AA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D3870-B06D-44B7-A7A6-31BF3847352E}"/>
      </w:docPartPr>
      <w:docPartBody>
        <w:p w:rsidR="00A43A44" w:rsidRDefault="00A43A44" w:rsidP="00A43A44">
          <w:pPr>
            <w:pStyle w:val="88E4A322C45842EC93F4A5AAF85AAE316"/>
          </w:pPr>
          <w:r w:rsidRPr="00E36595">
            <w:rPr>
              <w:rStyle w:val="PlaceholderText"/>
            </w:rPr>
            <w:t>enter text</w:t>
          </w:r>
        </w:p>
      </w:docPartBody>
    </w:docPart>
    <w:docPart>
      <w:docPartPr>
        <w:name w:val="0DF5ECB3F7244BB491D1A809C80A5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6EE24-56DC-452B-B5B4-00BE243D9CF9}"/>
      </w:docPartPr>
      <w:docPartBody>
        <w:p w:rsidR="00A43A44" w:rsidRDefault="00A43A44" w:rsidP="00A43A44">
          <w:pPr>
            <w:pStyle w:val="0DF5ECB3F7244BB491D1A809C80A54776"/>
          </w:pPr>
          <w:r w:rsidRPr="00E36595">
            <w:rPr>
              <w:rStyle w:val="PlaceholderText"/>
            </w:rPr>
            <w:t>enter text</w:t>
          </w:r>
        </w:p>
      </w:docPartBody>
    </w:docPart>
    <w:docPart>
      <w:docPartPr>
        <w:name w:val="B1CCA3A333DE496CB075FA26104BF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B0E79-9057-4D1B-ACDC-AF59B438C215}"/>
      </w:docPartPr>
      <w:docPartBody>
        <w:p w:rsidR="00A43A44" w:rsidRDefault="00A43A44" w:rsidP="00A43A44">
          <w:pPr>
            <w:pStyle w:val="B1CCA3A333DE496CB075FA26104BF9536"/>
          </w:pPr>
          <w:r w:rsidRPr="00E36595">
            <w:rPr>
              <w:rStyle w:val="PlaceholderText"/>
            </w:rPr>
            <w:t>enter text</w:t>
          </w:r>
        </w:p>
      </w:docPartBody>
    </w:docPart>
    <w:docPart>
      <w:docPartPr>
        <w:name w:val="4F615C3B28794E34B74D82E26FCB8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1B134-5110-4587-AC76-7B39217F654D}"/>
      </w:docPartPr>
      <w:docPartBody>
        <w:p w:rsidR="00A43A44" w:rsidRDefault="00A43A44" w:rsidP="00A43A44">
          <w:pPr>
            <w:pStyle w:val="4F615C3B28794E34B74D82E26FCB8A2D6"/>
          </w:pPr>
          <w:r w:rsidRPr="00E36595">
            <w:rPr>
              <w:rStyle w:val="PlaceholderText"/>
            </w:rPr>
            <w:t>enter text</w:t>
          </w:r>
        </w:p>
      </w:docPartBody>
    </w:docPart>
    <w:docPart>
      <w:docPartPr>
        <w:name w:val="A9B26592773F430B9631710BD6628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9AE2E-734A-48D5-B07D-99BE6CCCDFD7}"/>
      </w:docPartPr>
      <w:docPartBody>
        <w:p w:rsidR="00A43A44" w:rsidRDefault="00A43A44" w:rsidP="00A43A44">
          <w:pPr>
            <w:pStyle w:val="A9B26592773F430B9631710BD6628D995"/>
          </w:pPr>
          <w:r w:rsidRPr="00E36595">
            <w:rPr>
              <w:rStyle w:val="PlaceholderText"/>
            </w:rPr>
            <w:t>enter text</w:t>
          </w:r>
        </w:p>
      </w:docPartBody>
    </w:docPart>
    <w:docPart>
      <w:docPartPr>
        <w:name w:val="C0781EB9CE844088A808BD936458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27324-AE53-4D18-9D9B-60403A6A177C}"/>
      </w:docPartPr>
      <w:docPartBody>
        <w:p w:rsidR="00A43A44" w:rsidRDefault="00A43A44" w:rsidP="00A43A44">
          <w:pPr>
            <w:pStyle w:val="C0781EB9CE844088A808BD936458AEAC5"/>
          </w:pPr>
          <w:r w:rsidRPr="00E36595">
            <w:rPr>
              <w:rStyle w:val="PlaceholderText"/>
            </w:rPr>
            <w:t>enter text</w:t>
          </w:r>
        </w:p>
      </w:docPartBody>
    </w:docPart>
    <w:docPart>
      <w:docPartPr>
        <w:name w:val="95706EB79A774FAA8AF33DAF56FF9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5E892-6518-4D14-AF5E-9FC5B49DE13B}"/>
      </w:docPartPr>
      <w:docPartBody>
        <w:p w:rsidR="00A43A44" w:rsidRDefault="00A43A44" w:rsidP="00A43A44">
          <w:pPr>
            <w:pStyle w:val="95706EB79A774FAA8AF33DAF56FF9BBA4"/>
          </w:pPr>
          <w:r w:rsidRPr="00E36595">
            <w:rPr>
              <w:rStyle w:val="PlaceholderText"/>
            </w:rPr>
            <w:t>enter text</w:t>
          </w:r>
        </w:p>
      </w:docPartBody>
    </w:docPart>
    <w:docPart>
      <w:docPartPr>
        <w:name w:val="C5BF259B034D4E0E86CF664BC5E2C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511FF-3BE4-4413-9089-98C14D3CAA7F}"/>
      </w:docPartPr>
      <w:docPartBody>
        <w:p w:rsidR="00A43A44" w:rsidRDefault="00A43A44" w:rsidP="00A43A44">
          <w:pPr>
            <w:pStyle w:val="C5BF259B034D4E0E86CF664BC5E2CA453"/>
          </w:pPr>
          <w:r w:rsidRPr="00E36595">
            <w:rPr>
              <w:rStyle w:val="PlaceholderText"/>
            </w:rPr>
            <w:t>enter text</w:t>
          </w:r>
        </w:p>
      </w:docPartBody>
    </w:docPart>
    <w:docPart>
      <w:docPartPr>
        <w:name w:val="2BFB64ADC60F4903BDC21EE427D3D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7BA41-21F7-4BC3-9301-04E56B25B3BB}"/>
      </w:docPartPr>
      <w:docPartBody>
        <w:p w:rsidR="00A43A44" w:rsidRDefault="00A43A44" w:rsidP="00A43A44">
          <w:pPr>
            <w:pStyle w:val="2BFB64ADC60F4903BDC21EE427D3D4123"/>
          </w:pPr>
          <w:r w:rsidRPr="00E36595">
            <w:rPr>
              <w:rStyle w:val="PlaceholderText"/>
            </w:rPr>
            <w:t>enter text</w:t>
          </w:r>
        </w:p>
      </w:docPartBody>
    </w:docPart>
    <w:docPart>
      <w:docPartPr>
        <w:name w:val="2B72C33DD78D4A1AAD6E56F0EB6FB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CE483-CF8D-46B6-B1BF-898F4E100351}"/>
      </w:docPartPr>
      <w:docPartBody>
        <w:p w:rsidR="00A43A44" w:rsidRDefault="00A43A44" w:rsidP="00A43A44">
          <w:pPr>
            <w:pStyle w:val="2B72C33DD78D4A1AAD6E56F0EB6FBEEA3"/>
          </w:pPr>
          <w:r w:rsidRPr="00E36595">
            <w:rPr>
              <w:rStyle w:val="PlaceholderText"/>
            </w:rPr>
            <w:t>enter text</w:t>
          </w:r>
        </w:p>
      </w:docPartBody>
    </w:docPart>
    <w:docPart>
      <w:docPartPr>
        <w:name w:val="33A3B672B6D949DEA2B9D26D569E0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CF705-5BED-4C5C-824A-08DB1C139299}"/>
      </w:docPartPr>
      <w:docPartBody>
        <w:p w:rsidR="00A43A44" w:rsidRDefault="00A43A44" w:rsidP="00A43A44">
          <w:pPr>
            <w:pStyle w:val="33A3B672B6D949DEA2B9D26D569E09443"/>
          </w:pPr>
          <w:r w:rsidRPr="00E36595">
            <w:rPr>
              <w:rStyle w:val="PlaceholderText"/>
            </w:rPr>
            <w:t>enter text</w:t>
          </w:r>
        </w:p>
      </w:docPartBody>
    </w:docPart>
    <w:docPart>
      <w:docPartPr>
        <w:name w:val="399101AD765A45B8B7D8A6FA0DE98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FF446-CAA2-4344-8C64-6CF8032207A3}"/>
      </w:docPartPr>
      <w:docPartBody>
        <w:p w:rsidR="00A43A44" w:rsidRDefault="00A43A44" w:rsidP="00A43A44">
          <w:pPr>
            <w:pStyle w:val="399101AD765A45B8B7D8A6FA0DE9853A3"/>
          </w:pPr>
          <w:r w:rsidRPr="00E36595">
            <w:rPr>
              <w:rStyle w:val="PlaceholderText"/>
            </w:rPr>
            <w:t>enter text</w:t>
          </w:r>
        </w:p>
      </w:docPartBody>
    </w:docPart>
    <w:docPart>
      <w:docPartPr>
        <w:name w:val="5D1DB71CE8AF4AB28C567992D0A9A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305B9-30E1-4A6B-85D9-0504DA8663FF}"/>
      </w:docPartPr>
      <w:docPartBody>
        <w:p w:rsidR="00A43A44" w:rsidRDefault="00A43A44" w:rsidP="00A43A44">
          <w:pPr>
            <w:pStyle w:val="5D1DB71CE8AF4AB28C567992D0A9AE9D3"/>
          </w:pPr>
          <w:r w:rsidRPr="00E36595">
            <w:rPr>
              <w:rStyle w:val="PlaceholderText"/>
            </w:rPr>
            <w:t>enter text</w:t>
          </w:r>
        </w:p>
      </w:docPartBody>
    </w:docPart>
    <w:docPart>
      <w:docPartPr>
        <w:name w:val="88C1B5BDAC2144B389CFB5B78B6A2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892FD-15C8-4A0E-A4F0-4A98EBFCD97F}"/>
      </w:docPartPr>
      <w:docPartBody>
        <w:p w:rsidR="00A43A44" w:rsidRDefault="00A43A44" w:rsidP="00A43A44">
          <w:pPr>
            <w:pStyle w:val="88C1B5BDAC2144B389CFB5B78B6A2C2B3"/>
          </w:pPr>
          <w:r w:rsidRPr="00E36595">
            <w:rPr>
              <w:rStyle w:val="PlaceholderText"/>
            </w:rPr>
            <w:t>enter text</w:t>
          </w:r>
        </w:p>
      </w:docPartBody>
    </w:docPart>
    <w:docPart>
      <w:docPartPr>
        <w:name w:val="7E1C716046434933B0A90E9F5DE9A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F79B1-0CA5-4A74-AF8D-894BEB644AB4}"/>
      </w:docPartPr>
      <w:docPartBody>
        <w:p w:rsidR="00A43A44" w:rsidRDefault="00A43A44" w:rsidP="00A43A44">
          <w:pPr>
            <w:pStyle w:val="7E1C716046434933B0A90E9F5DE9A18B3"/>
          </w:pPr>
          <w:r w:rsidRPr="00E36595">
            <w:rPr>
              <w:rStyle w:val="PlaceholderText"/>
            </w:rPr>
            <w:t>enter text</w:t>
          </w:r>
        </w:p>
      </w:docPartBody>
    </w:docPart>
    <w:docPart>
      <w:docPartPr>
        <w:name w:val="4D1CBB3346514F59B4CE03BBFFD7C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A17D7-EA77-4B94-B2D0-73B5B3EE7C24}"/>
      </w:docPartPr>
      <w:docPartBody>
        <w:p w:rsidR="006057EA" w:rsidRDefault="00A43A44" w:rsidP="00A43A44">
          <w:pPr>
            <w:pStyle w:val="4D1CBB3346514F59B4CE03BBFFD7C39B2"/>
          </w:pPr>
          <w:r w:rsidRPr="003C0B7B">
            <w:rPr>
              <w:rStyle w:val="PlaceholderText"/>
            </w:rPr>
            <w:t>enter text</w:t>
          </w:r>
        </w:p>
      </w:docPartBody>
    </w:docPart>
    <w:docPart>
      <w:docPartPr>
        <w:name w:val="DD616B3E3D614B39A672AD2E3A989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4B85F-52F7-4A76-AAA9-0B701F39397B}"/>
      </w:docPartPr>
      <w:docPartBody>
        <w:p w:rsidR="006057EA" w:rsidRDefault="00A43A44" w:rsidP="00A43A44">
          <w:pPr>
            <w:pStyle w:val="DD616B3E3D614B39A672AD2E3A989C002"/>
          </w:pPr>
          <w:r w:rsidRPr="003C0B7B">
            <w:rPr>
              <w:rStyle w:val="PlaceholderText"/>
            </w:rPr>
            <w:t>enter text</w:t>
          </w:r>
        </w:p>
      </w:docPartBody>
    </w:docPart>
    <w:docPart>
      <w:docPartPr>
        <w:name w:val="F8CD4BD9D1D8444E91FC1FF0D9545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D25C7-7FE1-4912-B962-B915F4FC133C}"/>
      </w:docPartPr>
      <w:docPartBody>
        <w:p w:rsidR="006057EA" w:rsidRDefault="00A43A44" w:rsidP="00A43A44">
          <w:pPr>
            <w:pStyle w:val="F8CD4BD9D1D8444E91FC1FF0D95459092"/>
          </w:pPr>
          <w:r w:rsidRPr="006E60B2">
            <w:rPr>
              <w:color w:val="FF0000"/>
            </w:rPr>
            <w:t xml:space="preserve">enter </w:t>
          </w:r>
          <w:r>
            <w:rPr>
              <w:color w:val="FF0000"/>
            </w:rPr>
            <w:t>text</w:t>
          </w:r>
        </w:p>
      </w:docPartBody>
    </w:docPart>
    <w:docPart>
      <w:docPartPr>
        <w:name w:val="BD35239B9E974347B064BAD56F538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3DA19-C407-4E30-A5A3-5FD45A18061D}"/>
      </w:docPartPr>
      <w:docPartBody>
        <w:p w:rsidR="006057EA" w:rsidRDefault="00A43A44" w:rsidP="00A43A44">
          <w:pPr>
            <w:pStyle w:val="BD35239B9E974347B064BAD56F5380422"/>
          </w:pPr>
          <w:r w:rsidRPr="003C0B7B">
            <w:rPr>
              <w:rStyle w:val="PlaceholderText"/>
            </w:rPr>
            <w:t>enter text</w:t>
          </w:r>
        </w:p>
      </w:docPartBody>
    </w:docPart>
    <w:docPart>
      <w:docPartPr>
        <w:name w:val="B326804E4229421C80899F48E1584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D8D7B-3DFF-4D46-B5EC-0990D3F65573}"/>
      </w:docPartPr>
      <w:docPartBody>
        <w:p w:rsidR="006057EA" w:rsidRDefault="00A43A44" w:rsidP="00A43A44">
          <w:pPr>
            <w:pStyle w:val="B326804E4229421C80899F48E15844482"/>
          </w:pPr>
          <w:r w:rsidRPr="003C0B7B">
            <w:rPr>
              <w:rStyle w:val="PlaceholderText"/>
            </w:rPr>
            <w:t>enter text</w:t>
          </w:r>
        </w:p>
      </w:docPartBody>
    </w:docPart>
    <w:docPart>
      <w:docPartPr>
        <w:name w:val="2EF873F1A55F4529A9204F33D4EA5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4AA72-D2EA-44A5-8AEF-7389497B6F76}"/>
      </w:docPartPr>
      <w:docPartBody>
        <w:p w:rsidR="006057EA" w:rsidRDefault="00A43A44" w:rsidP="00A43A44">
          <w:pPr>
            <w:pStyle w:val="2EF873F1A55F4529A9204F33D4EA5DA92"/>
          </w:pPr>
          <w:r w:rsidRPr="003C0B7B">
            <w:rPr>
              <w:rStyle w:val="PlaceholderText"/>
            </w:rPr>
            <w:t>enter text</w:t>
          </w:r>
        </w:p>
      </w:docPartBody>
    </w:docPart>
    <w:docPart>
      <w:docPartPr>
        <w:name w:val="628DE9C9AD2249249893F0D1AFCE6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1B5B9-7119-4B3F-BC03-6124608C9480}"/>
      </w:docPartPr>
      <w:docPartBody>
        <w:p w:rsidR="006057EA" w:rsidRDefault="00A43A44" w:rsidP="00A43A44">
          <w:pPr>
            <w:pStyle w:val="628DE9C9AD2249249893F0D1AFCE66061"/>
          </w:pPr>
          <w:r w:rsidRPr="003C0B7B">
            <w:rPr>
              <w:rStyle w:val="PlaceholderText"/>
            </w:rPr>
            <w:t>enter text</w:t>
          </w:r>
        </w:p>
      </w:docPartBody>
    </w:docPart>
    <w:docPart>
      <w:docPartPr>
        <w:name w:val="C4E467E8007B4287BAF316D029BEA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01307-9F5A-4C0B-8C50-BC45CBA2D965}"/>
      </w:docPartPr>
      <w:docPartBody>
        <w:p w:rsidR="006057EA" w:rsidRDefault="00A43A44" w:rsidP="00A43A44">
          <w:pPr>
            <w:pStyle w:val="C4E467E8007B4287BAF316D029BEA3FF1"/>
          </w:pPr>
          <w:r w:rsidRPr="003C0B7B">
            <w:rPr>
              <w:rStyle w:val="PlaceholderText"/>
            </w:rPr>
            <w:t>enter text</w:t>
          </w:r>
        </w:p>
      </w:docPartBody>
    </w:docPart>
    <w:docPart>
      <w:docPartPr>
        <w:name w:val="3B93358F69CE421CA843A39E6D6E5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3D9A5-52DE-4510-BDEB-3727FAA08C80}"/>
      </w:docPartPr>
      <w:docPartBody>
        <w:p w:rsidR="006057EA" w:rsidRDefault="00A43A44" w:rsidP="00A43A44">
          <w:pPr>
            <w:pStyle w:val="3B93358F69CE421CA843A39E6D6E56B71"/>
          </w:pPr>
          <w:r w:rsidRPr="003C0B7B">
            <w:rPr>
              <w:rStyle w:val="PlaceholderText"/>
            </w:rPr>
            <w:t>enter text</w:t>
          </w:r>
        </w:p>
      </w:docPartBody>
    </w:docPart>
    <w:docPart>
      <w:docPartPr>
        <w:name w:val="D706FA9DB6704F82A803F270DC27F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0EAEE-8DA6-4D81-9F1B-06EBC46CF8DC}"/>
      </w:docPartPr>
      <w:docPartBody>
        <w:p w:rsidR="006057EA" w:rsidRDefault="00A43A44" w:rsidP="00A43A44">
          <w:pPr>
            <w:pStyle w:val="D706FA9DB6704F82A803F270DC27FEE91"/>
          </w:pPr>
          <w:r w:rsidRPr="003C0B7B">
            <w:rPr>
              <w:rStyle w:val="PlaceholderText"/>
            </w:rPr>
            <w:t>enter text</w:t>
          </w:r>
        </w:p>
      </w:docPartBody>
    </w:docPart>
    <w:docPart>
      <w:docPartPr>
        <w:name w:val="A03CB2E86BC54B2E924CA2A939508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BFB5E-C78A-4839-BD92-CDBA0F8615A5}"/>
      </w:docPartPr>
      <w:docPartBody>
        <w:p w:rsidR="006057EA" w:rsidRDefault="00A43A44" w:rsidP="00A43A44">
          <w:pPr>
            <w:pStyle w:val="A03CB2E86BC54B2E924CA2A939508DD31"/>
          </w:pPr>
          <w:r w:rsidRPr="003C0B7B">
            <w:rPr>
              <w:rStyle w:val="PlaceholderText"/>
            </w:rPr>
            <w:t>enter text</w:t>
          </w:r>
        </w:p>
      </w:docPartBody>
    </w:docPart>
    <w:docPart>
      <w:docPartPr>
        <w:name w:val="29590164960D41C9BFBC8685E462E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2A0E1-C689-47E7-8E54-3552C5DBBA5F}"/>
      </w:docPartPr>
      <w:docPartBody>
        <w:p w:rsidR="006057EA" w:rsidRDefault="00A43A44" w:rsidP="00A43A44">
          <w:pPr>
            <w:pStyle w:val="29590164960D41C9BFBC8685E462E1911"/>
          </w:pPr>
          <w:r w:rsidRPr="003C0B7B">
            <w:rPr>
              <w:rStyle w:val="PlaceholderText"/>
            </w:rPr>
            <w:t>enter text</w:t>
          </w:r>
        </w:p>
      </w:docPartBody>
    </w:docPart>
    <w:docPart>
      <w:docPartPr>
        <w:name w:val="F2D067AFA4884F0FB3EC2527BDE78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E44DD-E071-4429-8AA7-4BDCE30070F2}"/>
      </w:docPartPr>
      <w:docPartBody>
        <w:p w:rsidR="006057EA" w:rsidRDefault="00A43A44" w:rsidP="00A43A44">
          <w:pPr>
            <w:pStyle w:val="F2D067AFA4884F0FB3EC2527BDE788F81"/>
          </w:pPr>
          <w:r w:rsidRPr="003C0B7B">
            <w:rPr>
              <w:rStyle w:val="PlaceholderText"/>
            </w:rPr>
            <w:t>enter text</w:t>
          </w:r>
        </w:p>
      </w:docPartBody>
    </w:docPart>
    <w:docPart>
      <w:docPartPr>
        <w:name w:val="31CD14DBD86647199698E560BBF08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9DFC6-9B97-4251-85DC-3533DC686E76}"/>
      </w:docPartPr>
      <w:docPartBody>
        <w:p w:rsidR="006057EA" w:rsidRDefault="00A43A44" w:rsidP="00A43A44">
          <w:pPr>
            <w:pStyle w:val="31CD14DBD86647199698E560BBF084891"/>
          </w:pPr>
          <w:r w:rsidRPr="003C0B7B">
            <w:rPr>
              <w:rStyle w:val="PlaceholderText"/>
            </w:rPr>
            <w:t>enter text</w:t>
          </w:r>
        </w:p>
      </w:docPartBody>
    </w:docPart>
    <w:docPart>
      <w:docPartPr>
        <w:name w:val="7A119615123E48D88FBF0F87599F8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31499-9276-4466-9370-4B1291A3F6D7}"/>
      </w:docPartPr>
      <w:docPartBody>
        <w:p w:rsidR="006057EA" w:rsidRDefault="00A43A44" w:rsidP="00A43A44">
          <w:pPr>
            <w:pStyle w:val="7A119615123E48D88FBF0F87599F8CED1"/>
          </w:pPr>
          <w:r w:rsidRPr="003C0B7B">
            <w:rPr>
              <w:rStyle w:val="PlaceholderText"/>
            </w:rPr>
            <w:t>enter text</w:t>
          </w:r>
        </w:p>
      </w:docPartBody>
    </w:docPart>
    <w:docPart>
      <w:docPartPr>
        <w:name w:val="915EE20ACE8747EA81C510FB965F9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529D2-E976-4427-8895-7A6635800D45}"/>
      </w:docPartPr>
      <w:docPartBody>
        <w:p w:rsidR="006057EA" w:rsidRDefault="00A43A44" w:rsidP="00A43A44">
          <w:pPr>
            <w:pStyle w:val="915EE20ACE8747EA81C510FB965F982C1"/>
          </w:pPr>
          <w:r w:rsidRPr="003C0B7B">
            <w:rPr>
              <w:rStyle w:val="PlaceholderText"/>
            </w:rPr>
            <w:t>enter text</w:t>
          </w:r>
        </w:p>
      </w:docPartBody>
    </w:docPart>
    <w:docPart>
      <w:docPartPr>
        <w:name w:val="D66AEE9621354FEDB133AE4AA59B8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23034-F0C9-4040-A9CC-2E01E4E1ABDA}"/>
      </w:docPartPr>
      <w:docPartBody>
        <w:p w:rsidR="006057EA" w:rsidRDefault="00A43A44" w:rsidP="00A43A44">
          <w:pPr>
            <w:pStyle w:val="D66AEE9621354FEDB133AE4AA59B8A091"/>
          </w:pPr>
          <w:r w:rsidRPr="003C0B7B">
            <w:rPr>
              <w:rStyle w:val="PlaceholderText"/>
            </w:rPr>
            <w:t>enter text</w:t>
          </w:r>
        </w:p>
      </w:docPartBody>
    </w:docPart>
    <w:docPart>
      <w:docPartPr>
        <w:name w:val="F175BE7902264B2DBD03B7B096EFC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8E381-13E8-44E5-A6CE-4CC57BF1ACA2}"/>
      </w:docPartPr>
      <w:docPartBody>
        <w:p w:rsidR="006057EA" w:rsidRDefault="00A43A44" w:rsidP="00A43A44">
          <w:pPr>
            <w:pStyle w:val="F175BE7902264B2DBD03B7B096EFCE131"/>
          </w:pPr>
          <w:r w:rsidRPr="003C0B7B">
            <w:rPr>
              <w:rStyle w:val="PlaceholderText"/>
            </w:rPr>
            <w:t>enter text</w:t>
          </w:r>
        </w:p>
      </w:docPartBody>
    </w:docPart>
    <w:docPart>
      <w:docPartPr>
        <w:name w:val="F71586E92061427993DAE5DE3D816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FF2B2-BFE0-4BBF-82D5-1016B6696363}"/>
      </w:docPartPr>
      <w:docPartBody>
        <w:p w:rsidR="006057EA" w:rsidRDefault="00A43A44" w:rsidP="00A43A44">
          <w:pPr>
            <w:pStyle w:val="F71586E92061427993DAE5DE3D8168661"/>
          </w:pPr>
          <w:r w:rsidRPr="003C0B7B">
            <w:rPr>
              <w:rStyle w:val="PlaceholderText"/>
            </w:rPr>
            <w:t>enter text</w:t>
          </w:r>
        </w:p>
      </w:docPartBody>
    </w:docPart>
    <w:docPart>
      <w:docPartPr>
        <w:name w:val="D0AC30F33A4A4BE2A984440DEC122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9F73A-2FF1-4222-BF19-AC217A9AE019}"/>
      </w:docPartPr>
      <w:docPartBody>
        <w:p w:rsidR="006057EA" w:rsidRDefault="00A43A44" w:rsidP="00A43A44">
          <w:pPr>
            <w:pStyle w:val="D0AC30F33A4A4BE2A984440DEC1220971"/>
          </w:pPr>
          <w:r w:rsidRPr="003C0B7B">
            <w:rPr>
              <w:rStyle w:val="PlaceholderText"/>
            </w:rPr>
            <w:t>enter text</w:t>
          </w:r>
        </w:p>
      </w:docPartBody>
    </w:docPart>
    <w:docPart>
      <w:docPartPr>
        <w:name w:val="FA1A5D299C0E45CCA13630DDAE92C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1B317-96C1-4DAD-88FF-EA79F1DAEF44}"/>
      </w:docPartPr>
      <w:docPartBody>
        <w:p w:rsidR="006057EA" w:rsidRDefault="00A43A44" w:rsidP="00A43A44">
          <w:pPr>
            <w:pStyle w:val="FA1A5D299C0E45CCA13630DDAE92C5EB1"/>
          </w:pPr>
          <w:r w:rsidRPr="003C0B7B">
            <w:rPr>
              <w:rStyle w:val="PlaceholderText"/>
            </w:rPr>
            <w:t>enter text</w:t>
          </w:r>
        </w:p>
      </w:docPartBody>
    </w:docPart>
    <w:docPart>
      <w:docPartPr>
        <w:name w:val="B52421715F144045BEB13CAD161C2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80216-D6C1-4D9E-95D1-9FB9DCA56A56}"/>
      </w:docPartPr>
      <w:docPartBody>
        <w:p w:rsidR="006057EA" w:rsidRDefault="00A43A44" w:rsidP="00A43A44">
          <w:pPr>
            <w:pStyle w:val="B52421715F144045BEB13CAD161C27A8"/>
          </w:pPr>
          <w:r w:rsidRPr="003C0B7B">
            <w:rPr>
              <w:rStyle w:val="PlaceholderText"/>
            </w:rPr>
            <w:t>enter text</w:t>
          </w:r>
        </w:p>
      </w:docPartBody>
    </w:docPart>
    <w:docPart>
      <w:docPartPr>
        <w:name w:val="710AC65409AB4C44ABF6C83E0C5CE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1F2BE-F884-46A6-B8F5-2286B1CCAA2A}"/>
      </w:docPartPr>
      <w:docPartBody>
        <w:p w:rsidR="006057EA" w:rsidRDefault="00A43A44" w:rsidP="00A43A44">
          <w:pPr>
            <w:pStyle w:val="710AC65409AB4C44ABF6C83E0C5CE69F"/>
          </w:pPr>
          <w:r w:rsidRPr="003C0B7B">
            <w:rPr>
              <w:rStyle w:val="PlaceholderText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2E"/>
    <w:rsid w:val="0029307B"/>
    <w:rsid w:val="0053171F"/>
    <w:rsid w:val="006057EA"/>
    <w:rsid w:val="00A43A44"/>
    <w:rsid w:val="00B4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C2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3A44"/>
    <w:rPr>
      <w:color w:val="FF0000"/>
    </w:rPr>
  </w:style>
  <w:style w:type="paragraph" w:customStyle="1" w:styleId="BA486E57B3F546419569A02682E4318D">
    <w:name w:val="BA486E57B3F546419569A02682E4318D"/>
    <w:rsid w:val="00B42C2E"/>
  </w:style>
  <w:style w:type="paragraph" w:customStyle="1" w:styleId="CF7656AB595E4FE4A4B8F5BB27BB0408">
    <w:name w:val="CF7656AB595E4FE4A4B8F5BB27BB0408"/>
    <w:rsid w:val="00B42C2E"/>
  </w:style>
  <w:style w:type="paragraph" w:customStyle="1" w:styleId="F547300D572048818FDE1DF425E78207">
    <w:name w:val="F547300D572048818FDE1DF425E78207"/>
    <w:rsid w:val="00B42C2E"/>
  </w:style>
  <w:style w:type="paragraph" w:customStyle="1" w:styleId="9E6067176AAA42C8821FBB560C16BF15">
    <w:name w:val="9E6067176AAA42C8821FBB560C16BF15"/>
    <w:rsid w:val="00B42C2E"/>
  </w:style>
  <w:style w:type="paragraph" w:customStyle="1" w:styleId="49C9F051E4024DA08D9CC2753FC32B7A">
    <w:name w:val="49C9F051E4024DA08D9CC2753FC32B7A"/>
    <w:rsid w:val="00B42C2E"/>
  </w:style>
  <w:style w:type="paragraph" w:customStyle="1" w:styleId="CBDD4C133BF54BDEA65F5140A6FBB906">
    <w:name w:val="CBDD4C133BF54BDEA65F5140A6FBB906"/>
    <w:rsid w:val="00B42C2E"/>
  </w:style>
  <w:style w:type="paragraph" w:customStyle="1" w:styleId="4199E245AAF14BE7B1D40F27CA203DF7">
    <w:name w:val="4199E245AAF14BE7B1D40F27CA203DF7"/>
    <w:rsid w:val="00B42C2E"/>
  </w:style>
  <w:style w:type="paragraph" w:customStyle="1" w:styleId="EC7D41F882734E7DB1B78A4CE37F52E9">
    <w:name w:val="EC7D41F882734E7DB1B78A4CE37F52E9"/>
    <w:rsid w:val="00B42C2E"/>
  </w:style>
  <w:style w:type="paragraph" w:customStyle="1" w:styleId="D5D77923BE58470282E4E582B45C2E9F">
    <w:name w:val="D5D77923BE58470282E4E582B45C2E9F"/>
    <w:rsid w:val="00B42C2E"/>
  </w:style>
  <w:style w:type="paragraph" w:customStyle="1" w:styleId="155888F2B755439798FA1B2ADBF894AE">
    <w:name w:val="155888F2B755439798FA1B2ADBF894AE"/>
    <w:rsid w:val="00B42C2E"/>
  </w:style>
  <w:style w:type="paragraph" w:customStyle="1" w:styleId="62E69AD87CDF420881EE201B7F5F2C2B">
    <w:name w:val="62E69AD87CDF420881EE201B7F5F2C2B"/>
    <w:rsid w:val="00B42C2E"/>
  </w:style>
  <w:style w:type="paragraph" w:customStyle="1" w:styleId="CCEC5EDB7E0D4377B774371F90DD739C">
    <w:name w:val="CCEC5EDB7E0D4377B774371F90DD739C"/>
    <w:rsid w:val="00B42C2E"/>
  </w:style>
  <w:style w:type="paragraph" w:customStyle="1" w:styleId="A13F844EBAEC42AEA7DE271433E48416">
    <w:name w:val="A13F844EBAEC42AEA7DE271433E48416"/>
    <w:rsid w:val="00B42C2E"/>
  </w:style>
  <w:style w:type="paragraph" w:customStyle="1" w:styleId="A87DD800873B435CB401512426CB5D7A">
    <w:name w:val="A87DD800873B435CB401512426CB5D7A"/>
    <w:rsid w:val="00B42C2E"/>
  </w:style>
  <w:style w:type="paragraph" w:customStyle="1" w:styleId="493D0565521740808A0C57927ECC2577">
    <w:name w:val="493D0565521740808A0C57927ECC2577"/>
    <w:rsid w:val="00B42C2E"/>
  </w:style>
  <w:style w:type="paragraph" w:customStyle="1" w:styleId="AB08ABEBAC3C48C3AE98FD9A397FAEDC">
    <w:name w:val="AB08ABEBAC3C48C3AE98FD9A397FAEDC"/>
    <w:rsid w:val="00B42C2E"/>
  </w:style>
  <w:style w:type="paragraph" w:customStyle="1" w:styleId="F96310FCE1AA4FD2A981250E39CA228E">
    <w:name w:val="F96310FCE1AA4FD2A981250E39CA228E"/>
    <w:rsid w:val="00B42C2E"/>
  </w:style>
  <w:style w:type="paragraph" w:customStyle="1" w:styleId="287C1575E89C4E6E942A357FF9EA9B24">
    <w:name w:val="287C1575E89C4E6E942A357FF9EA9B24"/>
    <w:rsid w:val="00B42C2E"/>
  </w:style>
  <w:style w:type="paragraph" w:customStyle="1" w:styleId="E3C68DA57956441E9EEB6CFC48C9201D">
    <w:name w:val="E3C68DA57956441E9EEB6CFC48C9201D"/>
    <w:rsid w:val="00B42C2E"/>
  </w:style>
  <w:style w:type="paragraph" w:customStyle="1" w:styleId="0BBABF0288DE42F1BA0CC19CDEBC12C8">
    <w:name w:val="0BBABF0288DE42F1BA0CC19CDEBC12C8"/>
    <w:rsid w:val="00B42C2E"/>
  </w:style>
  <w:style w:type="paragraph" w:customStyle="1" w:styleId="2BD9CFF1C9D94EAFB9A161627FC92E86">
    <w:name w:val="2BD9CFF1C9D94EAFB9A161627FC92E86"/>
    <w:rsid w:val="00B42C2E"/>
  </w:style>
  <w:style w:type="paragraph" w:customStyle="1" w:styleId="092796DE6B884B8FB108E1E1F3E164AF">
    <w:name w:val="092796DE6B884B8FB108E1E1F3E164AF"/>
    <w:rsid w:val="00B42C2E"/>
  </w:style>
  <w:style w:type="paragraph" w:customStyle="1" w:styleId="4FED0F86134243E98E4A7B13108EDC72">
    <w:name w:val="4FED0F86134243E98E4A7B13108EDC72"/>
    <w:rsid w:val="00B42C2E"/>
  </w:style>
  <w:style w:type="paragraph" w:customStyle="1" w:styleId="F8728B60A39B48D9AE0EA20E9F4DBD54">
    <w:name w:val="F8728B60A39B48D9AE0EA20E9F4DBD54"/>
    <w:rsid w:val="00B42C2E"/>
  </w:style>
  <w:style w:type="paragraph" w:customStyle="1" w:styleId="CDF7C765027F4293A4FA5AEA28F8BB44">
    <w:name w:val="CDF7C765027F4293A4FA5AEA28F8BB44"/>
    <w:rsid w:val="00B42C2E"/>
  </w:style>
  <w:style w:type="paragraph" w:customStyle="1" w:styleId="33A1F37A4BD54A0E8E34FDF59D813F5F">
    <w:name w:val="33A1F37A4BD54A0E8E34FDF59D813F5F"/>
    <w:rsid w:val="00B42C2E"/>
  </w:style>
  <w:style w:type="paragraph" w:customStyle="1" w:styleId="B31A47C92CA04611AFD28FDD8194A4DA">
    <w:name w:val="B31A47C92CA04611AFD28FDD8194A4DA"/>
    <w:rsid w:val="00B42C2E"/>
  </w:style>
  <w:style w:type="paragraph" w:customStyle="1" w:styleId="01D742992A7342E1BACBFD6139DD76D5">
    <w:name w:val="01D742992A7342E1BACBFD6139DD76D5"/>
    <w:rsid w:val="00B42C2E"/>
  </w:style>
  <w:style w:type="paragraph" w:customStyle="1" w:styleId="6F8D1709BF514B659E40B45A86F3D584">
    <w:name w:val="6F8D1709BF514B659E40B45A86F3D584"/>
    <w:rsid w:val="00B42C2E"/>
  </w:style>
  <w:style w:type="paragraph" w:customStyle="1" w:styleId="ADEB21B23128413CBF5C0908CE45ADA3">
    <w:name w:val="ADEB21B23128413CBF5C0908CE45ADA3"/>
    <w:rsid w:val="00B42C2E"/>
  </w:style>
  <w:style w:type="paragraph" w:customStyle="1" w:styleId="F001CB507A504828B4D417725B0C96CE">
    <w:name w:val="F001CB507A504828B4D417725B0C96CE"/>
    <w:rsid w:val="00B42C2E"/>
  </w:style>
  <w:style w:type="paragraph" w:customStyle="1" w:styleId="427F72E62652458A9AA0FE9681527BD1">
    <w:name w:val="427F72E62652458A9AA0FE9681527BD1"/>
    <w:rsid w:val="00B42C2E"/>
  </w:style>
  <w:style w:type="paragraph" w:customStyle="1" w:styleId="D087278ADCD54D5E9D14745A88F383D0">
    <w:name w:val="D087278ADCD54D5E9D14745A88F383D0"/>
    <w:rsid w:val="00B42C2E"/>
  </w:style>
  <w:style w:type="paragraph" w:customStyle="1" w:styleId="A638CD37072B45CBA83163E6A1C4FBE5">
    <w:name w:val="A638CD37072B45CBA83163E6A1C4FBE5"/>
    <w:rsid w:val="00B42C2E"/>
  </w:style>
  <w:style w:type="paragraph" w:customStyle="1" w:styleId="73AEB830B95841CA9F05A48192C8740C">
    <w:name w:val="73AEB830B95841CA9F05A48192C8740C"/>
    <w:rsid w:val="00B42C2E"/>
  </w:style>
  <w:style w:type="paragraph" w:customStyle="1" w:styleId="B7A9FF8DA29D4FC48845EDE514B330B4">
    <w:name w:val="B7A9FF8DA29D4FC48845EDE514B330B4"/>
    <w:rsid w:val="00B42C2E"/>
  </w:style>
  <w:style w:type="paragraph" w:customStyle="1" w:styleId="2EB7C2FF7B054663ACB6136EC0A68BA7">
    <w:name w:val="2EB7C2FF7B054663ACB6136EC0A68BA7"/>
    <w:rsid w:val="00B42C2E"/>
  </w:style>
  <w:style w:type="paragraph" w:customStyle="1" w:styleId="852DB0453C604F459BCDAD01A3662EEB">
    <w:name w:val="852DB0453C604F459BCDAD01A3662EEB"/>
    <w:rsid w:val="00B42C2E"/>
  </w:style>
  <w:style w:type="paragraph" w:customStyle="1" w:styleId="030DC2C9B0B7462787A7A4941D0B0C1A">
    <w:name w:val="030DC2C9B0B7462787A7A4941D0B0C1A"/>
    <w:rsid w:val="00B42C2E"/>
  </w:style>
  <w:style w:type="paragraph" w:customStyle="1" w:styleId="80661971B6E74F5C9C3723AF1E2761E1">
    <w:name w:val="80661971B6E74F5C9C3723AF1E2761E1"/>
    <w:rsid w:val="00B42C2E"/>
  </w:style>
  <w:style w:type="paragraph" w:customStyle="1" w:styleId="1FA027E34C2143DDB1FC4A9811B4BD50">
    <w:name w:val="1FA027E34C2143DDB1FC4A9811B4BD50"/>
    <w:rsid w:val="00B42C2E"/>
  </w:style>
  <w:style w:type="paragraph" w:customStyle="1" w:styleId="FF49A50A12C645359D3FAC5D432EEE14">
    <w:name w:val="FF49A50A12C645359D3FAC5D432EEE14"/>
    <w:rsid w:val="00B42C2E"/>
  </w:style>
  <w:style w:type="paragraph" w:customStyle="1" w:styleId="88C343C6041E496B86C66DFE8F1195AC">
    <w:name w:val="88C343C6041E496B86C66DFE8F1195AC"/>
    <w:rsid w:val="00B42C2E"/>
  </w:style>
  <w:style w:type="paragraph" w:customStyle="1" w:styleId="995AAB2C1DE14941869B3FAEF156CB8C">
    <w:name w:val="995AAB2C1DE14941869B3FAEF156CB8C"/>
    <w:rsid w:val="00B42C2E"/>
  </w:style>
  <w:style w:type="paragraph" w:customStyle="1" w:styleId="346A94FE0C82443D8615FFBEC214A128">
    <w:name w:val="346A94FE0C82443D8615FFBEC214A128"/>
    <w:rsid w:val="00B42C2E"/>
  </w:style>
  <w:style w:type="paragraph" w:customStyle="1" w:styleId="6EB23D7B54DD4700BC111604384825A7">
    <w:name w:val="6EB23D7B54DD4700BC111604384825A7"/>
    <w:rsid w:val="00B42C2E"/>
  </w:style>
  <w:style w:type="paragraph" w:customStyle="1" w:styleId="5729AF2142F141E1A585949F23E1917F">
    <w:name w:val="5729AF2142F141E1A585949F23E1917F"/>
    <w:rsid w:val="00B42C2E"/>
  </w:style>
  <w:style w:type="paragraph" w:customStyle="1" w:styleId="C055AAA94D05456285DD8DE53F5AE46A">
    <w:name w:val="C055AAA94D05456285DD8DE53F5AE46A"/>
    <w:rsid w:val="00B42C2E"/>
  </w:style>
  <w:style w:type="paragraph" w:customStyle="1" w:styleId="AE1A9E15F29C4F06B8C5BCDBAB08582C">
    <w:name w:val="AE1A9E15F29C4F06B8C5BCDBAB08582C"/>
    <w:rsid w:val="00B42C2E"/>
  </w:style>
  <w:style w:type="paragraph" w:customStyle="1" w:styleId="8CE618C9A7C74FDA89BB1A784C9E4341">
    <w:name w:val="8CE618C9A7C74FDA89BB1A784C9E4341"/>
    <w:rsid w:val="00B42C2E"/>
  </w:style>
  <w:style w:type="paragraph" w:customStyle="1" w:styleId="037E8CD0FDE744AFBD01C35AFAA1CCE8">
    <w:name w:val="037E8CD0FDE744AFBD01C35AFAA1CCE8"/>
    <w:rsid w:val="00B42C2E"/>
  </w:style>
  <w:style w:type="paragraph" w:customStyle="1" w:styleId="21638AA6004047D497820D6EC14ACD89">
    <w:name w:val="21638AA6004047D497820D6EC14ACD89"/>
    <w:rsid w:val="00B42C2E"/>
  </w:style>
  <w:style w:type="paragraph" w:customStyle="1" w:styleId="F4719247385B4E3CACB05D78EDEF0CDA">
    <w:name w:val="F4719247385B4E3CACB05D78EDEF0CDA"/>
    <w:rsid w:val="00B42C2E"/>
  </w:style>
  <w:style w:type="paragraph" w:customStyle="1" w:styleId="5F1AB440E2244FAB85C5633284A0E96B">
    <w:name w:val="5F1AB440E2244FAB85C5633284A0E96B"/>
    <w:rsid w:val="00B42C2E"/>
  </w:style>
  <w:style w:type="paragraph" w:customStyle="1" w:styleId="D8E3909D8EF14706B52559108A368FED">
    <w:name w:val="D8E3909D8EF14706B52559108A368FED"/>
    <w:rsid w:val="00B42C2E"/>
  </w:style>
  <w:style w:type="paragraph" w:customStyle="1" w:styleId="8A3A6B5B585048DA99FDF1A3E05505EF">
    <w:name w:val="8A3A6B5B585048DA99FDF1A3E05505EF"/>
    <w:rsid w:val="00B42C2E"/>
  </w:style>
  <w:style w:type="paragraph" w:customStyle="1" w:styleId="AF1A65F2BF894E528CF6B8CB108DEDFF">
    <w:name w:val="AF1A65F2BF894E528CF6B8CB108DEDFF"/>
    <w:rsid w:val="00B42C2E"/>
  </w:style>
  <w:style w:type="paragraph" w:customStyle="1" w:styleId="D4810ECA17944767A6751E3CD705ED21">
    <w:name w:val="D4810ECA17944767A6751E3CD705ED21"/>
    <w:rsid w:val="00B42C2E"/>
  </w:style>
  <w:style w:type="paragraph" w:customStyle="1" w:styleId="D25A4501872840CF83565E261D51EA44">
    <w:name w:val="D25A4501872840CF83565E261D51EA44"/>
    <w:rsid w:val="00B42C2E"/>
  </w:style>
  <w:style w:type="paragraph" w:customStyle="1" w:styleId="E07DDCB57FF24165BA76106FDC8CF6BE">
    <w:name w:val="E07DDCB57FF24165BA76106FDC8CF6BE"/>
    <w:rsid w:val="00B42C2E"/>
  </w:style>
  <w:style w:type="paragraph" w:customStyle="1" w:styleId="C4D3D2AB7A6443C48682468C16872CC5">
    <w:name w:val="C4D3D2AB7A6443C48682468C16872CC5"/>
    <w:rsid w:val="00B42C2E"/>
  </w:style>
  <w:style w:type="paragraph" w:customStyle="1" w:styleId="5047F0766E9F4781AB754EA4CFC1DB85">
    <w:name w:val="5047F0766E9F4781AB754EA4CFC1DB85"/>
    <w:rsid w:val="00B42C2E"/>
  </w:style>
  <w:style w:type="paragraph" w:customStyle="1" w:styleId="B15588E99F374BEB945632527CE89715">
    <w:name w:val="B15588E99F374BEB945632527CE89715"/>
    <w:rsid w:val="00B42C2E"/>
  </w:style>
  <w:style w:type="paragraph" w:customStyle="1" w:styleId="8D02864E2ADD4CCEBECE42F90EB08CFC">
    <w:name w:val="8D02864E2ADD4CCEBECE42F90EB08CFC"/>
    <w:rsid w:val="00B42C2E"/>
  </w:style>
  <w:style w:type="paragraph" w:customStyle="1" w:styleId="1DDC2E2B36D9476AAA0F43D1998E702A">
    <w:name w:val="1DDC2E2B36D9476AAA0F43D1998E702A"/>
    <w:rsid w:val="00B42C2E"/>
  </w:style>
  <w:style w:type="paragraph" w:customStyle="1" w:styleId="9BBEB12A0A6B4CE3A5EBD005453A04D3">
    <w:name w:val="9BBEB12A0A6B4CE3A5EBD005453A04D3"/>
    <w:rsid w:val="00B42C2E"/>
  </w:style>
  <w:style w:type="paragraph" w:customStyle="1" w:styleId="2E3EC6BA04994D61B1151B5509ABA577">
    <w:name w:val="2E3EC6BA04994D61B1151B5509ABA577"/>
    <w:rsid w:val="00B42C2E"/>
  </w:style>
  <w:style w:type="paragraph" w:customStyle="1" w:styleId="72CFF0C4A6BC458DA792FA1E1D196DD0">
    <w:name w:val="72CFF0C4A6BC458DA792FA1E1D196DD0"/>
    <w:rsid w:val="00B42C2E"/>
  </w:style>
  <w:style w:type="paragraph" w:customStyle="1" w:styleId="8314BF64FD4140958E28314FFE53B1B5">
    <w:name w:val="8314BF64FD4140958E28314FFE53B1B5"/>
    <w:rsid w:val="00B42C2E"/>
  </w:style>
  <w:style w:type="paragraph" w:customStyle="1" w:styleId="AB77B339DA87452A956A62D3D7376447">
    <w:name w:val="AB77B339DA87452A956A62D3D7376447"/>
    <w:rsid w:val="00B42C2E"/>
  </w:style>
  <w:style w:type="paragraph" w:customStyle="1" w:styleId="24651E1235B4471A8CA483FD1BEA26B3">
    <w:name w:val="24651E1235B4471A8CA483FD1BEA26B3"/>
    <w:rsid w:val="00B42C2E"/>
  </w:style>
  <w:style w:type="paragraph" w:customStyle="1" w:styleId="BA486E57B3F546419569A02682E4318D1">
    <w:name w:val="BA486E57B3F546419569A02682E4318D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F7656AB595E4FE4A4B8F5BB27BB04081">
    <w:name w:val="CF7656AB595E4FE4A4B8F5BB27BB0408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547300D572048818FDE1DF425E782071">
    <w:name w:val="F547300D572048818FDE1DF425E78207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E6067176AAA42C8821FBB560C16BF151">
    <w:name w:val="9E6067176AAA42C8821FBB560C16BF15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9C9F051E4024DA08D9CC2753FC32B7A1">
    <w:name w:val="49C9F051E4024DA08D9CC2753FC32B7A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BDD4C133BF54BDEA65F5140A6FBB9061">
    <w:name w:val="CBDD4C133BF54BDEA65F5140A6FBB906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199E245AAF14BE7B1D40F27CA203DF71">
    <w:name w:val="4199E245AAF14BE7B1D40F27CA203DF7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EC7D41F882734E7DB1B78A4CE37F52E91">
    <w:name w:val="EC7D41F882734E7DB1B78A4CE37F52E9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5D77923BE58470282E4E582B45C2E9F1">
    <w:name w:val="D5D77923BE58470282E4E582B45C2E9F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155888F2B755439798FA1B2ADBF894AE1">
    <w:name w:val="155888F2B755439798FA1B2ADBF894AE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2E69AD87CDF420881EE201B7F5F2C2B1">
    <w:name w:val="62E69AD87CDF420881EE201B7F5F2C2B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CEC5EDB7E0D4377B774371F90DD739C1">
    <w:name w:val="CCEC5EDB7E0D4377B774371F90DD739C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13F844EBAEC42AEA7DE271433E484161">
    <w:name w:val="A13F844EBAEC42AEA7DE271433E48416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87DD800873B435CB401512426CB5D7A1">
    <w:name w:val="A87DD800873B435CB401512426CB5D7A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93D0565521740808A0C57927ECC25771">
    <w:name w:val="493D0565521740808A0C57927ECC2577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B08ABEBAC3C48C3AE98FD9A397FAEDC1">
    <w:name w:val="AB08ABEBAC3C48C3AE98FD9A397FAEDC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96310FCE1AA4FD2A981250E39CA228E1">
    <w:name w:val="F96310FCE1AA4FD2A981250E39CA228E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87C1575E89C4E6E942A357FF9EA9B241">
    <w:name w:val="287C1575E89C4E6E942A357FF9EA9B24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E3C68DA57956441E9EEB6CFC48C9201D1">
    <w:name w:val="E3C68DA57956441E9EEB6CFC48C9201D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BBABF0288DE42F1BA0CC19CDEBC12C81">
    <w:name w:val="0BBABF0288DE42F1BA0CC19CDEBC12C8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BD9CFF1C9D94EAFB9A161627FC92E861">
    <w:name w:val="2BD9CFF1C9D94EAFB9A161627FC92E86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92796DE6B884B8FB108E1E1F3E164AF1">
    <w:name w:val="092796DE6B884B8FB108E1E1F3E164AF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FED0F86134243E98E4A7B13108EDC721">
    <w:name w:val="4FED0F86134243E98E4A7B13108EDC72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8728B60A39B48D9AE0EA20E9F4DBD541">
    <w:name w:val="F8728B60A39B48D9AE0EA20E9F4DBD54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DF7C765027F4293A4FA5AEA28F8BB441">
    <w:name w:val="CDF7C765027F4293A4FA5AEA28F8BB44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3A1F37A4BD54A0E8E34FDF59D813F5F1">
    <w:name w:val="33A1F37A4BD54A0E8E34FDF59D813F5F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B31A47C92CA04611AFD28FDD8194A4DA1">
    <w:name w:val="B31A47C92CA04611AFD28FDD8194A4DA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1D742992A7342E1BACBFD6139DD76D51">
    <w:name w:val="01D742992A7342E1BACBFD6139DD76D5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F8D1709BF514B659E40B45A86F3D5841">
    <w:name w:val="6F8D1709BF514B659E40B45A86F3D584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DEB21B23128413CBF5C0908CE45ADA31">
    <w:name w:val="ADEB21B23128413CBF5C0908CE45ADA3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001CB507A504828B4D417725B0C96CE1">
    <w:name w:val="F001CB507A504828B4D417725B0C96CE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27F72E62652458A9AA0FE9681527BD11">
    <w:name w:val="427F72E62652458A9AA0FE9681527BD1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087278ADCD54D5E9D14745A88F383D01">
    <w:name w:val="D087278ADCD54D5E9D14745A88F383D0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638CD37072B45CBA83163E6A1C4FBE51">
    <w:name w:val="A638CD37072B45CBA83163E6A1C4FBE5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73AEB830B95841CA9F05A48192C8740C1">
    <w:name w:val="73AEB830B95841CA9F05A48192C8740C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B7A9FF8DA29D4FC48845EDE514B330B41">
    <w:name w:val="B7A9FF8DA29D4FC48845EDE514B330B4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EB7C2FF7B054663ACB6136EC0A68BA71">
    <w:name w:val="2EB7C2FF7B054663ACB6136EC0A68BA7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52DB0453C604F459BCDAD01A3662EEB1">
    <w:name w:val="852DB0453C604F459BCDAD01A3662EEB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30DC2C9B0B7462787A7A4941D0B0C1A1">
    <w:name w:val="030DC2C9B0B7462787A7A4941D0B0C1A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0661971B6E74F5C9C3723AF1E2761E11">
    <w:name w:val="80661971B6E74F5C9C3723AF1E2761E1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1FA027E34C2143DDB1FC4A9811B4BD501">
    <w:name w:val="1FA027E34C2143DDB1FC4A9811B4BD50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F49A50A12C645359D3FAC5D432EEE141">
    <w:name w:val="FF49A50A12C645359D3FAC5D432EEE14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8C343C6041E496B86C66DFE8F1195AC1">
    <w:name w:val="88C343C6041E496B86C66DFE8F1195AC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95AAB2C1DE14941869B3FAEF156CB8C1">
    <w:name w:val="995AAB2C1DE14941869B3FAEF156CB8C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46A94FE0C82443D8615FFBEC214A1281">
    <w:name w:val="346A94FE0C82443D8615FFBEC214A128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EB23D7B54DD4700BC111604384825A71">
    <w:name w:val="6EB23D7B54DD4700BC111604384825A7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5729AF2142F141E1A585949F23E1917F1">
    <w:name w:val="5729AF2142F141E1A585949F23E1917F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055AAA94D05456285DD8DE53F5AE46A1">
    <w:name w:val="C055AAA94D05456285DD8DE53F5AE46A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E1A9E15F29C4F06B8C5BCDBAB08582C1">
    <w:name w:val="AE1A9E15F29C4F06B8C5BCDBAB08582C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CE618C9A7C74FDA89BB1A784C9E43411">
    <w:name w:val="8CE618C9A7C74FDA89BB1A784C9E4341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37E8CD0FDE744AFBD01C35AFAA1CCE81">
    <w:name w:val="037E8CD0FDE744AFBD01C35AFAA1CCE8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1638AA6004047D497820D6EC14ACD891">
    <w:name w:val="21638AA6004047D497820D6EC14ACD89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4719247385B4E3CACB05D78EDEF0CDA1">
    <w:name w:val="F4719247385B4E3CACB05D78EDEF0CDA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5F1AB440E2244FAB85C5633284A0E96B1">
    <w:name w:val="5F1AB440E2244FAB85C5633284A0E96B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8E3909D8EF14706B52559108A368FED1">
    <w:name w:val="D8E3909D8EF14706B52559108A368FED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A3A6B5B585048DA99FDF1A3E05505EF1">
    <w:name w:val="8A3A6B5B585048DA99FDF1A3E05505EF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F1A65F2BF894E528CF6B8CB108DEDFF1">
    <w:name w:val="AF1A65F2BF894E528CF6B8CB108DEDFF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4810ECA17944767A6751E3CD705ED211">
    <w:name w:val="D4810ECA17944767A6751E3CD705ED21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25A4501872840CF83565E261D51EA441">
    <w:name w:val="D25A4501872840CF83565E261D51EA44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E07DDCB57FF24165BA76106FDC8CF6BE1">
    <w:name w:val="E07DDCB57FF24165BA76106FDC8CF6BE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4D3D2AB7A6443C48682468C16872CC51">
    <w:name w:val="C4D3D2AB7A6443C48682468C16872CC5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5047F0766E9F4781AB754EA4CFC1DB851">
    <w:name w:val="5047F0766E9F4781AB754EA4CFC1DB85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B15588E99F374BEB945632527CE897151">
    <w:name w:val="B15588E99F374BEB945632527CE89715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D02864E2ADD4CCEBECE42F90EB08CFC1">
    <w:name w:val="8D02864E2ADD4CCEBECE42F90EB08CFC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1DDC2E2B36D9476AAA0F43D1998E702A1">
    <w:name w:val="1DDC2E2B36D9476AAA0F43D1998E702A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BBEB12A0A6B4CE3A5EBD005453A04D31">
    <w:name w:val="9BBEB12A0A6B4CE3A5EBD005453A04D3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E3EC6BA04994D61B1151B5509ABA5771">
    <w:name w:val="2E3EC6BA04994D61B1151B5509ABA577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72CFF0C4A6BC458DA792FA1E1D196DD01">
    <w:name w:val="72CFF0C4A6BC458DA792FA1E1D196DD0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314BF64FD4140958E28314FFE53B1B51">
    <w:name w:val="8314BF64FD4140958E28314FFE53B1B5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B77B339DA87452A956A62D3D73764471">
    <w:name w:val="AB77B339DA87452A956A62D3D7376447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4651E1235B4471A8CA483FD1BEA26B31">
    <w:name w:val="24651E1235B4471A8CA483FD1BEA26B31"/>
    <w:rsid w:val="0053171F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7AB6C659BE3416F8A4FD9F48E5F2D6D">
    <w:name w:val="27AB6C659BE3416F8A4FD9F48E5F2D6D"/>
    <w:rsid w:val="0029307B"/>
  </w:style>
  <w:style w:type="paragraph" w:customStyle="1" w:styleId="B0E133469F2F42B6BD4EA386B0394EF5">
    <w:name w:val="B0E133469F2F42B6BD4EA386B0394EF5"/>
    <w:rsid w:val="0029307B"/>
  </w:style>
  <w:style w:type="paragraph" w:customStyle="1" w:styleId="A35AE7FB9E3543C1A884DA012AEA65F9">
    <w:name w:val="A35AE7FB9E3543C1A884DA012AEA65F9"/>
    <w:rsid w:val="0029307B"/>
  </w:style>
  <w:style w:type="paragraph" w:customStyle="1" w:styleId="D7B90A128ED2477E894DB70DA08D8B2F">
    <w:name w:val="D7B90A128ED2477E894DB70DA08D8B2F"/>
    <w:rsid w:val="0029307B"/>
  </w:style>
  <w:style w:type="paragraph" w:customStyle="1" w:styleId="5D47A304858247DB94DFDB2794A1CEBB">
    <w:name w:val="5D47A304858247DB94DFDB2794A1CEBB"/>
    <w:rsid w:val="0029307B"/>
  </w:style>
  <w:style w:type="paragraph" w:customStyle="1" w:styleId="81C5641D7B2A4896A006AD0859B476B5">
    <w:name w:val="81C5641D7B2A4896A006AD0859B476B5"/>
    <w:rsid w:val="0029307B"/>
  </w:style>
  <w:style w:type="paragraph" w:customStyle="1" w:styleId="01A5BC9A738F4A579119B5A737542E63">
    <w:name w:val="01A5BC9A738F4A579119B5A737542E63"/>
    <w:rsid w:val="0029307B"/>
  </w:style>
  <w:style w:type="paragraph" w:customStyle="1" w:styleId="F097DFDB7F9F49298DD289D220F81D6F">
    <w:name w:val="F097DFDB7F9F49298DD289D220F81D6F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35AE7FB9E3543C1A884DA012AEA65F91">
    <w:name w:val="A35AE7FB9E3543C1A884DA012AEA65F9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7B90A128ED2477E894DB70DA08D8B2F1">
    <w:name w:val="D7B90A128ED2477E894DB70DA08D8B2F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5D47A304858247DB94DFDB2794A1CEBB1">
    <w:name w:val="5D47A304858247DB94DFDB2794A1CEBB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1C5641D7B2A4896A006AD0859B476B51">
    <w:name w:val="81C5641D7B2A4896A006AD0859B476B5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1A5BC9A738F4A579119B5A737542E631">
    <w:name w:val="01A5BC9A738F4A579119B5A737542E63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199E245AAF14BE7B1D40F27CA203DF72">
    <w:name w:val="4199E245AAF14BE7B1D40F27CA203DF7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EC7D41F882734E7DB1B78A4CE37F52E92">
    <w:name w:val="EC7D41F882734E7DB1B78A4CE37F52E9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5D77923BE58470282E4E582B45C2E9F2">
    <w:name w:val="D5D77923BE58470282E4E582B45C2E9F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155888F2B755439798FA1B2ADBF894AE2">
    <w:name w:val="155888F2B755439798FA1B2ADBF894AE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2E69AD87CDF420881EE201B7F5F2C2B2">
    <w:name w:val="62E69AD87CDF420881EE201B7F5F2C2B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CEC5EDB7E0D4377B774371F90DD739C2">
    <w:name w:val="CCEC5EDB7E0D4377B774371F90DD739C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13F844EBAEC42AEA7DE271433E484162">
    <w:name w:val="A13F844EBAEC42AEA7DE271433E48416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87DD800873B435CB401512426CB5D7A2">
    <w:name w:val="A87DD800873B435CB401512426CB5D7A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93D0565521740808A0C57927ECC25772">
    <w:name w:val="493D0565521740808A0C57927ECC2577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B08ABEBAC3C48C3AE98FD9A397FAEDC2">
    <w:name w:val="AB08ABEBAC3C48C3AE98FD9A397FAEDC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96310FCE1AA4FD2A981250E39CA228E2">
    <w:name w:val="F96310FCE1AA4FD2A981250E39CA228E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87C1575E89C4E6E942A357FF9EA9B242">
    <w:name w:val="287C1575E89C4E6E942A357FF9EA9B24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E3C68DA57956441E9EEB6CFC48C9201D2">
    <w:name w:val="E3C68DA57956441E9EEB6CFC48C9201D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BBABF0288DE42F1BA0CC19CDEBC12C82">
    <w:name w:val="0BBABF0288DE42F1BA0CC19CDEBC12C8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BD9CFF1C9D94EAFB9A161627FC92E862">
    <w:name w:val="2BD9CFF1C9D94EAFB9A161627FC92E86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92796DE6B884B8FB108E1E1F3E164AF2">
    <w:name w:val="092796DE6B884B8FB108E1E1F3E164AF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FED0F86134243E98E4A7B13108EDC722">
    <w:name w:val="4FED0F86134243E98E4A7B13108EDC72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8728B60A39B48D9AE0EA20E9F4DBD542">
    <w:name w:val="F8728B60A39B48D9AE0EA20E9F4DBD54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DF7C765027F4293A4FA5AEA28F8BB442">
    <w:name w:val="CDF7C765027F4293A4FA5AEA28F8BB44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3A1F37A4BD54A0E8E34FDF59D813F5F2">
    <w:name w:val="33A1F37A4BD54A0E8E34FDF59D813F5F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B31A47C92CA04611AFD28FDD8194A4DA2">
    <w:name w:val="B31A47C92CA04611AFD28FDD8194A4DA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1D742992A7342E1BACBFD6139DD76D52">
    <w:name w:val="01D742992A7342E1BACBFD6139DD76D5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F8D1709BF514B659E40B45A86F3D5842">
    <w:name w:val="6F8D1709BF514B659E40B45A86F3D584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DEB21B23128413CBF5C0908CE45ADA32">
    <w:name w:val="ADEB21B23128413CBF5C0908CE45ADA3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001CB507A504828B4D417725B0C96CE2">
    <w:name w:val="F001CB507A504828B4D417725B0C96CE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27F72E62652458A9AA0FE9681527BD12">
    <w:name w:val="427F72E62652458A9AA0FE9681527BD1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087278ADCD54D5E9D14745A88F383D02">
    <w:name w:val="D087278ADCD54D5E9D14745A88F383D0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638CD37072B45CBA83163E6A1C4FBE52">
    <w:name w:val="A638CD37072B45CBA83163E6A1C4FBE5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73AEB830B95841CA9F05A48192C8740C2">
    <w:name w:val="73AEB830B95841CA9F05A48192C8740C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B7A9FF8DA29D4FC48845EDE514B330B42">
    <w:name w:val="B7A9FF8DA29D4FC48845EDE514B330B4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EB7C2FF7B054663ACB6136EC0A68BA72">
    <w:name w:val="2EB7C2FF7B054663ACB6136EC0A68BA7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52DB0453C604F459BCDAD01A3662EEB2">
    <w:name w:val="852DB0453C604F459BCDAD01A3662EEB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30DC2C9B0B7462787A7A4941D0B0C1A2">
    <w:name w:val="030DC2C9B0B7462787A7A4941D0B0C1A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0661971B6E74F5C9C3723AF1E2761E12">
    <w:name w:val="80661971B6E74F5C9C3723AF1E2761E1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1FA027E34C2143DDB1FC4A9811B4BD502">
    <w:name w:val="1FA027E34C2143DDB1FC4A9811B4BD50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F49A50A12C645359D3FAC5D432EEE142">
    <w:name w:val="FF49A50A12C645359D3FAC5D432EEE14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8C343C6041E496B86C66DFE8F1195AC2">
    <w:name w:val="88C343C6041E496B86C66DFE8F1195AC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95AAB2C1DE14941869B3FAEF156CB8C2">
    <w:name w:val="995AAB2C1DE14941869B3FAEF156CB8C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46A94FE0C82443D8615FFBEC214A1282">
    <w:name w:val="346A94FE0C82443D8615FFBEC214A128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EB23D7B54DD4700BC111604384825A72">
    <w:name w:val="6EB23D7B54DD4700BC111604384825A7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5729AF2142F141E1A585949F23E1917F2">
    <w:name w:val="5729AF2142F141E1A585949F23E1917F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055AAA94D05456285DD8DE53F5AE46A2">
    <w:name w:val="C055AAA94D05456285DD8DE53F5AE46A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E1A9E15F29C4F06B8C5BCDBAB08582C2">
    <w:name w:val="AE1A9E15F29C4F06B8C5BCDBAB08582C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CE618C9A7C74FDA89BB1A784C9E43412">
    <w:name w:val="8CE618C9A7C74FDA89BB1A784C9E4341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37E8CD0FDE744AFBD01C35AFAA1CCE82">
    <w:name w:val="037E8CD0FDE744AFBD01C35AFAA1CCE8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1638AA6004047D497820D6EC14ACD892">
    <w:name w:val="21638AA6004047D497820D6EC14ACD89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4719247385B4E3CACB05D78EDEF0CDA2">
    <w:name w:val="F4719247385B4E3CACB05D78EDEF0CDA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5F1AB440E2244FAB85C5633284A0E96B2">
    <w:name w:val="5F1AB440E2244FAB85C5633284A0E96B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8E3909D8EF14706B52559108A368FED2">
    <w:name w:val="D8E3909D8EF14706B52559108A368FED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A3A6B5B585048DA99FDF1A3E05505EF2">
    <w:name w:val="8A3A6B5B585048DA99FDF1A3E05505EF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F1A65F2BF894E528CF6B8CB108DEDFF2">
    <w:name w:val="AF1A65F2BF894E528CF6B8CB108DEDFF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4810ECA17944767A6751E3CD705ED212">
    <w:name w:val="D4810ECA17944767A6751E3CD705ED21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25A4501872840CF83565E261D51EA442">
    <w:name w:val="D25A4501872840CF83565E261D51EA44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E07DDCB57FF24165BA76106FDC8CF6BE2">
    <w:name w:val="E07DDCB57FF24165BA76106FDC8CF6BE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4D3D2AB7A6443C48682468C16872CC52">
    <w:name w:val="C4D3D2AB7A6443C48682468C16872CC5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5047F0766E9F4781AB754EA4CFC1DB852">
    <w:name w:val="5047F0766E9F4781AB754EA4CFC1DB85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B15588E99F374BEB945632527CE897152">
    <w:name w:val="B15588E99F374BEB945632527CE89715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D02864E2ADD4CCEBECE42F90EB08CFC2">
    <w:name w:val="8D02864E2ADD4CCEBECE42F90EB08CFC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1DDC2E2B36D9476AAA0F43D1998E702A2">
    <w:name w:val="1DDC2E2B36D9476AAA0F43D1998E702A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BBEB12A0A6B4CE3A5EBD005453A04D32">
    <w:name w:val="9BBEB12A0A6B4CE3A5EBD005453A04D3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E3EC6BA04994D61B1151B5509ABA5772">
    <w:name w:val="2E3EC6BA04994D61B1151B5509ABA577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72CFF0C4A6BC458DA792FA1E1D196DD02">
    <w:name w:val="72CFF0C4A6BC458DA792FA1E1D196DD0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314BF64FD4140958E28314FFE53B1B52">
    <w:name w:val="8314BF64FD4140958E28314FFE53B1B5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B77B339DA87452A956A62D3D73764472">
    <w:name w:val="AB77B339DA87452A956A62D3D7376447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4651E1235B4471A8CA483FD1BEA26B32">
    <w:name w:val="24651E1235B4471A8CA483FD1BEA26B3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BC92A4CCD874170B0E6505B2178920E">
    <w:name w:val="9BC92A4CCD874170B0E6505B2178920E"/>
    <w:rsid w:val="0029307B"/>
  </w:style>
  <w:style w:type="paragraph" w:customStyle="1" w:styleId="7349FE2D1D7A42578BE53F6E326BD0A8">
    <w:name w:val="7349FE2D1D7A42578BE53F6E326BD0A8"/>
    <w:rsid w:val="0029307B"/>
  </w:style>
  <w:style w:type="paragraph" w:customStyle="1" w:styleId="6E6DF7BA12174B87A731AF809F651B8C">
    <w:name w:val="6E6DF7BA12174B87A731AF809F651B8C"/>
    <w:rsid w:val="0029307B"/>
  </w:style>
  <w:style w:type="paragraph" w:customStyle="1" w:styleId="F097DFDB7F9F49298DD289D220F81D6F1">
    <w:name w:val="F097DFDB7F9F49298DD289D220F81D6F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35AE7FB9E3543C1A884DA012AEA65F92">
    <w:name w:val="A35AE7FB9E3543C1A884DA012AEA65F9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7B90A128ED2477E894DB70DA08D8B2F2">
    <w:name w:val="D7B90A128ED2477E894DB70DA08D8B2F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5D47A304858247DB94DFDB2794A1CEBB2">
    <w:name w:val="5D47A304858247DB94DFDB2794A1CEBB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1C5641D7B2A4896A006AD0859B476B52">
    <w:name w:val="81C5641D7B2A4896A006AD0859B476B5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1A5BC9A738F4A579119B5A737542E632">
    <w:name w:val="01A5BC9A738F4A579119B5A737542E63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34FC270F147406A9BC790CB640C430A">
    <w:name w:val="934FC270F147406A9BC790CB640C430A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BC92A4CCD874170B0E6505B2178920E1">
    <w:name w:val="9BC92A4CCD874170B0E6505B2178920E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7349FE2D1D7A42578BE53F6E326BD0A81">
    <w:name w:val="7349FE2D1D7A42578BE53F6E326BD0A8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E6DF7BA12174B87A731AF809F651B8C1">
    <w:name w:val="6E6DF7BA12174B87A731AF809F651B8C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2E69AD87CDF420881EE201B7F5F2C2B3">
    <w:name w:val="62E69AD87CDF420881EE201B7F5F2C2B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CEC5EDB7E0D4377B774371F90DD739C3">
    <w:name w:val="CCEC5EDB7E0D4377B774371F90DD739C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13F844EBAEC42AEA7DE271433E484163">
    <w:name w:val="A13F844EBAEC42AEA7DE271433E48416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87DD800873B435CB401512426CB5D7A3">
    <w:name w:val="A87DD800873B435CB401512426CB5D7A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93D0565521740808A0C57927ECC25773">
    <w:name w:val="493D0565521740808A0C57927ECC2577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B08ABEBAC3C48C3AE98FD9A397FAEDC3">
    <w:name w:val="AB08ABEBAC3C48C3AE98FD9A397FAEDC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96310FCE1AA4FD2A981250E39CA228E3">
    <w:name w:val="F96310FCE1AA4FD2A981250E39CA228E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87C1575E89C4E6E942A357FF9EA9B243">
    <w:name w:val="287C1575E89C4E6E942A357FF9EA9B24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E3C68DA57956441E9EEB6CFC48C9201D3">
    <w:name w:val="E3C68DA57956441E9EEB6CFC48C9201D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BBABF0288DE42F1BA0CC19CDEBC12C83">
    <w:name w:val="0BBABF0288DE42F1BA0CC19CDEBC12C8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BD9CFF1C9D94EAFB9A161627FC92E863">
    <w:name w:val="2BD9CFF1C9D94EAFB9A161627FC92E86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92796DE6B884B8FB108E1E1F3E164AF3">
    <w:name w:val="092796DE6B884B8FB108E1E1F3E164AF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FED0F86134243E98E4A7B13108EDC723">
    <w:name w:val="4FED0F86134243E98E4A7B13108EDC72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8728B60A39B48D9AE0EA20E9F4DBD543">
    <w:name w:val="F8728B60A39B48D9AE0EA20E9F4DBD54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DF7C765027F4293A4FA5AEA28F8BB443">
    <w:name w:val="CDF7C765027F4293A4FA5AEA28F8BB44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3A1F37A4BD54A0E8E34FDF59D813F5F3">
    <w:name w:val="33A1F37A4BD54A0E8E34FDF59D813F5F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B31A47C92CA04611AFD28FDD8194A4DA3">
    <w:name w:val="B31A47C92CA04611AFD28FDD8194A4DA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1D742992A7342E1BACBFD6139DD76D53">
    <w:name w:val="01D742992A7342E1BACBFD6139DD76D5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F8D1709BF514B659E40B45A86F3D5843">
    <w:name w:val="6F8D1709BF514B659E40B45A86F3D584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DEB21B23128413CBF5C0908CE45ADA33">
    <w:name w:val="ADEB21B23128413CBF5C0908CE45ADA3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001CB507A504828B4D417725B0C96CE3">
    <w:name w:val="F001CB507A504828B4D417725B0C96CE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27F72E62652458A9AA0FE9681527BD13">
    <w:name w:val="427F72E62652458A9AA0FE9681527BD1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087278ADCD54D5E9D14745A88F383D03">
    <w:name w:val="D087278ADCD54D5E9D14745A88F383D0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638CD37072B45CBA83163E6A1C4FBE53">
    <w:name w:val="A638CD37072B45CBA83163E6A1C4FBE5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73AEB830B95841CA9F05A48192C8740C3">
    <w:name w:val="73AEB830B95841CA9F05A48192C8740C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B7A9FF8DA29D4FC48845EDE514B330B43">
    <w:name w:val="B7A9FF8DA29D4FC48845EDE514B330B4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EB7C2FF7B054663ACB6136EC0A68BA73">
    <w:name w:val="2EB7C2FF7B054663ACB6136EC0A68BA7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52DB0453C604F459BCDAD01A3662EEB3">
    <w:name w:val="852DB0453C604F459BCDAD01A3662EEB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30DC2C9B0B7462787A7A4941D0B0C1A3">
    <w:name w:val="030DC2C9B0B7462787A7A4941D0B0C1A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0661971B6E74F5C9C3723AF1E2761E13">
    <w:name w:val="80661971B6E74F5C9C3723AF1E2761E1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1FA027E34C2143DDB1FC4A9811B4BD503">
    <w:name w:val="1FA027E34C2143DDB1FC4A9811B4BD50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F49A50A12C645359D3FAC5D432EEE143">
    <w:name w:val="FF49A50A12C645359D3FAC5D432EEE14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8C343C6041E496B86C66DFE8F1195AC3">
    <w:name w:val="88C343C6041E496B86C66DFE8F1195AC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95AAB2C1DE14941869B3FAEF156CB8C3">
    <w:name w:val="995AAB2C1DE14941869B3FAEF156CB8C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46A94FE0C82443D8615FFBEC214A1283">
    <w:name w:val="346A94FE0C82443D8615FFBEC214A128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EB23D7B54DD4700BC111604384825A73">
    <w:name w:val="6EB23D7B54DD4700BC111604384825A7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5729AF2142F141E1A585949F23E1917F3">
    <w:name w:val="5729AF2142F141E1A585949F23E1917F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055AAA94D05456285DD8DE53F5AE46A3">
    <w:name w:val="C055AAA94D05456285DD8DE53F5AE46A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E1A9E15F29C4F06B8C5BCDBAB08582C3">
    <w:name w:val="AE1A9E15F29C4F06B8C5BCDBAB08582C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CE618C9A7C74FDA89BB1A784C9E43413">
    <w:name w:val="8CE618C9A7C74FDA89BB1A784C9E4341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37E8CD0FDE744AFBD01C35AFAA1CCE83">
    <w:name w:val="037E8CD0FDE744AFBD01C35AFAA1CCE8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1638AA6004047D497820D6EC14ACD893">
    <w:name w:val="21638AA6004047D497820D6EC14ACD89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4719247385B4E3CACB05D78EDEF0CDA3">
    <w:name w:val="F4719247385B4E3CACB05D78EDEF0CDA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5F1AB440E2244FAB85C5633284A0E96B3">
    <w:name w:val="5F1AB440E2244FAB85C5633284A0E96B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8E3909D8EF14706B52559108A368FED3">
    <w:name w:val="D8E3909D8EF14706B52559108A368FED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A3A6B5B585048DA99FDF1A3E05505EF3">
    <w:name w:val="8A3A6B5B585048DA99FDF1A3E05505EF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F1A65F2BF894E528CF6B8CB108DEDFF3">
    <w:name w:val="AF1A65F2BF894E528CF6B8CB108DEDFF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4810ECA17944767A6751E3CD705ED213">
    <w:name w:val="D4810ECA17944767A6751E3CD705ED21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25A4501872840CF83565E261D51EA443">
    <w:name w:val="D25A4501872840CF83565E261D51EA44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E07DDCB57FF24165BA76106FDC8CF6BE3">
    <w:name w:val="E07DDCB57FF24165BA76106FDC8CF6BE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4D3D2AB7A6443C48682468C16872CC53">
    <w:name w:val="C4D3D2AB7A6443C48682468C16872CC5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5047F0766E9F4781AB754EA4CFC1DB853">
    <w:name w:val="5047F0766E9F4781AB754EA4CFC1DB85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B15588E99F374BEB945632527CE897153">
    <w:name w:val="B15588E99F374BEB945632527CE89715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D02864E2ADD4CCEBECE42F90EB08CFC3">
    <w:name w:val="8D02864E2ADD4CCEBECE42F90EB08CFC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1DDC2E2B36D9476AAA0F43D1998E702A3">
    <w:name w:val="1DDC2E2B36D9476AAA0F43D1998E702A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BBEB12A0A6B4CE3A5EBD005453A04D33">
    <w:name w:val="9BBEB12A0A6B4CE3A5EBD005453A04D3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E3EC6BA04994D61B1151B5509ABA5773">
    <w:name w:val="2E3EC6BA04994D61B1151B5509ABA577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72CFF0C4A6BC458DA792FA1E1D196DD03">
    <w:name w:val="72CFF0C4A6BC458DA792FA1E1D196DD0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314BF64FD4140958E28314FFE53B1B53">
    <w:name w:val="8314BF64FD4140958E28314FFE53B1B5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B77B339DA87452A956A62D3D73764473">
    <w:name w:val="AB77B339DA87452A956A62D3D7376447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4651E1235B4471A8CA483FD1BEA26B33">
    <w:name w:val="24651E1235B4471A8CA483FD1BEA26B3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1CECCC8679B4FF692D62DC9F2C5AAE7">
    <w:name w:val="41CECCC8679B4FF692D62DC9F2C5AAE7"/>
    <w:rsid w:val="0029307B"/>
  </w:style>
  <w:style w:type="paragraph" w:customStyle="1" w:styleId="F4470C420A7F487FBDEA8E4B4750B3AA">
    <w:name w:val="F4470C420A7F487FBDEA8E4B4750B3AA"/>
    <w:rsid w:val="0029307B"/>
  </w:style>
  <w:style w:type="paragraph" w:customStyle="1" w:styleId="D8F505188231498D8C737132139AB058">
    <w:name w:val="D8F505188231498D8C737132139AB058"/>
    <w:rsid w:val="0029307B"/>
  </w:style>
  <w:style w:type="paragraph" w:customStyle="1" w:styleId="4938527BDCCC4348BA706983895875E2">
    <w:name w:val="4938527BDCCC4348BA706983895875E2"/>
    <w:rsid w:val="0029307B"/>
  </w:style>
  <w:style w:type="paragraph" w:customStyle="1" w:styleId="8D9490EAD5604F5CB4A296839232E78F">
    <w:name w:val="8D9490EAD5604F5CB4A296839232E78F"/>
    <w:rsid w:val="0029307B"/>
  </w:style>
  <w:style w:type="paragraph" w:customStyle="1" w:styleId="BEB353942ED540FE924FAA7BEFDA3ADA">
    <w:name w:val="BEB353942ED540FE924FAA7BEFDA3ADA"/>
    <w:rsid w:val="0029307B"/>
  </w:style>
  <w:style w:type="paragraph" w:customStyle="1" w:styleId="862C8855D0D644B785DD8B4E3BF638F1">
    <w:name w:val="862C8855D0D644B785DD8B4E3BF638F1"/>
    <w:rsid w:val="0029307B"/>
  </w:style>
  <w:style w:type="paragraph" w:customStyle="1" w:styleId="FD7F3FD500514328AD39BA682B1200E4">
    <w:name w:val="FD7F3FD500514328AD39BA682B1200E4"/>
    <w:rsid w:val="0029307B"/>
  </w:style>
  <w:style w:type="paragraph" w:customStyle="1" w:styleId="F097DFDB7F9F49298DD289D220F81D6F2">
    <w:name w:val="F097DFDB7F9F49298DD289D220F81D6F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35AE7FB9E3543C1A884DA012AEA65F93">
    <w:name w:val="A35AE7FB9E3543C1A884DA012AEA65F9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7B90A128ED2477E894DB70DA08D8B2F3">
    <w:name w:val="D7B90A128ED2477E894DB70DA08D8B2F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5D47A304858247DB94DFDB2794A1CEBB3">
    <w:name w:val="5D47A304858247DB94DFDB2794A1CEBB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1C5641D7B2A4896A006AD0859B476B53">
    <w:name w:val="81C5641D7B2A4896A006AD0859B476B5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1A5BC9A738F4A579119B5A737542E633">
    <w:name w:val="01A5BC9A738F4A579119B5A737542E63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34FC270F147406A9BC790CB640C430A1">
    <w:name w:val="934FC270F147406A9BC790CB640C430A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BC92A4CCD874170B0E6505B2178920E2">
    <w:name w:val="9BC92A4CCD874170B0E6505B2178920E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7349FE2D1D7A42578BE53F6E326BD0A82">
    <w:name w:val="7349FE2D1D7A42578BE53F6E326BD0A8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E6DF7BA12174B87A731AF809F651B8C2">
    <w:name w:val="6E6DF7BA12174B87A731AF809F651B8C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D9490EAD5604F5CB4A296839232E78F1">
    <w:name w:val="8D9490EAD5604F5CB4A296839232E78F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701685CB95541FCA05069428CE2917D">
    <w:name w:val="C701685CB95541FCA05069428CE2917D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62C8855D0D644B785DD8B4E3BF638F11">
    <w:name w:val="862C8855D0D644B785DD8B4E3BF638F1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859B15FA5B04FEBA46426E3879D776B">
    <w:name w:val="0859B15FA5B04FEBA46426E3879D776B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93D0565521740808A0C57927ECC25774">
    <w:name w:val="493D0565521740808A0C57927ECC2577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B08ABEBAC3C48C3AE98FD9A397FAEDC4">
    <w:name w:val="AB08ABEBAC3C48C3AE98FD9A397FAEDC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96310FCE1AA4FD2A981250E39CA228E4">
    <w:name w:val="F96310FCE1AA4FD2A981250E39CA228E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87C1575E89C4E6E942A357FF9EA9B244">
    <w:name w:val="287C1575E89C4E6E942A357FF9EA9B24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E3C68DA57956441E9EEB6CFC48C9201D4">
    <w:name w:val="E3C68DA57956441E9EEB6CFC48C9201D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BBABF0288DE42F1BA0CC19CDEBC12C84">
    <w:name w:val="0BBABF0288DE42F1BA0CC19CDEBC12C8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BD9CFF1C9D94EAFB9A161627FC92E864">
    <w:name w:val="2BD9CFF1C9D94EAFB9A161627FC92E86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92796DE6B884B8FB108E1E1F3E164AF4">
    <w:name w:val="092796DE6B884B8FB108E1E1F3E164AF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FED0F86134243E98E4A7B13108EDC724">
    <w:name w:val="4FED0F86134243E98E4A7B13108EDC72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8728B60A39B48D9AE0EA20E9F4DBD544">
    <w:name w:val="F8728B60A39B48D9AE0EA20E9F4DBD54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DF7C765027F4293A4FA5AEA28F8BB444">
    <w:name w:val="CDF7C765027F4293A4FA5AEA28F8BB44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3A1F37A4BD54A0E8E34FDF59D813F5F4">
    <w:name w:val="33A1F37A4BD54A0E8E34FDF59D813F5F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B31A47C92CA04611AFD28FDD8194A4DA4">
    <w:name w:val="B31A47C92CA04611AFD28FDD8194A4DA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1D742992A7342E1BACBFD6139DD76D54">
    <w:name w:val="01D742992A7342E1BACBFD6139DD76D5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F8D1709BF514B659E40B45A86F3D5844">
    <w:name w:val="6F8D1709BF514B659E40B45A86F3D584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DEB21B23128413CBF5C0908CE45ADA34">
    <w:name w:val="ADEB21B23128413CBF5C0908CE45ADA3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001CB507A504828B4D417725B0C96CE4">
    <w:name w:val="F001CB507A504828B4D417725B0C96CE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27F72E62652458A9AA0FE9681527BD14">
    <w:name w:val="427F72E62652458A9AA0FE9681527BD1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087278ADCD54D5E9D14745A88F383D04">
    <w:name w:val="D087278ADCD54D5E9D14745A88F383D0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638CD37072B45CBA83163E6A1C4FBE54">
    <w:name w:val="A638CD37072B45CBA83163E6A1C4FBE5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73AEB830B95841CA9F05A48192C8740C4">
    <w:name w:val="73AEB830B95841CA9F05A48192C8740C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B7A9FF8DA29D4FC48845EDE514B330B44">
    <w:name w:val="B7A9FF8DA29D4FC48845EDE514B330B4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EB7C2FF7B054663ACB6136EC0A68BA74">
    <w:name w:val="2EB7C2FF7B054663ACB6136EC0A68BA7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52DB0453C604F459BCDAD01A3662EEB4">
    <w:name w:val="852DB0453C604F459BCDAD01A3662EEB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30DC2C9B0B7462787A7A4941D0B0C1A4">
    <w:name w:val="030DC2C9B0B7462787A7A4941D0B0C1A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0661971B6E74F5C9C3723AF1E2761E14">
    <w:name w:val="80661971B6E74F5C9C3723AF1E2761E1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1FA027E34C2143DDB1FC4A9811B4BD504">
    <w:name w:val="1FA027E34C2143DDB1FC4A9811B4BD50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F49A50A12C645359D3FAC5D432EEE144">
    <w:name w:val="FF49A50A12C645359D3FAC5D432EEE14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8C343C6041E496B86C66DFE8F1195AC4">
    <w:name w:val="88C343C6041E496B86C66DFE8F1195AC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95AAB2C1DE14941869B3FAEF156CB8C4">
    <w:name w:val="995AAB2C1DE14941869B3FAEF156CB8C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46A94FE0C82443D8615FFBEC214A1284">
    <w:name w:val="346A94FE0C82443D8615FFBEC214A128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EB23D7B54DD4700BC111604384825A74">
    <w:name w:val="6EB23D7B54DD4700BC111604384825A7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5729AF2142F141E1A585949F23E1917F4">
    <w:name w:val="5729AF2142F141E1A585949F23E1917F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055AAA94D05456285DD8DE53F5AE46A4">
    <w:name w:val="C055AAA94D05456285DD8DE53F5AE46A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E1A9E15F29C4F06B8C5BCDBAB08582C4">
    <w:name w:val="AE1A9E15F29C4F06B8C5BCDBAB08582C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CE618C9A7C74FDA89BB1A784C9E43414">
    <w:name w:val="8CE618C9A7C74FDA89BB1A784C9E4341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37E8CD0FDE744AFBD01C35AFAA1CCE84">
    <w:name w:val="037E8CD0FDE744AFBD01C35AFAA1CCE8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1638AA6004047D497820D6EC14ACD894">
    <w:name w:val="21638AA6004047D497820D6EC14ACD89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4719247385B4E3CACB05D78EDEF0CDA4">
    <w:name w:val="F4719247385B4E3CACB05D78EDEF0CDA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5F1AB440E2244FAB85C5633284A0E96B4">
    <w:name w:val="5F1AB440E2244FAB85C5633284A0E96B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8E3909D8EF14706B52559108A368FED4">
    <w:name w:val="D8E3909D8EF14706B52559108A368FED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A3A6B5B585048DA99FDF1A3E05505EF4">
    <w:name w:val="8A3A6B5B585048DA99FDF1A3E05505EF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F1A65F2BF894E528CF6B8CB108DEDFF4">
    <w:name w:val="AF1A65F2BF894E528CF6B8CB108DEDFF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4810ECA17944767A6751E3CD705ED214">
    <w:name w:val="D4810ECA17944767A6751E3CD705ED21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25A4501872840CF83565E261D51EA444">
    <w:name w:val="D25A4501872840CF83565E261D51EA44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E07DDCB57FF24165BA76106FDC8CF6BE4">
    <w:name w:val="E07DDCB57FF24165BA76106FDC8CF6BE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4D3D2AB7A6443C48682468C16872CC54">
    <w:name w:val="C4D3D2AB7A6443C48682468C16872CC5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5047F0766E9F4781AB754EA4CFC1DB854">
    <w:name w:val="5047F0766E9F4781AB754EA4CFC1DB85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B15588E99F374BEB945632527CE897154">
    <w:name w:val="B15588E99F374BEB945632527CE89715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D02864E2ADD4CCEBECE42F90EB08CFC4">
    <w:name w:val="8D02864E2ADD4CCEBECE42F90EB08CFC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1DDC2E2B36D9476AAA0F43D1998E702A4">
    <w:name w:val="1DDC2E2B36D9476AAA0F43D1998E702A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BBEB12A0A6B4CE3A5EBD005453A04D34">
    <w:name w:val="9BBEB12A0A6B4CE3A5EBD005453A04D3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E3EC6BA04994D61B1151B5509ABA5774">
    <w:name w:val="2E3EC6BA04994D61B1151B5509ABA577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72CFF0C4A6BC458DA792FA1E1D196DD04">
    <w:name w:val="72CFF0C4A6BC458DA792FA1E1D196DD0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314BF64FD4140958E28314FFE53B1B54">
    <w:name w:val="8314BF64FD4140958E28314FFE53B1B5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B77B339DA87452A956A62D3D73764474">
    <w:name w:val="AB77B339DA87452A956A62D3D7376447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4651E1235B4471A8CA483FD1BEA26B34">
    <w:name w:val="24651E1235B4471A8CA483FD1BEA26B3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69B9A8199804342A86684137D1DE515">
    <w:name w:val="469B9A8199804342A86684137D1DE515"/>
    <w:rsid w:val="0029307B"/>
  </w:style>
  <w:style w:type="paragraph" w:customStyle="1" w:styleId="0AAF44D6FCE04874BA4FA78983D790E7">
    <w:name w:val="0AAF44D6FCE04874BA4FA78983D790E7"/>
    <w:rsid w:val="0029307B"/>
  </w:style>
  <w:style w:type="paragraph" w:customStyle="1" w:styleId="9A2F19B30B2B4E7583A9CE6B8E23DBE9">
    <w:name w:val="9A2F19B30B2B4E7583A9CE6B8E23DBE9"/>
    <w:rsid w:val="0029307B"/>
  </w:style>
  <w:style w:type="paragraph" w:customStyle="1" w:styleId="47BD18C0C4FF48A293CEACDB8AC9650A">
    <w:name w:val="47BD18C0C4FF48A293CEACDB8AC9650A"/>
    <w:rsid w:val="0029307B"/>
  </w:style>
  <w:style w:type="paragraph" w:customStyle="1" w:styleId="A9DB5820CCB440FEB8B90CA2D6BE54D5">
    <w:name w:val="A9DB5820CCB440FEB8B90CA2D6BE54D5"/>
    <w:rsid w:val="0029307B"/>
  </w:style>
  <w:style w:type="paragraph" w:customStyle="1" w:styleId="6323FE34C8A94039A68978FF02590156">
    <w:name w:val="6323FE34C8A94039A68978FF02590156"/>
    <w:rsid w:val="0029307B"/>
  </w:style>
  <w:style w:type="paragraph" w:customStyle="1" w:styleId="6A7D56CD9C7348BB89CE2653F19702DB">
    <w:name w:val="6A7D56CD9C7348BB89CE2653F19702DB"/>
    <w:rsid w:val="0029307B"/>
  </w:style>
  <w:style w:type="paragraph" w:customStyle="1" w:styleId="49ED623F0EED410C844E8C22BD5B8041">
    <w:name w:val="49ED623F0EED410C844E8C22BD5B8041"/>
    <w:rsid w:val="0029307B"/>
  </w:style>
  <w:style w:type="paragraph" w:customStyle="1" w:styleId="A176D097B6AF43298F88CABD78E29E4D">
    <w:name w:val="A176D097B6AF43298F88CABD78E29E4D"/>
    <w:rsid w:val="0029307B"/>
  </w:style>
  <w:style w:type="paragraph" w:customStyle="1" w:styleId="F097DFDB7F9F49298DD289D220F81D6F3">
    <w:name w:val="F097DFDB7F9F49298DD289D220F81D6F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35AE7FB9E3543C1A884DA012AEA65F94">
    <w:name w:val="A35AE7FB9E3543C1A884DA012AEA65F9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7B90A128ED2477E894DB70DA08D8B2F4">
    <w:name w:val="D7B90A128ED2477E894DB70DA08D8B2F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5D47A304858247DB94DFDB2794A1CEBB4">
    <w:name w:val="5D47A304858247DB94DFDB2794A1CEBB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1C5641D7B2A4896A006AD0859B476B54">
    <w:name w:val="81C5641D7B2A4896A006AD0859B476B5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1A5BC9A738F4A579119B5A737542E634">
    <w:name w:val="01A5BC9A738F4A579119B5A737542E63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34FC270F147406A9BC790CB640C430A2">
    <w:name w:val="934FC270F147406A9BC790CB640C430A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BC92A4CCD874170B0E6505B2178920E3">
    <w:name w:val="9BC92A4CCD874170B0E6505B2178920E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7349FE2D1D7A42578BE53F6E326BD0A83">
    <w:name w:val="7349FE2D1D7A42578BE53F6E326BD0A8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E6DF7BA12174B87A731AF809F651B8C3">
    <w:name w:val="6E6DF7BA12174B87A731AF809F651B8C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D9490EAD5604F5CB4A296839232E78F2">
    <w:name w:val="8D9490EAD5604F5CB4A296839232E78F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701685CB95541FCA05069428CE2917D1">
    <w:name w:val="C701685CB95541FCA05069428CE2917D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62C8855D0D644B785DD8B4E3BF638F12">
    <w:name w:val="862C8855D0D644B785DD8B4E3BF638F1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859B15FA5B04FEBA46426E3879D776B1">
    <w:name w:val="0859B15FA5B04FEBA46426E3879D776B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93D0565521740808A0C57927ECC25775">
    <w:name w:val="493D0565521740808A0C57927ECC2577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69B9A8199804342A86684137D1DE5151">
    <w:name w:val="469B9A8199804342A86684137D1DE515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59F6D6FC64F49EB9DC46F633DD41CFB">
    <w:name w:val="359F6D6FC64F49EB9DC46F633DD41CFB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A2F19B30B2B4E7583A9CE6B8E23DBE91">
    <w:name w:val="9A2F19B30B2B4E7583A9CE6B8E23DBE9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7FF2AFA6CD954757A348BB9826B69F80">
    <w:name w:val="7FF2AFA6CD954757A348BB9826B69F8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9DB5820CCB440FEB8B90CA2D6BE54D51">
    <w:name w:val="A9DB5820CCB440FEB8B90CA2D6BE54D5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392B145A790497EA25C425524447229">
    <w:name w:val="6392B145A790497EA25C42552444722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176D097B6AF43298F88CABD78E29E4D1">
    <w:name w:val="A176D097B6AF43298F88CABD78E29E4D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8728B60A39B48D9AE0EA20E9F4DBD545">
    <w:name w:val="F8728B60A39B48D9AE0EA20E9F4DBD54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DF7C765027F4293A4FA5AEA28F8BB445">
    <w:name w:val="CDF7C765027F4293A4FA5AEA28F8BB44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3A1F37A4BD54A0E8E34FDF59D813F5F5">
    <w:name w:val="33A1F37A4BD54A0E8E34FDF59D813F5F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B31A47C92CA04611AFD28FDD8194A4DA5">
    <w:name w:val="B31A47C92CA04611AFD28FDD8194A4DA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1D742992A7342E1BACBFD6139DD76D55">
    <w:name w:val="01D742992A7342E1BACBFD6139DD76D5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F8D1709BF514B659E40B45A86F3D5845">
    <w:name w:val="6F8D1709BF514B659E40B45A86F3D584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DEB21B23128413CBF5C0908CE45ADA35">
    <w:name w:val="ADEB21B23128413CBF5C0908CE45ADA3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001CB507A504828B4D417725B0C96CE5">
    <w:name w:val="F001CB507A504828B4D417725B0C96CE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27F72E62652458A9AA0FE9681527BD15">
    <w:name w:val="427F72E62652458A9AA0FE9681527BD1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087278ADCD54D5E9D14745A88F383D05">
    <w:name w:val="D087278ADCD54D5E9D14745A88F383D0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638CD37072B45CBA83163E6A1C4FBE55">
    <w:name w:val="A638CD37072B45CBA83163E6A1C4FBE5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73AEB830B95841CA9F05A48192C8740C5">
    <w:name w:val="73AEB830B95841CA9F05A48192C8740C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B7A9FF8DA29D4FC48845EDE514B330B45">
    <w:name w:val="B7A9FF8DA29D4FC48845EDE514B330B4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EB7C2FF7B054663ACB6136EC0A68BA75">
    <w:name w:val="2EB7C2FF7B054663ACB6136EC0A68BA7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52DB0453C604F459BCDAD01A3662EEB5">
    <w:name w:val="852DB0453C604F459BCDAD01A3662EEB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30DC2C9B0B7462787A7A4941D0B0C1A5">
    <w:name w:val="030DC2C9B0B7462787A7A4941D0B0C1A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0661971B6E74F5C9C3723AF1E2761E15">
    <w:name w:val="80661971B6E74F5C9C3723AF1E2761E1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1FA027E34C2143DDB1FC4A9811B4BD505">
    <w:name w:val="1FA027E34C2143DDB1FC4A9811B4BD50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F49A50A12C645359D3FAC5D432EEE145">
    <w:name w:val="FF49A50A12C645359D3FAC5D432EEE14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8C343C6041E496B86C66DFE8F1195AC5">
    <w:name w:val="88C343C6041E496B86C66DFE8F1195AC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95AAB2C1DE14941869B3FAEF156CB8C5">
    <w:name w:val="995AAB2C1DE14941869B3FAEF156CB8C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46A94FE0C82443D8615FFBEC214A1285">
    <w:name w:val="346A94FE0C82443D8615FFBEC214A128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EB23D7B54DD4700BC111604384825A75">
    <w:name w:val="6EB23D7B54DD4700BC111604384825A7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5729AF2142F141E1A585949F23E1917F5">
    <w:name w:val="5729AF2142F141E1A585949F23E1917F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055AAA94D05456285DD8DE53F5AE46A5">
    <w:name w:val="C055AAA94D05456285DD8DE53F5AE46A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E1A9E15F29C4F06B8C5BCDBAB08582C5">
    <w:name w:val="AE1A9E15F29C4F06B8C5BCDBAB08582C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CE618C9A7C74FDA89BB1A784C9E43415">
    <w:name w:val="8CE618C9A7C74FDA89BB1A784C9E4341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37E8CD0FDE744AFBD01C35AFAA1CCE85">
    <w:name w:val="037E8CD0FDE744AFBD01C35AFAA1CCE8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1638AA6004047D497820D6EC14ACD895">
    <w:name w:val="21638AA6004047D497820D6EC14ACD89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4719247385B4E3CACB05D78EDEF0CDA5">
    <w:name w:val="F4719247385B4E3CACB05D78EDEF0CDA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5F1AB440E2244FAB85C5633284A0E96B5">
    <w:name w:val="5F1AB440E2244FAB85C5633284A0E96B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8E3909D8EF14706B52559108A368FED5">
    <w:name w:val="D8E3909D8EF14706B52559108A368FED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A3A6B5B585048DA99FDF1A3E05505EF5">
    <w:name w:val="8A3A6B5B585048DA99FDF1A3E05505EF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F1A65F2BF894E528CF6B8CB108DEDFF5">
    <w:name w:val="AF1A65F2BF894E528CF6B8CB108DEDFF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4810ECA17944767A6751E3CD705ED215">
    <w:name w:val="D4810ECA17944767A6751E3CD705ED21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25A4501872840CF83565E261D51EA445">
    <w:name w:val="D25A4501872840CF83565E261D51EA44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E07DDCB57FF24165BA76106FDC8CF6BE5">
    <w:name w:val="E07DDCB57FF24165BA76106FDC8CF6BE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4D3D2AB7A6443C48682468C16872CC55">
    <w:name w:val="C4D3D2AB7A6443C48682468C16872CC5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5047F0766E9F4781AB754EA4CFC1DB855">
    <w:name w:val="5047F0766E9F4781AB754EA4CFC1DB85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B15588E99F374BEB945632527CE897155">
    <w:name w:val="B15588E99F374BEB945632527CE89715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D02864E2ADD4CCEBECE42F90EB08CFC5">
    <w:name w:val="8D02864E2ADD4CCEBECE42F90EB08CFC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1DDC2E2B36D9476AAA0F43D1998E702A5">
    <w:name w:val="1DDC2E2B36D9476AAA0F43D1998E702A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BBEB12A0A6B4CE3A5EBD005453A04D35">
    <w:name w:val="9BBEB12A0A6B4CE3A5EBD005453A04D3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E3EC6BA04994D61B1151B5509ABA5775">
    <w:name w:val="2E3EC6BA04994D61B1151B5509ABA577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72CFF0C4A6BC458DA792FA1E1D196DD05">
    <w:name w:val="72CFF0C4A6BC458DA792FA1E1D196DD0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314BF64FD4140958E28314FFE53B1B55">
    <w:name w:val="8314BF64FD4140958E28314FFE53B1B5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B77B339DA87452A956A62D3D73764475">
    <w:name w:val="AB77B339DA87452A956A62D3D7376447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4651E1235B4471A8CA483FD1BEA26B35">
    <w:name w:val="24651E1235B4471A8CA483FD1BEA26B3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097DFDB7F9F49298DD289D220F81D6F4">
    <w:name w:val="F097DFDB7F9F49298DD289D220F81D6F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35AE7FB9E3543C1A884DA012AEA65F95">
    <w:name w:val="A35AE7FB9E3543C1A884DA012AEA65F9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7B90A128ED2477E894DB70DA08D8B2F5">
    <w:name w:val="D7B90A128ED2477E894DB70DA08D8B2F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5D47A304858247DB94DFDB2794A1CEBB5">
    <w:name w:val="5D47A304858247DB94DFDB2794A1CEBB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1C5641D7B2A4896A006AD0859B476B55">
    <w:name w:val="81C5641D7B2A4896A006AD0859B476B5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1A5BC9A738F4A579119B5A737542E635">
    <w:name w:val="01A5BC9A738F4A579119B5A737542E63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34FC270F147406A9BC790CB640C430A3">
    <w:name w:val="934FC270F147406A9BC790CB640C430A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BC92A4CCD874170B0E6505B2178920E4">
    <w:name w:val="9BC92A4CCD874170B0E6505B2178920E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7349FE2D1D7A42578BE53F6E326BD0A84">
    <w:name w:val="7349FE2D1D7A42578BE53F6E326BD0A8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E6DF7BA12174B87A731AF809F651B8C4">
    <w:name w:val="6E6DF7BA12174B87A731AF809F651B8C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D9490EAD5604F5CB4A296839232E78F3">
    <w:name w:val="8D9490EAD5604F5CB4A296839232E78F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701685CB95541FCA05069428CE2917D2">
    <w:name w:val="C701685CB95541FCA05069428CE2917D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62C8855D0D644B785DD8B4E3BF638F13">
    <w:name w:val="862C8855D0D644B785DD8B4E3BF638F1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859B15FA5B04FEBA46426E3879D776B2">
    <w:name w:val="0859B15FA5B04FEBA46426E3879D776B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93D0565521740808A0C57927ECC25776">
    <w:name w:val="493D0565521740808A0C57927ECC2577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69B9A8199804342A86684137D1DE5152">
    <w:name w:val="469B9A8199804342A86684137D1DE515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59F6D6FC64F49EB9DC46F633DD41CFB1">
    <w:name w:val="359F6D6FC64F49EB9DC46F633DD41CFB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A2F19B30B2B4E7583A9CE6B8E23DBE92">
    <w:name w:val="9A2F19B30B2B4E7583A9CE6B8E23DBE9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7FF2AFA6CD954757A348BB9826B69F801">
    <w:name w:val="7FF2AFA6CD954757A348BB9826B69F80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9DB5820CCB440FEB8B90CA2D6BE54D52">
    <w:name w:val="A9DB5820CCB440FEB8B90CA2D6BE54D5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392B145A790497EA25C4255244472291">
    <w:name w:val="6392B145A790497EA25C425524447229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176D097B6AF43298F88CABD78E29E4D2">
    <w:name w:val="A176D097B6AF43298F88CABD78E29E4D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8728B60A39B48D9AE0EA20E9F4DBD546">
    <w:name w:val="F8728B60A39B48D9AE0EA20E9F4DBD54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DF7C765027F4293A4FA5AEA28F8BB446">
    <w:name w:val="CDF7C765027F4293A4FA5AEA28F8BB44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3A1F37A4BD54A0E8E34FDF59D813F5F6">
    <w:name w:val="33A1F37A4BD54A0E8E34FDF59D813F5F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B31A47C92CA04611AFD28FDD8194A4DA6">
    <w:name w:val="B31A47C92CA04611AFD28FDD8194A4DA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1D742992A7342E1BACBFD6139DD76D56">
    <w:name w:val="01D742992A7342E1BACBFD6139DD76D5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F8D1709BF514B659E40B45A86F3D5846">
    <w:name w:val="6F8D1709BF514B659E40B45A86F3D584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DEB21B23128413CBF5C0908CE45ADA36">
    <w:name w:val="ADEB21B23128413CBF5C0908CE45ADA3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001CB507A504828B4D417725B0C96CE6">
    <w:name w:val="F001CB507A504828B4D417725B0C96CE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27F72E62652458A9AA0FE9681527BD16">
    <w:name w:val="427F72E62652458A9AA0FE9681527BD1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087278ADCD54D5E9D14745A88F383D06">
    <w:name w:val="D087278ADCD54D5E9D14745A88F383D0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638CD37072B45CBA83163E6A1C4FBE56">
    <w:name w:val="A638CD37072B45CBA83163E6A1C4FBE5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73AEB830B95841CA9F05A48192C8740C6">
    <w:name w:val="73AEB830B95841CA9F05A48192C8740C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B7A9FF8DA29D4FC48845EDE514B330B46">
    <w:name w:val="B7A9FF8DA29D4FC48845EDE514B330B4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EB7C2FF7B054663ACB6136EC0A68BA76">
    <w:name w:val="2EB7C2FF7B054663ACB6136EC0A68BA7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52DB0453C604F459BCDAD01A3662EEB6">
    <w:name w:val="852DB0453C604F459BCDAD01A3662EEB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30DC2C9B0B7462787A7A4941D0B0C1A6">
    <w:name w:val="030DC2C9B0B7462787A7A4941D0B0C1A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0661971B6E74F5C9C3723AF1E2761E16">
    <w:name w:val="80661971B6E74F5C9C3723AF1E2761E1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1FA027E34C2143DDB1FC4A9811B4BD506">
    <w:name w:val="1FA027E34C2143DDB1FC4A9811B4BD50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F49A50A12C645359D3FAC5D432EEE146">
    <w:name w:val="FF49A50A12C645359D3FAC5D432EEE14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8C343C6041E496B86C66DFE8F1195AC6">
    <w:name w:val="88C343C6041E496B86C66DFE8F1195AC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95AAB2C1DE14941869B3FAEF156CB8C6">
    <w:name w:val="995AAB2C1DE14941869B3FAEF156CB8C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46A94FE0C82443D8615FFBEC214A1286">
    <w:name w:val="346A94FE0C82443D8615FFBEC214A128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EB23D7B54DD4700BC111604384825A76">
    <w:name w:val="6EB23D7B54DD4700BC111604384825A7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5729AF2142F141E1A585949F23E1917F6">
    <w:name w:val="5729AF2142F141E1A585949F23E1917F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055AAA94D05456285DD8DE53F5AE46A6">
    <w:name w:val="C055AAA94D05456285DD8DE53F5AE46A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E1A9E15F29C4F06B8C5BCDBAB08582C6">
    <w:name w:val="AE1A9E15F29C4F06B8C5BCDBAB08582C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CE618C9A7C74FDA89BB1A784C9E43416">
    <w:name w:val="8CE618C9A7C74FDA89BB1A784C9E4341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37E8CD0FDE744AFBD01C35AFAA1CCE86">
    <w:name w:val="037E8CD0FDE744AFBD01C35AFAA1CCE8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1638AA6004047D497820D6EC14ACD896">
    <w:name w:val="21638AA6004047D497820D6EC14ACD89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4719247385B4E3CACB05D78EDEF0CDA6">
    <w:name w:val="F4719247385B4E3CACB05D78EDEF0CDA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5F1AB440E2244FAB85C5633284A0E96B6">
    <w:name w:val="5F1AB440E2244FAB85C5633284A0E96B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8E3909D8EF14706B52559108A368FED6">
    <w:name w:val="D8E3909D8EF14706B52559108A368FED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A3A6B5B585048DA99FDF1A3E05505EF6">
    <w:name w:val="8A3A6B5B585048DA99FDF1A3E05505EF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F1A65F2BF894E528CF6B8CB108DEDFF6">
    <w:name w:val="AF1A65F2BF894E528CF6B8CB108DEDFF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4810ECA17944767A6751E3CD705ED216">
    <w:name w:val="D4810ECA17944767A6751E3CD705ED21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25A4501872840CF83565E261D51EA446">
    <w:name w:val="D25A4501872840CF83565E261D51EA44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E07DDCB57FF24165BA76106FDC8CF6BE6">
    <w:name w:val="E07DDCB57FF24165BA76106FDC8CF6BE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4D3D2AB7A6443C48682468C16872CC56">
    <w:name w:val="C4D3D2AB7A6443C48682468C16872CC5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5047F0766E9F4781AB754EA4CFC1DB856">
    <w:name w:val="5047F0766E9F4781AB754EA4CFC1DB85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B15588E99F374BEB945632527CE897156">
    <w:name w:val="B15588E99F374BEB945632527CE89715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D02864E2ADD4CCEBECE42F90EB08CFC6">
    <w:name w:val="8D02864E2ADD4CCEBECE42F90EB08CFC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1DDC2E2B36D9476AAA0F43D1998E702A6">
    <w:name w:val="1DDC2E2B36D9476AAA0F43D1998E702A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BBEB12A0A6B4CE3A5EBD005453A04D36">
    <w:name w:val="9BBEB12A0A6B4CE3A5EBD005453A04D3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E3EC6BA04994D61B1151B5509ABA5776">
    <w:name w:val="2E3EC6BA04994D61B1151B5509ABA577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72CFF0C4A6BC458DA792FA1E1D196DD06">
    <w:name w:val="72CFF0C4A6BC458DA792FA1E1D196DD0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314BF64FD4140958E28314FFE53B1B56">
    <w:name w:val="8314BF64FD4140958E28314FFE53B1B5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B77B339DA87452A956A62D3D73764476">
    <w:name w:val="AB77B339DA87452A956A62D3D7376447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4651E1235B4471A8CA483FD1BEA26B36">
    <w:name w:val="24651E1235B4471A8CA483FD1BEA26B3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097DFDB7F9F49298DD289D220F81D6F5">
    <w:name w:val="F097DFDB7F9F49298DD289D220F81D6F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35AE7FB9E3543C1A884DA012AEA65F96">
    <w:name w:val="A35AE7FB9E3543C1A884DA012AEA65F9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7B90A128ED2477E894DB70DA08D8B2F6">
    <w:name w:val="D7B90A128ED2477E894DB70DA08D8B2F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5D47A304858247DB94DFDB2794A1CEBB6">
    <w:name w:val="5D47A304858247DB94DFDB2794A1CEBB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1C5641D7B2A4896A006AD0859B476B56">
    <w:name w:val="81C5641D7B2A4896A006AD0859B476B5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1A5BC9A738F4A579119B5A737542E636">
    <w:name w:val="01A5BC9A738F4A579119B5A737542E63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34FC270F147406A9BC790CB640C430A4">
    <w:name w:val="934FC270F147406A9BC790CB640C430A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BC92A4CCD874170B0E6505B2178920E5">
    <w:name w:val="9BC92A4CCD874170B0E6505B2178920E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7349FE2D1D7A42578BE53F6E326BD0A85">
    <w:name w:val="7349FE2D1D7A42578BE53F6E326BD0A8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E6DF7BA12174B87A731AF809F651B8C5">
    <w:name w:val="6E6DF7BA12174B87A731AF809F651B8C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D9490EAD5604F5CB4A296839232E78F4">
    <w:name w:val="8D9490EAD5604F5CB4A296839232E78F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701685CB95541FCA05069428CE2917D3">
    <w:name w:val="C701685CB95541FCA05069428CE2917D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62C8855D0D644B785DD8B4E3BF638F14">
    <w:name w:val="862C8855D0D644B785DD8B4E3BF638F1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859B15FA5B04FEBA46426E3879D776B3">
    <w:name w:val="0859B15FA5B04FEBA46426E3879D776B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93D0565521740808A0C57927ECC25777">
    <w:name w:val="493D0565521740808A0C57927ECC2577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69B9A8199804342A86684137D1DE5153">
    <w:name w:val="469B9A8199804342A86684137D1DE515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59F6D6FC64F49EB9DC46F633DD41CFB2">
    <w:name w:val="359F6D6FC64F49EB9DC46F633DD41CFB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A2F19B30B2B4E7583A9CE6B8E23DBE93">
    <w:name w:val="9A2F19B30B2B4E7583A9CE6B8E23DBE9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7FF2AFA6CD954757A348BB9826B69F802">
    <w:name w:val="7FF2AFA6CD954757A348BB9826B69F80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9DB5820CCB440FEB8B90CA2D6BE54D53">
    <w:name w:val="A9DB5820CCB440FEB8B90CA2D6BE54D5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392B145A790497EA25C4255244472292">
    <w:name w:val="6392B145A790497EA25C425524447229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176D097B6AF43298F88CABD78E29E4D3">
    <w:name w:val="A176D097B6AF43298F88CABD78E29E4D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8728B60A39B48D9AE0EA20E9F4DBD547">
    <w:name w:val="F8728B60A39B48D9AE0EA20E9F4DBD54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DF7C765027F4293A4FA5AEA28F8BB447">
    <w:name w:val="CDF7C765027F4293A4FA5AEA28F8BB44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3A1F37A4BD54A0E8E34FDF59D813F5F7">
    <w:name w:val="33A1F37A4BD54A0E8E34FDF59D813F5F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B31A47C92CA04611AFD28FDD8194A4DA7">
    <w:name w:val="B31A47C92CA04611AFD28FDD8194A4DA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1D742992A7342E1BACBFD6139DD76D57">
    <w:name w:val="01D742992A7342E1BACBFD6139DD76D5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F8D1709BF514B659E40B45A86F3D5847">
    <w:name w:val="6F8D1709BF514B659E40B45A86F3D584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DEB21B23128413CBF5C0908CE45ADA37">
    <w:name w:val="ADEB21B23128413CBF5C0908CE45ADA3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001CB507A504828B4D417725B0C96CE7">
    <w:name w:val="F001CB507A504828B4D417725B0C96CE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27F72E62652458A9AA0FE9681527BD17">
    <w:name w:val="427F72E62652458A9AA0FE9681527BD1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087278ADCD54D5E9D14745A88F383D07">
    <w:name w:val="D087278ADCD54D5E9D14745A88F383D0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638CD37072B45CBA83163E6A1C4FBE57">
    <w:name w:val="A638CD37072B45CBA83163E6A1C4FBE5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73AEB830B95841CA9F05A48192C8740C7">
    <w:name w:val="73AEB830B95841CA9F05A48192C8740C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B7A9FF8DA29D4FC48845EDE514B330B47">
    <w:name w:val="B7A9FF8DA29D4FC48845EDE514B330B4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EB7C2FF7B054663ACB6136EC0A68BA77">
    <w:name w:val="2EB7C2FF7B054663ACB6136EC0A68BA7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52DB0453C604F459BCDAD01A3662EEB7">
    <w:name w:val="852DB0453C604F459BCDAD01A3662EEB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30DC2C9B0B7462787A7A4941D0B0C1A7">
    <w:name w:val="030DC2C9B0B7462787A7A4941D0B0C1A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0661971B6E74F5C9C3723AF1E2761E17">
    <w:name w:val="80661971B6E74F5C9C3723AF1E2761E1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1FA027E34C2143DDB1FC4A9811B4BD507">
    <w:name w:val="1FA027E34C2143DDB1FC4A9811B4BD50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F49A50A12C645359D3FAC5D432EEE147">
    <w:name w:val="FF49A50A12C645359D3FAC5D432EEE14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8C343C6041E496B86C66DFE8F1195AC7">
    <w:name w:val="88C343C6041E496B86C66DFE8F1195AC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95AAB2C1DE14941869B3FAEF156CB8C7">
    <w:name w:val="995AAB2C1DE14941869B3FAEF156CB8C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46A94FE0C82443D8615FFBEC214A1287">
    <w:name w:val="346A94FE0C82443D8615FFBEC214A128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EB23D7B54DD4700BC111604384825A77">
    <w:name w:val="6EB23D7B54DD4700BC111604384825A7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5729AF2142F141E1A585949F23E1917F7">
    <w:name w:val="5729AF2142F141E1A585949F23E1917F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055AAA94D05456285DD8DE53F5AE46A7">
    <w:name w:val="C055AAA94D05456285DD8DE53F5AE46A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E1A9E15F29C4F06B8C5BCDBAB08582C7">
    <w:name w:val="AE1A9E15F29C4F06B8C5BCDBAB08582C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CE618C9A7C74FDA89BB1A784C9E43417">
    <w:name w:val="8CE618C9A7C74FDA89BB1A784C9E4341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37E8CD0FDE744AFBD01C35AFAA1CCE87">
    <w:name w:val="037E8CD0FDE744AFBD01C35AFAA1CCE8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1638AA6004047D497820D6EC14ACD897">
    <w:name w:val="21638AA6004047D497820D6EC14ACD89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4719247385B4E3CACB05D78EDEF0CDA7">
    <w:name w:val="F4719247385B4E3CACB05D78EDEF0CDA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5F1AB440E2244FAB85C5633284A0E96B7">
    <w:name w:val="5F1AB440E2244FAB85C5633284A0E96B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8E3909D8EF14706B52559108A368FED7">
    <w:name w:val="D8E3909D8EF14706B52559108A368FED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A3A6B5B585048DA99FDF1A3E05505EF7">
    <w:name w:val="8A3A6B5B585048DA99FDF1A3E05505EF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F1A65F2BF894E528CF6B8CB108DEDFF7">
    <w:name w:val="AF1A65F2BF894E528CF6B8CB108DEDFF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4810ECA17944767A6751E3CD705ED217">
    <w:name w:val="D4810ECA17944767A6751E3CD705ED21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25A4501872840CF83565E261D51EA447">
    <w:name w:val="D25A4501872840CF83565E261D51EA44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E07DDCB57FF24165BA76106FDC8CF6BE7">
    <w:name w:val="E07DDCB57FF24165BA76106FDC8CF6BE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4D3D2AB7A6443C48682468C16872CC57">
    <w:name w:val="C4D3D2AB7A6443C48682468C16872CC5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5047F0766E9F4781AB754EA4CFC1DB857">
    <w:name w:val="5047F0766E9F4781AB754EA4CFC1DB85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B15588E99F374BEB945632527CE897157">
    <w:name w:val="B15588E99F374BEB945632527CE89715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D02864E2ADD4CCEBECE42F90EB08CFC7">
    <w:name w:val="8D02864E2ADD4CCEBECE42F90EB08CFC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1DDC2E2B36D9476AAA0F43D1998E702A7">
    <w:name w:val="1DDC2E2B36D9476AAA0F43D1998E702A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BBEB12A0A6B4CE3A5EBD005453A04D37">
    <w:name w:val="9BBEB12A0A6B4CE3A5EBD005453A04D3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E3EC6BA04994D61B1151B5509ABA5777">
    <w:name w:val="2E3EC6BA04994D61B1151B5509ABA577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72CFF0C4A6BC458DA792FA1E1D196DD07">
    <w:name w:val="72CFF0C4A6BC458DA792FA1E1D196DD0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314BF64FD4140958E28314FFE53B1B57">
    <w:name w:val="8314BF64FD4140958E28314FFE53B1B5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B77B339DA87452A956A62D3D73764477">
    <w:name w:val="AB77B339DA87452A956A62D3D7376447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4651E1235B4471A8CA483FD1BEA26B37">
    <w:name w:val="24651E1235B4471A8CA483FD1BEA26B3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097DFDB7F9F49298DD289D220F81D6F6">
    <w:name w:val="F097DFDB7F9F49298DD289D220F81D6F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35AE7FB9E3543C1A884DA012AEA65F97">
    <w:name w:val="A35AE7FB9E3543C1A884DA012AEA65F9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7B90A128ED2477E894DB70DA08D8B2F7">
    <w:name w:val="D7B90A128ED2477E894DB70DA08D8B2F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5D47A304858247DB94DFDB2794A1CEBB7">
    <w:name w:val="5D47A304858247DB94DFDB2794A1CEBB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1C5641D7B2A4896A006AD0859B476B57">
    <w:name w:val="81C5641D7B2A4896A006AD0859B476B5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1A5BC9A738F4A579119B5A737542E637">
    <w:name w:val="01A5BC9A738F4A579119B5A737542E63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34FC270F147406A9BC790CB640C430A5">
    <w:name w:val="934FC270F147406A9BC790CB640C430A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BC92A4CCD874170B0E6505B2178920E6">
    <w:name w:val="9BC92A4CCD874170B0E6505B2178920E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7349FE2D1D7A42578BE53F6E326BD0A86">
    <w:name w:val="7349FE2D1D7A42578BE53F6E326BD0A8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E6DF7BA12174B87A731AF809F651B8C6">
    <w:name w:val="6E6DF7BA12174B87A731AF809F651B8C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D9490EAD5604F5CB4A296839232E78F5">
    <w:name w:val="8D9490EAD5604F5CB4A296839232E78F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701685CB95541FCA05069428CE2917D4">
    <w:name w:val="C701685CB95541FCA05069428CE2917D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62C8855D0D644B785DD8B4E3BF638F15">
    <w:name w:val="862C8855D0D644B785DD8B4E3BF638F1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859B15FA5B04FEBA46426E3879D776B4">
    <w:name w:val="0859B15FA5B04FEBA46426E3879D776B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93D0565521740808A0C57927ECC25778">
    <w:name w:val="493D0565521740808A0C57927ECC2577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69B9A8199804342A86684137D1DE5154">
    <w:name w:val="469B9A8199804342A86684137D1DE515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59F6D6FC64F49EB9DC46F633DD41CFB3">
    <w:name w:val="359F6D6FC64F49EB9DC46F633DD41CFB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A2F19B30B2B4E7583A9CE6B8E23DBE94">
    <w:name w:val="9A2F19B30B2B4E7583A9CE6B8E23DBE9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7FF2AFA6CD954757A348BB9826B69F803">
    <w:name w:val="7FF2AFA6CD954757A348BB9826B69F80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9DB5820CCB440FEB8B90CA2D6BE54D54">
    <w:name w:val="A9DB5820CCB440FEB8B90CA2D6BE54D5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392B145A790497EA25C4255244472293">
    <w:name w:val="6392B145A790497EA25C425524447229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176D097B6AF43298F88CABD78E29E4D4">
    <w:name w:val="A176D097B6AF43298F88CABD78E29E4D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8728B60A39B48D9AE0EA20E9F4DBD548">
    <w:name w:val="F8728B60A39B48D9AE0EA20E9F4DBD54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DF7C765027F4293A4FA5AEA28F8BB448">
    <w:name w:val="CDF7C765027F4293A4FA5AEA28F8BB44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3A1F37A4BD54A0E8E34FDF59D813F5F8">
    <w:name w:val="33A1F37A4BD54A0E8E34FDF59D813F5F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B31A47C92CA04611AFD28FDD8194A4DA8">
    <w:name w:val="B31A47C92CA04611AFD28FDD8194A4DA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1D742992A7342E1BACBFD6139DD76D58">
    <w:name w:val="01D742992A7342E1BACBFD6139DD76D5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F8D1709BF514B659E40B45A86F3D5848">
    <w:name w:val="6F8D1709BF514B659E40B45A86F3D584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DEB21B23128413CBF5C0908CE45ADA38">
    <w:name w:val="ADEB21B23128413CBF5C0908CE45ADA3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001CB507A504828B4D417725B0C96CE8">
    <w:name w:val="F001CB507A504828B4D417725B0C96CE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27F72E62652458A9AA0FE9681527BD18">
    <w:name w:val="427F72E62652458A9AA0FE9681527BD1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087278ADCD54D5E9D14745A88F383D08">
    <w:name w:val="D087278ADCD54D5E9D14745A88F383D0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638CD37072B45CBA83163E6A1C4FBE58">
    <w:name w:val="A638CD37072B45CBA83163E6A1C4FBE5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73AEB830B95841CA9F05A48192C8740C8">
    <w:name w:val="73AEB830B95841CA9F05A48192C8740C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B7A9FF8DA29D4FC48845EDE514B330B48">
    <w:name w:val="B7A9FF8DA29D4FC48845EDE514B330B4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EB7C2FF7B054663ACB6136EC0A68BA78">
    <w:name w:val="2EB7C2FF7B054663ACB6136EC0A68BA7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52DB0453C604F459BCDAD01A3662EEB8">
    <w:name w:val="852DB0453C604F459BCDAD01A3662EEB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30DC2C9B0B7462787A7A4941D0B0C1A8">
    <w:name w:val="030DC2C9B0B7462787A7A4941D0B0C1A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0661971B6E74F5C9C3723AF1E2761E18">
    <w:name w:val="80661971B6E74F5C9C3723AF1E2761E1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1FA027E34C2143DDB1FC4A9811B4BD508">
    <w:name w:val="1FA027E34C2143DDB1FC4A9811B4BD50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F49A50A12C645359D3FAC5D432EEE148">
    <w:name w:val="FF49A50A12C645359D3FAC5D432EEE14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8C343C6041E496B86C66DFE8F1195AC8">
    <w:name w:val="88C343C6041E496B86C66DFE8F1195AC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95AAB2C1DE14941869B3FAEF156CB8C8">
    <w:name w:val="995AAB2C1DE14941869B3FAEF156CB8C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46A94FE0C82443D8615FFBEC214A1288">
    <w:name w:val="346A94FE0C82443D8615FFBEC214A128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EB23D7B54DD4700BC111604384825A78">
    <w:name w:val="6EB23D7B54DD4700BC111604384825A7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5729AF2142F141E1A585949F23E1917F8">
    <w:name w:val="5729AF2142F141E1A585949F23E1917F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055AAA94D05456285DD8DE53F5AE46A8">
    <w:name w:val="C055AAA94D05456285DD8DE53F5AE46A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E1A9E15F29C4F06B8C5BCDBAB08582C8">
    <w:name w:val="AE1A9E15F29C4F06B8C5BCDBAB08582C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CE618C9A7C74FDA89BB1A784C9E43418">
    <w:name w:val="8CE618C9A7C74FDA89BB1A784C9E4341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37E8CD0FDE744AFBD01C35AFAA1CCE88">
    <w:name w:val="037E8CD0FDE744AFBD01C35AFAA1CCE8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1638AA6004047D497820D6EC14ACD898">
    <w:name w:val="21638AA6004047D497820D6EC14ACD89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4719247385B4E3CACB05D78EDEF0CDA8">
    <w:name w:val="F4719247385B4E3CACB05D78EDEF0CDA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5F1AB440E2244FAB85C5633284A0E96B8">
    <w:name w:val="5F1AB440E2244FAB85C5633284A0E96B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8E3909D8EF14706B52559108A368FED8">
    <w:name w:val="D8E3909D8EF14706B52559108A368FED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A3A6B5B585048DA99FDF1A3E05505EF8">
    <w:name w:val="8A3A6B5B585048DA99FDF1A3E05505EF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F1A65F2BF894E528CF6B8CB108DEDFF8">
    <w:name w:val="AF1A65F2BF894E528CF6B8CB108DEDFF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4810ECA17944767A6751E3CD705ED218">
    <w:name w:val="D4810ECA17944767A6751E3CD705ED21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25A4501872840CF83565E261D51EA448">
    <w:name w:val="D25A4501872840CF83565E261D51EA44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E07DDCB57FF24165BA76106FDC8CF6BE8">
    <w:name w:val="E07DDCB57FF24165BA76106FDC8CF6BE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4D3D2AB7A6443C48682468C16872CC58">
    <w:name w:val="C4D3D2AB7A6443C48682468C16872CC5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5047F0766E9F4781AB754EA4CFC1DB858">
    <w:name w:val="5047F0766E9F4781AB754EA4CFC1DB85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B15588E99F374BEB945632527CE897158">
    <w:name w:val="B15588E99F374BEB945632527CE89715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D02864E2ADD4CCEBECE42F90EB08CFC8">
    <w:name w:val="8D02864E2ADD4CCEBECE42F90EB08CFC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1DDC2E2B36D9476AAA0F43D1998E702A8">
    <w:name w:val="1DDC2E2B36D9476AAA0F43D1998E702A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BBEB12A0A6B4CE3A5EBD005453A04D38">
    <w:name w:val="9BBEB12A0A6B4CE3A5EBD005453A04D3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E3EC6BA04994D61B1151B5509ABA5778">
    <w:name w:val="2E3EC6BA04994D61B1151B5509ABA577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72CFF0C4A6BC458DA792FA1E1D196DD08">
    <w:name w:val="72CFF0C4A6BC458DA792FA1E1D196DD0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314BF64FD4140958E28314FFE53B1B58">
    <w:name w:val="8314BF64FD4140958E28314FFE53B1B5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B77B339DA87452A956A62D3D73764478">
    <w:name w:val="AB77B339DA87452A956A62D3D7376447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4651E1235B4471A8CA483FD1BEA26B38">
    <w:name w:val="24651E1235B4471A8CA483FD1BEA26B3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097DFDB7F9F49298DD289D220F81D6F7">
    <w:name w:val="F097DFDB7F9F49298DD289D220F81D6F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35AE7FB9E3543C1A884DA012AEA65F98">
    <w:name w:val="A35AE7FB9E3543C1A884DA012AEA65F9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7B90A128ED2477E894DB70DA08D8B2F8">
    <w:name w:val="D7B90A128ED2477E894DB70DA08D8B2F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5D47A304858247DB94DFDB2794A1CEBB8">
    <w:name w:val="5D47A304858247DB94DFDB2794A1CEBB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1C5641D7B2A4896A006AD0859B476B58">
    <w:name w:val="81C5641D7B2A4896A006AD0859B476B5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1A5BC9A738F4A579119B5A737542E638">
    <w:name w:val="01A5BC9A738F4A579119B5A737542E63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34FC270F147406A9BC790CB640C430A6">
    <w:name w:val="934FC270F147406A9BC790CB640C430A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BC92A4CCD874170B0E6505B2178920E7">
    <w:name w:val="9BC92A4CCD874170B0E6505B2178920E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7349FE2D1D7A42578BE53F6E326BD0A87">
    <w:name w:val="7349FE2D1D7A42578BE53F6E326BD0A8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E6DF7BA12174B87A731AF809F651B8C7">
    <w:name w:val="6E6DF7BA12174B87A731AF809F651B8C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D9490EAD5604F5CB4A296839232E78F6">
    <w:name w:val="8D9490EAD5604F5CB4A296839232E78F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701685CB95541FCA05069428CE2917D5">
    <w:name w:val="C701685CB95541FCA05069428CE2917D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62C8855D0D644B785DD8B4E3BF638F16">
    <w:name w:val="862C8855D0D644B785DD8B4E3BF638F1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859B15FA5B04FEBA46426E3879D776B5">
    <w:name w:val="0859B15FA5B04FEBA46426E3879D776B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93D0565521740808A0C57927ECC25779">
    <w:name w:val="493D0565521740808A0C57927ECC2577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69B9A8199804342A86684137D1DE5155">
    <w:name w:val="469B9A8199804342A86684137D1DE515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59F6D6FC64F49EB9DC46F633DD41CFB4">
    <w:name w:val="359F6D6FC64F49EB9DC46F633DD41CFB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A2F19B30B2B4E7583A9CE6B8E23DBE95">
    <w:name w:val="9A2F19B30B2B4E7583A9CE6B8E23DBE9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7FF2AFA6CD954757A348BB9826B69F804">
    <w:name w:val="7FF2AFA6CD954757A348BB9826B69F80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9DB5820CCB440FEB8B90CA2D6BE54D55">
    <w:name w:val="A9DB5820CCB440FEB8B90CA2D6BE54D5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392B145A790497EA25C4255244472294">
    <w:name w:val="6392B145A790497EA25C425524447229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176D097B6AF43298F88CABD78E29E4D5">
    <w:name w:val="A176D097B6AF43298F88CABD78E29E4D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8728B60A39B48D9AE0EA20E9F4DBD549">
    <w:name w:val="F8728B60A39B48D9AE0EA20E9F4DBD54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DF7C765027F4293A4FA5AEA28F8BB449">
    <w:name w:val="CDF7C765027F4293A4FA5AEA28F8BB44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3A1F37A4BD54A0E8E34FDF59D813F5F9">
    <w:name w:val="33A1F37A4BD54A0E8E34FDF59D813F5F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B31A47C92CA04611AFD28FDD8194A4DA9">
    <w:name w:val="B31A47C92CA04611AFD28FDD8194A4DA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1D742992A7342E1BACBFD6139DD76D59">
    <w:name w:val="01D742992A7342E1BACBFD6139DD76D5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F8D1709BF514B659E40B45A86F3D5849">
    <w:name w:val="6F8D1709BF514B659E40B45A86F3D584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DEB21B23128413CBF5C0908CE45ADA39">
    <w:name w:val="ADEB21B23128413CBF5C0908CE45ADA3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001CB507A504828B4D417725B0C96CE9">
    <w:name w:val="F001CB507A504828B4D417725B0C96CE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27F72E62652458A9AA0FE9681527BD19">
    <w:name w:val="427F72E62652458A9AA0FE9681527BD1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087278ADCD54D5E9D14745A88F383D09">
    <w:name w:val="D087278ADCD54D5E9D14745A88F383D0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638CD37072B45CBA83163E6A1C4FBE59">
    <w:name w:val="A638CD37072B45CBA83163E6A1C4FBE5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73AEB830B95841CA9F05A48192C8740C9">
    <w:name w:val="73AEB830B95841CA9F05A48192C8740C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B7A9FF8DA29D4FC48845EDE514B330B49">
    <w:name w:val="B7A9FF8DA29D4FC48845EDE514B330B4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EB7C2FF7B054663ACB6136EC0A68BA79">
    <w:name w:val="2EB7C2FF7B054663ACB6136EC0A68BA7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52DB0453C604F459BCDAD01A3662EEB9">
    <w:name w:val="852DB0453C604F459BCDAD01A3662EEB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30DC2C9B0B7462787A7A4941D0B0C1A9">
    <w:name w:val="030DC2C9B0B7462787A7A4941D0B0C1A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0661971B6E74F5C9C3723AF1E2761E19">
    <w:name w:val="80661971B6E74F5C9C3723AF1E2761E1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1FA027E34C2143DDB1FC4A9811B4BD509">
    <w:name w:val="1FA027E34C2143DDB1FC4A9811B4BD50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F49A50A12C645359D3FAC5D432EEE149">
    <w:name w:val="FF49A50A12C645359D3FAC5D432EEE14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8C343C6041E496B86C66DFE8F1195AC9">
    <w:name w:val="88C343C6041E496B86C66DFE8F1195AC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95AAB2C1DE14941869B3FAEF156CB8C9">
    <w:name w:val="995AAB2C1DE14941869B3FAEF156CB8C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46A94FE0C82443D8615FFBEC214A1289">
    <w:name w:val="346A94FE0C82443D8615FFBEC214A128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EB23D7B54DD4700BC111604384825A79">
    <w:name w:val="6EB23D7B54DD4700BC111604384825A7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5729AF2142F141E1A585949F23E1917F9">
    <w:name w:val="5729AF2142F141E1A585949F23E1917F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055AAA94D05456285DD8DE53F5AE46A9">
    <w:name w:val="C055AAA94D05456285DD8DE53F5AE46A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E1A9E15F29C4F06B8C5BCDBAB08582C9">
    <w:name w:val="AE1A9E15F29C4F06B8C5BCDBAB08582C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CE618C9A7C74FDA89BB1A784C9E43419">
    <w:name w:val="8CE618C9A7C74FDA89BB1A784C9E4341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37E8CD0FDE744AFBD01C35AFAA1CCE89">
    <w:name w:val="037E8CD0FDE744AFBD01C35AFAA1CCE8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1638AA6004047D497820D6EC14ACD899">
    <w:name w:val="21638AA6004047D497820D6EC14ACD89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4719247385B4E3CACB05D78EDEF0CDA9">
    <w:name w:val="F4719247385B4E3CACB05D78EDEF0CDA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5F1AB440E2244FAB85C5633284A0E96B9">
    <w:name w:val="5F1AB440E2244FAB85C5633284A0E96B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8E3909D8EF14706B52559108A368FED9">
    <w:name w:val="D8E3909D8EF14706B52559108A368FED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A3A6B5B585048DA99FDF1A3E05505EF9">
    <w:name w:val="8A3A6B5B585048DA99FDF1A3E05505EF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F1A65F2BF894E528CF6B8CB108DEDFF9">
    <w:name w:val="AF1A65F2BF894E528CF6B8CB108DEDFF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4810ECA17944767A6751E3CD705ED219">
    <w:name w:val="D4810ECA17944767A6751E3CD705ED21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25A4501872840CF83565E261D51EA449">
    <w:name w:val="D25A4501872840CF83565E261D51EA44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E07DDCB57FF24165BA76106FDC8CF6BE9">
    <w:name w:val="E07DDCB57FF24165BA76106FDC8CF6BE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4D3D2AB7A6443C48682468C16872CC59">
    <w:name w:val="C4D3D2AB7A6443C48682468C16872CC5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5047F0766E9F4781AB754EA4CFC1DB859">
    <w:name w:val="5047F0766E9F4781AB754EA4CFC1DB85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B15588E99F374BEB945632527CE897159">
    <w:name w:val="B15588E99F374BEB945632527CE89715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D02864E2ADD4CCEBECE42F90EB08CFC9">
    <w:name w:val="8D02864E2ADD4CCEBECE42F90EB08CFC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1DDC2E2B36D9476AAA0F43D1998E702A9">
    <w:name w:val="1DDC2E2B36D9476AAA0F43D1998E702A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BBEB12A0A6B4CE3A5EBD005453A04D39">
    <w:name w:val="9BBEB12A0A6B4CE3A5EBD005453A04D3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E3EC6BA04994D61B1151B5509ABA5779">
    <w:name w:val="2E3EC6BA04994D61B1151B5509ABA577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72CFF0C4A6BC458DA792FA1E1D196DD09">
    <w:name w:val="72CFF0C4A6BC458DA792FA1E1D196DD0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314BF64FD4140958E28314FFE53B1B59">
    <w:name w:val="8314BF64FD4140958E28314FFE53B1B5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B77B339DA87452A956A62D3D73764479">
    <w:name w:val="AB77B339DA87452A956A62D3D7376447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4651E1235B4471A8CA483FD1BEA26B39">
    <w:name w:val="24651E1235B4471A8CA483FD1BEA26B3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097DFDB7F9F49298DD289D220F81D6F8">
    <w:name w:val="F097DFDB7F9F49298DD289D220F81D6F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35AE7FB9E3543C1A884DA012AEA65F99">
    <w:name w:val="A35AE7FB9E3543C1A884DA012AEA65F9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7B90A128ED2477E894DB70DA08D8B2F9">
    <w:name w:val="D7B90A128ED2477E894DB70DA08D8B2F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5D47A304858247DB94DFDB2794A1CEBB9">
    <w:name w:val="5D47A304858247DB94DFDB2794A1CEBB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1C5641D7B2A4896A006AD0859B476B59">
    <w:name w:val="81C5641D7B2A4896A006AD0859B476B5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1A5BC9A738F4A579119B5A737542E639">
    <w:name w:val="01A5BC9A738F4A579119B5A737542E63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34FC270F147406A9BC790CB640C430A7">
    <w:name w:val="934FC270F147406A9BC790CB640C430A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BC92A4CCD874170B0E6505B2178920E8">
    <w:name w:val="9BC92A4CCD874170B0E6505B2178920E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7349FE2D1D7A42578BE53F6E326BD0A88">
    <w:name w:val="7349FE2D1D7A42578BE53F6E326BD0A8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E6DF7BA12174B87A731AF809F651B8C8">
    <w:name w:val="6E6DF7BA12174B87A731AF809F651B8C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D9490EAD5604F5CB4A296839232E78F7">
    <w:name w:val="8D9490EAD5604F5CB4A296839232E78F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701685CB95541FCA05069428CE2917D6">
    <w:name w:val="C701685CB95541FCA05069428CE2917D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62C8855D0D644B785DD8B4E3BF638F17">
    <w:name w:val="862C8855D0D644B785DD8B4E3BF638F1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859B15FA5B04FEBA46426E3879D776B6">
    <w:name w:val="0859B15FA5B04FEBA46426E3879D776B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93D0565521740808A0C57927ECC257710">
    <w:name w:val="493D0565521740808A0C57927ECC2577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69B9A8199804342A86684137D1DE5156">
    <w:name w:val="469B9A8199804342A86684137D1DE515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59F6D6FC64F49EB9DC46F633DD41CFB5">
    <w:name w:val="359F6D6FC64F49EB9DC46F633DD41CFB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A2F19B30B2B4E7583A9CE6B8E23DBE96">
    <w:name w:val="9A2F19B30B2B4E7583A9CE6B8E23DBE9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7FF2AFA6CD954757A348BB9826B69F805">
    <w:name w:val="7FF2AFA6CD954757A348BB9826B69F80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9DB5820CCB440FEB8B90CA2D6BE54D56">
    <w:name w:val="A9DB5820CCB440FEB8B90CA2D6BE54D5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392B145A790497EA25C4255244472295">
    <w:name w:val="6392B145A790497EA25C425524447229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176D097B6AF43298F88CABD78E29E4D6">
    <w:name w:val="A176D097B6AF43298F88CABD78E29E4D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8728B60A39B48D9AE0EA20E9F4DBD5410">
    <w:name w:val="F8728B60A39B48D9AE0EA20E9F4DBD54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DF7C765027F4293A4FA5AEA28F8BB4410">
    <w:name w:val="CDF7C765027F4293A4FA5AEA28F8BB44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3A1F37A4BD54A0E8E34FDF59D813F5F10">
    <w:name w:val="33A1F37A4BD54A0E8E34FDF59D813F5F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B31A47C92CA04611AFD28FDD8194A4DA10">
    <w:name w:val="B31A47C92CA04611AFD28FDD8194A4DA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1D742992A7342E1BACBFD6139DD76D510">
    <w:name w:val="01D742992A7342E1BACBFD6139DD76D5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F8D1709BF514B659E40B45A86F3D58410">
    <w:name w:val="6F8D1709BF514B659E40B45A86F3D584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DEB21B23128413CBF5C0908CE45ADA310">
    <w:name w:val="ADEB21B23128413CBF5C0908CE45ADA3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001CB507A504828B4D417725B0C96CE10">
    <w:name w:val="F001CB507A504828B4D417725B0C96CE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27F72E62652458A9AA0FE9681527BD110">
    <w:name w:val="427F72E62652458A9AA0FE9681527BD1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087278ADCD54D5E9D14745A88F383D010">
    <w:name w:val="D087278ADCD54D5E9D14745A88F383D0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638CD37072B45CBA83163E6A1C4FBE510">
    <w:name w:val="A638CD37072B45CBA83163E6A1C4FBE5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73AEB830B95841CA9F05A48192C8740C10">
    <w:name w:val="73AEB830B95841CA9F05A48192C8740C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B7A9FF8DA29D4FC48845EDE514B330B410">
    <w:name w:val="B7A9FF8DA29D4FC48845EDE514B330B4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EB7C2FF7B054663ACB6136EC0A68BA710">
    <w:name w:val="2EB7C2FF7B054663ACB6136EC0A68BA7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52DB0453C604F459BCDAD01A3662EEB10">
    <w:name w:val="852DB0453C604F459BCDAD01A3662EEB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30DC2C9B0B7462787A7A4941D0B0C1A10">
    <w:name w:val="030DC2C9B0B7462787A7A4941D0B0C1A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0661971B6E74F5C9C3723AF1E2761E110">
    <w:name w:val="80661971B6E74F5C9C3723AF1E2761E1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1FA027E34C2143DDB1FC4A9811B4BD5010">
    <w:name w:val="1FA027E34C2143DDB1FC4A9811B4BD50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F49A50A12C645359D3FAC5D432EEE1410">
    <w:name w:val="FF49A50A12C645359D3FAC5D432EEE14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8C343C6041E496B86C66DFE8F1195AC10">
    <w:name w:val="88C343C6041E496B86C66DFE8F1195AC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95AAB2C1DE14941869B3FAEF156CB8C10">
    <w:name w:val="995AAB2C1DE14941869B3FAEF156CB8C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46A94FE0C82443D8615FFBEC214A12810">
    <w:name w:val="346A94FE0C82443D8615FFBEC214A128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EB23D7B54DD4700BC111604384825A710">
    <w:name w:val="6EB23D7B54DD4700BC111604384825A7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5729AF2142F141E1A585949F23E1917F10">
    <w:name w:val="5729AF2142F141E1A585949F23E1917F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055AAA94D05456285DD8DE53F5AE46A10">
    <w:name w:val="C055AAA94D05456285DD8DE53F5AE46A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E1A9E15F29C4F06B8C5BCDBAB08582C10">
    <w:name w:val="AE1A9E15F29C4F06B8C5BCDBAB08582C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CE618C9A7C74FDA89BB1A784C9E434110">
    <w:name w:val="8CE618C9A7C74FDA89BB1A784C9E4341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37E8CD0FDE744AFBD01C35AFAA1CCE810">
    <w:name w:val="037E8CD0FDE744AFBD01C35AFAA1CCE8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1638AA6004047D497820D6EC14ACD8910">
    <w:name w:val="21638AA6004047D497820D6EC14ACD89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4719247385B4E3CACB05D78EDEF0CDA10">
    <w:name w:val="F4719247385B4E3CACB05D78EDEF0CDA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5F1AB440E2244FAB85C5633284A0E96B10">
    <w:name w:val="5F1AB440E2244FAB85C5633284A0E96B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8E3909D8EF14706B52559108A368FED10">
    <w:name w:val="D8E3909D8EF14706B52559108A368FED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A3A6B5B585048DA99FDF1A3E05505EF10">
    <w:name w:val="8A3A6B5B585048DA99FDF1A3E05505EF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F1A65F2BF894E528CF6B8CB108DEDFF10">
    <w:name w:val="AF1A65F2BF894E528CF6B8CB108DEDFF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4810ECA17944767A6751E3CD705ED2110">
    <w:name w:val="D4810ECA17944767A6751E3CD705ED21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25A4501872840CF83565E261D51EA4410">
    <w:name w:val="D25A4501872840CF83565E261D51EA44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E07DDCB57FF24165BA76106FDC8CF6BE10">
    <w:name w:val="E07DDCB57FF24165BA76106FDC8CF6BE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4D3D2AB7A6443C48682468C16872CC510">
    <w:name w:val="C4D3D2AB7A6443C48682468C16872CC5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5047F0766E9F4781AB754EA4CFC1DB8510">
    <w:name w:val="5047F0766E9F4781AB754EA4CFC1DB85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B15588E99F374BEB945632527CE8971510">
    <w:name w:val="B15588E99F374BEB945632527CE89715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D02864E2ADD4CCEBECE42F90EB08CFC10">
    <w:name w:val="8D02864E2ADD4CCEBECE42F90EB08CFC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1DDC2E2B36D9476AAA0F43D1998E702A10">
    <w:name w:val="1DDC2E2B36D9476AAA0F43D1998E702A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BBEB12A0A6B4CE3A5EBD005453A04D310">
    <w:name w:val="9BBEB12A0A6B4CE3A5EBD005453A04D3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E3EC6BA04994D61B1151B5509ABA57710">
    <w:name w:val="2E3EC6BA04994D61B1151B5509ABA577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72CFF0C4A6BC458DA792FA1E1D196DD010">
    <w:name w:val="72CFF0C4A6BC458DA792FA1E1D196DD0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314BF64FD4140958E28314FFE53B1B510">
    <w:name w:val="8314BF64FD4140958E28314FFE53B1B5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B77B339DA87452A956A62D3D737644710">
    <w:name w:val="AB77B339DA87452A956A62D3D7376447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4651E1235B4471A8CA483FD1BEA26B310">
    <w:name w:val="24651E1235B4471A8CA483FD1BEA26B3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097DFDB7F9F49298DD289D220F81D6F9">
    <w:name w:val="F097DFDB7F9F49298DD289D220F81D6F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35AE7FB9E3543C1A884DA012AEA65F910">
    <w:name w:val="A35AE7FB9E3543C1A884DA012AEA65F9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7B90A128ED2477E894DB70DA08D8B2F10">
    <w:name w:val="D7B90A128ED2477E894DB70DA08D8B2F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5D47A304858247DB94DFDB2794A1CEBB10">
    <w:name w:val="5D47A304858247DB94DFDB2794A1CEBB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1C5641D7B2A4896A006AD0859B476B510">
    <w:name w:val="81C5641D7B2A4896A006AD0859B476B5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1A5BC9A738F4A579119B5A737542E6310">
    <w:name w:val="01A5BC9A738F4A579119B5A737542E63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34FC270F147406A9BC790CB640C430A8">
    <w:name w:val="934FC270F147406A9BC790CB640C430A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BC92A4CCD874170B0E6505B2178920E9">
    <w:name w:val="9BC92A4CCD874170B0E6505B2178920E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7349FE2D1D7A42578BE53F6E326BD0A89">
    <w:name w:val="7349FE2D1D7A42578BE53F6E326BD0A8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E6DF7BA12174B87A731AF809F651B8C9">
    <w:name w:val="6E6DF7BA12174B87A731AF809F651B8C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D9490EAD5604F5CB4A296839232E78F8">
    <w:name w:val="8D9490EAD5604F5CB4A296839232E78F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701685CB95541FCA05069428CE2917D7">
    <w:name w:val="C701685CB95541FCA05069428CE2917D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62C8855D0D644B785DD8B4E3BF638F18">
    <w:name w:val="862C8855D0D644B785DD8B4E3BF638F1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859B15FA5B04FEBA46426E3879D776B7">
    <w:name w:val="0859B15FA5B04FEBA46426E3879D776B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93D0565521740808A0C57927ECC257711">
    <w:name w:val="493D0565521740808A0C57927ECC25771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69B9A8199804342A86684137D1DE5157">
    <w:name w:val="469B9A8199804342A86684137D1DE515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59F6D6FC64F49EB9DC46F633DD41CFB6">
    <w:name w:val="359F6D6FC64F49EB9DC46F633DD41CFB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A2F19B30B2B4E7583A9CE6B8E23DBE97">
    <w:name w:val="9A2F19B30B2B4E7583A9CE6B8E23DBE9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7FF2AFA6CD954757A348BB9826B69F806">
    <w:name w:val="7FF2AFA6CD954757A348BB9826B69F80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9DB5820CCB440FEB8B90CA2D6BE54D57">
    <w:name w:val="A9DB5820CCB440FEB8B90CA2D6BE54D5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392B145A790497EA25C4255244472296">
    <w:name w:val="6392B145A790497EA25C4255244472296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176D097B6AF43298F88CABD78E29E4D7">
    <w:name w:val="A176D097B6AF43298F88CABD78E29E4D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8728B60A39B48D9AE0EA20E9F4DBD5411">
    <w:name w:val="F8728B60A39B48D9AE0EA20E9F4DBD541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1191562C2693481FABE765995003ACCF">
    <w:name w:val="1191562C2693481FABE765995003ACCF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3A1F37A4BD54A0E8E34FDF59D813F5F11">
    <w:name w:val="33A1F37A4BD54A0E8E34FDF59D813F5F1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B31A47C92CA04611AFD28FDD8194A4DA11">
    <w:name w:val="B31A47C92CA04611AFD28FDD8194A4DA1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1D742992A7342E1BACBFD6139DD76D511">
    <w:name w:val="01D742992A7342E1BACBFD6139DD76D51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F8D1709BF514B659E40B45A86F3D58411">
    <w:name w:val="6F8D1709BF514B659E40B45A86F3D5841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DEB21B23128413CBF5C0908CE45ADA311">
    <w:name w:val="ADEB21B23128413CBF5C0908CE45ADA31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001CB507A504828B4D417725B0C96CE11">
    <w:name w:val="F001CB507A504828B4D417725B0C96CE1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27F72E62652458A9AA0FE9681527BD111">
    <w:name w:val="427F72E62652458A9AA0FE9681527BD11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087278ADCD54D5E9D14745A88F383D011">
    <w:name w:val="D087278ADCD54D5E9D14745A88F383D01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638CD37072B45CBA83163E6A1C4FBE511">
    <w:name w:val="A638CD37072B45CBA83163E6A1C4FBE51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523A80F0791458B9D9178CE8A570081">
    <w:name w:val="3523A80F0791458B9D9178CE8A57008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B7A9FF8DA29D4FC48845EDE514B330B411">
    <w:name w:val="B7A9FF8DA29D4FC48845EDE514B330B41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EB7C2FF7B054663ACB6136EC0A68BA711">
    <w:name w:val="2EB7C2FF7B054663ACB6136EC0A68BA71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52DB0453C604F459BCDAD01A3662EEB11">
    <w:name w:val="852DB0453C604F459BCDAD01A3662EEB1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C49DDF04F4D4A72801E7E8580746583">
    <w:name w:val="4C49DDF04F4D4A72801E7E858074658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0661971B6E74F5C9C3723AF1E2761E111">
    <w:name w:val="80661971B6E74F5C9C3723AF1E2761E11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1FA027E34C2143DDB1FC4A9811B4BD5011">
    <w:name w:val="1FA027E34C2143DDB1FC4A9811B4BD501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F49A50A12C645359D3FAC5D432EEE1411">
    <w:name w:val="FF49A50A12C645359D3FAC5D432EEE141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8C343C6041E496B86C66DFE8F1195AC11">
    <w:name w:val="88C343C6041E496B86C66DFE8F1195AC1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95AAB2C1DE14941869B3FAEF156CB8C11">
    <w:name w:val="995AAB2C1DE14941869B3FAEF156CB8C1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46A94FE0C82443D8615FFBEC214A12811">
    <w:name w:val="346A94FE0C82443D8615FFBEC214A1281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EB23D7B54DD4700BC111604384825A711">
    <w:name w:val="6EB23D7B54DD4700BC111604384825A71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5729AF2142F141E1A585949F23E1917F11">
    <w:name w:val="5729AF2142F141E1A585949F23E1917F1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055AAA94D05456285DD8DE53F5AE46A11">
    <w:name w:val="C055AAA94D05456285DD8DE53F5AE46A1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E1A9E15F29C4F06B8C5BCDBAB08582C11">
    <w:name w:val="AE1A9E15F29C4F06B8C5BCDBAB08582C1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CE618C9A7C74FDA89BB1A784C9E434111">
    <w:name w:val="8CE618C9A7C74FDA89BB1A784C9E43411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37E8CD0FDE744AFBD01C35AFAA1CCE811">
    <w:name w:val="037E8CD0FDE744AFBD01C35AFAA1CCE81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1638AA6004047D497820D6EC14ACD8911">
    <w:name w:val="21638AA6004047D497820D6EC14ACD891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4719247385B4E3CACB05D78EDEF0CDA11">
    <w:name w:val="F4719247385B4E3CACB05D78EDEF0CDA1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5F1AB440E2244FAB85C5633284A0E96B11">
    <w:name w:val="5F1AB440E2244FAB85C5633284A0E96B1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8E3909D8EF14706B52559108A368FED11">
    <w:name w:val="D8E3909D8EF14706B52559108A368FED1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A3A6B5B585048DA99FDF1A3E05505EF11">
    <w:name w:val="8A3A6B5B585048DA99FDF1A3E05505EF1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F1A65F2BF894E528CF6B8CB108DEDFF11">
    <w:name w:val="AF1A65F2BF894E528CF6B8CB108DEDFF1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4810ECA17944767A6751E3CD705ED2111">
    <w:name w:val="D4810ECA17944767A6751E3CD705ED211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25A4501872840CF83565E261D51EA4411">
    <w:name w:val="D25A4501872840CF83565E261D51EA441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E07DDCB57FF24165BA76106FDC8CF6BE11">
    <w:name w:val="E07DDCB57FF24165BA76106FDC8CF6BE1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4D3D2AB7A6443C48682468C16872CC511">
    <w:name w:val="C4D3D2AB7A6443C48682468C16872CC51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5047F0766E9F4781AB754EA4CFC1DB8511">
    <w:name w:val="5047F0766E9F4781AB754EA4CFC1DB851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B15588E99F374BEB945632527CE8971511">
    <w:name w:val="B15588E99F374BEB945632527CE897151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D02864E2ADD4CCEBECE42F90EB08CFC11">
    <w:name w:val="8D02864E2ADD4CCEBECE42F90EB08CFC1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1DDC2E2B36D9476AAA0F43D1998E702A11">
    <w:name w:val="1DDC2E2B36D9476AAA0F43D1998E702A1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BBEB12A0A6B4CE3A5EBD005453A04D311">
    <w:name w:val="9BBEB12A0A6B4CE3A5EBD005453A04D31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E3EC6BA04994D61B1151B5509ABA57711">
    <w:name w:val="2E3EC6BA04994D61B1151B5509ABA5771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72CFF0C4A6BC458DA792FA1E1D196DD011">
    <w:name w:val="72CFF0C4A6BC458DA792FA1E1D196DD01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314BF64FD4140958E28314FFE53B1B511">
    <w:name w:val="8314BF64FD4140958E28314FFE53B1B51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B77B339DA87452A956A62D3D737644711">
    <w:name w:val="AB77B339DA87452A956A62D3D73764471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4651E1235B4471A8CA483FD1BEA26B311">
    <w:name w:val="24651E1235B4471A8CA483FD1BEA26B31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5AD7B48DEB11495893006DD0EB666875">
    <w:name w:val="5AD7B48DEB11495893006DD0EB666875"/>
    <w:rsid w:val="0029307B"/>
  </w:style>
  <w:style w:type="paragraph" w:customStyle="1" w:styleId="6DE0DF5B1FA546DFBFF29FF7F0F27763">
    <w:name w:val="6DE0DF5B1FA546DFBFF29FF7F0F27763"/>
    <w:rsid w:val="0029307B"/>
  </w:style>
  <w:style w:type="paragraph" w:customStyle="1" w:styleId="219F0C47D59B46E78E57CC9AB92DB69D">
    <w:name w:val="219F0C47D59B46E78E57CC9AB92DB69D"/>
    <w:rsid w:val="0029307B"/>
  </w:style>
  <w:style w:type="paragraph" w:customStyle="1" w:styleId="306E474DFD0140669669BFC2CB0C9C48">
    <w:name w:val="306E474DFD0140669669BFC2CB0C9C48"/>
    <w:rsid w:val="0029307B"/>
  </w:style>
  <w:style w:type="paragraph" w:customStyle="1" w:styleId="11A8BA6058FC4A30A140776067E1543B">
    <w:name w:val="11A8BA6058FC4A30A140776067E1543B"/>
    <w:rsid w:val="0029307B"/>
  </w:style>
  <w:style w:type="paragraph" w:customStyle="1" w:styleId="E15BE0C4EEA94157AF4AE5EEAAB7318F">
    <w:name w:val="E15BE0C4EEA94157AF4AE5EEAAB7318F"/>
    <w:rsid w:val="0029307B"/>
  </w:style>
  <w:style w:type="paragraph" w:customStyle="1" w:styleId="EF99542D647647748489EA3A080EB86E">
    <w:name w:val="EF99542D647647748489EA3A080EB86E"/>
    <w:rsid w:val="0029307B"/>
  </w:style>
  <w:style w:type="paragraph" w:customStyle="1" w:styleId="8AC5E61CC8F341A291F711B08D54B312">
    <w:name w:val="8AC5E61CC8F341A291F711B08D54B312"/>
    <w:rsid w:val="0029307B"/>
  </w:style>
  <w:style w:type="paragraph" w:customStyle="1" w:styleId="CEF251566EF942FE9FFA693D3C9A08E7">
    <w:name w:val="CEF251566EF942FE9FFA693D3C9A08E7"/>
    <w:rsid w:val="0029307B"/>
  </w:style>
  <w:style w:type="paragraph" w:customStyle="1" w:styleId="1FE2841F6E2D49278BD7FD672D183359">
    <w:name w:val="1FE2841F6E2D49278BD7FD672D183359"/>
    <w:rsid w:val="0029307B"/>
  </w:style>
  <w:style w:type="paragraph" w:customStyle="1" w:styleId="F110E0D773D445848773FDB506921DB5">
    <w:name w:val="F110E0D773D445848773FDB506921DB5"/>
    <w:rsid w:val="0029307B"/>
  </w:style>
  <w:style w:type="paragraph" w:customStyle="1" w:styleId="D911677B17F0494A8F63839EC6292BB5">
    <w:name w:val="D911677B17F0494A8F63839EC6292BB5"/>
    <w:rsid w:val="0029307B"/>
  </w:style>
  <w:style w:type="paragraph" w:customStyle="1" w:styleId="13A052CDCA0149CCB50825E707A8586F">
    <w:name w:val="13A052CDCA0149CCB50825E707A8586F"/>
    <w:rsid w:val="0029307B"/>
  </w:style>
  <w:style w:type="paragraph" w:customStyle="1" w:styleId="D484C4F492FE43BF9E44BDC3CF7AE0B7">
    <w:name w:val="D484C4F492FE43BF9E44BDC3CF7AE0B7"/>
    <w:rsid w:val="0029307B"/>
  </w:style>
  <w:style w:type="paragraph" w:customStyle="1" w:styleId="3496553511CC4F6D896BD9F1A3A6FFD5">
    <w:name w:val="3496553511CC4F6D896BD9F1A3A6FFD5"/>
    <w:rsid w:val="0029307B"/>
  </w:style>
  <w:style w:type="paragraph" w:customStyle="1" w:styleId="1A53BCC31A0C422A803E6A61D6C3104B">
    <w:name w:val="1A53BCC31A0C422A803E6A61D6C3104B"/>
    <w:rsid w:val="0029307B"/>
  </w:style>
  <w:style w:type="paragraph" w:customStyle="1" w:styleId="697618A8B341431D96E732B0302BA871">
    <w:name w:val="697618A8B341431D96E732B0302BA871"/>
    <w:rsid w:val="0029307B"/>
  </w:style>
  <w:style w:type="paragraph" w:customStyle="1" w:styleId="2AE3159178F54FC5B64B395A6EFA37C7">
    <w:name w:val="2AE3159178F54FC5B64B395A6EFA37C7"/>
    <w:rsid w:val="0029307B"/>
  </w:style>
  <w:style w:type="paragraph" w:customStyle="1" w:styleId="35E9E7A4612347B7913B405EF422F676">
    <w:name w:val="35E9E7A4612347B7913B405EF422F676"/>
    <w:rsid w:val="0029307B"/>
  </w:style>
  <w:style w:type="paragraph" w:customStyle="1" w:styleId="F640EBA6F87941F7A2F1616AEAE7AF9A">
    <w:name w:val="F640EBA6F87941F7A2F1616AEAE7AF9A"/>
    <w:rsid w:val="0029307B"/>
  </w:style>
  <w:style w:type="paragraph" w:customStyle="1" w:styleId="FE6E9FC000964464836BD5141B894599">
    <w:name w:val="FE6E9FC000964464836BD5141B894599"/>
    <w:rsid w:val="0029307B"/>
  </w:style>
  <w:style w:type="paragraph" w:customStyle="1" w:styleId="2033F457D5934B99A82AC9D5314100A4">
    <w:name w:val="2033F457D5934B99A82AC9D5314100A4"/>
    <w:rsid w:val="0029307B"/>
  </w:style>
  <w:style w:type="paragraph" w:customStyle="1" w:styleId="072CBD0146254072BE018D631FD7E20B">
    <w:name w:val="072CBD0146254072BE018D631FD7E20B"/>
    <w:rsid w:val="0029307B"/>
  </w:style>
  <w:style w:type="paragraph" w:customStyle="1" w:styleId="C867517CB4FF47F8B30BEE03A8B7BD0A">
    <w:name w:val="C867517CB4FF47F8B30BEE03A8B7BD0A"/>
    <w:rsid w:val="0029307B"/>
  </w:style>
  <w:style w:type="paragraph" w:customStyle="1" w:styleId="0DA7478C739B4DF49FCACA3086D9B5A1">
    <w:name w:val="0DA7478C739B4DF49FCACA3086D9B5A1"/>
    <w:rsid w:val="0029307B"/>
  </w:style>
  <w:style w:type="paragraph" w:customStyle="1" w:styleId="676A3D185AAF4A26BF5DAD11E0B7F60B">
    <w:name w:val="676A3D185AAF4A26BF5DAD11E0B7F60B"/>
    <w:rsid w:val="0029307B"/>
  </w:style>
  <w:style w:type="paragraph" w:customStyle="1" w:styleId="E7D1BAFB0FF3414BABD2A7A3778D8062">
    <w:name w:val="E7D1BAFB0FF3414BABD2A7A3778D8062"/>
    <w:rsid w:val="0029307B"/>
  </w:style>
  <w:style w:type="paragraph" w:customStyle="1" w:styleId="4F3B5E14887C4730B9E2F6F1C46E086B">
    <w:name w:val="4F3B5E14887C4730B9E2F6F1C46E086B"/>
    <w:rsid w:val="0029307B"/>
  </w:style>
  <w:style w:type="paragraph" w:customStyle="1" w:styleId="289B7526986C46AC8393C33F6412782C">
    <w:name w:val="289B7526986C46AC8393C33F6412782C"/>
    <w:rsid w:val="0029307B"/>
  </w:style>
  <w:style w:type="paragraph" w:customStyle="1" w:styleId="C625A00D496F46B289ED90E0B0E1D0CE">
    <w:name w:val="C625A00D496F46B289ED90E0B0E1D0CE"/>
    <w:rsid w:val="0029307B"/>
  </w:style>
  <w:style w:type="paragraph" w:customStyle="1" w:styleId="5F34ABBBD8ED48F4A405AFEB3B2558F6">
    <w:name w:val="5F34ABBBD8ED48F4A405AFEB3B2558F6"/>
    <w:rsid w:val="0029307B"/>
  </w:style>
  <w:style w:type="paragraph" w:customStyle="1" w:styleId="EFB92457C34A42B1860C5D775727101D">
    <w:name w:val="EFB92457C34A42B1860C5D775727101D"/>
    <w:rsid w:val="0029307B"/>
  </w:style>
  <w:style w:type="paragraph" w:customStyle="1" w:styleId="A64596349D814AC8B0A85849A76DAE35">
    <w:name w:val="A64596349D814AC8B0A85849A76DAE35"/>
    <w:rsid w:val="0029307B"/>
  </w:style>
  <w:style w:type="paragraph" w:customStyle="1" w:styleId="E54B2C2466AA49198AE67CD5F43B6DAA">
    <w:name w:val="E54B2C2466AA49198AE67CD5F43B6DAA"/>
    <w:rsid w:val="0029307B"/>
  </w:style>
  <w:style w:type="paragraph" w:customStyle="1" w:styleId="A1CBCEBE031C455280144C0DA7E29F7A">
    <w:name w:val="A1CBCEBE031C455280144C0DA7E29F7A"/>
    <w:rsid w:val="0029307B"/>
  </w:style>
  <w:style w:type="paragraph" w:customStyle="1" w:styleId="33BAAD8637CA4BEF91C7C78BF16644F2">
    <w:name w:val="33BAAD8637CA4BEF91C7C78BF16644F2"/>
    <w:rsid w:val="0029307B"/>
  </w:style>
  <w:style w:type="paragraph" w:customStyle="1" w:styleId="88E4A322C45842EC93F4A5AAF85AAE31">
    <w:name w:val="88E4A322C45842EC93F4A5AAF85AAE31"/>
    <w:rsid w:val="0029307B"/>
  </w:style>
  <w:style w:type="paragraph" w:customStyle="1" w:styleId="AAD654D169704639A875B0D417B49D8F">
    <w:name w:val="AAD654D169704639A875B0D417B49D8F"/>
    <w:rsid w:val="0029307B"/>
  </w:style>
  <w:style w:type="paragraph" w:customStyle="1" w:styleId="0DF5ECB3F7244BB491D1A809C80A5477">
    <w:name w:val="0DF5ECB3F7244BB491D1A809C80A5477"/>
    <w:rsid w:val="0029307B"/>
  </w:style>
  <w:style w:type="paragraph" w:customStyle="1" w:styleId="4DBFC741AFE04749BB50B2017F2A5D07">
    <w:name w:val="4DBFC741AFE04749BB50B2017F2A5D07"/>
    <w:rsid w:val="0029307B"/>
  </w:style>
  <w:style w:type="paragraph" w:customStyle="1" w:styleId="B1CCA3A333DE496CB075FA26104BF953">
    <w:name w:val="B1CCA3A333DE496CB075FA26104BF953"/>
    <w:rsid w:val="0029307B"/>
  </w:style>
  <w:style w:type="paragraph" w:customStyle="1" w:styleId="75AC5A0FD4134D2F83DB3E110738A8B1">
    <w:name w:val="75AC5A0FD4134D2F83DB3E110738A8B1"/>
    <w:rsid w:val="0029307B"/>
  </w:style>
  <w:style w:type="paragraph" w:customStyle="1" w:styleId="4F615C3B28794E34B74D82E26FCB8A2D">
    <w:name w:val="4F615C3B28794E34B74D82E26FCB8A2D"/>
    <w:rsid w:val="0029307B"/>
  </w:style>
  <w:style w:type="paragraph" w:customStyle="1" w:styleId="F097DFDB7F9F49298DD289D220F81D6F10">
    <w:name w:val="F097DFDB7F9F49298DD289D220F81D6F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35AE7FB9E3543C1A884DA012AEA65F911">
    <w:name w:val="A35AE7FB9E3543C1A884DA012AEA65F91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7B90A128ED2477E894DB70DA08D8B2F11">
    <w:name w:val="D7B90A128ED2477E894DB70DA08D8B2F1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5D47A304858247DB94DFDB2794A1CEBB11">
    <w:name w:val="5D47A304858247DB94DFDB2794A1CEBB1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1C5641D7B2A4896A006AD0859B476B511">
    <w:name w:val="81C5641D7B2A4896A006AD0859B476B51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1A5BC9A738F4A579119B5A737542E6311">
    <w:name w:val="01A5BC9A738F4A579119B5A737542E631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34FC270F147406A9BC790CB640C430A9">
    <w:name w:val="934FC270F147406A9BC790CB640C430A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BC92A4CCD874170B0E6505B2178920E10">
    <w:name w:val="9BC92A4CCD874170B0E6505B2178920E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7349FE2D1D7A42578BE53F6E326BD0A810">
    <w:name w:val="7349FE2D1D7A42578BE53F6E326BD0A8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E6DF7BA12174B87A731AF809F651B8C10">
    <w:name w:val="6E6DF7BA12174B87A731AF809F651B8C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D9490EAD5604F5CB4A296839232E78F9">
    <w:name w:val="8D9490EAD5604F5CB4A296839232E78F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701685CB95541FCA05069428CE2917D8">
    <w:name w:val="C701685CB95541FCA05069428CE2917D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62C8855D0D644B785DD8B4E3BF638F19">
    <w:name w:val="862C8855D0D644B785DD8B4E3BF638F1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859B15FA5B04FEBA46426E3879D776B8">
    <w:name w:val="0859B15FA5B04FEBA46426E3879D776B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93D0565521740808A0C57927ECC257712">
    <w:name w:val="493D0565521740808A0C57927ECC25771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69B9A8199804342A86684137D1DE5158">
    <w:name w:val="469B9A8199804342A86684137D1DE515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59F6D6FC64F49EB9DC46F633DD41CFB7">
    <w:name w:val="359F6D6FC64F49EB9DC46F633DD41CFB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A2F19B30B2B4E7583A9CE6B8E23DBE98">
    <w:name w:val="9A2F19B30B2B4E7583A9CE6B8E23DBE9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7FF2AFA6CD954757A348BB9826B69F807">
    <w:name w:val="7FF2AFA6CD954757A348BB9826B69F80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9DB5820CCB440FEB8B90CA2D6BE54D58">
    <w:name w:val="A9DB5820CCB440FEB8B90CA2D6BE54D5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392B145A790497EA25C4255244472297">
    <w:name w:val="6392B145A790497EA25C4255244472297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176D097B6AF43298F88CABD78E29E4D8">
    <w:name w:val="A176D097B6AF43298F88CABD78E29E4D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8728B60A39B48D9AE0EA20E9F4DBD5412">
    <w:name w:val="F8728B60A39B48D9AE0EA20E9F4DBD541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1191562C2693481FABE765995003ACCF1">
    <w:name w:val="1191562C2693481FABE765995003ACCF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3A1F37A4BD54A0E8E34FDF59D813F5F12">
    <w:name w:val="33A1F37A4BD54A0E8E34FDF59D813F5F1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B31A47C92CA04611AFD28FDD8194A4DA12">
    <w:name w:val="B31A47C92CA04611AFD28FDD8194A4DA1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1D742992A7342E1BACBFD6139DD76D512">
    <w:name w:val="01D742992A7342E1BACBFD6139DD76D51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F8D1709BF514B659E40B45A86F3D58412">
    <w:name w:val="6F8D1709BF514B659E40B45A86F3D5841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DEB21B23128413CBF5C0908CE45ADA312">
    <w:name w:val="ADEB21B23128413CBF5C0908CE45ADA31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001CB507A504828B4D417725B0C96CE12">
    <w:name w:val="F001CB507A504828B4D417725B0C96CE1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27F72E62652458A9AA0FE9681527BD112">
    <w:name w:val="427F72E62652458A9AA0FE9681527BD11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087278ADCD54D5E9D14745A88F383D012">
    <w:name w:val="D087278ADCD54D5E9D14745A88F383D01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638CD37072B45CBA83163E6A1C4FBE512">
    <w:name w:val="A638CD37072B45CBA83163E6A1C4FBE51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523A80F0791458B9D9178CE8A5700811">
    <w:name w:val="3523A80F0791458B9D9178CE8A570081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B7A9FF8DA29D4FC48845EDE514B330B412">
    <w:name w:val="B7A9FF8DA29D4FC48845EDE514B330B41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EB7C2FF7B054663ACB6136EC0A68BA712">
    <w:name w:val="2EB7C2FF7B054663ACB6136EC0A68BA71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52DB0453C604F459BCDAD01A3662EEB12">
    <w:name w:val="852DB0453C604F459BCDAD01A3662EEB1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C49DDF04F4D4A72801E7E85807465831">
    <w:name w:val="4C49DDF04F4D4A72801E7E8580746583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9B26592773F430B9631710BD6628D99">
    <w:name w:val="A9B26592773F430B9631710BD6628D9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1FE2841F6E2D49278BD7FD672D1833591">
    <w:name w:val="1FE2841F6E2D49278BD7FD672D183359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110E0D773D445848773FDB506921DB51">
    <w:name w:val="F110E0D773D445848773FDB506921DB5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911677B17F0494A8F63839EC6292BB51">
    <w:name w:val="D911677B17F0494A8F63839EC6292BB5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13A052CDCA0149CCB50825E707A8586F1">
    <w:name w:val="13A052CDCA0149CCB50825E707A8586F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484C4F492FE43BF9E44BDC3CF7AE0B71">
    <w:name w:val="D484C4F492FE43BF9E44BDC3CF7AE0B7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496553511CC4F6D896BD9F1A3A6FFD51">
    <w:name w:val="3496553511CC4F6D896BD9F1A3A6FFD5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AC5E61CC8F341A291F711B08D54B3121">
    <w:name w:val="8AC5E61CC8F341A291F711B08D54B312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0781EB9CE844088A808BD936458AEAC">
    <w:name w:val="C0781EB9CE844088A808BD936458AEAC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97618A8B341431D96E732B0302BA8711">
    <w:name w:val="697618A8B341431D96E732B0302BA871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5E9E7A4612347B7913B405EF422F6761">
    <w:name w:val="35E9E7A4612347B7913B405EF422F676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E6E9FC000964464836BD5141B8945991">
    <w:name w:val="FE6E9FC000964464836BD5141B894599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72CBD0146254072BE018D631FD7E20B1">
    <w:name w:val="072CBD0146254072BE018D631FD7E20B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DA7478C739B4DF49FCACA3086D9B5A11">
    <w:name w:val="0DA7478C739B4DF49FCACA3086D9B5A1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E7D1BAFB0FF3414BABD2A7A3778D80621">
    <w:name w:val="E7D1BAFB0FF3414BABD2A7A3778D8062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89B7526986C46AC8393C33F6412782C1">
    <w:name w:val="289B7526986C46AC8393C33F6412782C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5F34ABBBD8ED48F4A405AFEB3B2558F61">
    <w:name w:val="5F34ABBBD8ED48F4A405AFEB3B2558F6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64596349D814AC8B0A85849A76DAE351">
    <w:name w:val="A64596349D814AC8B0A85849A76DAE35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1CBCEBE031C455280144C0DA7E29F7A1">
    <w:name w:val="A1CBCEBE031C455280144C0DA7E29F7A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8E4A322C45842EC93F4A5AAF85AAE311">
    <w:name w:val="88E4A322C45842EC93F4A5AAF85AAE31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DF5ECB3F7244BB491D1A809C80A54771">
    <w:name w:val="0DF5ECB3F7244BB491D1A809C80A5477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B1CCA3A333DE496CB075FA26104BF9531">
    <w:name w:val="B1CCA3A333DE496CB075FA26104BF953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F615C3B28794E34B74D82E26FCB8A2D1">
    <w:name w:val="4F615C3B28794E34B74D82E26FCB8A2D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B15588E99F374BEB945632527CE8971512">
    <w:name w:val="B15588E99F374BEB945632527CE897151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D02864E2ADD4CCEBECE42F90EB08CFC12">
    <w:name w:val="8D02864E2ADD4CCEBECE42F90EB08CFC1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1DDC2E2B36D9476AAA0F43D1998E702A12">
    <w:name w:val="1DDC2E2B36D9476AAA0F43D1998E702A1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BBEB12A0A6B4CE3A5EBD005453A04D312">
    <w:name w:val="9BBEB12A0A6B4CE3A5EBD005453A04D31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E3EC6BA04994D61B1151B5509ABA57712">
    <w:name w:val="2E3EC6BA04994D61B1151B5509ABA5771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72CFF0C4A6BC458DA792FA1E1D196DD012">
    <w:name w:val="72CFF0C4A6BC458DA792FA1E1D196DD01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314BF64FD4140958E28314FFE53B1B512">
    <w:name w:val="8314BF64FD4140958E28314FFE53B1B51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B77B339DA87452A956A62D3D737644712">
    <w:name w:val="AB77B339DA87452A956A62D3D73764471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4651E1235B4471A8CA483FD1BEA26B312">
    <w:name w:val="24651E1235B4471A8CA483FD1BEA26B31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097DFDB7F9F49298DD289D220F81D6F11">
    <w:name w:val="F097DFDB7F9F49298DD289D220F81D6F1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35AE7FB9E3543C1A884DA012AEA65F912">
    <w:name w:val="A35AE7FB9E3543C1A884DA012AEA65F91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7B90A128ED2477E894DB70DA08D8B2F12">
    <w:name w:val="D7B90A128ED2477E894DB70DA08D8B2F1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5D47A304858247DB94DFDB2794A1CEBB12">
    <w:name w:val="5D47A304858247DB94DFDB2794A1CEBB1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1C5641D7B2A4896A006AD0859B476B512">
    <w:name w:val="81C5641D7B2A4896A006AD0859B476B51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1A5BC9A738F4A579119B5A737542E6312">
    <w:name w:val="01A5BC9A738F4A579119B5A737542E631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34FC270F147406A9BC790CB640C430A10">
    <w:name w:val="934FC270F147406A9BC790CB640C430A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BC92A4CCD874170B0E6505B2178920E11">
    <w:name w:val="9BC92A4CCD874170B0E6505B2178920E1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7349FE2D1D7A42578BE53F6E326BD0A811">
    <w:name w:val="7349FE2D1D7A42578BE53F6E326BD0A81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E6DF7BA12174B87A731AF809F651B8C11">
    <w:name w:val="6E6DF7BA12174B87A731AF809F651B8C1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D9490EAD5604F5CB4A296839232E78F10">
    <w:name w:val="8D9490EAD5604F5CB4A296839232E78F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701685CB95541FCA05069428CE2917D9">
    <w:name w:val="C701685CB95541FCA05069428CE2917D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62C8855D0D644B785DD8B4E3BF638F110">
    <w:name w:val="862C8855D0D644B785DD8B4E3BF638F1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859B15FA5B04FEBA46426E3879D776B9">
    <w:name w:val="0859B15FA5B04FEBA46426E3879D776B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93D0565521740808A0C57927ECC257713">
    <w:name w:val="493D0565521740808A0C57927ECC25771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69B9A8199804342A86684137D1DE5159">
    <w:name w:val="469B9A8199804342A86684137D1DE515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59F6D6FC64F49EB9DC46F633DD41CFB8">
    <w:name w:val="359F6D6FC64F49EB9DC46F633DD41CFB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A2F19B30B2B4E7583A9CE6B8E23DBE99">
    <w:name w:val="9A2F19B30B2B4E7583A9CE6B8E23DBE9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7FF2AFA6CD954757A348BB9826B69F808">
    <w:name w:val="7FF2AFA6CD954757A348BB9826B69F80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9DB5820CCB440FEB8B90CA2D6BE54D59">
    <w:name w:val="A9DB5820CCB440FEB8B90CA2D6BE54D5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392B145A790497EA25C4255244472298">
    <w:name w:val="6392B145A790497EA25C4255244472298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176D097B6AF43298F88CABD78E29E4D9">
    <w:name w:val="A176D097B6AF43298F88CABD78E29E4D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8728B60A39B48D9AE0EA20E9F4DBD5413">
    <w:name w:val="F8728B60A39B48D9AE0EA20E9F4DBD541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1191562C2693481FABE765995003ACCF2">
    <w:name w:val="1191562C2693481FABE765995003ACCF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3A1F37A4BD54A0E8E34FDF59D813F5F13">
    <w:name w:val="33A1F37A4BD54A0E8E34FDF59D813F5F1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B31A47C92CA04611AFD28FDD8194A4DA13">
    <w:name w:val="B31A47C92CA04611AFD28FDD8194A4DA1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1D742992A7342E1BACBFD6139DD76D513">
    <w:name w:val="01D742992A7342E1BACBFD6139DD76D51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F8D1709BF514B659E40B45A86F3D58413">
    <w:name w:val="6F8D1709BF514B659E40B45A86F3D5841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DEB21B23128413CBF5C0908CE45ADA313">
    <w:name w:val="ADEB21B23128413CBF5C0908CE45ADA31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001CB507A504828B4D417725B0C96CE13">
    <w:name w:val="F001CB507A504828B4D417725B0C96CE1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27F72E62652458A9AA0FE9681527BD113">
    <w:name w:val="427F72E62652458A9AA0FE9681527BD11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087278ADCD54D5E9D14745A88F383D013">
    <w:name w:val="D087278ADCD54D5E9D14745A88F383D01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638CD37072B45CBA83163E6A1C4FBE513">
    <w:name w:val="A638CD37072B45CBA83163E6A1C4FBE51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523A80F0791458B9D9178CE8A5700812">
    <w:name w:val="3523A80F0791458B9D9178CE8A570081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B7A9FF8DA29D4FC48845EDE514B330B413">
    <w:name w:val="B7A9FF8DA29D4FC48845EDE514B330B41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EB7C2FF7B054663ACB6136EC0A68BA713">
    <w:name w:val="2EB7C2FF7B054663ACB6136EC0A68BA71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52DB0453C604F459BCDAD01A3662EEB13">
    <w:name w:val="852DB0453C604F459BCDAD01A3662EEB1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C49DDF04F4D4A72801E7E85807465832">
    <w:name w:val="4C49DDF04F4D4A72801E7E8580746583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9B26592773F430B9631710BD6628D991">
    <w:name w:val="A9B26592773F430B9631710BD6628D99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1FE2841F6E2D49278BD7FD672D1833592">
    <w:name w:val="1FE2841F6E2D49278BD7FD672D183359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110E0D773D445848773FDB506921DB52">
    <w:name w:val="F110E0D773D445848773FDB506921DB5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911677B17F0494A8F63839EC6292BB52">
    <w:name w:val="D911677B17F0494A8F63839EC6292BB5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13A052CDCA0149CCB50825E707A8586F2">
    <w:name w:val="13A052CDCA0149CCB50825E707A8586F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484C4F492FE43BF9E44BDC3CF7AE0B72">
    <w:name w:val="D484C4F492FE43BF9E44BDC3CF7AE0B7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496553511CC4F6D896BD9F1A3A6FFD52">
    <w:name w:val="3496553511CC4F6D896BD9F1A3A6FFD5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AC5E61CC8F341A291F711B08D54B3122">
    <w:name w:val="8AC5E61CC8F341A291F711B08D54B312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0781EB9CE844088A808BD936458AEAC1">
    <w:name w:val="C0781EB9CE844088A808BD936458AEAC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97618A8B341431D96E732B0302BA8712">
    <w:name w:val="697618A8B341431D96E732B0302BA871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5E9E7A4612347B7913B405EF422F6762">
    <w:name w:val="35E9E7A4612347B7913B405EF422F676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E6E9FC000964464836BD5141B8945992">
    <w:name w:val="FE6E9FC000964464836BD5141B894599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72CBD0146254072BE018D631FD7E20B2">
    <w:name w:val="072CBD0146254072BE018D631FD7E20B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DA7478C739B4DF49FCACA3086D9B5A12">
    <w:name w:val="0DA7478C739B4DF49FCACA3086D9B5A1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E7D1BAFB0FF3414BABD2A7A3778D80622">
    <w:name w:val="E7D1BAFB0FF3414BABD2A7A3778D8062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89B7526986C46AC8393C33F6412782C2">
    <w:name w:val="289B7526986C46AC8393C33F6412782C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5F34ABBBD8ED48F4A405AFEB3B2558F62">
    <w:name w:val="5F34ABBBD8ED48F4A405AFEB3B2558F6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64596349D814AC8B0A85849A76DAE352">
    <w:name w:val="A64596349D814AC8B0A85849A76DAE35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1CBCEBE031C455280144C0DA7E29F7A2">
    <w:name w:val="A1CBCEBE031C455280144C0DA7E29F7A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8E4A322C45842EC93F4A5AAF85AAE312">
    <w:name w:val="88E4A322C45842EC93F4A5AAF85AAE31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DF5ECB3F7244BB491D1A809C80A54772">
    <w:name w:val="0DF5ECB3F7244BB491D1A809C80A5477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B1CCA3A333DE496CB075FA26104BF9532">
    <w:name w:val="B1CCA3A333DE496CB075FA26104BF953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F615C3B28794E34B74D82E26FCB8A2D2">
    <w:name w:val="4F615C3B28794E34B74D82E26FCB8A2D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B15588E99F374BEB945632527CE8971513">
    <w:name w:val="B15588E99F374BEB945632527CE897151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D02864E2ADD4CCEBECE42F90EB08CFC13">
    <w:name w:val="8D02864E2ADD4CCEBECE42F90EB08CFC1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1DDC2E2B36D9476AAA0F43D1998E702A13">
    <w:name w:val="1DDC2E2B36D9476AAA0F43D1998E702A1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BBEB12A0A6B4CE3A5EBD005453A04D313">
    <w:name w:val="9BBEB12A0A6B4CE3A5EBD005453A04D31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E3EC6BA04994D61B1151B5509ABA57713">
    <w:name w:val="2E3EC6BA04994D61B1151B5509ABA5771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72CFF0C4A6BC458DA792FA1E1D196DD013">
    <w:name w:val="72CFF0C4A6BC458DA792FA1E1D196DD01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314BF64FD4140958E28314FFE53B1B513">
    <w:name w:val="8314BF64FD4140958E28314FFE53B1B51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B77B339DA87452A956A62D3D737644713">
    <w:name w:val="AB77B339DA87452A956A62D3D73764471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4651E1235B4471A8CA483FD1BEA26B313">
    <w:name w:val="24651E1235B4471A8CA483FD1BEA26B31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5706EB79A774FAA8AF33DAF56FF9BBA">
    <w:name w:val="95706EB79A774FAA8AF33DAF56FF9BBA"/>
    <w:rsid w:val="0029307B"/>
  </w:style>
  <w:style w:type="paragraph" w:customStyle="1" w:styleId="F097DFDB7F9F49298DD289D220F81D6F12">
    <w:name w:val="F097DFDB7F9F49298DD289D220F81D6F1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35AE7FB9E3543C1A884DA012AEA65F913">
    <w:name w:val="A35AE7FB9E3543C1A884DA012AEA65F91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7B90A128ED2477E894DB70DA08D8B2F13">
    <w:name w:val="D7B90A128ED2477E894DB70DA08D8B2F1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5D47A304858247DB94DFDB2794A1CEBB13">
    <w:name w:val="5D47A304858247DB94DFDB2794A1CEBB1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1C5641D7B2A4896A006AD0859B476B513">
    <w:name w:val="81C5641D7B2A4896A006AD0859B476B51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1A5BC9A738F4A579119B5A737542E6313">
    <w:name w:val="01A5BC9A738F4A579119B5A737542E631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34FC270F147406A9BC790CB640C430A11">
    <w:name w:val="934FC270F147406A9BC790CB640C430A1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BC92A4CCD874170B0E6505B2178920E12">
    <w:name w:val="9BC92A4CCD874170B0E6505B2178920E1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7349FE2D1D7A42578BE53F6E326BD0A812">
    <w:name w:val="7349FE2D1D7A42578BE53F6E326BD0A81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E6DF7BA12174B87A731AF809F651B8C12">
    <w:name w:val="6E6DF7BA12174B87A731AF809F651B8C1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D9490EAD5604F5CB4A296839232E78F11">
    <w:name w:val="8D9490EAD5604F5CB4A296839232E78F1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701685CB95541FCA05069428CE2917D10">
    <w:name w:val="C701685CB95541FCA05069428CE2917D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62C8855D0D644B785DD8B4E3BF638F111">
    <w:name w:val="862C8855D0D644B785DD8B4E3BF638F11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859B15FA5B04FEBA46426E3879D776B10">
    <w:name w:val="0859B15FA5B04FEBA46426E3879D776B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93D0565521740808A0C57927ECC257714">
    <w:name w:val="493D0565521740808A0C57927ECC25771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69B9A8199804342A86684137D1DE51510">
    <w:name w:val="469B9A8199804342A86684137D1DE515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59F6D6FC64F49EB9DC46F633DD41CFB9">
    <w:name w:val="359F6D6FC64F49EB9DC46F633DD41CFB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A2F19B30B2B4E7583A9CE6B8E23DBE910">
    <w:name w:val="9A2F19B30B2B4E7583A9CE6B8E23DBE9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7FF2AFA6CD954757A348BB9826B69F809">
    <w:name w:val="7FF2AFA6CD954757A348BB9826B69F80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9DB5820CCB440FEB8B90CA2D6BE54D510">
    <w:name w:val="A9DB5820CCB440FEB8B90CA2D6BE54D5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392B145A790497EA25C4255244472299">
    <w:name w:val="6392B145A790497EA25C4255244472299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176D097B6AF43298F88CABD78E29E4D10">
    <w:name w:val="A176D097B6AF43298F88CABD78E29E4D10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8728B60A39B48D9AE0EA20E9F4DBD5414">
    <w:name w:val="F8728B60A39B48D9AE0EA20E9F4DBD541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1191562C2693481FABE765995003ACCF3">
    <w:name w:val="1191562C2693481FABE765995003ACCF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3A1F37A4BD54A0E8E34FDF59D813F5F14">
    <w:name w:val="33A1F37A4BD54A0E8E34FDF59D813F5F1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B31A47C92CA04611AFD28FDD8194A4DA14">
    <w:name w:val="B31A47C92CA04611AFD28FDD8194A4DA1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1D742992A7342E1BACBFD6139DD76D514">
    <w:name w:val="01D742992A7342E1BACBFD6139DD76D51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F8D1709BF514B659E40B45A86F3D58414">
    <w:name w:val="6F8D1709BF514B659E40B45A86F3D5841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DEB21B23128413CBF5C0908CE45ADA314">
    <w:name w:val="ADEB21B23128413CBF5C0908CE45ADA31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001CB507A504828B4D417725B0C96CE14">
    <w:name w:val="F001CB507A504828B4D417725B0C96CE1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27F72E62652458A9AA0FE9681527BD114">
    <w:name w:val="427F72E62652458A9AA0FE9681527BD11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087278ADCD54D5E9D14745A88F383D014">
    <w:name w:val="D087278ADCD54D5E9D14745A88F383D01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638CD37072B45CBA83163E6A1C4FBE514">
    <w:name w:val="A638CD37072B45CBA83163E6A1C4FBE51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523A80F0791458B9D9178CE8A5700813">
    <w:name w:val="3523A80F0791458B9D9178CE8A570081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B7A9FF8DA29D4FC48845EDE514B330B414">
    <w:name w:val="B7A9FF8DA29D4FC48845EDE514B330B41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EB7C2FF7B054663ACB6136EC0A68BA714">
    <w:name w:val="2EB7C2FF7B054663ACB6136EC0A68BA71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52DB0453C604F459BCDAD01A3662EEB14">
    <w:name w:val="852DB0453C604F459BCDAD01A3662EEB1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C49DDF04F4D4A72801E7E85807465833">
    <w:name w:val="4C49DDF04F4D4A72801E7E8580746583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9B26592773F430B9631710BD6628D992">
    <w:name w:val="A9B26592773F430B9631710BD6628D99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1FE2841F6E2D49278BD7FD672D1833593">
    <w:name w:val="1FE2841F6E2D49278BD7FD672D183359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110E0D773D445848773FDB506921DB53">
    <w:name w:val="F110E0D773D445848773FDB506921DB5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911677B17F0494A8F63839EC6292BB53">
    <w:name w:val="D911677B17F0494A8F63839EC6292BB5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13A052CDCA0149CCB50825E707A8586F3">
    <w:name w:val="13A052CDCA0149CCB50825E707A8586F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484C4F492FE43BF9E44BDC3CF7AE0B73">
    <w:name w:val="D484C4F492FE43BF9E44BDC3CF7AE0B7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496553511CC4F6D896BD9F1A3A6FFD53">
    <w:name w:val="3496553511CC4F6D896BD9F1A3A6FFD5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AC5E61CC8F341A291F711B08D54B3123">
    <w:name w:val="8AC5E61CC8F341A291F711B08D54B312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0781EB9CE844088A808BD936458AEAC2">
    <w:name w:val="C0781EB9CE844088A808BD936458AEAC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97618A8B341431D96E732B0302BA8713">
    <w:name w:val="697618A8B341431D96E732B0302BA871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5E9E7A4612347B7913B405EF422F6763">
    <w:name w:val="35E9E7A4612347B7913B405EF422F676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E6E9FC000964464836BD5141B8945993">
    <w:name w:val="FE6E9FC000964464836BD5141B894599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72CBD0146254072BE018D631FD7E20B3">
    <w:name w:val="072CBD0146254072BE018D631FD7E20B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DA7478C739B4DF49FCACA3086D9B5A13">
    <w:name w:val="0DA7478C739B4DF49FCACA3086D9B5A1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E7D1BAFB0FF3414BABD2A7A3778D80623">
    <w:name w:val="E7D1BAFB0FF3414BABD2A7A3778D8062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89B7526986C46AC8393C33F6412782C3">
    <w:name w:val="289B7526986C46AC8393C33F6412782C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5F34ABBBD8ED48F4A405AFEB3B2558F63">
    <w:name w:val="5F34ABBBD8ED48F4A405AFEB3B2558F6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64596349D814AC8B0A85849A76DAE353">
    <w:name w:val="A64596349D814AC8B0A85849A76DAE35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1CBCEBE031C455280144C0DA7E29F7A3">
    <w:name w:val="A1CBCEBE031C455280144C0DA7E29F7A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8E4A322C45842EC93F4A5AAF85AAE313">
    <w:name w:val="88E4A322C45842EC93F4A5AAF85AAE31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DF5ECB3F7244BB491D1A809C80A54773">
    <w:name w:val="0DF5ECB3F7244BB491D1A809C80A5477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B1CCA3A333DE496CB075FA26104BF9533">
    <w:name w:val="B1CCA3A333DE496CB075FA26104BF953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F615C3B28794E34B74D82E26FCB8A2D3">
    <w:name w:val="4F615C3B28794E34B74D82E26FCB8A2D3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5706EB79A774FAA8AF33DAF56FF9BBA1">
    <w:name w:val="95706EB79A774FAA8AF33DAF56FF9BBA1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5BF259B034D4E0E86CF664BC5E2CA45">
    <w:name w:val="C5BF259B034D4E0E86CF664BC5E2CA45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BFB64ADC60F4903BDC21EE427D3D412">
    <w:name w:val="2BFB64ADC60F4903BDC21EE427D3D412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B72C33DD78D4A1AAD6E56F0EB6FBEEA">
    <w:name w:val="2B72C33DD78D4A1AAD6E56F0EB6FBEEA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3A3B672B6D949DEA2B9D26D569E0944">
    <w:name w:val="33A3B672B6D949DEA2B9D26D569E0944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99101AD765A45B8B7D8A6FA0DE9853A">
    <w:name w:val="399101AD765A45B8B7D8A6FA0DE9853A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5D1DB71CE8AF4AB28C567992D0A9AE9D">
    <w:name w:val="5D1DB71CE8AF4AB28C567992D0A9AE9D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8C1B5BDAC2144B389CFB5B78B6A2C2B">
    <w:name w:val="88C1B5BDAC2144B389CFB5B78B6A2C2B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7E1C716046434933B0A90E9F5DE9A18B">
    <w:name w:val="7E1C716046434933B0A90E9F5DE9A18B"/>
    <w:rsid w:val="0029307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097DFDB7F9F49298DD289D220F81D6F13">
    <w:name w:val="F097DFDB7F9F49298DD289D220F81D6F13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35AE7FB9E3543C1A884DA012AEA65F914">
    <w:name w:val="A35AE7FB9E3543C1A884DA012AEA65F914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34FC270F147406A9BC790CB640C430A12">
    <w:name w:val="934FC270F147406A9BC790CB640C430A12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BC92A4CCD874170B0E6505B2178920E13">
    <w:name w:val="9BC92A4CCD874170B0E6505B2178920E13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7349FE2D1D7A42578BE53F6E326BD0A813">
    <w:name w:val="7349FE2D1D7A42578BE53F6E326BD0A813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E6DF7BA12174B87A731AF809F651B8C13">
    <w:name w:val="6E6DF7BA12174B87A731AF809F651B8C13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D9490EAD5604F5CB4A296839232E78F12">
    <w:name w:val="8D9490EAD5604F5CB4A296839232E78F12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701685CB95541FCA05069428CE2917D11">
    <w:name w:val="C701685CB95541FCA05069428CE2917D11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62C8855D0D644B785DD8B4E3BF638F112">
    <w:name w:val="862C8855D0D644B785DD8B4E3BF638F112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859B15FA5B04FEBA46426E3879D776B11">
    <w:name w:val="0859B15FA5B04FEBA46426E3879D776B11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93D0565521740808A0C57927ECC257715">
    <w:name w:val="493D0565521740808A0C57927ECC257715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69B9A8199804342A86684137D1DE51511">
    <w:name w:val="469B9A8199804342A86684137D1DE51511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59F6D6FC64F49EB9DC46F633DD41CFB10">
    <w:name w:val="359F6D6FC64F49EB9DC46F633DD41CFB10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A2F19B30B2B4E7583A9CE6B8E23DBE911">
    <w:name w:val="9A2F19B30B2B4E7583A9CE6B8E23DBE911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7FF2AFA6CD954757A348BB9826B69F8010">
    <w:name w:val="7FF2AFA6CD954757A348BB9826B69F8010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9DB5820CCB440FEB8B90CA2D6BE54D511">
    <w:name w:val="A9DB5820CCB440FEB8B90CA2D6BE54D511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392B145A790497EA25C42552444722910">
    <w:name w:val="6392B145A790497EA25C42552444722910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176D097B6AF43298F88CABD78E29E4D11">
    <w:name w:val="A176D097B6AF43298F88CABD78E29E4D11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D1CBB3346514F59B4CE03BBFFD7C39B">
    <w:name w:val="4D1CBB3346514F59B4CE03BBFFD7C39B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D616B3E3D614B39A672AD2E3A989C00">
    <w:name w:val="DD616B3E3D614B39A672AD2E3A989C00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B31A47C92CA04611AFD28FDD8194A4DA15">
    <w:name w:val="B31A47C92CA04611AFD28FDD8194A4DA15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1D742992A7342E1BACBFD6139DD76D515">
    <w:name w:val="01D742992A7342E1BACBFD6139DD76D515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F8D1709BF514B659E40B45A86F3D58415">
    <w:name w:val="6F8D1709BF514B659E40B45A86F3D58415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DEB21B23128413CBF5C0908CE45ADA315">
    <w:name w:val="ADEB21B23128413CBF5C0908CE45ADA315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001CB507A504828B4D417725B0C96CE15">
    <w:name w:val="F001CB507A504828B4D417725B0C96CE15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27F72E62652458A9AA0FE9681527BD115">
    <w:name w:val="427F72E62652458A9AA0FE9681527BD115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087278ADCD54D5E9D14745A88F383D015">
    <w:name w:val="D087278ADCD54D5E9D14745A88F383D015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638CD37072B45CBA83163E6A1C4FBE515">
    <w:name w:val="A638CD37072B45CBA83163E6A1C4FBE515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523A80F0791458B9D9178CE8A5700814">
    <w:name w:val="3523A80F0791458B9D9178CE8A5700814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B7A9FF8DA29D4FC48845EDE514B330B415">
    <w:name w:val="B7A9FF8DA29D4FC48845EDE514B330B415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EB7C2FF7B054663ACB6136EC0A68BA715">
    <w:name w:val="2EB7C2FF7B054663ACB6136EC0A68BA715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52DB0453C604F459BCDAD01A3662EEB15">
    <w:name w:val="852DB0453C604F459BCDAD01A3662EEB15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C49DDF04F4D4A72801E7E85807465834">
    <w:name w:val="4C49DDF04F4D4A72801E7E85807465834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9B26592773F430B9631710BD6628D993">
    <w:name w:val="A9B26592773F430B9631710BD6628D993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1FE2841F6E2D49278BD7FD672D1833594">
    <w:name w:val="1FE2841F6E2D49278BD7FD672D1833594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110E0D773D445848773FDB506921DB54">
    <w:name w:val="F110E0D773D445848773FDB506921DB54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911677B17F0494A8F63839EC6292BB54">
    <w:name w:val="D911677B17F0494A8F63839EC6292BB54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13A052CDCA0149CCB50825E707A8586F4">
    <w:name w:val="13A052CDCA0149CCB50825E707A8586F4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484C4F492FE43BF9E44BDC3CF7AE0B74">
    <w:name w:val="D484C4F492FE43BF9E44BDC3CF7AE0B74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496553511CC4F6D896BD9F1A3A6FFD54">
    <w:name w:val="3496553511CC4F6D896BD9F1A3A6FFD54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AC5E61CC8F341A291F711B08D54B3124">
    <w:name w:val="8AC5E61CC8F341A291F711B08D54B3124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0781EB9CE844088A808BD936458AEAC3">
    <w:name w:val="C0781EB9CE844088A808BD936458AEAC3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97618A8B341431D96E732B0302BA8714">
    <w:name w:val="697618A8B341431D96E732B0302BA8714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5E9E7A4612347B7913B405EF422F6764">
    <w:name w:val="35E9E7A4612347B7913B405EF422F6764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E6E9FC000964464836BD5141B8945994">
    <w:name w:val="FE6E9FC000964464836BD5141B8945994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72CBD0146254072BE018D631FD7E20B4">
    <w:name w:val="072CBD0146254072BE018D631FD7E20B4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DA7478C739B4DF49FCACA3086D9B5A14">
    <w:name w:val="0DA7478C739B4DF49FCACA3086D9B5A14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E7D1BAFB0FF3414BABD2A7A3778D80624">
    <w:name w:val="E7D1BAFB0FF3414BABD2A7A3778D80624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89B7526986C46AC8393C33F6412782C4">
    <w:name w:val="289B7526986C46AC8393C33F6412782C4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5F34ABBBD8ED48F4A405AFEB3B2558F64">
    <w:name w:val="5F34ABBBD8ED48F4A405AFEB3B2558F64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64596349D814AC8B0A85849A76DAE354">
    <w:name w:val="A64596349D814AC8B0A85849A76DAE354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1CBCEBE031C455280144C0DA7E29F7A4">
    <w:name w:val="A1CBCEBE031C455280144C0DA7E29F7A4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8E4A322C45842EC93F4A5AAF85AAE314">
    <w:name w:val="88E4A322C45842EC93F4A5AAF85AAE314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DF5ECB3F7244BB491D1A809C80A54774">
    <w:name w:val="0DF5ECB3F7244BB491D1A809C80A54774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B1CCA3A333DE496CB075FA26104BF9534">
    <w:name w:val="B1CCA3A333DE496CB075FA26104BF9534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F615C3B28794E34B74D82E26FCB8A2D4">
    <w:name w:val="4F615C3B28794E34B74D82E26FCB8A2D4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5706EB79A774FAA8AF33DAF56FF9BBA2">
    <w:name w:val="95706EB79A774FAA8AF33DAF56FF9BBA2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5BF259B034D4E0E86CF664BC5E2CA451">
    <w:name w:val="C5BF259B034D4E0E86CF664BC5E2CA451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BFB64ADC60F4903BDC21EE427D3D4121">
    <w:name w:val="2BFB64ADC60F4903BDC21EE427D3D4121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B72C33DD78D4A1AAD6E56F0EB6FBEEA1">
    <w:name w:val="2B72C33DD78D4A1AAD6E56F0EB6FBEEA1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3A3B672B6D949DEA2B9D26D569E09441">
    <w:name w:val="33A3B672B6D949DEA2B9D26D569E09441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99101AD765A45B8B7D8A6FA0DE9853A1">
    <w:name w:val="399101AD765A45B8B7D8A6FA0DE9853A1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5D1DB71CE8AF4AB28C567992D0A9AE9D1">
    <w:name w:val="5D1DB71CE8AF4AB28C567992D0A9AE9D1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8C1B5BDAC2144B389CFB5B78B6A2C2B1">
    <w:name w:val="88C1B5BDAC2144B389CFB5B78B6A2C2B1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7E1C716046434933B0A90E9F5DE9A18B1">
    <w:name w:val="7E1C716046434933B0A90E9F5DE9A18B1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8CD4BD9D1D8444E91FC1FF0D9545909">
    <w:name w:val="F8CD4BD9D1D8444E91FC1FF0D9545909"/>
    <w:rsid w:val="00A43A44"/>
  </w:style>
  <w:style w:type="paragraph" w:customStyle="1" w:styleId="BD35239B9E974347B064BAD56F538042">
    <w:name w:val="BD35239B9E974347B064BAD56F538042"/>
    <w:rsid w:val="00A43A44"/>
  </w:style>
  <w:style w:type="paragraph" w:customStyle="1" w:styleId="B326804E4229421C80899F48E1584448">
    <w:name w:val="B326804E4229421C80899F48E1584448"/>
    <w:rsid w:val="00A43A44"/>
  </w:style>
  <w:style w:type="paragraph" w:customStyle="1" w:styleId="1B1B632A1DD64A1985AB975202DA3598">
    <w:name w:val="1B1B632A1DD64A1985AB975202DA3598"/>
    <w:rsid w:val="00A43A44"/>
  </w:style>
  <w:style w:type="paragraph" w:customStyle="1" w:styleId="2EF873F1A55F4529A9204F33D4EA5DA9">
    <w:name w:val="2EF873F1A55F4529A9204F33D4EA5DA9"/>
    <w:rsid w:val="00A43A44"/>
  </w:style>
  <w:style w:type="paragraph" w:customStyle="1" w:styleId="F097DFDB7F9F49298DD289D220F81D6F14">
    <w:name w:val="F097DFDB7F9F49298DD289D220F81D6F14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35AE7FB9E3543C1A884DA012AEA65F915">
    <w:name w:val="A35AE7FB9E3543C1A884DA012AEA65F915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34FC270F147406A9BC790CB640C430A13">
    <w:name w:val="934FC270F147406A9BC790CB640C430A13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BC92A4CCD874170B0E6505B2178920E14">
    <w:name w:val="9BC92A4CCD874170B0E6505B2178920E14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7349FE2D1D7A42578BE53F6E326BD0A814">
    <w:name w:val="7349FE2D1D7A42578BE53F6E326BD0A814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E6DF7BA12174B87A731AF809F651B8C14">
    <w:name w:val="6E6DF7BA12174B87A731AF809F651B8C14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D9490EAD5604F5CB4A296839232E78F13">
    <w:name w:val="8D9490EAD5604F5CB4A296839232E78F13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701685CB95541FCA05069428CE2917D12">
    <w:name w:val="C701685CB95541FCA05069428CE2917D12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62C8855D0D644B785DD8B4E3BF638F113">
    <w:name w:val="862C8855D0D644B785DD8B4E3BF638F113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859B15FA5B04FEBA46426E3879D776B12">
    <w:name w:val="0859B15FA5B04FEBA46426E3879D776B12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93D0565521740808A0C57927ECC257716">
    <w:name w:val="493D0565521740808A0C57927ECC257716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69B9A8199804342A86684137D1DE51512">
    <w:name w:val="469B9A8199804342A86684137D1DE51512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59F6D6FC64F49EB9DC46F633DD41CFB11">
    <w:name w:val="359F6D6FC64F49EB9DC46F633DD41CFB11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A2F19B30B2B4E7583A9CE6B8E23DBE912">
    <w:name w:val="9A2F19B30B2B4E7583A9CE6B8E23DBE912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7FF2AFA6CD954757A348BB9826B69F8011">
    <w:name w:val="7FF2AFA6CD954757A348BB9826B69F8011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9DB5820CCB440FEB8B90CA2D6BE54D512">
    <w:name w:val="A9DB5820CCB440FEB8B90CA2D6BE54D512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392B145A790497EA25C42552444722911">
    <w:name w:val="6392B145A790497EA25C42552444722911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176D097B6AF43298F88CABD78E29E4D12">
    <w:name w:val="A176D097B6AF43298F88CABD78E29E4D12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D1CBB3346514F59B4CE03BBFFD7C39B1">
    <w:name w:val="4D1CBB3346514F59B4CE03BBFFD7C39B1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D616B3E3D614B39A672AD2E3A989C001">
    <w:name w:val="DD616B3E3D614B39A672AD2E3A989C001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8CD4BD9D1D8444E91FC1FF0D95459091">
    <w:name w:val="F8CD4BD9D1D8444E91FC1FF0D95459091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BD35239B9E974347B064BAD56F5380421">
    <w:name w:val="BD35239B9E974347B064BAD56F5380421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B326804E4229421C80899F48E15844481">
    <w:name w:val="B326804E4229421C80899F48E15844481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28DE9C9AD2249249893F0D1AFCE6606">
    <w:name w:val="628DE9C9AD2249249893F0D1AFCE6606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4E467E8007B4287BAF316D029BEA3FF">
    <w:name w:val="C4E467E8007B4287BAF316D029BEA3FF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B93358F69CE421CA843A39E6D6E56B7">
    <w:name w:val="3B93358F69CE421CA843A39E6D6E56B7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706FA9DB6704F82A803F270DC27FEE9">
    <w:name w:val="D706FA9DB6704F82A803F270DC27FEE9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EF873F1A55F4529A9204F33D4EA5DA91">
    <w:name w:val="2EF873F1A55F4529A9204F33D4EA5DA91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9B26592773F430B9631710BD6628D994">
    <w:name w:val="A9B26592773F430B9631710BD6628D994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1FE2841F6E2D49278BD7FD672D1833595">
    <w:name w:val="1FE2841F6E2D49278BD7FD672D1833595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110E0D773D445848773FDB506921DB55">
    <w:name w:val="F110E0D773D445848773FDB506921DB55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911677B17F0494A8F63839EC6292BB55">
    <w:name w:val="D911677B17F0494A8F63839EC6292BB55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13A052CDCA0149CCB50825E707A8586F5">
    <w:name w:val="13A052CDCA0149CCB50825E707A8586F5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484C4F492FE43BF9E44BDC3CF7AE0B75">
    <w:name w:val="D484C4F492FE43BF9E44BDC3CF7AE0B75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496553511CC4F6D896BD9F1A3A6FFD55">
    <w:name w:val="3496553511CC4F6D896BD9F1A3A6FFD55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AC5E61CC8F341A291F711B08D54B3125">
    <w:name w:val="8AC5E61CC8F341A291F711B08D54B3125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0781EB9CE844088A808BD936458AEAC4">
    <w:name w:val="C0781EB9CE844088A808BD936458AEAC4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97618A8B341431D96E732B0302BA8715">
    <w:name w:val="697618A8B341431D96E732B0302BA8715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5E9E7A4612347B7913B405EF422F6765">
    <w:name w:val="35E9E7A4612347B7913B405EF422F6765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E6E9FC000964464836BD5141B8945995">
    <w:name w:val="FE6E9FC000964464836BD5141B8945995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72CBD0146254072BE018D631FD7E20B5">
    <w:name w:val="072CBD0146254072BE018D631FD7E20B5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DA7478C739B4DF49FCACA3086D9B5A15">
    <w:name w:val="0DA7478C739B4DF49FCACA3086D9B5A15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E7D1BAFB0FF3414BABD2A7A3778D80625">
    <w:name w:val="E7D1BAFB0FF3414BABD2A7A3778D80625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89B7526986C46AC8393C33F6412782C5">
    <w:name w:val="289B7526986C46AC8393C33F6412782C5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5F34ABBBD8ED48F4A405AFEB3B2558F65">
    <w:name w:val="5F34ABBBD8ED48F4A405AFEB3B2558F65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64596349D814AC8B0A85849A76DAE355">
    <w:name w:val="A64596349D814AC8B0A85849A76DAE355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1CBCEBE031C455280144C0DA7E29F7A5">
    <w:name w:val="A1CBCEBE031C455280144C0DA7E29F7A5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8E4A322C45842EC93F4A5AAF85AAE315">
    <w:name w:val="88E4A322C45842EC93F4A5AAF85AAE315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DF5ECB3F7244BB491D1A809C80A54775">
    <w:name w:val="0DF5ECB3F7244BB491D1A809C80A54775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B1CCA3A333DE496CB075FA26104BF9535">
    <w:name w:val="B1CCA3A333DE496CB075FA26104BF9535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F615C3B28794E34B74D82E26FCB8A2D5">
    <w:name w:val="4F615C3B28794E34B74D82E26FCB8A2D5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5706EB79A774FAA8AF33DAF56FF9BBA3">
    <w:name w:val="95706EB79A774FAA8AF33DAF56FF9BBA3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5BF259B034D4E0E86CF664BC5E2CA452">
    <w:name w:val="C5BF259B034D4E0E86CF664BC5E2CA452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BFB64ADC60F4903BDC21EE427D3D4122">
    <w:name w:val="2BFB64ADC60F4903BDC21EE427D3D4122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B72C33DD78D4A1AAD6E56F0EB6FBEEA2">
    <w:name w:val="2B72C33DD78D4A1AAD6E56F0EB6FBEEA2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3A3B672B6D949DEA2B9D26D569E09442">
    <w:name w:val="33A3B672B6D949DEA2B9D26D569E09442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99101AD765A45B8B7D8A6FA0DE9853A2">
    <w:name w:val="399101AD765A45B8B7D8A6FA0DE9853A2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5D1DB71CE8AF4AB28C567992D0A9AE9D2">
    <w:name w:val="5D1DB71CE8AF4AB28C567992D0A9AE9D2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8C1B5BDAC2144B389CFB5B78B6A2C2B2">
    <w:name w:val="88C1B5BDAC2144B389CFB5B78B6A2C2B2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7E1C716046434933B0A90E9F5DE9A18B2">
    <w:name w:val="7E1C716046434933B0A90E9F5DE9A18B2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03CB2E86BC54B2E924CA2A939508DD3">
    <w:name w:val="A03CB2E86BC54B2E924CA2A939508DD3"/>
    <w:rsid w:val="00A43A44"/>
  </w:style>
  <w:style w:type="paragraph" w:customStyle="1" w:styleId="29590164960D41C9BFBC8685E462E191">
    <w:name w:val="29590164960D41C9BFBC8685E462E191"/>
    <w:rsid w:val="00A43A44"/>
  </w:style>
  <w:style w:type="paragraph" w:customStyle="1" w:styleId="F2D067AFA4884F0FB3EC2527BDE788F8">
    <w:name w:val="F2D067AFA4884F0FB3EC2527BDE788F8"/>
    <w:rsid w:val="00A43A44"/>
  </w:style>
  <w:style w:type="paragraph" w:customStyle="1" w:styleId="31CD14DBD86647199698E560BBF08489">
    <w:name w:val="31CD14DBD86647199698E560BBF08489"/>
    <w:rsid w:val="00A43A44"/>
  </w:style>
  <w:style w:type="paragraph" w:customStyle="1" w:styleId="7A119615123E48D88FBF0F87599F8CED">
    <w:name w:val="7A119615123E48D88FBF0F87599F8CED"/>
    <w:rsid w:val="00A43A44"/>
  </w:style>
  <w:style w:type="paragraph" w:customStyle="1" w:styleId="915EE20ACE8747EA81C510FB965F982C">
    <w:name w:val="915EE20ACE8747EA81C510FB965F982C"/>
    <w:rsid w:val="00A43A44"/>
  </w:style>
  <w:style w:type="paragraph" w:customStyle="1" w:styleId="D66AEE9621354FEDB133AE4AA59B8A09">
    <w:name w:val="D66AEE9621354FEDB133AE4AA59B8A09"/>
    <w:rsid w:val="00A43A44"/>
  </w:style>
  <w:style w:type="paragraph" w:customStyle="1" w:styleId="F175BE7902264B2DBD03B7B096EFCE13">
    <w:name w:val="F175BE7902264B2DBD03B7B096EFCE13"/>
    <w:rsid w:val="00A43A44"/>
  </w:style>
  <w:style w:type="paragraph" w:customStyle="1" w:styleId="F71586E92061427993DAE5DE3D816866">
    <w:name w:val="F71586E92061427993DAE5DE3D816866"/>
    <w:rsid w:val="00A43A44"/>
  </w:style>
  <w:style w:type="paragraph" w:customStyle="1" w:styleId="D0AC30F33A4A4BE2A984440DEC122097">
    <w:name w:val="D0AC30F33A4A4BE2A984440DEC122097"/>
    <w:rsid w:val="00A43A44"/>
  </w:style>
  <w:style w:type="paragraph" w:customStyle="1" w:styleId="FA1A5D299C0E45CCA13630DDAE92C5EB">
    <w:name w:val="FA1A5D299C0E45CCA13630DDAE92C5EB"/>
    <w:rsid w:val="00A43A44"/>
  </w:style>
  <w:style w:type="paragraph" w:customStyle="1" w:styleId="F097DFDB7F9F49298DD289D220F81D6F15">
    <w:name w:val="F097DFDB7F9F49298DD289D220F81D6F15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35AE7FB9E3543C1A884DA012AEA65F916">
    <w:name w:val="A35AE7FB9E3543C1A884DA012AEA65F916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34FC270F147406A9BC790CB640C430A14">
    <w:name w:val="934FC270F147406A9BC790CB640C430A14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BC92A4CCD874170B0E6505B2178920E15">
    <w:name w:val="9BC92A4CCD874170B0E6505B2178920E15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7349FE2D1D7A42578BE53F6E326BD0A815">
    <w:name w:val="7349FE2D1D7A42578BE53F6E326BD0A815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E6DF7BA12174B87A731AF809F651B8C15">
    <w:name w:val="6E6DF7BA12174B87A731AF809F651B8C15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D9490EAD5604F5CB4A296839232E78F14">
    <w:name w:val="8D9490EAD5604F5CB4A296839232E78F14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701685CB95541FCA05069428CE2917D13">
    <w:name w:val="C701685CB95541FCA05069428CE2917D13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62C8855D0D644B785DD8B4E3BF638F114">
    <w:name w:val="862C8855D0D644B785DD8B4E3BF638F114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859B15FA5B04FEBA46426E3879D776B13">
    <w:name w:val="0859B15FA5B04FEBA46426E3879D776B13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93D0565521740808A0C57927ECC257717">
    <w:name w:val="493D0565521740808A0C57927ECC257717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69B9A8199804342A86684137D1DE51513">
    <w:name w:val="469B9A8199804342A86684137D1DE51513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59F6D6FC64F49EB9DC46F633DD41CFB12">
    <w:name w:val="359F6D6FC64F49EB9DC46F633DD41CFB12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A2F19B30B2B4E7583A9CE6B8E23DBE913">
    <w:name w:val="9A2F19B30B2B4E7583A9CE6B8E23DBE913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7FF2AFA6CD954757A348BB9826B69F8012">
    <w:name w:val="7FF2AFA6CD954757A348BB9826B69F8012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9DB5820CCB440FEB8B90CA2D6BE54D513">
    <w:name w:val="A9DB5820CCB440FEB8B90CA2D6BE54D513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392B145A790497EA25C42552444722912">
    <w:name w:val="6392B145A790497EA25C42552444722912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176D097B6AF43298F88CABD78E29E4D13">
    <w:name w:val="A176D097B6AF43298F88CABD78E29E4D13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D1CBB3346514F59B4CE03BBFFD7C39B2">
    <w:name w:val="4D1CBB3346514F59B4CE03BBFFD7C39B2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D616B3E3D614B39A672AD2E3A989C002">
    <w:name w:val="DD616B3E3D614B39A672AD2E3A989C002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8CD4BD9D1D8444E91FC1FF0D95459092">
    <w:name w:val="F8CD4BD9D1D8444E91FC1FF0D95459092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BD35239B9E974347B064BAD56F5380422">
    <w:name w:val="BD35239B9E974347B064BAD56F5380422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B326804E4229421C80899F48E15844482">
    <w:name w:val="B326804E4229421C80899F48E15844482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28DE9C9AD2249249893F0D1AFCE66061">
    <w:name w:val="628DE9C9AD2249249893F0D1AFCE66061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4E467E8007B4287BAF316D029BEA3FF1">
    <w:name w:val="C4E467E8007B4287BAF316D029BEA3FF1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B93358F69CE421CA843A39E6D6E56B71">
    <w:name w:val="3B93358F69CE421CA843A39E6D6E56B71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706FA9DB6704F82A803F270DC27FEE91">
    <w:name w:val="D706FA9DB6704F82A803F270DC27FEE91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EF873F1A55F4529A9204F33D4EA5DA92">
    <w:name w:val="2EF873F1A55F4529A9204F33D4EA5DA92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B52421715F144045BEB13CAD161C27A8">
    <w:name w:val="B52421715F144045BEB13CAD161C27A8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710AC65409AB4C44ABF6C83E0C5CE69F">
    <w:name w:val="710AC65409AB4C44ABF6C83E0C5CE69F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03CB2E86BC54B2E924CA2A939508DD31">
    <w:name w:val="A03CB2E86BC54B2E924CA2A939508DD31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9590164960D41C9BFBC8685E462E1911">
    <w:name w:val="29590164960D41C9BFBC8685E462E1911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2D067AFA4884F0FB3EC2527BDE788F81">
    <w:name w:val="F2D067AFA4884F0FB3EC2527BDE788F81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1CD14DBD86647199698E560BBF084891">
    <w:name w:val="31CD14DBD86647199698E560BBF084891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7A119615123E48D88FBF0F87599F8CED1">
    <w:name w:val="7A119615123E48D88FBF0F87599F8CED1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15EE20ACE8747EA81C510FB965F982C1">
    <w:name w:val="915EE20ACE8747EA81C510FB965F982C1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66AEE9621354FEDB133AE4AA59B8A091">
    <w:name w:val="D66AEE9621354FEDB133AE4AA59B8A091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175BE7902264B2DBD03B7B096EFCE131">
    <w:name w:val="F175BE7902264B2DBD03B7B096EFCE131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71586E92061427993DAE5DE3D8168661">
    <w:name w:val="F71586E92061427993DAE5DE3D8168661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0AC30F33A4A4BE2A984440DEC1220971">
    <w:name w:val="D0AC30F33A4A4BE2A984440DEC1220971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A1A5D299C0E45CCA13630DDAE92C5EB1">
    <w:name w:val="FA1A5D299C0E45CCA13630DDAE92C5EB1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9B26592773F430B9631710BD6628D995">
    <w:name w:val="A9B26592773F430B9631710BD6628D995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1FE2841F6E2D49278BD7FD672D1833596">
    <w:name w:val="1FE2841F6E2D49278BD7FD672D1833596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110E0D773D445848773FDB506921DB56">
    <w:name w:val="F110E0D773D445848773FDB506921DB56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911677B17F0494A8F63839EC6292BB56">
    <w:name w:val="D911677B17F0494A8F63839EC6292BB56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13A052CDCA0149CCB50825E707A8586F6">
    <w:name w:val="13A052CDCA0149CCB50825E707A8586F6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D484C4F492FE43BF9E44BDC3CF7AE0B76">
    <w:name w:val="D484C4F492FE43BF9E44BDC3CF7AE0B76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496553511CC4F6D896BD9F1A3A6FFD56">
    <w:name w:val="3496553511CC4F6D896BD9F1A3A6FFD56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AC5E61CC8F341A291F711B08D54B3126">
    <w:name w:val="8AC5E61CC8F341A291F711B08D54B3126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0781EB9CE844088A808BD936458AEAC5">
    <w:name w:val="C0781EB9CE844088A808BD936458AEAC5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697618A8B341431D96E732B0302BA8716">
    <w:name w:val="697618A8B341431D96E732B0302BA8716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5E9E7A4612347B7913B405EF422F6766">
    <w:name w:val="35E9E7A4612347B7913B405EF422F6766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FE6E9FC000964464836BD5141B8945996">
    <w:name w:val="FE6E9FC000964464836BD5141B8945996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72CBD0146254072BE018D631FD7E20B6">
    <w:name w:val="072CBD0146254072BE018D631FD7E20B6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DA7478C739B4DF49FCACA3086D9B5A16">
    <w:name w:val="0DA7478C739B4DF49FCACA3086D9B5A16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E7D1BAFB0FF3414BABD2A7A3778D80626">
    <w:name w:val="E7D1BAFB0FF3414BABD2A7A3778D80626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89B7526986C46AC8393C33F6412782C6">
    <w:name w:val="289B7526986C46AC8393C33F6412782C6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5F34ABBBD8ED48F4A405AFEB3B2558F66">
    <w:name w:val="5F34ABBBD8ED48F4A405AFEB3B2558F66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64596349D814AC8B0A85849A76DAE356">
    <w:name w:val="A64596349D814AC8B0A85849A76DAE356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A1CBCEBE031C455280144C0DA7E29F7A6">
    <w:name w:val="A1CBCEBE031C455280144C0DA7E29F7A6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8E4A322C45842EC93F4A5AAF85AAE316">
    <w:name w:val="88E4A322C45842EC93F4A5AAF85AAE316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0DF5ECB3F7244BB491D1A809C80A54776">
    <w:name w:val="0DF5ECB3F7244BB491D1A809C80A54776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B1CCA3A333DE496CB075FA26104BF9536">
    <w:name w:val="B1CCA3A333DE496CB075FA26104BF9536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4F615C3B28794E34B74D82E26FCB8A2D6">
    <w:name w:val="4F615C3B28794E34B74D82E26FCB8A2D6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95706EB79A774FAA8AF33DAF56FF9BBA4">
    <w:name w:val="95706EB79A774FAA8AF33DAF56FF9BBA4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C5BF259B034D4E0E86CF664BC5E2CA453">
    <w:name w:val="C5BF259B034D4E0E86CF664BC5E2CA453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BFB64ADC60F4903BDC21EE427D3D4123">
    <w:name w:val="2BFB64ADC60F4903BDC21EE427D3D4123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2B72C33DD78D4A1AAD6E56F0EB6FBEEA3">
    <w:name w:val="2B72C33DD78D4A1AAD6E56F0EB6FBEEA3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3A3B672B6D949DEA2B9D26D569E09443">
    <w:name w:val="33A3B672B6D949DEA2B9D26D569E09443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399101AD765A45B8B7D8A6FA0DE9853A3">
    <w:name w:val="399101AD765A45B8B7D8A6FA0DE9853A3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5D1DB71CE8AF4AB28C567992D0A9AE9D3">
    <w:name w:val="5D1DB71CE8AF4AB28C567992D0A9AE9D3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88C1B5BDAC2144B389CFB5B78B6A2C2B3">
    <w:name w:val="88C1B5BDAC2144B389CFB5B78B6A2C2B3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7E1C716046434933B0A90E9F5DE9A18B3">
    <w:name w:val="7E1C716046434933B0A90E9F5DE9A18B3"/>
    <w:rsid w:val="00A43A4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E086E-B04D-4084-8228-FA93FD00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MDT-ROW-464.dotm</Template>
  <TotalTime>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Department of Transportation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Yarnall, Sally</dc:creator>
  <cp:lastModifiedBy>Jahraus, Vicky</cp:lastModifiedBy>
  <cp:revision>4</cp:revision>
  <dcterms:created xsi:type="dcterms:W3CDTF">2020-07-24T15:58:00Z</dcterms:created>
  <dcterms:modified xsi:type="dcterms:W3CDTF">2020-08-10T20:58:00Z</dcterms:modified>
</cp:coreProperties>
</file>