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1438" w14:textId="3B0BC586" w:rsidR="000B44AC" w:rsidRDefault="000B44AC" w:rsidP="000B44AC">
      <w:pPr>
        <w:spacing w:after="0"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2"/>
        <w:gridCol w:w="2697"/>
        <w:gridCol w:w="2431"/>
        <w:gridCol w:w="2520"/>
      </w:tblGrid>
      <w:tr w:rsidR="00076F15" w:rsidRPr="009F4A44" w14:paraId="69CE9805" w14:textId="77777777" w:rsidTr="00076F15">
        <w:trPr>
          <w:trHeight w:val="288"/>
        </w:trPr>
        <w:tc>
          <w:tcPr>
            <w:tcW w:w="2252" w:type="dxa"/>
            <w:vAlign w:val="bottom"/>
          </w:tcPr>
          <w:p w14:paraId="1628EC45" w14:textId="77777777" w:rsidR="00076F15" w:rsidRPr="009A3FA1" w:rsidRDefault="00076F15" w:rsidP="005A12BE">
            <w:pPr>
              <w:rPr>
                <w:b/>
                <w:bCs/>
              </w:rPr>
            </w:pPr>
            <w:r w:rsidRPr="009A3FA1">
              <w:rPr>
                <w:b/>
                <w:bCs/>
              </w:rPr>
              <w:t>Relocatee:</w:t>
            </w:r>
          </w:p>
        </w:tc>
        <w:sdt>
          <w:sdtPr>
            <w:id w:val="257425605"/>
            <w:placeholder>
              <w:docPart w:val="AB10C982A3CB48ABA606F3B5F534541D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3AFCD9A6" w14:textId="77777777" w:rsidR="00076F15" w:rsidRPr="009F4A44" w:rsidRDefault="00076F15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11369331" w14:textId="77777777" w:rsidR="00076F15" w:rsidRPr="009A3FA1" w:rsidRDefault="00076F15" w:rsidP="005A12BE">
            <w:pPr>
              <w:rPr>
                <w:b/>
                <w:bCs/>
              </w:rPr>
            </w:pPr>
            <w:r w:rsidRPr="009A3FA1">
              <w:rPr>
                <w:b/>
                <w:bCs/>
              </w:rPr>
              <w:t>Project No.:</w:t>
            </w:r>
          </w:p>
        </w:tc>
        <w:sdt>
          <w:sdtPr>
            <w:id w:val="-663169494"/>
            <w:placeholder>
              <w:docPart w:val="8EEDCF60BB09480C83046E076C461D2E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75B98920" w14:textId="77777777" w:rsidR="00076F15" w:rsidRPr="009F4A44" w:rsidRDefault="00076F15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76F15" w:rsidRPr="009F4A44" w14:paraId="75088786" w14:textId="77777777" w:rsidTr="00076F15">
        <w:trPr>
          <w:trHeight w:val="288"/>
        </w:trPr>
        <w:tc>
          <w:tcPr>
            <w:tcW w:w="2252" w:type="dxa"/>
            <w:vAlign w:val="bottom"/>
          </w:tcPr>
          <w:p w14:paraId="35AADA59" w14:textId="263EDECD" w:rsidR="00076F15" w:rsidRPr="009A3FA1" w:rsidRDefault="00076F15" w:rsidP="005A12BE">
            <w:pPr>
              <w:rPr>
                <w:b/>
                <w:bCs/>
              </w:rPr>
            </w:pPr>
            <w:r>
              <w:rPr>
                <w:b/>
                <w:bCs/>
              </w:rPr>
              <w:t>Moved From:</w:t>
            </w:r>
          </w:p>
        </w:tc>
        <w:sdt>
          <w:sdtPr>
            <w:id w:val="-367915096"/>
            <w:placeholder>
              <w:docPart w:val="F889EEB9885D48F39B7B3F69B8E0ED80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76875CB3" w14:textId="77777777" w:rsidR="00076F15" w:rsidRPr="009F4A44" w:rsidRDefault="00076F15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41FC2D19" w14:textId="77777777" w:rsidR="00076F15" w:rsidRPr="009A3FA1" w:rsidRDefault="00076F15" w:rsidP="005A12BE">
            <w:pPr>
              <w:rPr>
                <w:b/>
                <w:bCs/>
              </w:rPr>
            </w:pPr>
            <w:r w:rsidRPr="009A3FA1">
              <w:rPr>
                <w:b/>
                <w:bCs/>
              </w:rPr>
              <w:t>Designation:</w:t>
            </w:r>
          </w:p>
        </w:tc>
        <w:sdt>
          <w:sdtPr>
            <w:id w:val="757414290"/>
            <w:placeholder>
              <w:docPart w:val="FE484860D8C445EEA7F89B3301DE8BB6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025AEB7B" w14:textId="77777777" w:rsidR="00076F15" w:rsidRPr="009F4A44" w:rsidRDefault="00076F15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76F15" w:rsidRPr="009F4A44" w14:paraId="003D6F88" w14:textId="77777777" w:rsidTr="00076F15">
        <w:trPr>
          <w:trHeight w:val="288"/>
        </w:trPr>
        <w:tc>
          <w:tcPr>
            <w:tcW w:w="2252" w:type="dxa"/>
            <w:vAlign w:val="bottom"/>
          </w:tcPr>
          <w:p w14:paraId="3C7CFCAB" w14:textId="4581E1DE" w:rsidR="00076F15" w:rsidRPr="009A3FA1" w:rsidRDefault="00076F15" w:rsidP="005A12BE">
            <w:pPr>
              <w:rPr>
                <w:b/>
                <w:bCs/>
              </w:rPr>
            </w:pPr>
            <w:r>
              <w:rPr>
                <w:b/>
                <w:bCs/>
              </w:rPr>
              <w:t>Moved To:</w:t>
            </w:r>
          </w:p>
        </w:tc>
        <w:sdt>
          <w:sdtPr>
            <w:id w:val="-1055853569"/>
            <w:placeholder>
              <w:docPart w:val="6CDCEAB023C945D0A918BBA49D1D6A12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21F5FC5F" w14:textId="75E9A2FA" w:rsidR="00076F15" w:rsidRDefault="00C32B9B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74DF9097" w14:textId="502B8806" w:rsidR="00076F15" w:rsidRPr="009A3FA1" w:rsidRDefault="00076F15" w:rsidP="005A12BE">
            <w:pPr>
              <w:rPr>
                <w:b/>
                <w:bCs/>
              </w:rPr>
            </w:pPr>
            <w:r>
              <w:rPr>
                <w:b/>
                <w:bCs/>
              </w:rPr>
              <w:t>Parcel No.:</w:t>
            </w:r>
          </w:p>
        </w:tc>
        <w:sdt>
          <w:sdtPr>
            <w:id w:val="-1032342771"/>
            <w:placeholder>
              <w:docPart w:val="053AA571202B46BE94FE8E442FA964A7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3FBAE705" w14:textId="29664D32" w:rsidR="00076F15" w:rsidRDefault="00C32B9B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76F15" w:rsidRPr="009F4A44" w14:paraId="266C0943" w14:textId="77777777" w:rsidTr="00076F15">
        <w:trPr>
          <w:trHeight w:val="288"/>
        </w:trPr>
        <w:tc>
          <w:tcPr>
            <w:tcW w:w="2252" w:type="dxa"/>
            <w:vAlign w:val="bottom"/>
          </w:tcPr>
          <w:p w14:paraId="63442893" w14:textId="53C66F3D" w:rsidR="00076F15" w:rsidRPr="009A3FA1" w:rsidRDefault="00076F15" w:rsidP="005A12BE">
            <w:pPr>
              <w:rPr>
                <w:b/>
                <w:bCs/>
              </w:rPr>
            </w:pPr>
            <w:r>
              <w:rPr>
                <w:b/>
                <w:bCs/>
              </w:rPr>
              <w:t>Distance Moved:</w:t>
            </w:r>
          </w:p>
        </w:tc>
        <w:sdt>
          <w:sdtPr>
            <w:id w:val="-1117905934"/>
            <w:placeholder>
              <w:docPart w:val="3E808DF8799D45AE8C4D7EB0FF89419D"/>
            </w:placeholder>
            <w:showingPlcHdr/>
            <w:text/>
          </w:sdtPr>
          <w:sdtEndPr/>
          <w:sdtContent>
            <w:tc>
              <w:tcPr>
                <w:tcW w:w="2697" w:type="dxa"/>
                <w:vAlign w:val="bottom"/>
              </w:tcPr>
              <w:p w14:paraId="48D57AC6" w14:textId="77777777" w:rsidR="00076F15" w:rsidRPr="009F4A44" w:rsidRDefault="00076F15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431" w:type="dxa"/>
            <w:vAlign w:val="bottom"/>
          </w:tcPr>
          <w:p w14:paraId="40D3E2EF" w14:textId="15760041" w:rsidR="00076F15" w:rsidRPr="009A3FA1" w:rsidRDefault="00076F15" w:rsidP="005A12B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  <w:r w:rsidRPr="009A3FA1">
              <w:rPr>
                <w:b/>
                <w:bCs/>
              </w:rPr>
              <w:t xml:space="preserve"> No.:</w:t>
            </w:r>
          </w:p>
        </w:tc>
        <w:sdt>
          <w:sdtPr>
            <w:id w:val="422845268"/>
            <w:placeholder>
              <w:docPart w:val="D637D95538684040BFA0EE24E82B6E2D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bottom"/>
              </w:tcPr>
              <w:p w14:paraId="1BB5BEF9" w14:textId="77777777" w:rsidR="00076F15" w:rsidRPr="009F4A44" w:rsidRDefault="00076F15" w:rsidP="005A12BE">
                <w:r w:rsidRPr="00271E92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4DA58A75" w14:textId="62BD901B" w:rsidR="00076F15" w:rsidRDefault="00076F15" w:rsidP="000B44AC">
      <w:pPr>
        <w:spacing w:after="0"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30C56C" w14:textId="0F3BAF10" w:rsidR="00E878B6" w:rsidRPr="000B44AC" w:rsidRDefault="00E878B6" w:rsidP="000B44AC">
      <w:pPr>
        <w:spacing w:after="0"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  <w:r w:rsidRPr="000B44AC">
        <w:rPr>
          <w:rFonts w:ascii="Arial" w:hAnsi="Arial" w:cs="Arial"/>
          <w:b/>
          <w:bCs/>
          <w:sz w:val="20"/>
          <w:szCs w:val="20"/>
          <w:u w:val="single"/>
        </w:rPr>
        <w:t>U</w:t>
      </w:r>
      <w:r w:rsidR="00F767E2">
        <w:rPr>
          <w:rFonts w:ascii="Arial" w:hAnsi="Arial" w:cs="Arial"/>
          <w:b/>
          <w:bCs/>
          <w:sz w:val="20"/>
          <w:szCs w:val="20"/>
          <w:u w:val="single"/>
        </w:rPr>
        <w:t>nfurnished Dwelling</w:t>
      </w:r>
      <w:r w:rsidRPr="000B44AC">
        <w:rPr>
          <w:rFonts w:ascii="Arial" w:hAnsi="Arial" w:cs="Arial"/>
          <w:b/>
          <w:bCs/>
          <w:sz w:val="20"/>
          <w:szCs w:val="20"/>
          <w:u w:val="single"/>
        </w:rPr>
        <w:t xml:space="preserve"> (Occupant owns furniture)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C2146" w:rsidRPr="000B44AC" w14:paraId="038AC025" w14:textId="6DE2C260" w:rsidTr="000B44AC">
        <w:tc>
          <w:tcPr>
            <w:tcW w:w="864" w:type="dxa"/>
          </w:tcPr>
          <w:p w14:paraId="3D41C2B3" w14:textId="1E05B4B0" w:rsidR="00DC2146" w:rsidRPr="000B44AC" w:rsidRDefault="00DC2146" w:rsidP="00692AEC">
            <w:pPr>
              <w:spacing w:line="240" w:lineRule="exact"/>
              <w:ind w:right="-115"/>
              <w:jc w:val="center"/>
            </w:pPr>
            <w:r w:rsidRPr="000B44AC">
              <w:t>1</w:t>
            </w:r>
          </w:p>
        </w:tc>
        <w:tc>
          <w:tcPr>
            <w:tcW w:w="864" w:type="dxa"/>
          </w:tcPr>
          <w:p w14:paraId="1ED72525" w14:textId="67AC33B4" w:rsidR="00DC2146" w:rsidRPr="000B44AC" w:rsidRDefault="00DC2146" w:rsidP="00692AEC">
            <w:pPr>
              <w:spacing w:line="240" w:lineRule="exact"/>
              <w:ind w:right="-174"/>
              <w:jc w:val="center"/>
            </w:pPr>
            <w:r w:rsidRPr="000B44AC">
              <w:t>2</w:t>
            </w:r>
          </w:p>
        </w:tc>
        <w:tc>
          <w:tcPr>
            <w:tcW w:w="864" w:type="dxa"/>
          </w:tcPr>
          <w:p w14:paraId="3EB8C74C" w14:textId="54487DBF" w:rsidR="00DC2146" w:rsidRPr="000B44AC" w:rsidRDefault="00DC2146" w:rsidP="00692AEC">
            <w:pPr>
              <w:spacing w:line="240" w:lineRule="exact"/>
              <w:ind w:right="-30"/>
              <w:jc w:val="center"/>
            </w:pPr>
            <w:r w:rsidRPr="000B44AC">
              <w:t>3</w:t>
            </w:r>
          </w:p>
        </w:tc>
        <w:tc>
          <w:tcPr>
            <w:tcW w:w="864" w:type="dxa"/>
          </w:tcPr>
          <w:p w14:paraId="51C273B1" w14:textId="7C0CDDCD" w:rsidR="00DC2146" w:rsidRPr="000B44AC" w:rsidRDefault="00DC2146" w:rsidP="00692AEC">
            <w:pPr>
              <w:spacing w:line="240" w:lineRule="exact"/>
              <w:ind w:right="-135"/>
              <w:jc w:val="center"/>
            </w:pPr>
            <w:r w:rsidRPr="000B44AC">
              <w:t>4</w:t>
            </w:r>
          </w:p>
        </w:tc>
        <w:tc>
          <w:tcPr>
            <w:tcW w:w="864" w:type="dxa"/>
          </w:tcPr>
          <w:p w14:paraId="2BDD3946" w14:textId="14A60460" w:rsidR="00DC2146" w:rsidRPr="000B44AC" w:rsidRDefault="00DC2146" w:rsidP="00692AEC">
            <w:pPr>
              <w:spacing w:line="240" w:lineRule="exact"/>
              <w:ind w:right="-25"/>
              <w:jc w:val="center"/>
            </w:pPr>
            <w:r w:rsidRPr="000B44AC">
              <w:t>5</w:t>
            </w:r>
          </w:p>
        </w:tc>
        <w:tc>
          <w:tcPr>
            <w:tcW w:w="864" w:type="dxa"/>
          </w:tcPr>
          <w:p w14:paraId="60EB0274" w14:textId="400296F0" w:rsidR="00DC2146" w:rsidRPr="000B44AC" w:rsidRDefault="00DC2146" w:rsidP="00692AEC">
            <w:pPr>
              <w:spacing w:line="240" w:lineRule="exact"/>
              <w:ind w:right="-75"/>
              <w:jc w:val="center"/>
            </w:pPr>
            <w:r w:rsidRPr="000B44AC">
              <w:t>6</w:t>
            </w:r>
          </w:p>
        </w:tc>
        <w:tc>
          <w:tcPr>
            <w:tcW w:w="864" w:type="dxa"/>
          </w:tcPr>
          <w:p w14:paraId="32C9F5AE" w14:textId="3E655AA4" w:rsidR="00DC2146" w:rsidRPr="000B44AC" w:rsidRDefault="00DC2146" w:rsidP="00692AEC">
            <w:pPr>
              <w:spacing w:line="240" w:lineRule="exact"/>
              <w:ind w:right="-100"/>
              <w:jc w:val="center"/>
            </w:pPr>
            <w:r w:rsidRPr="000B44AC">
              <w:t>7</w:t>
            </w:r>
          </w:p>
        </w:tc>
        <w:tc>
          <w:tcPr>
            <w:tcW w:w="864" w:type="dxa"/>
          </w:tcPr>
          <w:p w14:paraId="08E2F060" w14:textId="51531D2B" w:rsidR="00DC2146" w:rsidRPr="000B44AC" w:rsidRDefault="00DC2146" w:rsidP="00692AEC">
            <w:pPr>
              <w:spacing w:line="240" w:lineRule="exact"/>
              <w:ind w:right="-84"/>
              <w:jc w:val="center"/>
            </w:pPr>
            <w:r w:rsidRPr="000B44AC">
              <w:t>8</w:t>
            </w:r>
          </w:p>
        </w:tc>
        <w:tc>
          <w:tcPr>
            <w:tcW w:w="864" w:type="dxa"/>
          </w:tcPr>
          <w:p w14:paraId="635BAE46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1ECA12C8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389ED69F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2F47CB8C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</w:tr>
      <w:tr w:rsidR="00DC2146" w:rsidRPr="000B44AC" w14:paraId="2C2DEA5A" w14:textId="70587846" w:rsidTr="00692AEC">
        <w:trPr>
          <w:trHeight w:val="144"/>
        </w:trPr>
        <w:tc>
          <w:tcPr>
            <w:tcW w:w="864" w:type="dxa"/>
          </w:tcPr>
          <w:p w14:paraId="7CF9F6BF" w14:textId="5ADEA4DA" w:rsidR="00DC2146" w:rsidRPr="000B44AC" w:rsidRDefault="00DC2146" w:rsidP="00692AEC">
            <w:pPr>
              <w:spacing w:line="240" w:lineRule="exact"/>
              <w:ind w:right="-115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1C7BFD24" w14:textId="792457C0" w:rsidR="00DC2146" w:rsidRPr="000B44AC" w:rsidRDefault="00DC2146" w:rsidP="00692AEC">
            <w:pPr>
              <w:spacing w:line="240" w:lineRule="exact"/>
              <w:ind w:right="-174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5BAB1C60" w14:textId="02476215" w:rsidR="00DC2146" w:rsidRPr="000B44AC" w:rsidRDefault="00DC2146" w:rsidP="00692AEC">
            <w:pPr>
              <w:spacing w:line="240" w:lineRule="exact"/>
              <w:ind w:right="-30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4E6C87F5" w14:textId="078A6087" w:rsidR="00DC2146" w:rsidRPr="000B44AC" w:rsidRDefault="00DC2146" w:rsidP="00692AEC">
            <w:pPr>
              <w:spacing w:line="240" w:lineRule="exact"/>
              <w:ind w:right="-135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34A8B039" w14:textId="62A5C48E" w:rsidR="00DC2146" w:rsidRPr="000B44AC" w:rsidRDefault="00DC2146" w:rsidP="00692AEC">
            <w:pPr>
              <w:spacing w:line="240" w:lineRule="exact"/>
              <w:ind w:right="-25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467D5BF7" w14:textId="0C725E30" w:rsidR="00DC2146" w:rsidRPr="000B44AC" w:rsidRDefault="00DC2146" w:rsidP="00692AEC">
            <w:pPr>
              <w:spacing w:line="240" w:lineRule="exact"/>
              <w:ind w:right="-75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523DE3BA" w14:textId="1A93FD21" w:rsidR="00DC2146" w:rsidRPr="000B44AC" w:rsidRDefault="00DC2146" w:rsidP="00692AEC">
            <w:pPr>
              <w:spacing w:line="240" w:lineRule="exact"/>
              <w:ind w:right="-100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2B563DF9" w14:textId="3A629C7A" w:rsidR="00DC2146" w:rsidRPr="000B44AC" w:rsidRDefault="00DC2146" w:rsidP="00692AEC">
            <w:pPr>
              <w:spacing w:line="240" w:lineRule="exact"/>
              <w:ind w:right="-84"/>
              <w:jc w:val="center"/>
            </w:pPr>
            <w:r w:rsidRPr="000B44AC">
              <w:t>Room</w:t>
            </w:r>
          </w:p>
        </w:tc>
        <w:tc>
          <w:tcPr>
            <w:tcW w:w="864" w:type="dxa"/>
          </w:tcPr>
          <w:p w14:paraId="6DDC2283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1B540DC6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48F0461D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0D0AFB09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</w:tr>
      <w:tr w:rsidR="00DC2146" w:rsidRPr="000B44AC" w14:paraId="410580AA" w14:textId="794D476E" w:rsidTr="000B44AC">
        <w:tc>
          <w:tcPr>
            <w:tcW w:w="864" w:type="dxa"/>
          </w:tcPr>
          <w:p w14:paraId="78845935" w14:textId="7236C548" w:rsidR="00DC2146" w:rsidRPr="000B44AC" w:rsidRDefault="00DC2146" w:rsidP="00692AEC">
            <w:pPr>
              <w:spacing w:line="240" w:lineRule="exact"/>
              <w:ind w:right="-115"/>
              <w:jc w:val="center"/>
            </w:pPr>
            <w:r w:rsidRPr="000B44AC">
              <w:t>$5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085F3048" w14:textId="0F9787EB" w:rsidR="00DC2146" w:rsidRPr="000B44AC" w:rsidRDefault="00DC2146" w:rsidP="00692AEC">
            <w:pPr>
              <w:spacing w:line="240" w:lineRule="exact"/>
              <w:ind w:right="-174"/>
              <w:jc w:val="center"/>
            </w:pPr>
            <w:r w:rsidRPr="000B44AC">
              <w:t>$7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46CBEE88" w14:textId="6D403FA6" w:rsidR="00DC2146" w:rsidRPr="000B44AC" w:rsidRDefault="00DC2146" w:rsidP="00692AEC">
            <w:pPr>
              <w:spacing w:line="240" w:lineRule="exact"/>
              <w:ind w:right="-30"/>
              <w:jc w:val="center"/>
            </w:pPr>
            <w:r w:rsidRPr="000B44AC">
              <w:t>$9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188AAFF9" w14:textId="4CAFD437" w:rsidR="00DC2146" w:rsidRPr="000B44AC" w:rsidRDefault="00DC2146" w:rsidP="00692AEC">
            <w:pPr>
              <w:spacing w:line="240" w:lineRule="exact"/>
              <w:ind w:right="-135"/>
              <w:jc w:val="center"/>
            </w:pPr>
            <w:r w:rsidRPr="000B44AC">
              <w:t>$1,1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1B8DB1C2" w14:textId="438C4793" w:rsidR="00DC2146" w:rsidRPr="000B44AC" w:rsidRDefault="00DC2146" w:rsidP="00692AEC">
            <w:pPr>
              <w:spacing w:line="240" w:lineRule="exact"/>
              <w:ind w:right="-25"/>
              <w:jc w:val="center"/>
            </w:pPr>
            <w:r w:rsidRPr="000B44AC">
              <w:t>$1,3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25E93233" w14:textId="37716FCA" w:rsidR="00DC2146" w:rsidRPr="000B44AC" w:rsidRDefault="00DC2146" w:rsidP="00692AEC">
            <w:pPr>
              <w:spacing w:line="240" w:lineRule="exact"/>
              <w:ind w:right="-75"/>
              <w:jc w:val="center"/>
            </w:pPr>
            <w:r w:rsidRPr="000B44AC">
              <w:t>$1,5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7E379661" w14:textId="786845DC" w:rsidR="00DC2146" w:rsidRPr="000B44AC" w:rsidRDefault="00DC2146" w:rsidP="00692AEC">
            <w:pPr>
              <w:spacing w:line="240" w:lineRule="exact"/>
              <w:ind w:right="-100"/>
              <w:jc w:val="center"/>
            </w:pPr>
            <w:r w:rsidRPr="000B44AC">
              <w:t>$1,7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35910EDC" w14:textId="4ADA3F99" w:rsidR="00DC2146" w:rsidRPr="000B44AC" w:rsidRDefault="00DC2146" w:rsidP="00692AEC">
            <w:pPr>
              <w:spacing w:line="240" w:lineRule="exact"/>
              <w:ind w:right="-84"/>
              <w:jc w:val="center"/>
            </w:pPr>
            <w:r w:rsidRPr="000B44AC">
              <w:t>$1,9</w:t>
            </w:r>
            <w:r w:rsidR="00692AEC">
              <w:t>5</w:t>
            </w:r>
            <w:r w:rsidRPr="000B44AC">
              <w:t>0</w:t>
            </w:r>
          </w:p>
        </w:tc>
        <w:tc>
          <w:tcPr>
            <w:tcW w:w="864" w:type="dxa"/>
          </w:tcPr>
          <w:p w14:paraId="70C004CE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7A3D736C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5F048117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24BA4BE3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</w:tr>
      <w:tr w:rsidR="00DC2146" w:rsidRPr="000B44AC" w14:paraId="15E1A289" w14:textId="615BFFF9" w:rsidTr="000B44AC">
        <w:tc>
          <w:tcPr>
            <w:tcW w:w="864" w:type="dxa"/>
          </w:tcPr>
          <w:p w14:paraId="3ECD9DB7" w14:textId="77777777" w:rsidR="00DC2146" w:rsidRPr="000B44AC" w:rsidRDefault="00DC2146" w:rsidP="00692AEC">
            <w:pPr>
              <w:spacing w:line="240" w:lineRule="exact"/>
              <w:ind w:right="-115"/>
              <w:jc w:val="center"/>
            </w:pPr>
          </w:p>
        </w:tc>
        <w:tc>
          <w:tcPr>
            <w:tcW w:w="864" w:type="dxa"/>
          </w:tcPr>
          <w:p w14:paraId="71283E4F" w14:textId="77777777" w:rsidR="00DC2146" w:rsidRPr="000B44AC" w:rsidRDefault="00DC2146" w:rsidP="00692AEC">
            <w:pPr>
              <w:spacing w:line="240" w:lineRule="exact"/>
              <w:ind w:right="-174"/>
              <w:jc w:val="center"/>
            </w:pPr>
          </w:p>
        </w:tc>
        <w:tc>
          <w:tcPr>
            <w:tcW w:w="864" w:type="dxa"/>
          </w:tcPr>
          <w:p w14:paraId="2FEB4BD2" w14:textId="77777777" w:rsidR="00DC2146" w:rsidRPr="000B44AC" w:rsidRDefault="00DC2146" w:rsidP="00692AEC">
            <w:pPr>
              <w:spacing w:line="240" w:lineRule="exact"/>
              <w:ind w:right="-30"/>
              <w:jc w:val="center"/>
            </w:pPr>
          </w:p>
        </w:tc>
        <w:tc>
          <w:tcPr>
            <w:tcW w:w="864" w:type="dxa"/>
          </w:tcPr>
          <w:p w14:paraId="70C87926" w14:textId="77777777" w:rsidR="00DC2146" w:rsidRPr="000B44AC" w:rsidRDefault="00DC2146" w:rsidP="00692AEC">
            <w:pPr>
              <w:spacing w:line="240" w:lineRule="exact"/>
              <w:ind w:right="-135"/>
              <w:jc w:val="center"/>
            </w:pPr>
          </w:p>
        </w:tc>
        <w:tc>
          <w:tcPr>
            <w:tcW w:w="864" w:type="dxa"/>
          </w:tcPr>
          <w:p w14:paraId="55DC9A0B" w14:textId="77777777" w:rsidR="00DC2146" w:rsidRPr="000B44AC" w:rsidRDefault="00DC2146" w:rsidP="00692AEC">
            <w:pPr>
              <w:spacing w:line="240" w:lineRule="exact"/>
              <w:ind w:right="-25"/>
              <w:jc w:val="center"/>
            </w:pPr>
          </w:p>
        </w:tc>
        <w:tc>
          <w:tcPr>
            <w:tcW w:w="864" w:type="dxa"/>
          </w:tcPr>
          <w:p w14:paraId="0B0E7FED" w14:textId="77777777" w:rsidR="00DC2146" w:rsidRPr="000B44AC" w:rsidRDefault="00DC2146" w:rsidP="00692AEC">
            <w:pPr>
              <w:spacing w:line="240" w:lineRule="exact"/>
              <w:ind w:right="-75"/>
              <w:jc w:val="center"/>
            </w:pPr>
          </w:p>
        </w:tc>
        <w:tc>
          <w:tcPr>
            <w:tcW w:w="864" w:type="dxa"/>
          </w:tcPr>
          <w:p w14:paraId="464E581A" w14:textId="77777777" w:rsidR="00DC2146" w:rsidRPr="000B44AC" w:rsidRDefault="00DC2146" w:rsidP="00692AEC">
            <w:pPr>
              <w:spacing w:line="240" w:lineRule="exact"/>
              <w:ind w:right="-100"/>
              <w:jc w:val="center"/>
            </w:pPr>
          </w:p>
        </w:tc>
        <w:tc>
          <w:tcPr>
            <w:tcW w:w="864" w:type="dxa"/>
          </w:tcPr>
          <w:p w14:paraId="4696AF58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6C90ACAD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12F9A1EA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721D93F4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  <w:tc>
          <w:tcPr>
            <w:tcW w:w="864" w:type="dxa"/>
          </w:tcPr>
          <w:p w14:paraId="2177EEA4" w14:textId="77777777" w:rsidR="00DC2146" w:rsidRPr="000B44AC" w:rsidRDefault="00DC2146" w:rsidP="00692AEC">
            <w:pPr>
              <w:spacing w:line="240" w:lineRule="exact"/>
              <w:ind w:right="-84"/>
              <w:jc w:val="center"/>
            </w:pPr>
          </w:p>
        </w:tc>
      </w:tr>
    </w:tbl>
    <w:p w14:paraId="37BE1CCD" w14:textId="59C663BE" w:rsidR="00D82079" w:rsidRPr="000B44AC" w:rsidRDefault="00D82079" w:rsidP="00E878B6">
      <w:pPr>
        <w:spacing w:line="240" w:lineRule="exact"/>
        <w:ind w:left="-360" w:right="-360"/>
        <w:rPr>
          <w:rFonts w:ascii="Arial" w:hAnsi="Arial" w:cs="Arial"/>
          <w:sz w:val="20"/>
          <w:szCs w:val="20"/>
        </w:rPr>
      </w:pPr>
      <w:r w:rsidRPr="000B44AC">
        <w:rPr>
          <w:rFonts w:ascii="Arial" w:hAnsi="Arial" w:cs="Arial"/>
          <w:sz w:val="20"/>
          <w:szCs w:val="20"/>
        </w:rPr>
        <w:t xml:space="preserve">      </w:t>
      </w:r>
      <w:sdt>
        <w:sdtPr>
          <w:id w:val="-680816673"/>
          <w:placeholder>
            <w:docPart w:val="A0F976E74199450FBC7D2D98A0D82714"/>
          </w:placeholder>
          <w:showingPlcHdr/>
          <w:text/>
        </w:sdtPr>
        <w:sdtEndPr/>
        <w:sdtContent>
          <w:r w:rsidR="00E565D4" w:rsidRPr="00477FA4">
            <w:rPr>
              <w:rStyle w:val="PlaceholderText"/>
              <w:rFonts w:ascii="Arial" w:hAnsi="Arial" w:cs="Arial"/>
              <w:sz w:val="20"/>
              <w:szCs w:val="20"/>
            </w:rPr>
            <w:t>enter text</w:t>
          </w:r>
        </w:sdtContent>
      </w:sdt>
      <w:r w:rsidRPr="000B44AC">
        <w:rPr>
          <w:rFonts w:ascii="Arial" w:hAnsi="Arial" w:cs="Arial"/>
          <w:sz w:val="20"/>
          <w:szCs w:val="20"/>
        </w:rPr>
        <w:t xml:space="preserve">  Rooms @   $200.00</w:t>
      </w:r>
      <w:r w:rsidR="00551068">
        <w:rPr>
          <w:rFonts w:ascii="Arial" w:hAnsi="Arial" w:cs="Arial"/>
          <w:sz w:val="20"/>
          <w:szCs w:val="20"/>
        </w:rPr>
        <w:t xml:space="preserve"> = </w:t>
      </w:r>
      <w:r w:rsidRPr="000B44AC">
        <w:rPr>
          <w:rFonts w:ascii="Arial" w:hAnsi="Arial" w:cs="Arial"/>
          <w:sz w:val="20"/>
          <w:szCs w:val="20"/>
        </w:rPr>
        <w:t xml:space="preserve">$   </w:t>
      </w:r>
      <w:sdt>
        <w:sdtPr>
          <w:id w:val="537096019"/>
          <w:placeholder>
            <w:docPart w:val="636484F1CC6E468A93B5A44F83561866"/>
          </w:placeholder>
          <w:showingPlcHdr/>
        </w:sdtPr>
        <w:sdtEndPr/>
        <w:sdtContent>
          <w:r w:rsidR="00E565D4" w:rsidRPr="000B44AC">
            <w:rPr>
              <w:rStyle w:val="PlaceholderText"/>
            </w:rPr>
            <w:t>Amount</w:t>
          </w:r>
        </w:sdtContent>
      </w:sdt>
      <w:r w:rsidRPr="000B44AC">
        <w:rPr>
          <w:rFonts w:ascii="Arial" w:hAnsi="Arial" w:cs="Arial"/>
          <w:sz w:val="20"/>
          <w:szCs w:val="20"/>
        </w:rPr>
        <w:t xml:space="preserve">  </w:t>
      </w:r>
    </w:p>
    <w:p w14:paraId="732A2482" w14:textId="06A55B06" w:rsidR="00D82079" w:rsidRPr="000B44AC" w:rsidRDefault="00D82079" w:rsidP="00E878B6">
      <w:pPr>
        <w:spacing w:line="240" w:lineRule="exact"/>
        <w:ind w:left="-360" w:right="-360"/>
        <w:rPr>
          <w:rFonts w:ascii="Arial" w:hAnsi="Arial" w:cs="Arial"/>
          <w:sz w:val="20"/>
          <w:szCs w:val="20"/>
        </w:rPr>
      </w:pPr>
      <w:r w:rsidRPr="000B44AC">
        <w:rPr>
          <w:rFonts w:ascii="Arial" w:hAnsi="Arial" w:cs="Arial"/>
          <w:sz w:val="20"/>
          <w:szCs w:val="20"/>
        </w:rPr>
        <w:tab/>
        <w:t xml:space="preserve">MOVING ALLOWANCE   $    </w:t>
      </w:r>
      <w:sdt>
        <w:sdtPr>
          <w:id w:val="508485867"/>
          <w:placeholder>
            <w:docPart w:val="DB77A8C1E34B4702A7852A444726D031"/>
          </w:placeholder>
          <w:showingPlcHdr/>
        </w:sdtPr>
        <w:sdtEndPr/>
        <w:sdtContent>
          <w:r w:rsidR="00E565D4" w:rsidRPr="000B44AC">
            <w:rPr>
              <w:rStyle w:val="PlaceholderText"/>
            </w:rPr>
            <w:t>Amount</w:t>
          </w:r>
        </w:sdtContent>
      </w:sdt>
      <w:r w:rsidRPr="000B44AC">
        <w:rPr>
          <w:rFonts w:ascii="Arial" w:hAnsi="Arial" w:cs="Arial"/>
          <w:sz w:val="20"/>
          <w:szCs w:val="20"/>
        </w:rPr>
        <w:t xml:space="preserve"> </w:t>
      </w:r>
    </w:p>
    <w:p w14:paraId="2D603A80" w14:textId="10025FA8" w:rsidR="00D82079" w:rsidRPr="000B44AC" w:rsidRDefault="00D82079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  <w:r w:rsidRPr="000B44AC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F767E2">
        <w:rPr>
          <w:rFonts w:ascii="Arial" w:hAnsi="Arial" w:cs="Arial"/>
          <w:b/>
          <w:bCs/>
          <w:sz w:val="20"/>
          <w:szCs w:val="20"/>
          <w:u w:val="single"/>
        </w:rPr>
        <w:t>urnished Dwelling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3897"/>
        <w:gridCol w:w="3715"/>
        <w:gridCol w:w="1311"/>
      </w:tblGrid>
      <w:tr w:rsidR="00FA2C2E" w:rsidRPr="000B44AC" w14:paraId="5696ED16" w14:textId="5E1FE285" w:rsidTr="00076F15">
        <w:trPr>
          <w:trHeight w:val="28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CBE" w14:textId="1F0C3070" w:rsidR="00FA2C2E" w:rsidRPr="000B44AC" w:rsidRDefault="00FA2C2E" w:rsidP="000B44AC">
            <w:pPr>
              <w:spacing w:line="240" w:lineRule="exact"/>
              <w:ind w:right="-360"/>
            </w:pPr>
            <w:r w:rsidRPr="000B44AC">
              <w:t>FIRST ROOM</w:t>
            </w:r>
          </w:p>
        </w:tc>
        <w:sdt>
          <w:sdtPr>
            <w:id w:val="1589958082"/>
            <w:placeholder>
              <w:docPart w:val="1F8D7944CFCD416B99CB32D25785C905"/>
            </w:placeholder>
            <w:showingPlcHdr/>
          </w:sdtPr>
          <w:sdtEndPr/>
          <w:sdtContent>
            <w:tc>
              <w:tcPr>
                <w:tcW w:w="38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0C8A5" w14:textId="481D9E0E" w:rsidR="00FA2C2E" w:rsidRPr="000B44AC" w:rsidRDefault="00FA2C2E" w:rsidP="000B44AC">
                <w:pPr>
                  <w:spacing w:line="240" w:lineRule="exact"/>
                  <w:ind w:right="-360"/>
                </w:pPr>
                <w:r w:rsidRPr="000B44AC">
                  <w:rPr>
                    <w:rStyle w:val="PlaceholderText"/>
                  </w:rPr>
                  <w:t>Amount</w:t>
                </w:r>
              </w:p>
            </w:tc>
          </w:sdtContent>
        </w:sdt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0B1" w14:textId="77777777" w:rsidR="00FA2C2E" w:rsidRPr="000B44AC" w:rsidRDefault="00FA2C2E" w:rsidP="000B44AC">
            <w:pPr>
              <w:spacing w:line="240" w:lineRule="exact"/>
              <w:ind w:right="-36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E348" w14:textId="0DE74F46" w:rsidR="00FA2C2E" w:rsidRPr="000B44AC" w:rsidRDefault="00FA2C2E" w:rsidP="00FA2C2E">
            <w:pPr>
              <w:spacing w:line="240" w:lineRule="exact"/>
              <w:ind w:right="-15"/>
              <w:jc w:val="right"/>
            </w:pPr>
            <w:r>
              <w:t>$</w:t>
            </w:r>
            <w:sdt>
              <w:sdtPr>
                <w:id w:val="409662681"/>
                <w:placeholder>
                  <w:docPart w:val="AE4E3DC476C84E9D9FFE0302DD35E42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  <w:tr w:rsidR="00FA2C2E" w:rsidRPr="000B44AC" w14:paraId="2FF43E16" w14:textId="62B90843" w:rsidTr="00076F15">
        <w:trPr>
          <w:trHeight w:val="288"/>
        </w:trPr>
        <w:sdt>
          <w:sdtPr>
            <w:id w:val="-2140954047"/>
            <w:placeholder>
              <w:docPart w:val="1F8D7944CFCD416B99CB32D25785C905"/>
            </w:placeholder>
            <w:showingPlcHdr/>
          </w:sdtPr>
          <w:sdtEndPr/>
          <w:sdtContent>
            <w:tc>
              <w:tcPr>
                <w:tcW w:w="17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2487E" w14:textId="6D916F09" w:rsidR="00FA2C2E" w:rsidRPr="000B44AC" w:rsidRDefault="0082483F" w:rsidP="000B44AC">
                <w:pPr>
                  <w:spacing w:line="240" w:lineRule="exact"/>
                  <w:ind w:right="-360"/>
                </w:pPr>
                <w:r w:rsidRPr="000B44AC">
                  <w:rPr>
                    <w:rStyle w:val="PlaceholderText"/>
                  </w:rPr>
                  <w:t>Amount</w:t>
                </w:r>
              </w:p>
            </w:tc>
          </w:sdtContent>
        </w:sdt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25F" w14:textId="255E9846" w:rsidR="00FA2C2E" w:rsidRPr="000B44AC" w:rsidRDefault="00FA2C2E" w:rsidP="000B44AC">
            <w:pPr>
              <w:spacing w:line="240" w:lineRule="exact"/>
              <w:ind w:right="-360"/>
            </w:pPr>
            <w:r w:rsidRPr="000B44AC">
              <w:t>A</w:t>
            </w:r>
            <w:r>
              <w:t>dditional Rooms</w:t>
            </w:r>
            <w:r w:rsidRPr="000B44AC">
              <w:t xml:space="preserve"> @ $100.00 \ room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F15" w14:textId="77777777" w:rsidR="00FA2C2E" w:rsidRPr="000B44AC" w:rsidRDefault="00FA2C2E" w:rsidP="000B44AC">
            <w:pPr>
              <w:spacing w:line="240" w:lineRule="exact"/>
              <w:ind w:right="-36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DAA3" w14:textId="4B24446A" w:rsidR="00FA2C2E" w:rsidRPr="000B44AC" w:rsidRDefault="00FA2C2E" w:rsidP="00FA2C2E">
            <w:pPr>
              <w:spacing w:line="240" w:lineRule="exact"/>
              <w:ind w:right="-15"/>
              <w:jc w:val="right"/>
            </w:pPr>
            <w:r>
              <w:t>$</w:t>
            </w:r>
            <w:sdt>
              <w:sdtPr>
                <w:id w:val="-503203188"/>
                <w:placeholder>
                  <w:docPart w:val="F6D45FF48D3B4829B4BD3DE7A06E93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  <w:tr w:rsidR="00FA2C2E" w:rsidRPr="000B44AC" w14:paraId="440E30EE" w14:textId="7096996C" w:rsidTr="00076F15">
        <w:trPr>
          <w:trHeight w:val="288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5DD" w14:textId="0CFC7C4C" w:rsidR="00FA2C2E" w:rsidRPr="000B44AC" w:rsidRDefault="00FA2C2E" w:rsidP="000B44AC">
            <w:pPr>
              <w:spacing w:line="240" w:lineRule="exact"/>
              <w:jc w:val="right"/>
            </w:pPr>
            <w:r w:rsidRPr="000B44AC">
              <w:t>M</w:t>
            </w:r>
            <w:r>
              <w:t>oving Allowance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A7F6" w14:textId="79048DA8" w:rsidR="00FA2C2E" w:rsidRPr="000B44AC" w:rsidRDefault="00FA2C2E" w:rsidP="00FA2C2E">
            <w:pPr>
              <w:spacing w:line="240" w:lineRule="exact"/>
              <w:ind w:right="-15"/>
              <w:jc w:val="right"/>
            </w:pPr>
            <w:r>
              <w:t>$</w:t>
            </w:r>
            <w:sdt>
              <w:sdtPr>
                <w:id w:val="373973696"/>
                <w:placeholder>
                  <w:docPart w:val="F77CDFC5584D4170B286FA14B34E617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</w:tbl>
    <w:p w14:paraId="2C2F47AE" w14:textId="77777777" w:rsidR="000B44AC" w:rsidRDefault="000B44AC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12BDEF" w14:textId="0F63150B" w:rsidR="00D82079" w:rsidRPr="000B44AC" w:rsidRDefault="00D82079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  <w:r w:rsidRPr="000B44AC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F767E2">
        <w:rPr>
          <w:rFonts w:ascii="Arial" w:hAnsi="Arial" w:cs="Arial"/>
          <w:b/>
          <w:bCs/>
          <w:sz w:val="20"/>
          <w:szCs w:val="20"/>
          <w:u w:val="single"/>
        </w:rPr>
        <w:t>oving</w:t>
      </w:r>
      <w:r w:rsidRPr="000B44AC">
        <w:rPr>
          <w:rFonts w:ascii="Arial" w:hAnsi="Arial" w:cs="Arial"/>
          <w:b/>
          <w:bCs/>
          <w:sz w:val="20"/>
          <w:szCs w:val="20"/>
          <w:u w:val="single"/>
        </w:rPr>
        <w:t xml:space="preserve"> C</w:t>
      </w:r>
      <w:r w:rsidR="00F767E2">
        <w:rPr>
          <w:rFonts w:ascii="Arial" w:hAnsi="Arial" w:cs="Arial"/>
          <w:b/>
          <w:bCs/>
          <w:sz w:val="20"/>
          <w:szCs w:val="20"/>
          <w:u w:val="single"/>
        </w:rPr>
        <w:t>osts by Commercial Mover or Self-Move</w:t>
      </w:r>
      <w:r w:rsidRPr="000B44AC">
        <w:rPr>
          <w:rFonts w:ascii="Arial" w:hAnsi="Arial" w:cs="Arial"/>
          <w:b/>
          <w:bCs/>
          <w:sz w:val="20"/>
          <w:szCs w:val="20"/>
          <w:u w:val="single"/>
        </w:rPr>
        <w:t xml:space="preserve"> (Attach paid receipts and explain)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9360"/>
        <w:gridCol w:w="1350"/>
      </w:tblGrid>
      <w:tr w:rsidR="00FA2C2E" w:rsidRPr="000B44AC" w14:paraId="4735C040" w14:textId="77777777" w:rsidTr="00076F15">
        <w:trPr>
          <w:trHeight w:val="288"/>
        </w:trPr>
        <w:tc>
          <w:tcPr>
            <w:tcW w:w="9360" w:type="dxa"/>
            <w:vAlign w:val="bottom"/>
          </w:tcPr>
          <w:p w14:paraId="3C7EEE4A" w14:textId="24630B9C" w:rsidR="00FA2C2E" w:rsidRPr="000B44AC" w:rsidRDefault="00FA2C2E" w:rsidP="00076F15">
            <w:pPr>
              <w:spacing w:line="240" w:lineRule="exact"/>
            </w:pPr>
            <w:r w:rsidRPr="000B44AC">
              <w:t>M</w:t>
            </w:r>
            <w:r>
              <w:t>oving Costs</w:t>
            </w:r>
          </w:p>
        </w:tc>
        <w:tc>
          <w:tcPr>
            <w:tcW w:w="1350" w:type="dxa"/>
            <w:vAlign w:val="bottom"/>
          </w:tcPr>
          <w:p w14:paraId="6C886273" w14:textId="7C13C770" w:rsidR="00FA2C2E" w:rsidRPr="000B44AC" w:rsidRDefault="00FA2C2E" w:rsidP="00FA2C2E">
            <w:pPr>
              <w:spacing w:line="240" w:lineRule="exact"/>
              <w:ind w:right="-105"/>
              <w:jc w:val="right"/>
            </w:pPr>
            <w:r>
              <w:t>$</w:t>
            </w:r>
            <w:sdt>
              <w:sdtPr>
                <w:id w:val="2057658949"/>
                <w:placeholder>
                  <w:docPart w:val="5B039F49684D45A9A1C6D658A56B2E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</w:tbl>
    <w:p w14:paraId="4C3089D8" w14:textId="77777777" w:rsidR="000B44AC" w:rsidRDefault="000B44AC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11DB0A" w14:textId="46575CFD" w:rsidR="00D82079" w:rsidRPr="000B44AC" w:rsidRDefault="00D82079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  <w:r w:rsidRPr="000B44AC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F767E2">
        <w:rPr>
          <w:rFonts w:ascii="Arial" w:hAnsi="Arial" w:cs="Arial"/>
          <w:b/>
          <w:bCs/>
          <w:sz w:val="20"/>
          <w:szCs w:val="20"/>
          <w:u w:val="single"/>
        </w:rPr>
        <w:t>ncidental Moving Expense</w:t>
      </w:r>
      <w:r w:rsidRPr="000B44AC">
        <w:rPr>
          <w:rFonts w:ascii="Arial" w:hAnsi="Arial" w:cs="Arial"/>
          <w:b/>
          <w:bCs/>
          <w:sz w:val="20"/>
          <w:szCs w:val="20"/>
        </w:rPr>
        <w:t xml:space="preserve"> (Explain, include paid receipts)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9360"/>
        <w:gridCol w:w="1350"/>
      </w:tblGrid>
      <w:tr w:rsidR="00FA2C2E" w:rsidRPr="000B44AC" w14:paraId="4B009178" w14:textId="77777777" w:rsidTr="00076F15">
        <w:trPr>
          <w:trHeight w:val="288"/>
        </w:trPr>
        <w:sdt>
          <w:sdtPr>
            <w:id w:val="1680935515"/>
            <w:placeholder>
              <w:docPart w:val="63E636FEE1FC4950A10EF9B18F682A8A"/>
            </w:placeholder>
            <w:showingPlcHdr/>
          </w:sdtPr>
          <w:sdtEndPr/>
          <w:sdtContent>
            <w:tc>
              <w:tcPr>
                <w:tcW w:w="9360" w:type="dxa"/>
              </w:tcPr>
              <w:p w14:paraId="06E1EFFC" w14:textId="0476A487" w:rsidR="00FA2C2E" w:rsidRPr="000B44AC" w:rsidRDefault="00FA2C2E" w:rsidP="000B44AC">
                <w:pPr>
                  <w:spacing w:line="240" w:lineRule="exact"/>
                  <w:ind w:right="-360"/>
                </w:pPr>
                <w:r w:rsidRPr="000B44AC">
                  <w:rPr>
                    <w:rStyle w:val="PlaceholderText"/>
                  </w:rPr>
                  <w:t>Enter Incidental Expenses</w:t>
                </w:r>
              </w:p>
            </w:tc>
          </w:sdtContent>
        </w:sdt>
        <w:tc>
          <w:tcPr>
            <w:tcW w:w="1350" w:type="dxa"/>
          </w:tcPr>
          <w:p w14:paraId="7E778A46" w14:textId="77777777" w:rsidR="00FA2C2E" w:rsidRPr="000B44AC" w:rsidRDefault="00FA2C2E" w:rsidP="000B44AC">
            <w:pPr>
              <w:spacing w:line="240" w:lineRule="exact"/>
              <w:ind w:right="-360"/>
            </w:pPr>
          </w:p>
        </w:tc>
      </w:tr>
      <w:tr w:rsidR="00FA2C2E" w:rsidRPr="000B44AC" w14:paraId="33302F5D" w14:textId="77777777" w:rsidTr="00076F15">
        <w:trPr>
          <w:trHeight w:val="288"/>
        </w:trPr>
        <w:tc>
          <w:tcPr>
            <w:tcW w:w="9360" w:type="dxa"/>
            <w:vAlign w:val="bottom"/>
          </w:tcPr>
          <w:p w14:paraId="6FD9941D" w14:textId="48CF5436" w:rsidR="00FA2C2E" w:rsidRPr="000B44AC" w:rsidRDefault="00FA2C2E" w:rsidP="00FA2C2E">
            <w:pPr>
              <w:spacing w:line="240" w:lineRule="exact"/>
              <w:jc w:val="right"/>
            </w:pPr>
            <w:r w:rsidRPr="000B44AC">
              <w:t>I</w:t>
            </w:r>
            <w:r>
              <w:t>ncidental Moving Expenses</w:t>
            </w:r>
          </w:p>
        </w:tc>
        <w:tc>
          <w:tcPr>
            <w:tcW w:w="1350" w:type="dxa"/>
            <w:vAlign w:val="bottom"/>
          </w:tcPr>
          <w:p w14:paraId="61A2875F" w14:textId="15DFE94E" w:rsidR="00FA2C2E" w:rsidRPr="000B44AC" w:rsidRDefault="00FA2C2E" w:rsidP="00FA2C2E">
            <w:pPr>
              <w:spacing w:line="240" w:lineRule="exact"/>
              <w:ind w:right="-105"/>
              <w:jc w:val="right"/>
            </w:pPr>
            <w:r>
              <w:t>$</w:t>
            </w:r>
            <w:sdt>
              <w:sdtPr>
                <w:id w:val="-2062473108"/>
                <w:placeholder>
                  <w:docPart w:val="310477E257CA4691A1D1AB3263EFD1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</w:tbl>
    <w:p w14:paraId="0EF412ED" w14:textId="739B95BE" w:rsidR="000B44AC" w:rsidRDefault="000B44AC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C0CA84" w14:textId="036BACBC" w:rsidR="00D82079" w:rsidRPr="000B44AC" w:rsidRDefault="00D82079" w:rsidP="000B44AC">
      <w:pPr>
        <w:spacing w:line="240" w:lineRule="exact"/>
        <w:ind w:right="-360"/>
        <w:rPr>
          <w:rFonts w:ascii="Arial" w:hAnsi="Arial" w:cs="Arial"/>
          <w:b/>
          <w:bCs/>
          <w:sz w:val="20"/>
          <w:szCs w:val="20"/>
          <w:u w:val="single"/>
        </w:rPr>
      </w:pPr>
      <w:r w:rsidRPr="000B44AC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F767E2">
        <w:rPr>
          <w:rFonts w:ascii="Arial" w:hAnsi="Arial" w:cs="Arial"/>
          <w:b/>
          <w:bCs/>
          <w:sz w:val="20"/>
          <w:szCs w:val="20"/>
          <w:u w:val="single"/>
        </w:rPr>
        <w:t>torage Costs</w:t>
      </w:r>
      <w:r w:rsidRPr="000B44AC">
        <w:rPr>
          <w:rFonts w:ascii="Arial" w:hAnsi="Arial" w:cs="Arial"/>
          <w:b/>
          <w:bCs/>
          <w:sz w:val="20"/>
          <w:szCs w:val="20"/>
          <w:u w:val="single"/>
        </w:rPr>
        <w:t xml:space="preserve"> (Not to exceed</w:t>
      </w:r>
      <w:r w:rsidRPr="000B44AC">
        <w:rPr>
          <w:rFonts w:ascii="Arial" w:hAnsi="Arial" w:cs="Arial"/>
          <w:b/>
          <w:bCs/>
          <w:sz w:val="20"/>
          <w:szCs w:val="20"/>
        </w:rPr>
        <w:t xml:space="preserve"> (12) months, dates of storage)</w:t>
      </w: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6759"/>
        <w:gridCol w:w="1440"/>
      </w:tblGrid>
      <w:tr w:rsidR="00FA2C2E" w:rsidRPr="000B44AC" w14:paraId="7CE9B020" w14:textId="77777777" w:rsidTr="00076F15">
        <w:trPr>
          <w:trHeight w:val="288"/>
        </w:trPr>
        <w:tc>
          <w:tcPr>
            <w:tcW w:w="2601" w:type="dxa"/>
          </w:tcPr>
          <w:p w14:paraId="7A6651D6" w14:textId="74E600A3" w:rsidR="00FA2C2E" w:rsidRPr="000B44AC" w:rsidRDefault="00FA2C2E" w:rsidP="000B44AC">
            <w:pPr>
              <w:spacing w:line="240" w:lineRule="exact"/>
              <w:ind w:right="-360"/>
            </w:pPr>
            <w:r w:rsidRPr="000B44AC">
              <w:t>Personal Property Stored</w:t>
            </w:r>
          </w:p>
        </w:tc>
        <w:sdt>
          <w:sdtPr>
            <w:id w:val="-1282790622"/>
            <w:placeholder>
              <w:docPart w:val="7FB88A9B856B4C06806B693973266577"/>
            </w:placeholder>
            <w:showingPlcHdr/>
          </w:sdtPr>
          <w:sdtEndPr/>
          <w:sdtContent>
            <w:tc>
              <w:tcPr>
                <w:tcW w:w="6759" w:type="dxa"/>
              </w:tcPr>
              <w:p w14:paraId="400C16E9" w14:textId="2482A612" w:rsidR="00FA2C2E" w:rsidRPr="000B44AC" w:rsidRDefault="00FA2C2E" w:rsidP="000B44AC">
                <w:pPr>
                  <w:spacing w:line="240" w:lineRule="exact"/>
                  <w:ind w:right="-360"/>
                </w:pPr>
                <w:r w:rsidRPr="000B44AC">
                  <w:rPr>
                    <w:rStyle w:val="PlaceholderText"/>
                  </w:rPr>
                  <w:t>Enter Property</w:t>
                </w:r>
              </w:p>
            </w:tc>
          </w:sdtContent>
        </w:sdt>
        <w:tc>
          <w:tcPr>
            <w:tcW w:w="1440" w:type="dxa"/>
          </w:tcPr>
          <w:p w14:paraId="3E7DD88F" w14:textId="77777777" w:rsidR="00FA2C2E" w:rsidRPr="000B44AC" w:rsidRDefault="00FA2C2E" w:rsidP="000B44AC">
            <w:pPr>
              <w:spacing w:line="240" w:lineRule="exact"/>
              <w:ind w:right="-360"/>
            </w:pPr>
          </w:p>
        </w:tc>
      </w:tr>
      <w:tr w:rsidR="00FA2C2E" w:rsidRPr="000B44AC" w14:paraId="7A8ABE61" w14:textId="77777777" w:rsidTr="00076F15">
        <w:trPr>
          <w:trHeight w:val="288"/>
        </w:trPr>
        <w:tc>
          <w:tcPr>
            <w:tcW w:w="9360" w:type="dxa"/>
            <w:gridSpan w:val="2"/>
            <w:vAlign w:val="bottom"/>
          </w:tcPr>
          <w:p w14:paraId="2C16B516" w14:textId="32D62CDE" w:rsidR="00FA2C2E" w:rsidRPr="000B44AC" w:rsidRDefault="00FA2C2E" w:rsidP="00FA2C2E">
            <w:pPr>
              <w:spacing w:line="240" w:lineRule="exact"/>
              <w:jc w:val="right"/>
            </w:pPr>
            <w:r w:rsidRPr="000B44AC">
              <w:t>S</w:t>
            </w:r>
            <w:r>
              <w:t>torage Costs</w:t>
            </w:r>
          </w:p>
        </w:tc>
        <w:tc>
          <w:tcPr>
            <w:tcW w:w="1440" w:type="dxa"/>
            <w:vAlign w:val="bottom"/>
          </w:tcPr>
          <w:p w14:paraId="3EC7300A" w14:textId="36CB8F30" w:rsidR="00FA2C2E" w:rsidRPr="000B44AC" w:rsidRDefault="00FA2C2E" w:rsidP="00FA2C2E">
            <w:pPr>
              <w:spacing w:line="240" w:lineRule="exact"/>
              <w:ind w:right="-104"/>
              <w:jc w:val="right"/>
            </w:pPr>
            <w:r>
              <w:t>$</w:t>
            </w:r>
            <w:sdt>
              <w:sdtPr>
                <w:id w:val="-325671701"/>
                <w:placeholder>
                  <w:docPart w:val="2D98B3946E2D4B819575C64CC204A8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  <w:tr w:rsidR="00FA2C2E" w:rsidRPr="000B44AC" w14:paraId="628C5674" w14:textId="77777777" w:rsidTr="00076F15">
        <w:trPr>
          <w:trHeight w:val="288"/>
        </w:trPr>
        <w:tc>
          <w:tcPr>
            <w:tcW w:w="9360" w:type="dxa"/>
            <w:gridSpan w:val="2"/>
            <w:vAlign w:val="bottom"/>
          </w:tcPr>
          <w:p w14:paraId="02AC35D5" w14:textId="6F132037" w:rsidR="00FA2C2E" w:rsidRPr="000B44AC" w:rsidRDefault="00FA2C2E" w:rsidP="00FA2C2E">
            <w:pPr>
              <w:spacing w:line="240" w:lineRule="exact"/>
              <w:ind w:right="30"/>
              <w:jc w:val="right"/>
            </w:pPr>
            <w:r w:rsidRPr="000B44AC">
              <w:t>T</w:t>
            </w:r>
            <w:r>
              <w:t>otal Moving &amp; Storage Costs</w:t>
            </w:r>
          </w:p>
        </w:tc>
        <w:tc>
          <w:tcPr>
            <w:tcW w:w="1440" w:type="dxa"/>
            <w:vAlign w:val="bottom"/>
          </w:tcPr>
          <w:p w14:paraId="2399E8FF" w14:textId="6AEA3322" w:rsidR="00FA2C2E" w:rsidRPr="000B44AC" w:rsidRDefault="00FA2C2E" w:rsidP="00FA2C2E">
            <w:pPr>
              <w:spacing w:line="240" w:lineRule="exact"/>
              <w:ind w:right="-104"/>
              <w:jc w:val="right"/>
            </w:pPr>
            <w:r>
              <w:t>$</w:t>
            </w:r>
            <w:sdt>
              <w:sdtPr>
                <w:id w:val="-68655462"/>
                <w:placeholder>
                  <w:docPart w:val="B5966BA34BA54B6392DC5E53D3BD92C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amt</w:t>
                </w:r>
              </w:sdtContent>
            </w:sdt>
          </w:p>
        </w:tc>
      </w:tr>
    </w:tbl>
    <w:p w14:paraId="702FD33B" w14:textId="53F855AA" w:rsidR="007C5FF2" w:rsidRDefault="007C5FF2" w:rsidP="00442445">
      <w:pPr>
        <w:spacing w:line="240" w:lineRule="exact"/>
        <w:ind w:right="-360"/>
        <w:rPr>
          <w:rFonts w:ascii="Arial" w:hAnsi="Arial" w:cs="Arial"/>
          <w:sz w:val="20"/>
          <w:szCs w:val="20"/>
        </w:rPr>
      </w:pPr>
    </w:p>
    <w:p w14:paraId="0E1C1F62" w14:textId="77777777" w:rsidR="00C67F2C" w:rsidRPr="009272B4" w:rsidRDefault="00C67F2C" w:rsidP="00C67F2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9272B4">
        <w:rPr>
          <w:rFonts w:ascii="Arial" w:hAnsi="Arial" w:cs="Arial"/>
          <w:b/>
          <w:bCs/>
          <w:i/>
          <w:iCs/>
        </w:rPr>
        <w:t>ELECTRONIC SIGNATURE CONSENT</w:t>
      </w:r>
    </w:p>
    <w:p w14:paraId="67ECA5DA" w14:textId="77777777" w:rsidR="00C67F2C" w:rsidRPr="009272B4" w:rsidRDefault="00C67F2C" w:rsidP="00C67F2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272B4">
        <w:rPr>
          <w:rFonts w:ascii="Arial" w:hAnsi="Arial" w:cs="Arial"/>
          <w:i/>
          <w:iCs/>
          <w:sz w:val="18"/>
          <w:szCs w:val="18"/>
        </w:rPr>
        <w:t>By my signature/typewritten name, I declare under penalty of perjury and the laws of the State of Montana that the foregoing is true and correct and contains no willful falsifications or misrepresentations.</w:t>
      </w:r>
    </w:p>
    <w:p w14:paraId="1856BD5A" w14:textId="77777777" w:rsidR="00C67F2C" w:rsidRDefault="00C67F2C" w:rsidP="00C67F2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4032"/>
        <w:gridCol w:w="236"/>
        <w:gridCol w:w="2448"/>
        <w:gridCol w:w="236"/>
        <w:gridCol w:w="3744"/>
      </w:tblGrid>
      <w:tr w:rsidR="00C67F2C" w:rsidRPr="00E62299" w14:paraId="262EFEB1" w14:textId="77777777" w:rsidTr="00400106">
        <w:trPr>
          <w:trHeight w:val="288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AE097" w14:textId="77777777" w:rsidR="00C67F2C" w:rsidRPr="00E62299" w:rsidRDefault="00C67F2C" w:rsidP="00400106">
            <w:pPr>
              <w:rPr>
                <w:b/>
                <w:bCs/>
              </w:rPr>
            </w:pPr>
            <w:r w:rsidRPr="00E62299">
              <w:rPr>
                <w:b/>
                <w:bCs/>
              </w:rPr>
              <w:t>Signature (Typed 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76D1DB" w14:textId="77777777" w:rsidR="00C67F2C" w:rsidRPr="00E62299" w:rsidRDefault="00C67F2C" w:rsidP="00400106"/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D7F98" w14:textId="77777777" w:rsidR="00C67F2C" w:rsidRPr="00E62299" w:rsidRDefault="00C67F2C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F4DD89" w14:textId="77777777" w:rsidR="00C67F2C" w:rsidRPr="00E62299" w:rsidRDefault="00C67F2C" w:rsidP="00400106"/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3A49D" w14:textId="77777777" w:rsidR="00C67F2C" w:rsidRPr="00E62299" w:rsidRDefault="00C67F2C" w:rsidP="00400106">
            <w:pPr>
              <w:jc w:val="center"/>
              <w:rPr>
                <w:b/>
                <w:bCs/>
              </w:rPr>
            </w:pPr>
            <w:r w:rsidRPr="00E62299">
              <w:rPr>
                <w:b/>
                <w:bCs/>
              </w:rPr>
              <w:t>Place of Signature (City, State)</w:t>
            </w:r>
          </w:p>
        </w:tc>
      </w:tr>
      <w:tr w:rsidR="00C67F2C" w:rsidRPr="00E62299" w14:paraId="2FA3B03F" w14:textId="77777777" w:rsidTr="00400106">
        <w:trPr>
          <w:trHeight w:val="3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D961A" w14:textId="77777777" w:rsidR="00C67F2C" w:rsidRPr="00E62299" w:rsidRDefault="00C67F2C" w:rsidP="00400106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4606C" w14:textId="77777777" w:rsidR="00C67F2C" w:rsidRPr="00E62299" w:rsidRDefault="00C67F2C" w:rsidP="00400106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0E8A" w14:textId="77777777" w:rsidR="00C67F2C" w:rsidRPr="00E62299" w:rsidRDefault="00C67F2C" w:rsidP="004001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E8EFD" w14:textId="77777777" w:rsidR="00C67F2C" w:rsidRPr="00E62299" w:rsidRDefault="00C67F2C" w:rsidP="00400106"/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044FF" w14:textId="77777777" w:rsidR="00C67F2C" w:rsidRPr="00E62299" w:rsidRDefault="00C67F2C" w:rsidP="00400106">
            <w:pPr>
              <w:jc w:val="center"/>
            </w:pPr>
          </w:p>
        </w:tc>
      </w:tr>
    </w:tbl>
    <w:p w14:paraId="74F5286D" w14:textId="5DD141D1" w:rsidR="0082483F" w:rsidRPr="0082483F" w:rsidRDefault="00C67F2C" w:rsidP="00C67F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MDT Relocation Agent</w:t>
      </w:r>
      <w:r w:rsidR="0082483F">
        <w:rPr>
          <w:rFonts w:ascii="Arial" w:hAnsi="Arial" w:cs="Arial"/>
          <w:sz w:val="20"/>
          <w:szCs w:val="20"/>
        </w:rPr>
        <w:tab/>
      </w:r>
    </w:p>
    <w:sectPr w:rsidR="0082483F" w:rsidRPr="0082483F" w:rsidSect="00C67F2C">
      <w:headerReference w:type="first" r:id="rId9"/>
      <w:pgSz w:w="12240" w:h="15840" w:code="1"/>
      <w:pgMar w:top="576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E741" w14:textId="77777777" w:rsidR="00E337D2" w:rsidRDefault="00E337D2" w:rsidP="00A649B2">
      <w:pPr>
        <w:spacing w:after="0" w:line="240" w:lineRule="auto"/>
      </w:pPr>
      <w:r>
        <w:separator/>
      </w:r>
    </w:p>
  </w:endnote>
  <w:endnote w:type="continuationSeparator" w:id="0">
    <w:p w14:paraId="26709215" w14:textId="77777777" w:rsidR="00E337D2" w:rsidRDefault="00E337D2" w:rsidP="00A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1D48" w14:textId="77777777" w:rsidR="00E337D2" w:rsidRDefault="00E337D2" w:rsidP="00A649B2">
      <w:pPr>
        <w:spacing w:after="0" w:line="240" w:lineRule="auto"/>
      </w:pPr>
      <w:r>
        <w:separator/>
      </w:r>
    </w:p>
  </w:footnote>
  <w:footnote w:type="continuationSeparator" w:id="0">
    <w:p w14:paraId="65C58E31" w14:textId="77777777" w:rsidR="00E337D2" w:rsidRDefault="00E337D2" w:rsidP="00A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C67F2C" w14:paraId="031B5A25" w14:textId="77777777" w:rsidTr="00400106">
      <w:trPr>
        <w:trHeight w:val="811"/>
      </w:trPr>
      <w:tc>
        <w:tcPr>
          <w:tcW w:w="2538" w:type="dxa"/>
          <w:gridSpan w:val="2"/>
          <w:vAlign w:val="center"/>
        </w:tcPr>
        <w:p w14:paraId="7A79C419" w14:textId="77777777" w:rsidR="00C67F2C" w:rsidRDefault="00C67F2C" w:rsidP="00C67F2C">
          <w:pPr>
            <w:pStyle w:val="Header"/>
          </w:pPr>
          <w:r>
            <w:rPr>
              <w:noProof/>
            </w:rPr>
            <w:drawing>
              <wp:inline distT="0" distB="0" distL="0" distR="0" wp14:anchorId="21C0B5BB" wp14:editId="790880C6">
                <wp:extent cx="1557020" cy="46418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TLOGO_NONAM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Merge w:val="restart"/>
          <w:vAlign w:val="center"/>
        </w:tcPr>
        <w:p w14:paraId="2C64F53D" w14:textId="77777777" w:rsidR="00C67F2C" w:rsidRDefault="00C67F2C" w:rsidP="00C67F2C">
          <w:pPr>
            <w:jc w:val="center"/>
            <w:rPr>
              <w:b/>
              <w:sz w:val="28"/>
              <w:szCs w:val="28"/>
            </w:rPr>
          </w:pPr>
          <w:r w:rsidRPr="00AD5A22">
            <w:rPr>
              <w:b/>
              <w:sz w:val="28"/>
              <w:szCs w:val="28"/>
            </w:rPr>
            <w:t>Montana Department of Transportation</w:t>
          </w:r>
        </w:p>
        <w:p w14:paraId="3820DCD5" w14:textId="77777777" w:rsidR="00C67F2C" w:rsidRDefault="00C67F2C" w:rsidP="00C67F2C">
          <w:pPr>
            <w:jc w:val="center"/>
            <w:rPr>
              <w:b/>
              <w:sz w:val="28"/>
              <w:szCs w:val="28"/>
            </w:rPr>
          </w:pPr>
        </w:p>
        <w:p w14:paraId="5FC4AFA5" w14:textId="77777777" w:rsidR="00C67F2C" w:rsidRDefault="00C67F2C" w:rsidP="00C67F2C">
          <w:pPr>
            <w:jc w:val="center"/>
          </w:pPr>
          <w:r>
            <w:rPr>
              <w:b/>
              <w:sz w:val="28"/>
              <w:szCs w:val="28"/>
            </w:rPr>
            <w:t>Moving Expenses for Individuals or Family</w:t>
          </w:r>
          <w:r w:rsidRPr="00AD5A22">
            <w:rPr>
              <w:b/>
              <w:sz w:val="28"/>
              <w:szCs w:val="28"/>
            </w:rPr>
            <w:t xml:space="preserve"> </w:t>
          </w:r>
        </w:p>
      </w:tc>
      <w:tc>
        <w:tcPr>
          <w:tcW w:w="2430" w:type="dxa"/>
          <w:vMerge w:val="restart"/>
        </w:tcPr>
        <w:p w14:paraId="179325BC" w14:textId="77777777" w:rsidR="00C67F2C" w:rsidRDefault="00C67F2C" w:rsidP="00C67F2C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C67F2C" w14:paraId="11EACC0D" w14:textId="77777777" w:rsidTr="00400106">
      <w:trPr>
        <w:trHeight w:val="222"/>
      </w:trPr>
      <w:tc>
        <w:tcPr>
          <w:tcW w:w="1303" w:type="dxa"/>
          <w:vAlign w:val="bottom"/>
        </w:tcPr>
        <w:p w14:paraId="4B5DDD6F" w14:textId="77777777" w:rsidR="00C67F2C" w:rsidRPr="00B021CC" w:rsidRDefault="00C67F2C" w:rsidP="00C67F2C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MDT-ROW-353</w:t>
          </w:r>
        </w:p>
      </w:tc>
      <w:tc>
        <w:tcPr>
          <w:tcW w:w="1235" w:type="dxa"/>
          <w:vAlign w:val="bottom"/>
        </w:tcPr>
        <w:p w14:paraId="6B04DAAB" w14:textId="2FA2BA4F" w:rsidR="00C67F2C" w:rsidRPr="00B021CC" w:rsidRDefault="00C67F2C" w:rsidP="00C67F2C">
          <w:pPr>
            <w:spacing w:before="60" w:line="259" w:lineRule="auto"/>
            <w:ind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Rev. 0</w:t>
          </w:r>
          <w:r w:rsidR="00692AEC">
            <w:rPr>
              <w:spacing w:val="-13"/>
              <w:sz w:val="16"/>
              <w:szCs w:val="16"/>
            </w:rPr>
            <w:t>8/2023</w:t>
          </w:r>
        </w:p>
      </w:tc>
      <w:tc>
        <w:tcPr>
          <w:tcW w:w="6030" w:type="dxa"/>
          <w:vMerge/>
          <w:vAlign w:val="bottom"/>
        </w:tcPr>
        <w:p w14:paraId="3445BFD1" w14:textId="77777777" w:rsidR="00C67F2C" w:rsidRDefault="00C67F2C" w:rsidP="00C67F2C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2DC8BC4" w14:textId="77777777" w:rsidR="00C67F2C" w:rsidRDefault="00C67F2C" w:rsidP="00C67F2C">
          <w:pPr>
            <w:pStyle w:val="Header"/>
          </w:pPr>
        </w:p>
      </w:tc>
    </w:tr>
    <w:tr w:rsidR="00C67F2C" w14:paraId="303FFC59" w14:textId="77777777" w:rsidTr="00400106">
      <w:trPr>
        <w:trHeight w:val="282"/>
      </w:trPr>
      <w:tc>
        <w:tcPr>
          <w:tcW w:w="2538" w:type="dxa"/>
          <w:gridSpan w:val="2"/>
          <w:vAlign w:val="bottom"/>
        </w:tcPr>
        <w:p w14:paraId="77A2CD49" w14:textId="77777777" w:rsidR="00C67F2C" w:rsidRPr="00B021CC" w:rsidRDefault="00C67F2C" w:rsidP="00C67F2C">
          <w:pPr>
            <w:spacing w:line="259" w:lineRule="auto"/>
            <w:ind w:left="29" w:right="115"/>
            <w:rPr>
              <w:spacing w:val="-13"/>
              <w:sz w:val="16"/>
              <w:szCs w:val="16"/>
            </w:rPr>
          </w:pPr>
          <w:r w:rsidRPr="00062C41">
            <w:rPr>
              <w:spacing w:val="-13"/>
              <w:sz w:val="16"/>
              <w:szCs w:val="16"/>
            </w:rPr>
            <w:t xml:space="preserve">Page 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begin"/>
          </w:r>
          <w:r w:rsidRPr="00062C41">
            <w:rPr>
              <w:b/>
              <w:bCs/>
              <w:spacing w:val="-13"/>
              <w:sz w:val="16"/>
              <w:szCs w:val="16"/>
            </w:rPr>
            <w:instrText xml:space="preserve"> PAGE  \* Arabic  \* MERGEFORMAT </w:instrTex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separate"/>
          </w:r>
          <w:r w:rsidRPr="00062C41">
            <w:rPr>
              <w:b/>
              <w:bCs/>
              <w:noProof/>
              <w:spacing w:val="-13"/>
              <w:sz w:val="16"/>
              <w:szCs w:val="16"/>
            </w:rPr>
            <w:t>1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end"/>
          </w:r>
          <w:r w:rsidRPr="00062C41">
            <w:rPr>
              <w:spacing w:val="-13"/>
              <w:sz w:val="16"/>
              <w:szCs w:val="16"/>
            </w:rPr>
            <w:t xml:space="preserve"> of 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begin"/>
          </w:r>
          <w:r w:rsidRPr="00062C41">
            <w:rPr>
              <w:b/>
              <w:bCs/>
              <w:spacing w:val="-13"/>
              <w:sz w:val="16"/>
              <w:szCs w:val="16"/>
            </w:rPr>
            <w:instrText xml:space="preserve"> NUMPAGES  \* Arabic  \* MERGEFORMAT </w:instrTex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separate"/>
          </w:r>
          <w:r w:rsidRPr="00062C41">
            <w:rPr>
              <w:b/>
              <w:bCs/>
              <w:noProof/>
              <w:spacing w:val="-13"/>
              <w:sz w:val="16"/>
              <w:szCs w:val="16"/>
            </w:rPr>
            <w:t>2</w:t>
          </w:r>
          <w:r w:rsidRPr="00062C41">
            <w:rPr>
              <w:b/>
              <w:bCs/>
              <w:spacing w:val="-13"/>
              <w:sz w:val="16"/>
              <w:szCs w:val="16"/>
            </w:rPr>
            <w:fldChar w:fldCharType="end"/>
          </w:r>
        </w:p>
      </w:tc>
      <w:tc>
        <w:tcPr>
          <w:tcW w:w="6030" w:type="dxa"/>
          <w:vMerge/>
          <w:vAlign w:val="bottom"/>
        </w:tcPr>
        <w:p w14:paraId="3BAA5D0F" w14:textId="77777777" w:rsidR="00C67F2C" w:rsidRDefault="00C67F2C" w:rsidP="00C67F2C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11C0E5E3" w14:textId="77777777" w:rsidR="00C67F2C" w:rsidRDefault="00C67F2C" w:rsidP="00C67F2C">
          <w:pPr>
            <w:pStyle w:val="Header"/>
          </w:pPr>
        </w:p>
      </w:tc>
    </w:tr>
  </w:tbl>
  <w:p w14:paraId="5F2C46BF" w14:textId="77777777" w:rsidR="00C67F2C" w:rsidRDefault="00C6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01A"/>
    <w:multiLevelType w:val="hybridMultilevel"/>
    <w:tmpl w:val="3560F6B0"/>
    <w:lvl w:ilvl="0" w:tplc="13B0CBFC">
      <w:start w:val="406"/>
      <w:numFmt w:val="bullet"/>
      <w:lvlText w:val="•"/>
      <w:lvlJc w:val="left"/>
      <w:pPr>
        <w:ind w:left="806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7B721E78"/>
    <w:multiLevelType w:val="hybridMultilevel"/>
    <w:tmpl w:val="65F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9304">
    <w:abstractNumId w:val="1"/>
  </w:num>
  <w:num w:numId="2" w16cid:durableId="146873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D2"/>
    <w:rsid w:val="00024D72"/>
    <w:rsid w:val="0002735B"/>
    <w:rsid w:val="00062C41"/>
    <w:rsid w:val="00076F15"/>
    <w:rsid w:val="000A7B17"/>
    <w:rsid w:val="000B44AC"/>
    <w:rsid w:val="001440F3"/>
    <w:rsid w:val="001957B0"/>
    <w:rsid w:val="00225749"/>
    <w:rsid w:val="00284577"/>
    <w:rsid w:val="002A5F17"/>
    <w:rsid w:val="002C6B66"/>
    <w:rsid w:val="002D606A"/>
    <w:rsid w:val="003955D5"/>
    <w:rsid w:val="003C46D8"/>
    <w:rsid w:val="00442445"/>
    <w:rsid w:val="00447C31"/>
    <w:rsid w:val="00477FA4"/>
    <w:rsid w:val="00551068"/>
    <w:rsid w:val="005F4E60"/>
    <w:rsid w:val="006603D8"/>
    <w:rsid w:val="00682A7A"/>
    <w:rsid w:val="00692AEC"/>
    <w:rsid w:val="006F5D9E"/>
    <w:rsid w:val="00726A91"/>
    <w:rsid w:val="00750A00"/>
    <w:rsid w:val="00752EDB"/>
    <w:rsid w:val="00763196"/>
    <w:rsid w:val="00774D3A"/>
    <w:rsid w:val="007750F8"/>
    <w:rsid w:val="00793F55"/>
    <w:rsid w:val="007C0C26"/>
    <w:rsid w:val="007C5FF2"/>
    <w:rsid w:val="007F55AD"/>
    <w:rsid w:val="0082483F"/>
    <w:rsid w:val="00861001"/>
    <w:rsid w:val="00882233"/>
    <w:rsid w:val="008A4B3A"/>
    <w:rsid w:val="008B3D82"/>
    <w:rsid w:val="00923F38"/>
    <w:rsid w:val="00932710"/>
    <w:rsid w:val="009A6A6C"/>
    <w:rsid w:val="009D671A"/>
    <w:rsid w:val="00A649B2"/>
    <w:rsid w:val="00AB693E"/>
    <w:rsid w:val="00BD56CD"/>
    <w:rsid w:val="00C04370"/>
    <w:rsid w:val="00C07F71"/>
    <w:rsid w:val="00C32B9B"/>
    <w:rsid w:val="00C67F2C"/>
    <w:rsid w:val="00CC77A6"/>
    <w:rsid w:val="00CE2F34"/>
    <w:rsid w:val="00D72CDC"/>
    <w:rsid w:val="00D82079"/>
    <w:rsid w:val="00D92C4A"/>
    <w:rsid w:val="00DC2146"/>
    <w:rsid w:val="00E337D2"/>
    <w:rsid w:val="00E565D4"/>
    <w:rsid w:val="00E878B6"/>
    <w:rsid w:val="00E9715C"/>
    <w:rsid w:val="00EB3636"/>
    <w:rsid w:val="00EC0671"/>
    <w:rsid w:val="00EF009F"/>
    <w:rsid w:val="00F1663E"/>
    <w:rsid w:val="00F20F87"/>
    <w:rsid w:val="00F767E2"/>
    <w:rsid w:val="00FA2C2E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AC0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B2"/>
  </w:style>
  <w:style w:type="paragraph" w:styleId="Footer">
    <w:name w:val="footer"/>
    <w:basedOn w:val="Normal"/>
    <w:link w:val="FooterChar"/>
    <w:uiPriority w:val="99"/>
    <w:unhideWhenUsed/>
    <w:rsid w:val="00A6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B2"/>
  </w:style>
  <w:style w:type="character" w:styleId="PlaceholderText">
    <w:name w:val="Placeholder Text"/>
    <w:basedOn w:val="DefaultParagraphFont"/>
    <w:uiPriority w:val="99"/>
    <w:semiHidden/>
    <w:rsid w:val="000B44AC"/>
    <w:rPr>
      <w:color w:val="FF0000"/>
    </w:rPr>
  </w:style>
  <w:style w:type="table" w:styleId="TableGrid">
    <w:name w:val="Table Grid"/>
    <w:basedOn w:val="TableNormal"/>
    <w:uiPriority w:val="59"/>
    <w:rsid w:val="000B44A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A00"/>
    <w:pPr>
      <w:ind w:left="720"/>
      <w:contextualSpacing/>
    </w:pPr>
  </w:style>
  <w:style w:type="paragraph" w:customStyle="1" w:styleId="AF6B30850CDA49CDBB8BEC6AE2AFB470">
    <w:name w:val="AF6B30850CDA49CDBB8BEC6AE2AFB470"/>
    <w:rsid w:val="00752EDB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TEMPLATEPROJECT.MODULE1.FILEPRINT" wne:name="Template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3BA4-2B44-4FEA-82A3-476F95350A08}"/>
      </w:docPartPr>
      <w:docPartBody>
        <w:p w:rsidR="00ED30C5" w:rsidRDefault="0039137B">
          <w:r w:rsidRPr="00271E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*Owner Occupant"/>
        <w:style w:val="Normal"/>
        <w:category>
          <w:name w:val="350 Options"/>
          <w:gallery w:val="custom1"/>
        </w:category>
        <w:behaviors>
          <w:behavior w:val="content"/>
        </w:behaviors>
        <w:guid w:val="{B438AA6C-12FA-43FD-BCBD-5AC82FA732D3}"/>
      </w:docPartPr>
      <w:docPartBody>
        <w:p w:rsidR="0039137B" w:rsidRPr="002A5F17" w:rsidRDefault="0039137B" w:rsidP="002A5F17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owned and occupied my previous dwelling for a minimum of 90 days before negotiation for the property began.  To the best of my knowledge the replacement dwelling is decent, safe and sanitary.</w:t>
          </w:r>
        </w:p>
        <w:p w:rsidR="0039137B" w:rsidRPr="002A5F17" w:rsidRDefault="0039137B" w:rsidP="002A5F17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owned and occupied my previous dwelling for a minimum of 90 days before negotiation for the property began and chose to relocate to a rental property rather than purchase a replacement dwelling.  To the best of my knowledge the replacement dwelling is decent, safe and sanitary.</w:t>
          </w:r>
        </w:p>
        <w:p w:rsidR="0039137B" w:rsidRPr="002A5F17" w:rsidRDefault="0039137B" w:rsidP="002A5F17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did own and occupy my previous dwelling for a minimum of 90 days but less than 180 days before negotiation for the property began.  To the best of my knowledge the replacement dwelling is decent, safe and sanitary.</w:t>
          </w:r>
        </w:p>
        <w:p w:rsidR="0039137B" w:rsidRPr="002A5F17" w:rsidRDefault="0039137B" w:rsidP="002A5F17">
          <w:pPr>
            <w:ind w:firstLine="360"/>
            <w:rPr>
              <w:rFonts w:ascii="Arial" w:hAnsi="Arial" w:cs="Arial"/>
            </w:rPr>
          </w:pPr>
          <w:r w:rsidRPr="002A5F17">
            <w:rPr>
              <w:rFonts w:ascii="Arial" w:hAnsi="Arial" w:cs="Arial"/>
            </w:rPr>
            <w:t>•</w:t>
          </w:r>
          <w:r w:rsidRPr="002A5F17">
            <w:rPr>
              <w:rFonts w:ascii="Arial" w:hAnsi="Arial" w:cs="Arial"/>
            </w:rPr>
            <w:tab/>
            <w:t>I was the owner-occupant who did own and occupy my previous dwelling prior to being displaced who desired to retain my present dwelling and move it to a new location.  To the best of my knowledge the replacement dwelling is decent, safe and sanitary.</w:t>
          </w:r>
        </w:p>
        <w:p w:rsidR="0039137B" w:rsidRPr="00225749" w:rsidRDefault="0039137B" w:rsidP="002A5F17">
          <w:pPr>
            <w:ind w:firstLine="360"/>
            <w:rPr>
              <w:rFonts w:ascii="Arial" w:hAnsi="Arial" w:cs="Arial"/>
              <w:color w:val="FF0000"/>
            </w:rPr>
          </w:pPr>
          <w:r w:rsidRPr="00225749">
            <w:rPr>
              <w:rFonts w:ascii="Arial" w:hAnsi="Arial" w:cs="Arial"/>
              <w:color w:val="FF0000"/>
            </w:rPr>
            <w:t>•</w:t>
          </w:r>
          <w:r w:rsidRPr="00225749">
            <w:rPr>
              <w:rFonts w:ascii="Arial" w:hAnsi="Arial" w:cs="Arial"/>
              <w:color w:val="FF0000"/>
            </w:rPr>
            <w:tab/>
            <w:t>I/We the undersigned do hereby agree to assign compensation as follows:</w:t>
          </w:r>
        </w:p>
        <w:p w:rsidR="0039137B" w:rsidRPr="00225749" w:rsidRDefault="0039137B" w:rsidP="00225749">
          <w:pPr>
            <w:ind w:firstLine="720"/>
            <w:rPr>
              <w:rFonts w:ascii="Arial" w:hAnsi="Arial" w:cs="Arial"/>
              <w:color w:val="FF0000"/>
            </w:rPr>
          </w:pPr>
          <w:r w:rsidRPr="00225749">
            <w:rPr>
              <w:rFonts w:ascii="Arial" w:hAnsi="Arial" w:cs="Arial"/>
              <w:color w:val="FF0000"/>
            </w:rPr>
            <w:t xml:space="preserve">$ </w:t>
          </w:r>
          <w:sdt>
            <w:sdtPr>
              <w:rPr>
                <w:rFonts w:ascii="Arial" w:hAnsi="Arial" w:cs="Arial"/>
                <w:color w:val="FF0000"/>
              </w:rPr>
              <w:id w:val="1125575111"/>
              <w:placeholder>
                <w:docPart w:val="DefaultPlaceholder_-1854013440"/>
              </w:placeholder>
              <w:showingPlcHdr/>
            </w:sdtPr>
            <w:sdtEndPr/>
            <w:sdtContent>
              <w:r w:rsidRPr="00225749">
                <w:rPr>
                  <w:rStyle w:val="PlaceholderText"/>
                </w:rPr>
                <w:t>enter amount</w:t>
              </w:r>
            </w:sdtContent>
          </w:sdt>
          <w:r w:rsidRPr="00225749">
            <w:rPr>
              <w:rFonts w:ascii="Arial" w:hAnsi="Arial" w:cs="Arial"/>
              <w:color w:val="FF0000"/>
            </w:rPr>
            <w:t xml:space="preserve"> to </w:t>
          </w:r>
          <w:sdt>
            <w:sdtPr>
              <w:rPr>
                <w:rFonts w:ascii="Arial" w:hAnsi="Arial" w:cs="Arial"/>
                <w:color w:val="FF0000"/>
              </w:rPr>
              <w:id w:val="-561717476"/>
              <w:placeholder>
                <w:docPart w:val="DefaultPlaceholder_-1854013440"/>
              </w:placeholder>
              <w:showingPlcHdr/>
            </w:sdtPr>
            <w:sdtEndPr/>
            <w:sdtContent>
              <w:r w:rsidRPr="00225749">
                <w:rPr>
                  <w:rStyle w:val="PlaceholderText"/>
                </w:rPr>
                <w:t>enter name</w:t>
              </w:r>
            </w:sdtContent>
          </w:sdt>
          <w:r w:rsidRPr="00225749">
            <w:rPr>
              <w:rFonts w:ascii="Arial" w:hAnsi="Arial" w:cs="Arial"/>
              <w:color w:val="FF0000"/>
            </w:rPr>
            <w:t xml:space="preserve"> and mailed to </w:t>
          </w:r>
          <w:sdt>
            <w:sdtPr>
              <w:rPr>
                <w:rFonts w:ascii="Arial" w:hAnsi="Arial" w:cs="Arial"/>
                <w:color w:val="FF0000"/>
              </w:rPr>
              <w:id w:val="-1415233962"/>
              <w:placeholder>
                <w:docPart w:val="DefaultPlaceholder_-1854013440"/>
              </w:placeholder>
              <w:showingPlcHdr/>
            </w:sdtPr>
            <w:sdtEndPr/>
            <w:sdtContent>
              <w:r w:rsidRPr="00225749">
                <w:rPr>
                  <w:rStyle w:val="PlaceholderText"/>
                </w:rPr>
                <w:t>enter address</w:t>
              </w:r>
            </w:sdtContent>
          </w:sdt>
          <w:r w:rsidRPr="00225749">
            <w:rPr>
              <w:rFonts w:ascii="Arial" w:hAnsi="Arial" w:cs="Arial"/>
              <w:color w:val="FF0000"/>
            </w:rPr>
            <w:t xml:space="preserve">     </w:t>
          </w:r>
          <w:r w:rsidRPr="00225749">
            <w:rPr>
              <w:rFonts w:ascii="Arial" w:hAnsi="Arial" w:cs="Arial"/>
              <w:color w:val="FF0000"/>
            </w:rPr>
            <w:tab/>
          </w:r>
        </w:p>
        <w:p w:rsidR="0039137B" w:rsidRPr="00225749" w:rsidRDefault="0039137B" w:rsidP="00225749">
          <w:pPr>
            <w:ind w:firstLine="720"/>
            <w:rPr>
              <w:rFonts w:ascii="Arial" w:hAnsi="Arial" w:cs="Arial"/>
              <w:color w:val="FF0000"/>
            </w:rPr>
          </w:pPr>
          <w:r w:rsidRPr="00225749">
            <w:rPr>
              <w:rFonts w:ascii="Arial" w:hAnsi="Arial" w:cs="Arial"/>
              <w:color w:val="FF0000"/>
            </w:rPr>
            <w:t xml:space="preserve">Note:  Relocatee(s) must provide MDT with an IRS W-9 form completed and signed by Assignee.     </w:t>
          </w:r>
        </w:p>
        <w:p w:rsidR="00ED30C5" w:rsidRDefault="00ED30C5"/>
      </w:docPartBody>
    </w:docPart>
    <w:docPart>
      <w:docPartPr>
        <w:name w:val="*Tenant Occupant"/>
        <w:style w:val="Normal"/>
        <w:category>
          <w:name w:val="350 Options"/>
          <w:gallery w:val="custom1"/>
        </w:category>
        <w:behaviors>
          <w:behavior w:val="content"/>
        </w:behaviors>
        <w:guid w:val="{FE084493-F099-49F4-95FE-FF5CD750AA67}"/>
      </w:docPartPr>
      <w:docPartBody>
        <w:p w:rsidR="0039137B" w:rsidRPr="00225749" w:rsidRDefault="0039137B" w:rsidP="00225749">
          <w:pPr>
            <w:ind w:firstLine="360"/>
            <w:rPr>
              <w:rFonts w:ascii="Arial" w:hAnsi="Arial" w:cs="Arial"/>
            </w:rPr>
          </w:pPr>
          <w:r w:rsidRPr="00225749">
            <w:rPr>
              <w:rFonts w:ascii="Arial" w:hAnsi="Arial" w:cs="Arial"/>
            </w:rPr>
            <w:t>•</w:t>
          </w:r>
          <w:r w:rsidRPr="00225749">
            <w:rPr>
              <w:rFonts w:ascii="Arial" w:hAnsi="Arial" w:cs="Arial"/>
            </w:rPr>
            <w:tab/>
            <w:t>I was a tenant-occupant who did occupy my previous premises 90 days before negotiation to acquire the property began.  To the best of my knowledge the replacement dwelling is decent, safe and sanitary.</w:t>
          </w:r>
        </w:p>
        <w:p w:rsidR="0039137B" w:rsidRPr="00225749" w:rsidRDefault="0039137B" w:rsidP="00225749">
          <w:pPr>
            <w:ind w:firstLine="360"/>
            <w:rPr>
              <w:rFonts w:ascii="Arial" w:hAnsi="Arial" w:cs="Arial"/>
            </w:rPr>
          </w:pPr>
          <w:r w:rsidRPr="00225749">
            <w:rPr>
              <w:rFonts w:ascii="Arial" w:hAnsi="Arial" w:cs="Arial"/>
            </w:rPr>
            <w:t>•</w:t>
          </w:r>
          <w:r w:rsidRPr="00225749">
            <w:rPr>
              <w:rFonts w:ascii="Arial" w:hAnsi="Arial" w:cs="Arial"/>
            </w:rPr>
            <w:tab/>
            <w:t>I was an occupant of a rented sleeping room 90 days before negotiation to acquire the property began.  To the best of my knowledge the replacement dwelling is decent, safe and sanitary.</w:t>
          </w:r>
        </w:p>
        <w:p w:rsidR="0039137B" w:rsidRPr="00BD56CD" w:rsidRDefault="0039137B" w:rsidP="00225749">
          <w:pPr>
            <w:ind w:firstLine="36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>•</w:t>
          </w:r>
          <w:r w:rsidRPr="00BD56CD">
            <w:rPr>
              <w:rFonts w:ascii="Arial" w:hAnsi="Arial" w:cs="Arial"/>
              <w:color w:val="FF0000"/>
            </w:rPr>
            <w:tab/>
            <w:t>I/We the undersigned do hereby agree to assign compensation as follows:</w:t>
          </w:r>
        </w:p>
        <w:p w:rsidR="0039137B" w:rsidRPr="00BD56CD" w:rsidRDefault="0039137B" w:rsidP="00225749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$ </w:t>
          </w:r>
          <w:sdt>
            <w:sdtPr>
              <w:rPr>
                <w:rFonts w:ascii="Arial" w:hAnsi="Arial" w:cs="Arial"/>
                <w:color w:val="FF0000"/>
              </w:rPr>
              <w:id w:val="391468552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amount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to  </w:t>
          </w:r>
          <w:sdt>
            <w:sdtPr>
              <w:rPr>
                <w:rFonts w:ascii="Arial" w:hAnsi="Arial" w:cs="Arial"/>
                <w:color w:val="FF0000"/>
              </w:rPr>
              <w:id w:val="-1980990212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name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and mailed to </w:t>
          </w:r>
          <w:sdt>
            <w:sdtPr>
              <w:rPr>
                <w:rFonts w:ascii="Arial" w:hAnsi="Arial" w:cs="Arial"/>
                <w:color w:val="FF0000"/>
              </w:rPr>
              <w:id w:val="1784991608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address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    </w:t>
          </w:r>
          <w:r w:rsidRPr="00BD56CD">
            <w:rPr>
              <w:rFonts w:ascii="Arial" w:hAnsi="Arial" w:cs="Arial"/>
              <w:color w:val="FF0000"/>
            </w:rPr>
            <w:tab/>
          </w:r>
        </w:p>
        <w:p w:rsidR="0039137B" w:rsidRPr="00BD56CD" w:rsidRDefault="0039137B" w:rsidP="00225749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Note:  Relocatee(s) must provide MDT with an IRS W-9 form completed and signed by Assignee.     </w:t>
          </w:r>
        </w:p>
        <w:p w:rsidR="00ED30C5" w:rsidRDefault="00ED30C5"/>
      </w:docPartBody>
    </w:docPart>
    <w:docPart>
      <w:docPartPr>
        <w:name w:val="*Qualified Operator"/>
        <w:style w:val="Normal"/>
        <w:category>
          <w:name w:val="350 Options"/>
          <w:gallery w:val="custom1"/>
        </w:category>
        <w:behaviors>
          <w:behavior w:val="content"/>
        </w:behaviors>
        <w:guid w:val="{17F3EDDA-0ECB-4A66-AF3D-FD4063913517}"/>
      </w:docPartPr>
      <w:docPartBody>
        <w:p w:rsidR="0039137B" w:rsidRPr="00BD56CD" w:rsidRDefault="0039137B" w:rsidP="00BD56CD">
          <w:pPr>
            <w:ind w:firstLine="360"/>
            <w:rPr>
              <w:rFonts w:ascii="Arial" w:hAnsi="Arial" w:cs="Arial"/>
            </w:rPr>
          </w:pPr>
          <w:r w:rsidRPr="00BD56CD">
            <w:rPr>
              <w:rFonts w:ascii="Arial" w:hAnsi="Arial" w:cs="Arial"/>
            </w:rPr>
            <w:t>•</w:t>
          </w:r>
          <w:r w:rsidRPr="00BD56CD">
            <w:rPr>
              <w:rFonts w:ascii="Arial" w:hAnsi="Arial" w:cs="Arial"/>
            </w:rPr>
            <w:tab/>
            <w:t>I was a qualified operator of a (farm, ranch, business, nonprofit organization) displaced by the proposed project who elected to receive actual moving expenses, personal property losses, searching expenses and/or reestablishment expenses.</w:t>
          </w:r>
        </w:p>
        <w:p w:rsidR="0039137B" w:rsidRPr="00BD56CD" w:rsidRDefault="0039137B" w:rsidP="00BD56CD">
          <w:pPr>
            <w:ind w:firstLine="360"/>
            <w:rPr>
              <w:rFonts w:ascii="Arial" w:hAnsi="Arial" w:cs="Arial"/>
            </w:rPr>
          </w:pPr>
          <w:r w:rsidRPr="00BD56CD">
            <w:rPr>
              <w:rFonts w:ascii="Arial" w:hAnsi="Arial" w:cs="Arial"/>
            </w:rPr>
            <w:t>•</w:t>
          </w:r>
          <w:r w:rsidRPr="00BD56CD">
            <w:rPr>
              <w:rFonts w:ascii="Arial" w:hAnsi="Arial" w:cs="Arial"/>
            </w:rPr>
            <w:tab/>
            <w:t>I was a qualified operator of a (farm, ranch, business, nonprofit organization) displaced by the proposed project who elected to receive a payment in lieu of actual moving expenses, personal property losses, searching expenses or reestablishment expenses.</w:t>
          </w:r>
        </w:p>
        <w:p w:rsidR="0039137B" w:rsidRPr="00BD56CD" w:rsidRDefault="0039137B" w:rsidP="00BD56CD">
          <w:pPr>
            <w:ind w:firstLine="36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>•</w:t>
          </w:r>
          <w:r w:rsidRPr="00BD56CD">
            <w:rPr>
              <w:rFonts w:ascii="Arial" w:hAnsi="Arial" w:cs="Arial"/>
              <w:color w:val="FF0000"/>
            </w:rPr>
            <w:tab/>
            <w:t>I/We the undersigned do hereby agree to assign compensation as follows:</w:t>
          </w:r>
        </w:p>
        <w:p w:rsidR="0039137B" w:rsidRPr="00BD56CD" w:rsidRDefault="0039137B" w:rsidP="00BD56CD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$ </w:t>
          </w:r>
          <w:sdt>
            <w:sdtPr>
              <w:rPr>
                <w:rFonts w:ascii="Arial" w:hAnsi="Arial" w:cs="Arial"/>
                <w:color w:val="FF0000"/>
              </w:rPr>
              <w:id w:val="1051201067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amount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to </w:t>
          </w:r>
          <w:sdt>
            <w:sdtPr>
              <w:rPr>
                <w:rFonts w:ascii="Arial" w:hAnsi="Arial" w:cs="Arial"/>
                <w:color w:val="FF0000"/>
              </w:rPr>
              <w:id w:val="-1980295210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name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and mailed to </w:t>
          </w:r>
          <w:sdt>
            <w:sdtPr>
              <w:rPr>
                <w:rFonts w:ascii="Arial" w:hAnsi="Arial" w:cs="Arial"/>
                <w:color w:val="FF0000"/>
              </w:rPr>
              <w:id w:val="526606601"/>
              <w:placeholder>
                <w:docPart w:val="DefaultPlaceholder_-1854013440"/>
              </w:placeholder>
              <w:showingPlcHdr/>
            </w:sdtPr>
            <w:sdtEndPr/>
            <w:sdtContent>
              <w:r w:rsidRPr="00BD56CD">
                <w:rPr>
                  <w:rStyle w:val="PlaceholderText"/>
                </w:rPr>
                <w:t>enter address</w:t>
              </w:r>
            </w:sdtContent>
          </w:sdt>
          <w:r w:rsidRPr="00BD56CD">
            <w:rPr>
              <w:rFonts w:ascii="Arial" w:hAnsi="Arial" w:cs="Arial"/>
              <w:color w:val="FF0000"/>
            </w:rPr>
            <w:t xml:space="preserve">     </w:t>
          </w:r>
          <w:r w:rsidRPr="00BD56CD">
            <w:rPr>
              <w:rFonts w:ascii="Arial" w:hAnsi="Arial" w:cs="Arial"/>
              <w:color w:val="FF0000"/>
            </w:rPr>
            <w:tab/>
          </w:r>
        </w:p>
        <w:p w:rsidR="0039137B" w:rsidRPr="00BD56CD" w:rsidRDefault="0039137B" w:rsidP="00BD56CD">
          <w:pPr>
            <w:ind w:firstLine="720"/>
            <w:rPr>
              <w:rFonts w:ascii="Arial" w:hAnsi="Arial" w:cs="Arial"/>
              <w:color w:val="FF0000"/>
            </w:rPr>
          </w:pPr>
          <w:r w:rsidRPr="00BD56CD">
            <w:rPr>
              <w:rFonts w:ascii="Arial" w:hAnsi="Arial" w:cs="Arial"/>
              <w:color w:val="FF0000"/>
            </w:rPr>
            <w:t xml:space="preserve">Note:  Relocatee(s) must provide MDT with an IRS W-9 form completed and signed by Assignee.     </w:t>
          </w:r>
        </w:p>
        <w:p w:rsidR="00ED30C5" w:rsidRDefault="00ED30C5"/>
      </w:docPartBody>
    </w:docPart>
    <w:docPart>
      <w:docPartPr>
        <w:name w:val="1F8D7944CFCD416B99CB32D25785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512-D776-44D0-A9D4-43A4A372AB35}"/>
      </w:docPartPr>
      <w:docPartBody>
        <w:p w:rsidR="00C45A73" w:rsidRDefault="007E2535" w:rsidP="007E2535">
          <w:pPr>
            <w:pStyle w:val="1F8D7944CFCD416B99CB32D25785C9053"/>
          </w:pPr>
          <w:r w:rsidRPr="000B44AC">
            <w:rPr>
              <w:rStyle w:val="PlaceholderText"/>
            </w:rPr>
            <w:t>Amount</w:t>
          </w:r>
        </w:p>
      </w:docPartBody>
    </w:docPart>
    <w:docPart>
      <w:docPartPr>
        <w:name w:val="63E636FEE1FC4950A10EF9B18F68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B9D1-6836-421D-B29A-CA28773C8370}"/>
      </w:docPartPr>
      <w:docPartBody>
        <w:p w:rsidR="00C45A73" w:rsidRDefault="007E2535" w:rsidP="007E2535">
          <w:pPr>
            <w:pStyle w:val="63E636FEE1FC4950A10EF9B18F682A8A3"/>
          </w:pPr>
          <w:r w:rsidRPr="000B44AC">
            <w:rPr>
              <w:rStyle w:val="PlaceholderText"/>
            </w:rPr>
            <w:t>Enter Incidental Expenses</w:t>
          </w:r>
        </w:p>
      </w:docPartBody>
    </w:docPart>
    <w:docPart>
      <w:docPartPr>
        <w:name w:val="7FB88A9B856B4C06806B69397326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40C9-50D8-486A-9485-0D9F73E4444D}"/>
      </w:docPartPr>
      <w:docPartBody>
        <w:p w:rsidR="00C45A73" w:rsidRDefault="007E2535" w:rsidP="007E2535">
          <w:pPr>
            <w:pStyle w:val="7FB88A9B856B4C06806B6939732665773"/>
          </w:pPr>
          <w:r w:rsidRPr="000B44AC">
            <w:rPr>
              <w:rStyle w:val="PlaceholderText"/>
            </w:rPr>
            <w:t>Enter Property</w:t>
          </w:r>
        </w:p>
      </w:docPartBody>
    </w:docPart>
    <w:docPart>
      <w:docPartPr>
        <w:name w:val="AE4E3DC476C84E9D9FFE0302DD35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B06E-3F47-46BD-8312-A0770D870BDC}"/>
      </w:docPartPr>
      <w:docPartBody>
        <w:p w:rsidR="00C45A73" w:rsidRDefault="007E2535" w:rsidP="007E2535">
          <w:pPr>
            <w:pStyle w:val="AE4E3DC476C84E9D9FFE0302DD35E423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F6D45FF48D3B4829B4BD3DE7A06E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5B87-5493-447B-926D-B173EAECA5F0}"/>
      </w:docPartPr>
      <w:docPartBody>
        <w:p w:rsidR="00C45A73" w:rsidRDefault="007E2535" w:rsidP="007E2535">
          <w:pPr>
            <w:pStyle w:val="F6D45FF48D3B4829B4BD3DE7A06E9320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F77CDFC5584D4170B286FA14B34E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C68B-07A5-4307-8F95-F843A419B40B}"/>
      </w:docPartPr>
      <w:docPartBody>
        <w:p w:rsidR="00C45A73" w:rsidRDefault="007E2535" w:rsidP="007E2535">
          <w:pPr>
            <w:pStyle w:val="F77CDFC5584D4170B286FA14B34E6173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5B039F49684D45A9A1C6D658A56B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933C-5EB6-41EB-89F5-1FB6F856E3E0}"/>
      </w:docPartPr>
      <w:docPartBody>
        <w:p w:rsidR="00C45A73" w:rsidRDefault="007E2535" w:rsidP="007E2535">
          <w:pPr>
            <w:pStyle w:val="5B039F49684D45A9A1C6D658A56B2E40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310477E257CA4691A1D1AB3263EF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D799-8F40-4605-9CE9-11C6B1585E8A}"/>
      </w:docPartPr>
      <w:docPartBody>
        <w:p w:rsidR="00C45A73" w:rsidRDefault="007E2535" w:rsidP="007E2535">
          <w:pPr>
            <w:pStyle w:val="310477E257CA4691A1D1AB3263EFD11B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2D98B3946E2D4B819575C64CC204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7394-56F7-4C92-87D5-745AF4A1A6B6}"/>
      </w:docPartPr>
      <w:docPartBody>
        <w:p w:rsidR="00C45A73" w:rsidRDefault="007E2535" w:rsidP="007E2535">
          <w:pPr>
            <w:pStyle w:val="2D98B3946E2D4B819575C64CC204A80A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B5966BA34BA54B6392DC5E53D3BD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0645-75F8-4917-9290-93FADADD761F}"/>
      </w:docPartPr>
      <w:docPartBody>
        <w:p w:rsidR="00C45A73" w:rsidRDefault="007E2535" w:rsidP="007E2535">
          <w:pPr>
            <w:pStyle w:val="B5966BA34BA54B6392DC5E53D3BD92C43"/>
          </w:pPr>
          <w:r>
            <w:rPr>
              <w:rStyle w:val="PlaceholderText"/>
            </w:rPr>
            <w:t>amt</w:t>
          </w:r>
        </w:p>
      </w:docPartBody>
    </w:docPart>
    <w:docPart>
      <w:docPartPr>
        <w:name w:val="AB10C982A3CB48ABA606F3B5F534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AA36-8033-4516-A9B8-37B5978640E5}"/>
      </w:docPartPr>
      <w:docPartBody>
        <w:p w:rsidR="00C45A73" w:rsidRDefault="007E2535" w:rsidP="007E2535">
          <w:pPr>
            <w:pStyle w:val="AB10C982A3CB48ABA606F3B5F534541D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8EEDCF60BB09480C83046E076C46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5418-AE8C-40AB-84AB-55DAC70EA2EC}"/>
      </w:docPartPr>
      <w:docPartBody>
        <w:p w:rsidR="00C45A73" w:rsidRDefault="007E2535" w:rsidP="007E2535">
          <w:pPr>
            <w:pStyle w:val="8EEDCF60BB09480C83046E076C461D2E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F889EEB9885D48F39B7B3F69B8E0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A9C1-6D9F-4E7B-9350-9E50BF9DE5FB}"/>
      </w:docPartPr>
      <w:docPartBody>
        <w:p w:rsidR="00C45A73" w:rsidRDefault="007E2535" w:rsidP="007E2535">
          <w:pPr>
            <w:pStyle w:val="F889EEB9885D48F39B7B3F69B8E0ED80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FE484860D8C445EEA7F89B3301DE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355D-1029-40D5-96F8-FD34E524F447}"/>
      </w:docPartPr>
      <w:docPartBody>
        <w:p w:rsidR="00C45A73" w:rsidRDefault="007E2535" w:rsidP="007E2535">
          <w:pPr>
            <w:pStyle w:val="FE484860D8C445EEA7F89B3301DE8BB6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3E808DF8799D45AE8C4D7EB0FF89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5FA7-73D0-42AF-B080-ACD670F95C33}"/>
      </w:docPartPr>
      <w:docPartBody>
        <w:p w:rsidR="00C45A73" w:rsidRDefault="007E2535" w:rsidP="007E2535">
          <w:pPr>
            <w:pStyle w:val="3E808DF8799D45AE8C4D7EB0FF89419D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D637D95538684040BFA0EE24E82B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5ED7-A5D8-414F-B666-C99AF5E4F859}"/>
      </w:docPartPr>
      <w:docPartBody>
        <w:p w:rsidR="00C45A73" w:rsidRDefault="007E2535" w:rsidP="007E2535">
          <w:pPr>
            <w:pStyle w:val="D637D95538684040BFA0EE24E82B6E2D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6CDCEAB023C945D0A918BBA49D1D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594C-5C45-4815-89DA-94DE403D0015}"/>
      </w:docPartPr>
      <w:docPartBody>
        <w:p w:rsidR="00976F75" w:rsidRDefault="007E2535" w:rsidP="007E2535">
          <w:pPr>
            <w:pStyle w:val="6CDCEAB023C945D0A918BBA49D1D6A12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053AA571202B46BE94FE8E442FA9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AED0-3BAC-4D73-88A0-CC1DD09F2B0E}"/>
      </w:docPartPr>
      <w:docPartBody>
        <w:p w:rsidR="00976F75" w:rsidRDefault="007E2535" w:rsidP="007E2535">
          <w:pPr>
            <w:pStyle w:val="053AA571202B46BE94FE8E442FA964A7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636484F1CC6E468A93B5A44F8356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8166-6C4C-4D82-8C98-8A93BB18C414}"/>
      </w:docPartPr>
      <w:docPartBody>
        <w:p w:rsidR="00976F75" w:rsidRDefault="007E2535" w:rsidP="007E2535">
          <w:pPr>
            <w:pStyle w:val="636484F1CC6E468A93B5A44F835618663"/>
          </w:pPr>
          <w:r w:rsidRPr="000B44AC">
            <w:rPr>
              <w:rStyle w:val="PlaceholderText"/>
            </w:rPr>
            <w:t>Amount</w:t>
          </w:r>
        </w:p>
      </w:docPartBody>
    </w:docPart>
    <w:docPart>
      <w:docPartPr>
        <w:name w:val="DB77A8C1E34B4702A7852A444726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97BE-EB31-4176-90FE-AC25D216DA7C}"/>
      </w:docPartPr>
      <w:docPartBody>
        <w:p w:rsidR="00976F75" w:rsidRDefault="007E2535" w:rsidP="007E2535">
          <w:pPr>
            <w:pStyle w:val="DB77A8C1E34B4702A7852A444726D0313"/>
          </w:pPr>
          <w:r w:rsidRPr="000B44AC">
            <w:rPr>
              <w:rStyle w:val="PlaceholderText"/>
            </w:rPr>
            <w:t>Amount</w:t>
          </w:r>
        </w:p>
      </w:docPartBody>
    </w:docPart>
    <w:docPart>
      <w:docPartPr>
        <w:name w:val="A0F976E74199450FBC7D2D98A0D8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A47B-732B-4837-8E88-711718150A82}"/>
      </w:docPartPr>
      <w:docPartBody>
        <w:p w:rsidR="00976F75" w:rsidRDefault="007E2535" w:rsidP="007E2535">
          <w:pPr>
            <w:pStyle w:val="A0F976E74199450FBC7D2D98A0D827143"/>
          </w:pPr>
          <w:r w:rsidRPr="00271E92">
            <w:rPr>
              <w:rStyle w:val="PlaceholderText"/>
            </w:rPr>
            <w:t>enter text</w:t>
          </w:r>
        </w:p>
      </w:docPartBody>
    </w:docPart>
    <w:docPart>
      <w:docPartPr>
        <w:name w:val="BE33FA6B83854965819DE0477703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30EC-0BBE-414C-B249-74001CFD16A8}"/>
      </w:docPartPr>
      <w:docPartBody>
        <w:p w:rsidR="007E2535" w:rsidRDefault="007E2535" w:rsidP="007E2535">
          <w:pPr>
            <w:pStyle w:val="BE33FA6B83854965819DE0477703A349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 w:rsidRPr="0082483F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p>
      </w:docPartBody>
    </w:docPart>
    <w:docPart>
      <w:docPartPr>
        <w:name w:val="276DEC7327A24845BD9C770DC4F3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1A11-36DC-463C-BDE1-36DDA87FE23C}"/>
      </w:docPartPr>
      <w:docPartBody>
        <w:p w:rsidR="007E2535" w:rsidRDefault="007E2535" w:rsidP="007E2535">
          <w:pPr>
            <w:pStyle w:val="276DEC7327A24845BD9C770DC4F3E1A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</w:t>
          </w:r>
          <w:r w:rsidRPr="000B44AC">
            <w:rPr>
              <w:rStyle w:val="PlaceholderText"/>
              <w:rFonts w:ascii="Arial" w:hAnsi="Arial" w:cs="Arial"/>
              <w:sz w:val="20"/>
              <w:szCs w:val="20"/>
            </w:rPr>
            <w:t xml:space="preserve"> date</w:t>
          </w:r>
        </w:p>
      </w:docPartBody>
    </w:docPart>
    <w:docPart>
      <w:docPartPr>
        <w:name w:val="A0E2280EB2204611B425BEB06744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E30B-3ADA-43E8-8560-D8526C1EA250}"/>
      </w:docPartPr>
      <w:docPartBody>
        <w:p w:rsidR="007E2535" w:rsidRDefault="007E2535" w:rsidP="007E2535">
          <w:pPr>
            <w:pStyle w:val="A0E2280EB2204611B425BEB06744CE59"/>
          </w:pPr>
          <w:r>
            <w:rPr>
              <w:rStyle w:val="PlaceholderText"/>
            </w:rPr>
            <w:t>choose</w:t>
          </w:r>
          <w:r w:rsidRPr="003B41A5">
            <w:rPr>
              <w:rStyle w:val="PlaceholderText"/>
            </w:rPr>
            <w:t xml:space="preserve"> date</w:t>
          </w:r>
        </w:p>
      </w:docPartBody>
    </w:docPart>
    <w:docPart>
      <w:docPartPr>
        <w:name w:val="*Relocation agent"/>
        <w:style w:val="Normal"/>
        <w:category>
          <w:name w:val="353 Signature Block"/>
          <w:gallery w:val="custom1"/>
        </w:category>
        <w:behaviors>
          <w:behavior w:val="content"/>
        </w:behaviors>
        <w:guid w:val="{02F84303-1703-44D3-A905-146060B066AC}"/>
      </w:docPartPr>
      <w:docPartBody>
        <w:p w:rsidR="007E2535" w:rsidRDefault="007E2535" w:rsidP="00442445">
          <w:pPr>
            <w:spacing w:line="240" w:lineRule="exact"/>
            <w:ind w:right="-360"/>
            <w:rPr>
              <w:rFonts w:ascii="Arial" w:hAnsi="Arial" w:cs="Arial"/>
              <w:sz w:val="20"/>
              <w:szCs w:val="20"/>
            </w:rPr>
          </w:pPr>
          <w:bookmarkStart w:id="0" w:name="_Hlk80967926"/>
          <w:r w:rsidRPr="000B44AC">
            <w:rPr>
              <w:rFonts w:ascii="Arial" w:hAnsi="Arial" w:cs="Arial"/>
              <w:sz w:val="20"/>
              <w:szCs w:val="20"/>
            </w:rPr>
            <w:t xml:space="preserve">I inspected the premises on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069146154"/>
              <w:placeholder>
                <w:docPart w:val="276DEC7327A24845BD9C770DC4F3E1A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  <w:rFonts w:ascii="Arial" w:hAnsi="Arial" w:cs="Arial"/>
                  <w:sz w:val="20"/>
                  <w:szCs w:val="20"/>
                </w:rPr>
                <w:t>Choose</w:t>
              </w:r>
              <w:r w:rsidRPr="000B44AC">
                <w:rPr>
                  <w:rStyle w:val="PlaceholderText"/>
                  <w:rFonts w:ascii="Arial" w:hAnsi="Arial" w:cs="Arial"/>
                  <w:sz w:val="20"/>
                  <w:szCs w:val="20"/>
                </w:rPr>
                <w:t xml:space="preserve"> date</w:t>
              </w:r>
            </w:sdtContent>
          </w:sdt>
          <w:r w:rsidRPr="000B44AC">
            <w:rPr>
              <w:rFonts w:ascii="Arial" w:hAnsi="Arial" w:cs="Arial"/>
              <w:sz w:val="20"/>
              <w:szCs w:val="20"/>
            </w:rPr>
            <w:t xml:space="preserve"> and the move described has been completed.</w:t>
          </w:r>
        </w:p>
        <w:p w:rsidR="007E2535" w:rsidRDefault="007E2535" w:rsidP="00442445">
          <w:pPr>
            <w:spacing w:line="240" w:lineRule="exact"/>
            <w:ind w:right="-360"/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65"/>
            <w:gridCol w:w="262"/>
            <w:gridCol w:w="1493"/>
            <w:gridCol w:w="3329"/>
            <w:gridCol w:w="1311"/>
          </w:tblGrid>
          <w:tr w:rsidR="007E2535" w:rsidRPr="009F4A44" w:rsidTr="00EF009F">
            <w:tc>
              <w:tcPr>
                <w:tcW w:w="3330" w:type="dxa"/>
              </w:tcPr>
              <w:p w:rsidR="007E2535" w:rsidRPr="009F4A44" w:rsidRDefault="007E2535" w:rsidP="002E01F1"/>
            </w:tc>
            <w:tc>
              <w:tcPr>
                <w:tcW w:w="270" w:type="dxa"/>
              </w:tcPr>
              <w:p w:rsidR="007E2535" w:rsidRPr="009F4A44" w:rsidRDefault="007E2535" w:rsidP="002E01F1"/>
            </w:tc>
            <w:sdt>
              <w:sdtPr>
                <w:id w:val="84967585"/>
                <w:placeholder>
                  <w:docPart w:val="A0E2280EB2204611B425BEB06744CE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6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7E2535" w:rsidRPr="009F4A44" w:rsidRDefault="007E2535" w:rsidP="00EF009F">
                    <w:pPr>
                      <w:jc w:val="center"/>
                    </w:pPr>
                    <w:r>
                      <w:rPr>
                        <w:rStyle w:val="PlaceholderText"/>
                      </w:rPr>
                      <w:t>choose</w:t>
                    </w:r>
                    <w:r w:rsidRPr="003B41A5">
                      <w:rPr>
                        <w:rStyle w:val="PlaceholderText"/>
                      </w:rPr>
                      <w:t xml:space="preserve"> date</w:t>
                    </w:r>
                  </w:p>
                </w:tc>
              </w:sdtContent>
            </w:sdt>
            <w:tc>
              <w:tcPr>
                <w:tcW w:w="3955" w:type="dxa"/>
              </w:tcPr>
              <w:p w:rsidR="007E2535" w:rsidRPr="009F4A44" w:rsidRDefault="007E2535" w:rsidP="002E01F1"/>
            </w:tc>
            <w:tc>
              <w:tcPr>
                <w:tcW w:w="1530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</w:tr>
          <w:tr w:rsidR="007E2535" w:rsidRPr="009F4A44" w:rsidTr="002E01F1">
            <w:tc>
              <w:tcPr>
                <w:tcW w:w="3330" w:type="dxa"/>
                <w:tcBorders>
                  <w:top w:val="single" w:sz="4" w:space="0" w:color="auto"/>
                </w:tcBorders>
              </w:tcPr>
              <w:p w:rsidR="007E2535" w:rsidRPr="009F4A44" w:rsidRDefault="007E2535" w:rsidP="002E01F1">
                <w:pPr>
                  <w:jc w:val="center"/>
                </w:pPr>
                <w:r w:rsidRPr="009F4A44">
                  <w:t>MDT Relocation Agent</w:t>
                </w:r>
              </w:p>
            </w:tc>
            <w:tc>
              <w:tcPr>
                <w:tcW w:w="270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  <w:tc>
              <w:tcPr>
                <w:tcW w:w="1620" w:type="dxa"/>
                <w:tcBorders>
                  <w:top w:val="single" w:sz="4" w:space="0" w:color="auto"/>
                </w:tcBorders>
              </w:tcPr>
              <w:p w:rsidR="007E2535" w:rsidRPr="009F4A44" w:rsidRDefault="007E2535" w:rsidP="002E01F1">
                <w:pPr>
                  <w:jc w:val="center"/>
                </w:pPr>
                <w:r>
                  <w:t>Date</w:t>
                </w:r>
              </w:p>
            </w:tc>
            <w:tc>
              <w:tcPr>
                <w:tcW w:w="3955" w:type="dxa"/>
              </w:tcPr>
              <w:p w:rsidR="007E2535" w:rsidRPr="009F4A44" w:rsidRDefault="007E2535" w:rsidP="002E01F1"/>
            </w:tc>
            <w:tc>
              <w:tcPr>
                <w:tcW w:w="1530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</w:tr>
        </w:tbl>
        <w:p w:rsidR="007E2535" w:rsidRPr="0082483F" w:rsidRDefault="007E2535" w:rsidP="0082483F">
          <w:pPr>
            <w:rPr>
              <w:rFonts w:ascii="Arial" w:hAnsi="Arial" w:cs="Arial"/>
              <w:sz w:val="20"/>
              <w:szCs w:val="20"/>
            </w:rPr>
          </w:pPr>
        </w:p>
        <w:bookmarkEnd w:id="0"/>
        <w:p w:rsidR="00734261" w:rsidRDefault="00734261"/>
      </w:docPartBody>
    </w:docPart>
    <w:docPart>
      <w:docPartPr>
        <w:name w:val="*Relocatee"/>
        <w:style w:val="Normal"/>
        <w:category>
          <w:name w:val="353 Signature Block"/>
          <w:gallery w:val="custom1"/>
        </w:category>
        <w:behaviors>
          <w:behavior w:val="content"/>
        </w:behaviors>
        <w:guid w:val="{F487F9C2-0259-4B7E-BA61-72F9C234D430}"/>
      </w:docPartPr>
      <w:docPartBody>
        <w:p w:rsidR="007E2535" w:rsidRDefault="007E2535" w:rsidP="00442445">
          <w:pPr>
            <w:spacing w:line="240" w:lineRule="exact"/>
            <w:ind w:right="-360"/>
            <w:rPr>
              <w:rFonts w:ascii="Arial" w:hAnsi="Arial" w:cs="Arial"/>
              <w:sz w:val="20"/>
              <w:szCs w:val="20"/>
            </w:rPr>
          </w:pPr>
          <w:r w:rsidRPr="000B44AC">
            <w:rPr>
              <w:rFonts w:ascii="Arial" w:hAnsi="Arial" w:cs="Arial"/>
              <w:sz w:val="20"/>
              <w:szCs w:val="20"/>
            </w:rPr>
            <w:t xml:space="preserve">I/We hereby certify that the above move was completed on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631696629"/>
              <w:placeholder>
                <w:docPart w:val="BE33FA6B83854965819DE0477703A34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  <w:rFonts w:ascii="Arial" w:hAnsi="Arial" w:cs="Arial"/>
                  <w:sz w:val="20"/>
                  <w:szCs w:val="20"/>
                </w:rPr>
                <w:t xml:space="preserve">choose </w:t>
              </w:r>
              <w:r w:rsidRPr="0082483F">
                <w:rPr>
                  <w:rStyle w:val="PlaceholderText"/>
                  <w:rFonts w:ascii="Arial" w:hAnsi="Arial" w:cs="Arial"/>
                  <w:sz w:val="20"/>
                  <w:szCs w:val="20"/>
                </w:rPr>
                <w:t>date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>.</w:t>
          </w:r>
        </w:p>
        <w:p w:rsidR="007E2535" w:rsidRPr="000B44AC" w:rsidRDefault="007E2535" w:rsidP="00442445">
          <w:pPr>
            <w:spacing w:line="240" w:lineRule="exact"/>
            <w:ind w:right="-360"/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TableGrid"/>
            <w:tblW w:w="107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70"/>
            <w:gridCol w:w="262"/>
            <w:gridCol w:w="1584"/>
            <w:gridCol w:w="338"/>
            <w:gridCol w:w="3370"/>
            <w:gridCol w:w="260"/>
            <w:gridCol w:w="1584"/>
          </w:tblGrid>
          <w:tr w:rsidR="007E2535" w:rsidRPr="009F4A44" w:rsidTr="00EF009F">
            <w:tc>
              <w:tcPr>
                <w:tcW w:w="3370" w:type="dxa"/>
              </w:tcPr>
              <w:p w:rsidR="007E2535" w:rsidRPr="009F4A44" w:rsidRDefault="007E2535" w:rsidP="002E01F1"/>
            </w:tc>
            <w:tc>
              <w:tcPr>
                <w:tcW w:w="262" w:type="dxa"/>
              </w:tcPr>
              <w:p w:rsidR="007E2535" w:rsidRPr="009F4A44" w:rsidRDefault="007E2535" w:rsidP="002E01F1"/>
            </w:tc>
            <w:sdt>
              <w:sdtPr>
                <w:id w:val="-1949696419"/>
                <w:placeholder>
                  <w:docPart w:val="BE33FA6B83854965819DE0477703A3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84" w:type="dxa"/>
                    <w:vAlign w:val="bottom"/>
                  </w:tcPr>
                  <w:p w:rsidR="007E2535" w:rsidRPr="009F4A44" w:rsidRDefault="007E2535" w:rsidP="00EF009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choose </w:t>
                    </w:r>
                    <w:r w:rsidRPr="0082483F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tc>
              <w:tcPr>
                <w:tcW w:w="338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  <w:tc>
              <w:tcPr>
                <w:tcW w:w="3370" w:type="dxa"/>
                <w:tcBorders>
                  <w:bottom w:val="single" w:sz="4" w:space="0" w:color="auto"/>
                </w:tcBorders>
              </w:tcPr>
              <w:p w:rsidR="007E2535" w:rsidRPr="009F4A44" w:rsidRDefault="007E2535" w:rsidP="002E01F1"/>
            </w:tc>
            <w:tc>
              <w:tcPr>
                <w:tcW w:w="260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  <w:sdt>
              <w:sdtPr>
                <w:id w:val="-1263294448"/>
                <w:placeholder>
                  <w:docPart w:val="BE33FA6B83854965819DE0477703A3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84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7E2535" w:rsidRPr="009F4A44" w:rsidRDefault="007E2535" w:rsidP="00EF009F">
                    <w:pPr>
                      <w:jc w:val="center"/>
                    </w:pPr>
                    <w:r>
                      <w:rPr>
                        <w:rStyle w:val="PlaceholderText"/>
                      </w:rPr>
                      <w:t xml:space="preserve">choose </w:t>
                    </w:r>
                    <w:r w:rsidRPr="0082483F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</w:tr>
          <w:tr w:rsidR="007E2535" w:rsidRPr="009F4A44" w:rsidTr="002E01F1">
            <w:tc>
              <w:tcPr>
                <w:tcW w:w="3370" w:type="dxa"/>
                <w:tcBorders>
                  <w:top w:val="single" w:sz="4" w:space="0" w:color="auto"/>
                </w:tcBorders>
              </w:tcPr>
              <w:p w:rsidR="007E2535" w:rsidRPr="009F4A44" w:rsidRDefault="007E2535" w:rsidP="002E01F1">
                <w:pPr>
                  <w:jc w:val="center"/>
                </w:pPr>
                <w:r>
                  <w:t>Relocatee</w:t>
                </w:r>
              </w:p>
            </w:tc>
            <w:tc>
              <w:tcPr>
                <w:tcW w:w="262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  <w:tc>
              <w:tcPr>
                <w:tcW w:w="1584" w:type="dxa"/>
                <w:tcBorders>
                  <w:top w:val="single" w:sz="4" w:space="0" w:color="auto"/>
                </w:tcBorders>
              </w:tcPr>
              <w:p w:rsidR="007E2535" w:rsidRPr="009F4A44" w:rsidRDefault="007E2535" w:rsidP="002E01F1">
                <w:pPr>
                  <w:jc w:val="center"/>
                </w:pPr>
                <w:r w:rsidRPr="009F4A44">
                  <w:t>Date</w:t>
                </w:r>
              </w:p>
            </w:tc>
            <w:tc>
              <w:tcPr>
                <w:tcW w:w="338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  <w:tc>
              <w:tcPr>
                <w:tcW w:w="3370" w:type="dxa"/>
                <w:tcBorders>
                  <w:top w:val="single" w:sz="4" w:space="0" w:color="auto"/>
                </w:tcBorders>
              </w:tcPr>
              <w:p w:rsidR="007E2535" w:rsidRPr="009F4A44" w:rsidRDefault="007E2535" w:rsidP="002E01F1">
                <w:pPr>
                  <w:jc w:val="center"/>
                </w:pPr>
                <w:r>
                  <w:t>Relocatee</w:t>
                </w:r>
              </w:p>
            </w:tc>
            <w:tc>
              <w:tcPr>
                <w:tcW w:w="260" w:type="dxa"/>
              </w:tcPr>
              <w:p w:rsidR="007E2535" w:rsidRPr="009F4A44" w:rsidRDefault="007E2535" w:rsidP="002E01F1">
                <w:pPr>
                  <w:jc w:val="center"/>
                </w:pPr>
              </w:p>
            </w:tc>
            <w:tc>
              <w:tcPr>
                <w:tcW w:w="1584" w:type="dxa"/>
                <w:tcBorders>
                  <w:top w:val="single" w:sz="4" w:space="0" w:color="auto"/>
                </w:tcBorders>
              </w:tcPr>
              <w:p w:rsidR="007E2535" w:rsidRPr="009F4A44" w:rsidRDefault="007E2535" w:rsidP="002E01F1">
                <w:pPr>
                  <w:jc w:val="center"/>
                </w:pPr>
                <w:r>
                  <w:t>Date</w:t>
                </w:r>
              </w:p>
            </w:tc>
          </w:tr>
        </w:tbl>
        <w:p w:rsidR="00734261" w:rsidRDefault="007342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8"/>
    <w:rsid w:val="001148A3"/>
    <w:rsid w:val="00205063"/>
    <w:rsid w:val="00251E6D"/>
    <w:rsid w:val="00274F05"/>
    <w:rsid w:val="0039137B"/>
    <w:rsid w:val="003B2FD0"/>
    <w:rsid w:val="005A22C9"/>
    <w:rsid w:val="00734261"/>
    <w:rsid w:val="007E2535"/>
    <w:rsid w:val="007E6253"/>
    <w:rsid w:val="00834748"/>
    <w:rsid w:val="008F5EED"/>
    <w:rsid w:val="00976F75"/>
    <w:rsid w:val="00BC5948"/>
    <w:rsid w:val="00C45A73"/>
    <w:rsid w:val="00DC335E"/>
    <w:rsid w:val="00E43397"/>
    <w:rsid w:val="00E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261"/>
    <w:rPr>
      <w:color w:val="FF0000"/>
    </w:rPr>
  </w:style>
  <w:style w:type="paragraph" w:customStyle="1" w:styleId="AB10C982A3CB48ABA606F3B5F534541D">
    <w:name w:val="AB10C982A3CB48ABA606F3B5F534541D"/>
    <w:rsid w:val="007E2535"/>
    <w:rPr>
      <w:rFonts w:eastAsiaTheme="minorHAnsi"/>
    </w:rPr>
  </w:style>
  <w:style w:type="paragraph" w:customStyle="1" w:styleId="8EEDCF60BB09480C83046E076C461D2E">
    <w:name w:val="8EEDCF60BB09480C83046E076C461D2E"/>
    <w:rsid w:val="007E2535"/>
    <w:rPr>
      <w:rFonts w:eastAsiaTheme="minorHAnsi"/>
    </w:rPr>
  </w:style>
  <w:style w:type="table" w:styleId="TableGrid">
    <w:name w:val="Table Grid"/>
    <w:basedOn w:val="TableNormal"/>
    <w:uiPriority w:val="59"/>
    <w:rsid w:val="007E2535"/>
    <w:pPr>
      <w:spacing w:after="0" w:line="240" w:lineRule="auto"/>
    </w:pPr>
    <w:rPr>
      <w:rFonts w:ascii="Arial" w:eastAsiaTheme="minorHAns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889EEB9885D48F39B7B3F69B8E0ED80">
    <w:name w:val="F889EEB9885D48F39B7B3F69B8E0ED80"/>
    <w:rsid w:val="007E2535"/>
    <w:rPr>
      <w:rFonts w:eastAsiaTheme="minorHAnsi"/>
    </w:rPr>
  </w:style>
  <w:style w:type="paragraph" w:customStyle="1" w:styleId="FE484860D8C445EEA7F89B3301DE8BB6">
    <w:name w:val="FE484860D8C445EEA7F89B3301DE8BB6"/>
    <w:rsid w:val="007E2535"/>
    <w:rPr>
      <w:rFonts w:eastAsiaTheme="minorHAnsi"/>
    </w:rPr>
  </w:style>
  <w:style w:type="paragraph" w:customStyle="1" w:styleId="6CDCEAB023C945D0A918BBA49D1D6A12">
    <w:name w:val="6CDCEAB023C945D0A918BBA49D1D6A12"/>
    <w:rsid w:val="007E2535"/>
    <w:rPr>
      <w:rFonts w:eastAsiaTheme="minorHAnsi"/>
    </w:rPr>
  </w:style>
  <w:style w:type="paragraph" w:customStyle="1" w:styleId="053AA571202B46BE94FE8E442FA964A7">
    <w:name w:val="053AA571202B46BE94FE8E442FA964A7"/>
    <w:rsid w:val="007E2535"/>
    <w:rPr>
      <w:rFonts w:eastAsiaTheme="minorHAnsi"/>
    </w:rPr>
  </w:style>
  <w:style w:type="paragraph" w:customStyle="1" w:styleId="3E808DF8799D45AE8C4D7EB0FF89419D">
    <w:name w:val="3E808DF8799D45AE8C4D7EB0FF89419D"/>
    <w:rsid w:val="007E2535"/>
    <w:rPr>
      <w:rFonts w:eastAsiaTheme="minorHAnsi"/>
    </w:rPr>
  </w:style>
  <w:style w:type="paragraph" w:customStyle="1" w:styleId="D637D95538684040BFA0EE24E82B6E2D">
    <w:name w:val="D637D95538684040BFA0EE24E82B6E2D"/>
    <w:rsid w:val="007E2535"/>
    <w:rPr>
      <w:rFonts w:eastAsiaTheme="minorHAnsi"/>
    </w:rPr>
  </w:style>
  <w:style w:type="paragraph" w:customStyle="1" w:styleId="A0F976E74199450FBC7D2D98A0D82714">
    <w:name w:val="A0F976E74199450FBC7D2D98A0D82714"/>
    <w:rsid w:val="007E2535"/>
    <w:rPr>
      <w:rFonts w:eastAsiaTheme="minorHAnsi"/>
    </w:rPr>
  </w:style>
  <w:style w:type="paragraph" w:customStyle="1" w:styleId="636484F1CC6E468A93B5A44F83561866">
    <w:name w:val="636484F1CC6E468A93B5A44F83561866"/>
    <w:rsid w:val="007E2535"/>
    <w:rPr>
      <w:rFonts w:eastAsiaTheme="minorHAnsi"/>
    </w:rPr>
  </w:style>
  <w:style w:type="paragraph" w:customStyle="1" w:styleId="DB77A8C1E34B4702A7852A444726D031">
    <w:name w:val="DB77A8C1E34B4702A7852A444726D031"/>
    <w:rsid w:val="007E2535"/>
    <w:rPr>
      <w:rFonts w:eastAsiaTheme="minorHAnsi"/>
    </w:rPr>
  </w:style>
  <w:style w:type="paragraph" w:customStyle="1" w:styleId="1F8D7944CFCD416B99CB32D25785C905">
    <w:name w:val="1F8D7944CFCD416B99CB32D25785C905"/>
    <w:rsid w:val="007E2535"/>
    <w:rPr>
      <w:rFonts w:eastAsiaTheme="minorHAnsi"/>
    </w:rPr>
  </w:style>
  <w:style w:type="paragraph" w:customStyle="1" w:styleId="AE4E3DC476C84E9D9FFE0302DD35E423">
    <w:name w:val="AE4E3DC476C84E9D9FFE0302DD35E423"/>
    <w:rsid w:val="007E2535"/>
    <w:rPr>
      <w:rFonts w:eastAsiaTheme="minorHAnsi"/>
    </w:rPr>
  </w:style>
  <w:style w:type="paragraph" w:customStyle="1" w:styleId="F6D45FF48D3B4829B4BD3DE7A06E9320">
    <w:name w:val="F6D45FF48D3B4829B4BD3DE7A06E9320"/>
    <w:rsid w:val="007E2535"/>
    <w:rPr>
      <w:rFonts w:eastAsiaTheme="minorHAnsi"/>
    </w:rPr>
  </w:style>
  <w:style w:type="paragraph" w:customStyle="1" w:styleId="F77CDFC5584D4170B286FA14B34E6173">
    <w:name w:val="F77CDFC5584D4170B286FA14B34E6173"/>
    <w:rsid w:val="007E2535"/>
    <w:rPr>
      <w:rFonts w:eastAsiaTheme="minorHAnsi"/>
    </w:rPr>
  </w:style>
  <w:style w:type="paragraph" w:customStyle="1" w:styleId="5B039F49684D45A9A1C6D658A56B2E40">
    <w:name w:val="5B039F49684D45A9A1C6D658A56B2E40"/>
    <w:rsid w:val="007E2535"/>
    <w:rPr>
      <w:rFonts w:eastAsiaTheme="minorHAnsi"/>
    </w:rPr>
  </w:style>
  <w:style w:type="paragraph" w:customStyle="1" w:styleId="63E636FEE1FC4950A10EF9B18F682A8A">
    <w:name w:val="63E636FEE1FC4950A10EF9B18F682A8A"/>
    <w:rsid w:val="007E2535"/>
    <w:rPr>
      <w:rFonts w:eastAsiaTheme="minorHAnsi"/>
    </w:rPr>
  </w:style>
  <w:style w:type="paragraph" w:customStyle="1" w:styleId="310477E257CA4691A1D1AB3263EFD11B">
    <w:name w:val="310477E257CA4691A1D1AB3263EFD11B"/>
    <w:rsid w:val="007E2535"/>
    <w:rPr>
      <w:rFonts w:eastAsiaTheme="minorHAnsi"/>
    </w:rPr>
  </w:style>
  <w:style w:type="paragraph" w:customStyle="1" w:styleId="7FB88A9B856B4C06806B693973266577">
    <w:name w:val="7FB88A9B856B4C06806B693973266577"/>
    <w:rsid w:val="007E2535"/>
    <w:rPr>
      <w:rFonts w:eastAsiaTheme="minorHAnsi"/>
    </w:rPr>
  </w:style>
  <w:style w:type="paragraph" w:customStyle="1" w:styleId="2D98B3946E2D4B819575C64CC204A80A">
    <w:name w:val="2D98B3946E2D4B819575C64CC204A80A"/>
    <w:rsid w:val="007E2535"/>
    <w:rPr>
      <w:rFonts w:eastAsiaTheme="minorHAnsi"/>
    </w:rPr>
  </w:style>
  <w:style w:type="paragraph" w:customStyle="1" w:styleId="B5966BA34BA54B6392DC5E53D3BD92C4">
    <w:name w:val="B5966BA34BA54B6392DC5E53D3BD92C4"/>
    <w:rsid w:val="007E2535"/>
    <w:rPr>
      <w:rFonts w:eastAsiaTheme="minorHAnsi"/>
    </w:rPr>
  </w:style>
  <w:style w:type="paragraph" w:customStyle="1" w:styleId="F711F0F11FF74A90BA124718B4E4ECF71">
    <w:name w:val="F711F0F11FF74A90BA124718B4E4ECF71"/>
    <w:rsid w:val="007E2535"/>
    <w:rPr>
      <w:rFonts w:eastAsiaTheme="minorHAnsi"/>
    </w:rPr>
  </w:style>
  <w:style w:type="paragraph" w:customStyle="1" w:styleId="AB10C982A3CB48ABA606F3B5F534541D1">
    <w:name w:val="AB10C982A3CB48ABA606F3B5F534541D1"/>
    <w:rsid w:val="007E2535"/>
    <w:rPr>
      <w:rFonts w:eastAsiaTheme="minorHAnsi"/>
    </w:rPr>
  </w:style>
  <w:style w:type="paragraph" w:customStyle="1" w:styleId="8EEDCF60BB09480C83046E076C461D2E1">
    <w:name w:val="8EEDCF60BB09480C83046E076C461D2E1"/>
    <w:rsid w:val="007E2535"/>
    <w:rPr>
      <w:rFonts w:eastAsiaTheme="minorHAnsi"/>
    </w:rPr>
  </w:style>
  <w:style w:type="paragraph" w:customStyle="1" w:styleId="F889EEB9885D48F39B7B3F69B8E0ED801">
    <w:name w:val="F889EEB9885D48F39B7B3F69B8E0ED801"/>
    <w:rsid w:val="007E2535"/>
    <w:rPr>
      <w:rFonts w:eastAsiaTheme="minorHAnsi"/>
    </w:rPr>
  </w:style>
  <w:style w:type="paragraph" w:customStyle="1" w:styleId="FE484860D8C445EEA7F89B3301DE8BB61">
    <w:name w:val="FE484860D8C445EEA7F89B3301DE8BB61"/>
    <w:rsid w:val="007E2535"/>
    <w:rPr>
      <w:rFonts w:eastAsiaTheme="minorHAnsi"/>
    </w:rPr>
  </w:style>
  <w:style w:type="paragraph" w:customStyle="1" w:styleId="6CDCEAB023C945D0A918BBA49D1D6A121">
    <w:name w:val="6CDCEAB023C945D0A918BBA49D1D6A121"/>
    <w:rsid w:val="007E2535"/>
    <w:rPr>
      <w:rFonts w:eastAsiaTheme="minorHAnsi"/>
    </w:rPr>
  </w:style>
  <w:style w:type="paragraph" w:customStyle="1" w:styleId="053AA571202B46BE94FE8E442FA964A71">
    <w:name w:val="053AA571202B46BE94FE8E442FA964A71"/>
    <w:rsid w:val="007E2535"/>
    <w:rPr>
      <w:rFonts w:eastAsiaTheme="minorHAnsi"/>
    </w:rPr>
  </w:style>
  <w:style w:type="paragraph" w:customStyle="1" w:styleId="3E808DF8799D45AE8C4D7EB0FF89419D1">
    <w:name w:val="3E808DF8799D45AE8C4D7EB0FF89419D1"/>
    <w:rsid w:val="007E2535"/>
    <w:rPr>
      <w:rFonts w:eastAsiaTheme="minorHAnsi"/>
    </w:rPr>
  </w:style>
  <w:style w:type="paragraph" w:customStyle="1" w:styleId="D637D95538684040BFA0EE24E82B6E2D1">
    <w:name w:val="D637D95538684040BFA0EE24E82B6E2D1"/>
    <w:rsid w:val="007E2535"/>
    <w:rPr>
      <w:rFonts w:eastAsiaTheme="minorHAnsi"/>
    </w:rPr>
  </w:style>
  <w:style w:type="paragraph" w:customStyle="1" w:styleId="A0F976E74199450FBC7D2D98A0D827141">
    <w:name w:val="A0F976E74199450FBC7D2D98A0D827141"/>
    <w:rsid w:val="007E2535"/>
    <w:rPr>
      <w:rFonts w:eastAsiaTheme="minorHAnsi"/>
    </w:rPr>
  </w:style>
  <w:style w:type="paragraph" w:customStyle="1" w:styleId="636484F1CC6E468A93B5A44F835618661">
    <w:name w:val="636484F1CC6E468A93B5A44F835618661"/>
    <w:rsid w:val="007E2535"/>
    <w:rPr>
      <w:rFonts w:eastAsiaTheme="minorHAnsi"/>
    </w:rPr>
  </w:style>
  <w:style w:type="paragraph" w:customStyle="1" w:styleId="DB77A8C1E34B4702A7852A444726D0311">
    <w:name w:val="DB77A8C1E34B4702A7852A444726D0311"/>
    <w:rsid w:val="007E2535"/>
    <w:rPr>
      <w:rFonts w:eastAsiaTheme="minorHAnsi"/>
    </w:rPr>
  </w:style>
  <w:style w:type="paragraph" w:customStyle="1" w:styleId="1F8D7944CFCD416B99CB32D25785C9051">
    <w:name w:val="1F8D7944CFCD416B99CB32D25785C9051"/>
    <w:rsid w:val="007E2535"/>
    <w:rPr>
      <w:rFonts w:eastAsiaTheme="minorHAnsi"/>
    </w:rPr>
  </w:style>
  <w:style w:type="paragraph" w:customStyle="1" w:styleId="AE4E3DC476C84E9D9FFE0302DD35E4231">
    <w:name w:val="AE4E3DC476C84E9D9FFE0302DD35E4231"/>
    <w:rsid w:val="007E2535"/>
    <w:rPr>
      <w:rFonts w:eastAsiaTheme="minorHAnsi"/>
    </w:rPr>
  </w:style>
  <w:style w:type="paragraph" w:customStyle="1" w:styleId="F6D45FF48D3B4829B4BD3DE7A06E93201">
    <w:name w:val="F6D45FF48D3B4829B4BD3DE7A06E93201"/>
    <w:rsid w:val="007E2535"/>
    <w:rPr>
      <w:rFonts w:eastAsiaTheme="minorHAnsi"/>
    </w:rPr>
  </w:style>
  <w:style w:type="paragraph" w:customStyle="1" w:styleId="F77CDFC5584D4170B286FA14B34E61731">
    <w:name w:val="F77CDFC5584D4170B286FA14B34E61731"/>
    <w:rsid w:val="007E2535"/>
    <w:rPr>
      <w:rFonts w:eastAsiaTheme="minorHAnsi"/>
    </w:rPr>
  </w:style>
  <w:style w:type="paragraph" w:customStyle="1" w:styleId="5B039F49684D45A9A1C6D658A56B2E401">
    <w:name w:val="5B039F49684D45A9A1C6D658A56B2E401"/>
    <w:rsid w:val="007E2535"/>
    <w:rPr>
      <w:rFonts w:eastAsiaTheme="minorHAnsi"/>
    </w:rPr>
  </w:style>
  <w:style w:type="paragraph" w:customStyle="1" w:styleId="63E636FEE1FC4950A10EF9B18F682A8A1">
    <w:name w:val="63E636FEE1FC4950A10EF9B18F682A8A1"/>
    <w:rsid w:val="007E2535"/>
    <w:rPr>
      <w:rFonts w:eastAsiaTheme="minorHAnsi"/>
    </w:rPr>
  </w:style>
  <w:style w:type="paragraph" w:customStyle="1" w:styleId="310477E257CA4691A1D1AB3263EFD11B1">
    <w:name w:val="310477E257CA4691A1D1AB3263EFD11B1"/>
    <w:rsid w:val="007E2535"/>
    <w:rPr>
      <w:rFonts w:eastAsiaTheme="minorHAnsi"/>
    </w:rPr>
  </w:style>
  <w:style w:type="paragraph" w:customStyle="1" w:styleId="7FB88A9B856B4C06806B6939732665771">
    <w:name w:val="7FB88A9B856B4C06806B6939732665771"/>
    <w:rsid w:val="007E2535"/>
    <w:rPr>
      <w:rFonts w:eastAsiaTheme="minorHAnsi"/>
    </w:rPr>
  </w:style>
  <w:style w:type="paragraph" w:customStyle="1" w:styleId="2D98B3946E2D4B819575C64CC204A80A1">
    <w:name w:val="2D98B3946E2D4B819575C64CC204A80A1"/>
    <w:rsid w:val="007E2535"/>
    <w:rPr>
      <w:rFonts w:eastAsiaTheme="minorHAnsi"/>
    </w:rPr>
  </w:style>
  <w:style w:type="paragraph" w:customStyle="1" w:styleId="B5966BA34BA54B6392DC5E53D3BD92C41">
    <w:name w:val="B5966BA34BA54B6392DC5E53D3BD92C41"/>
    <w:rsid w:val="007E2535"/>
    <w:rPr>
      <w:rFonts w:eastAsiaTheme="minorHAnsi"/>
    </w:rPr>
  </w:style>
  <w:style w:type="paragraph" w:customStyle="1" w:styleId="F711F0F11FF74A90BA124718B4E4ECF72">
    <w:name w:val="F711F0F11FF74A90BA124718B4E4ECF72"/>
    <w:rsid w:val="007E2535"/>
    <w:rPr>
      <w:rFonts w:eastAsiaTheme="minorHAnsi"/>
    </w:rPr>
  </w:style>
  <w:style w:type="paragraph" w:customStyle="1" w:styleId="AB10C982A3CB48ABA606F3B5F534541D2">
    <w:name w:val="AB10C982A3CB48ABA606F3B5F534541D2"/>
    <w:rsid w:val="007E2535"/>
    <w:rPr>
      <w:rFonts w:eastAsiaTheme="minorHAnsi"/>
    </w:rPr>
  </w:style>
  <w:style w:type="paragraph" w:customStyle="1" w:styleId="8EEDCF60BB09480C83046E076C461D2E2">
    <w:name w:val="8EEDCF60BB09480C83046E076C461D2E2"/>
    <w:rsid w:val="007E2535"/>
    <w:rPr>
      <w:rFonts w:eastAsiaTheme="minorHAnsi"/>
    </w:rPr>
  </w:style>
  <w:style w:type="paragraph" w:customStyle="1" w:styleId="F889EEB9885D48F39B7B3F69B8E0ED802">
    <w:name w:val="F889EEB9885D48F39B7B3F69B8E0ED802"/>
    <w:rsid w:val="007E2535"/>
    <w:rPr>
      <w:rFonts w:eastAsiaTheme="minorHAnsi"/>
    </w:rPr>
  </w:style>
  <w:style w:type="paragraph" w:customStyle="1" w:styleId="FE484860D8C445EEA7F89B3301DE8BB62">
    <w:name w:val="FE484860D8C445EEA7F89B3301DE8BB62"/>
    <w:rsid w:val="007E2535"/>
    <w:rPr>
      <w:rFonts w:eastAsiaTheme="minorHAnsi"/>
    </w:rPr>
  </w:style>
  <w:style w:type="paragraph" w:customStyle="1" w:styleId="6CDCEAB023C945D0A918BBA49D1D6A122">
    <w:name w:val="6CDCEAB023C945D0A918BBA49D1D6A122"/>
    <w:rsid w:val="007E2535"/>
    <w:rPr>
      <w:rFonts w:eastAsiaTheme="minorHAnsi"/>
    </w:rPr>
  </w:style>
  <w:style w:type="paragraph" w:customStyle="1" w:styleId="053AA571202B46BE94FE8E442FA964A72">
    <w:name w:val="053AA571202B46BE94FE8E442FA964A72"/>
    <w:rsid w:val="007E2535"/>
    <w:rPr>
      <w:rFonts w:eastAsiaTheme="minorHAnsi"/>
    </w:rPr>
  </w:style>
  <w:style w:type="paragraph" w:customStyle="1" w:styleId="3E808DF8799D45AE8C4D7EB0FF89419D2">
    <w:name w:val="3E808DF8799D45AE8C4D7EB0FF89419D2"/>
    <w:rsid w:val="007E2535"/>
    <w:rPr>
      <w:rFonts w:eastAsiaTheme="minorHAnsi"/>
    </w:rPr>
  </w:style>
  <w:style w:type="paragraph" w:customStyle="1" w:styleId="D637D95538684040BFA0EE24E82B6E2D2">
    <w:name w:val="D637D95538684040BFA0EE24E82B6E2D2"/>
    <w:rsid w:val="007E2535"/>
    <w:rPr>
      <w:rFonts w:eastAsiaTheme="minorHAnsi"/>
    </w:rPr>
  </w:style>
  <w:style w:type="paragraph" w:customStyle="1" w:styleId="A0F976E74199450FBC7D2D98A0D827142">
    <w:name w:val="A0F976E74199450FBC7D2D98A0D827142"/>
    <w:rsid w:val="007E2535"/>
    <w:rPr>
      <w:rFonts w:eastAsiaTheme="minorHAnsi"/>
    </w:rPr>
  </w:style>
  <w:style w:type="paragraph" w:customStyle="1" w:styleId="636484F1CC6E468A93B5A44F835618662">
    <w:name w:val="636484F1CC6E468A93B5A44F835618662"/>
    <w:rsid w:val="007E2535"/>
    <w:rPr>
      <w:rFonts w:eastAsiaTheme="minorHAnsi"/>
    </w:rPr>
  </w:style>
  <w:style w:type="paragraph" w:customStyle="1" w:styleId="DB77A8C1E34B4702A7852A444726D0312">
    <w:name w:val="DB77A8C1E34B4702A7852A444726D0312"/>
    <w:rsid w:val="007E2535"/>
    <w:rPr>
      <w:rFonts w:eastAsiaTheme="minorHAnsi"/>
    </w:rPr>
  </w:style>
  <w:style w:type="paragraph" w:customStyle="1" w:styleId="1F8D7944CFCD416B99CB32D25785C9052">
    <w:name w:val="1F8D7944CFCD416B99CB32D25785C9052"/>
    <w:rsid w:val="007E2535"/>
    <w:rPr>
      <w:rFonts w:eastAsiaTheme="minorHAnsi"/>
    </w:rPr>
  </w:style>
  <w:style w:type="paragraph" w:customStyle="1" w:styleId="AE4E3DC476C84E9D9FFE0302DD35E4232">
    <w:name w:val="AE4E3DC476C84E9D9FFE0302DD35E4232"/>
    <w:rsid w:val="007E2535"/>
    <w:rPr>
      <w:rFonts w:eastAsiaTheme="minorHAnsi"/>
    </w:rPr>
  </w:style>
  <w:style w:type="paragraph" w:customStyle="1" w:styleId="F6D45FF48D3B4829B4BD3DE7A06E93202">
    <w:name w:val="F6D45FF48D3B4829B4BD3DE7A06E93202"/>
    <w:rsid w:val="007E2535"/>
    <w:rPr>
      <w:rFonts w:eastAsiaTheme="minorHAnsi"/>
    </w:rPr>
  </w:style>
  <w:style w:type="paragraph" w:customStyle="1" w:styleId="F77CDFC5584D4170B286FA14B34E61732">
    <w:name w:val="F77CDFC5584D4170B286FA14B34E61732"/>
    <w:rsid w:val="007E2535"/>
    <w:rPr>
      <w:rFonts w:eastAsiaTheme="minorHAnsi"/>
    </w:rPr>
  </w:style>
  <w:style w:type="paragraph" w:customStyle="1" w:styleId="5B039F49684D45A9A1C6D658A56B2E402">
    <w:name w:val="5B039F49684D45A9A1C6D658A56B2E402"/>
    <w:rsid w:val="007E2535"/>
    <w:rPr>
      <w:rFonts w:eastAsiaTheme="minorHAnsi"/>
    </w:rPr>
  </w:style>
  <w:style w:type="paragraph" w:customStyle="1" w:styleId="63E636FEE1FC4950A10EF9B18F682A8A2">
    <w:name w:val="63E636FEE1FC4950A10EF9B18F682A8A2"/>
    <w:rsid w:val="007E2535"/>
    <w:rPr>
      <w:rFonts w:eastAsiaTheme="minorHAnsi"/>
    </w:rPr>
  </w:style>
  <w:style w:type="paragraph" w:customStyle="1" w:styleId="310477E257CA4691A1D1AB3263EFD11B2">
    <w:name w:val="310477E257CA4691A1D1AB3263EFD11B2"/>
    <w:rsid w:val="007E2535"/>
    <w:rPr>
      <w:rFonts w:eastAsiaTheme="minorHAnsi"/>
    </w:rPr>
  </w:style>
  <w:style w:type="paragraph" w:customStyle="1" w:styleId="7FB88A9B856B4C06806B6939732665772">
    <w:name w:val="7FB88A9B856B4C06806B6939732665772"/>
    <w:rsid w:val="007E2535"/>
    <w:rPr>
      <w:rFonts w:eastAsiaTheme="minorHAnsi"/>
    </w:rPr>
  </w:style>
  <w:style w:type="paragraph" w:customStyle="1" w:styleId="2D98B3946E2D4B819575C64CC204A80A2">
    <w:name w:val="2D98B3946E2D4B819575C64CC204A80A2"/>
    <w:rsid w:val="007E2535"/>
    <w:rPr>
      <w:rFonts w:eastAsiaTheme="minorHAnsi"/>
    </w:rPr>
  </w:style>
  <w:style w:type="paragraph" w:customStyle="1" w:styleId="B5966BA34BA54B6392DC5E53D3BD92C42">
    <w:name w:val="B5966BA34BA54B6392DC5E53D3BD92C42"/>
    <w:rsid w:val="007E2535"/>
    <w:rPr>
      <w:rFonts w:eastAsiaTheme="minorHAnsi"/>
    </w:rPr>
  </w:style>
  <w:style w:type="paragraph" w:customStyle="1" w:styleId="F711F0F11FF74A90BA124718B4E4ECF73">
    <w:name w:val="F711F0F11FF74A90BA124718B4E4ECF73"/>
    <w:rsid w:val="007E2535"/>
    <w:rPr>
      <w:rFonts w:eastAsiaTheme="minorHAnsi"/>
    </w:rPr>
  </w:style>
  <w:style w:type="paragraph" w:customStyle="1" w:styleId="BE33FA6B83854965819DE0477703A349">
    <w:name w:val="BE33FA6B83854965819DE0477703A349"/>
    <w:rsid w:val="007E2535"/>
    <w:rPr>
      <w:rFonts w:eastAsiaTheme="minorHAnsi"/>
    </w:rPr>
  </w:style>
  <w:style w:type="paragraph" w:customStyle="1" w:styleId="AB10C982A3CB48ABA606F3B5F534541D3">
    <w:name w:val="AB10C982A3CB48ABA606F3B5F534541D3"/>
    <w:rsid w:val="007E2535"/>
    <w:rPr>
      <w:rFonts w:eastAsiaTheme="minorHAnsi"/>
    </w:rPr>
  </w:style>
  <w:style w:type="paragraph" w:customStyle="1" w:styleId="8EEDCF60BB09480C83046E076C461D2E3">
    <w:name w:val="8EEDCF60BB09480C83046E076C461D2E3"/>
    <w:rsid w:val="007E2535"/>
    <w:rPr>
      <w:rFonts w:eastAsiaTheme="minorHAnsi"/>
    </w:rPr>
  </w:style>
  <w:style w:type="paragraph" w:customStyle="1" w:styleId="F889EEB9885D48F39B7B3F69B8E0ED803">
    <w:name w:val="F889EEB9885D48F39B7B3F69B8E0ED803"/>
    <w:rsid w:val="007E2535"/>
    <w:rPr>
      <w:rFonts w:eastAsiaTheme="minorHAnsi"/>
    </w:rPr>
  </w:style>
  <w:style w:type="paragraph" w:customStyle="1" w:styleId="FE484860D8C445EEA7F89B3301DE8BB63">
    <w:name w:val="FE484860D8C445EEA7F89B3301DE8BB63"/>
    <w:rsid w:val="007E2535"/>
    <w:rPr>
      <w:rFonts w:eastAsiaTheme="minorHAnsi"/>
    </w:rPr>
  </w:style>
  <w:style w:type="paragraph" w:customStyle="1" w:styleId="6CDCEAB023C945D0A918BBA49D1D6A123">
    <w:name w:val="6CDCEAB023C945D0A918BBA49D1D6A123"/>
    <w:rsid w:val="007E2535"/>
    <w:rPr>
      <w:rFonts w:eastAsiaTheme="minorHAnsi"/>
    </w:rPr>
  </w:style>
  <w:style w:type="paragraph" w:customStyle="1" w:styleId="053AA571202B46BE94FE8E442FA964A73">
    <w:name w:val="053AA571202B46BE94FE8E442FA964A73"/>
    <w:rsid w:val="007E2535"/>
    <w:rPr>
      <w:rFonts w:eastAsiaTheme="minorHAnsi"/>
    </w:rPr>
  </w:style>
  <w:style w:type="paragraph" w:customStyle="1" w:styleId="3E808DF8799D45AE8C4D7EB0FF89419D3">
    <w:name w:val="3E808DF8799D45AE8C4D7EB0FF89419D3"/>
    <w:rsid w:val="007E2535"/>
    <w:rPr>
      <w:rFonts w:eastAsiaTheme="minorHAnsi"/>
    </w:rPr>
  </w:style>
  <w:style w:type="paragraph" w:customStyle="1" w:styleId="D637D95538684040BFA0EE24E82B6E2D3">
    <w:name w:val="D637D95538684040BFA0EE24E82B6E2D3"/>
    <w:rsid w:val="007E2535"/>
    <w:rPr>
      <w:rFonts w:eastAsiaTheme="minorHAnsi"/>
    </w:rPr>
  </w:style>
  <w:style w:type="paragraph" w:customStyle="1" w:styleId="A0F976E74199450FBC7D2D98A0D827143">
    <w:name w:val="A0F976E74199450FBC7D2D98A0D827143"/>
    <w:rsid w:val="007E2535"/>
    <w:rPr>
      <w:rFonts w:eastAsiaTheme="minorHAnsi"/>
    </w:rPr>
  </w:style>
  <w:style w:type="paragraph" w:customStyle="1" w:styleId="636484F1CC6E468A93B5A44F835618663">
    <w:name w:val="636484F1CC6E468A93B5A44F835618663"/>
    <w:rsid w:val="007E2535"/>
    <w:rPr>
      <w:rFonts w:eastAsiaTheme="minorHAnsi"/>
    </w:rPr>
  </w:style>
  <w:style w:type="paragraph" w:customStyle="1" w:styleId="DB77A8C1E34B4702A7852A444726D0313">
    <w:name w:val="DB77A8C1E34B4702A7852A444726D0313"/>
    <w:rsid w:val="007E2535"/>
    <w:rPr>
      <w:rFonts w:eastAsiaTheme="minorHAnsi"/>
    </w:rPr>
  </w:style>
  <w:style w:type="paragraph" w:customStyle="1" w:styleId="1F8D7944CFCD416B99CB32D25785C9053">
    <w:name w:val="1F8D7944CFCD416B99CB32D25785C9053"/>
    <w:rsid w:val="007E2535"/>
    <w:rPr>
      <w:rFonts w:eastAsiaTheme="minorHAnsi"/>
    </w:rPr>
  </w:style>
  <w:style w:type="paragraph" w:customStyle="1" w:styleId="AE4E3DC476C84E9D9FFE0302DD35E4233">
    <w:name w:val="AE4E3DC476C84E9D9FFE0302DD35E4233"/>
    <w:rsid w:val="007E2535"/>
    <w:rPr>
      <w:rFonts w:eastAsiaTheme="minorHAnsi"/>
    </w:rPr>
  </w:style>
  <w:style w:type="paragraph" w:customStyle="1" w:styleId="F6D45FF48D3B4829B4BD3DE7A06E93203">
    <w:name w:val="F6D45FF48D3B4829B4BD3DE7A06E93203"/>
    <w:rsid w:val="007E2535"/>
    <w:rPr>
      <w:rFonts w:eastAsiaTheme="minorHAnsi"/>
    </w:rPr>
  </w:style>
  <w:style w:type="paragraph" w:customStyle="1" w:styleId="F77CDFC5584D4170B286FA14B34E61733">
    <w:name w:val="F77CDFC5584D4170B286FA14B34E61733"/>
    <w:rsid w:val="007E2535"/>
    <w:rPr>
      <w:rFonts w:eastAsiaTheme="minorHAnsi"/>
    </w:rPr>
  </w:style>
  <w:style w:type="paragraph" w:customStyle="1" w:styleId="5B039F49684D45A9A1C6D658A56B2E403">
    <w:name w:val="5B039F49684D45A9A1C6D658A56B2E403"/>
    <w:rsid w:val="007E2535"/>
    <w:rPr>
      <w:rFonts w:eastAsiaTheme="minorHAnsi"/>
    </w:rPr>
  </w:style>
  <w:style w:type="paragraph" w:customStyle="1" w:styleId="63E636FEE1FC4950A10EF9B18F682A8A3">
    <w:name w:val="63E636FEE1FC4950A10EF9B18F682A8A3"/>
    <w:rsid w:val="007E2535"/>
    <w:rPr>
      <w:rFonts w:eastAsiaTheme="minorHAnsi"/>
    </w:rPr>
  </w:style>
  <w:style w:type="paragraph" w:customStyle="1" w:styleId="310477E257CA4691A1D1AB3263EFD11B3">
    <w:name w:val="310477E257CA4691A1D1AB3263EFD11B3"/>
    <w:rsid w:val="007E2535"/>
    <w:rPr>
      <w:rFonts w:eastAsiaTheme="minorHAnsi"/>
    </w:rPr>
  </w:style>
  <w:style w:type="paragraph" w:customStyle="1" w:styleId="7FB88A9B856B4C06806B6939732665773">
    <w:name w:val="7FB88A9B856B4C06806B6939732665773"/>
    <w:rsid w:val="007E2535"/>
    <w:rPr>
      <w:rFonts w:eastAsiaTheme="minorHAnsi"/>
    </w:rPr>
  </w:style>
  <w:style w:type="paragraph" w:customStyle="1" w:styleId="2D98B3946E2D4B819575C64CC204A80A3">
    <w:name w:val="2D98B3946E2D4B819575C64CC204A80A3"/>
    <w:rsid w:val="007E2535"/>
    <w:rPr>
      <w:rFonts w:eastAsiaTheme="minorHAnsi"/>
    </w:rPr>
  </w:style>
  <w:style w:type="paragraph" w:customStyle="1" w:styleId="B5966BA34BA54B6392DC5E53D3BD92C43">
    <w:name w:val="B5966BA34BA54B6392DC5E53D3BD92C43"/>
    <w:rsid w:val="007E2535"/>
    <w:rPr>
      <w:rFonts w:eastAsiaTheme="minorHAnsi"/>
    </w:rPr>
  </w:style>
  <w:style w:type="paragraph" w:customStyle="1" w:styleId="F711F0F11FF74A90BA124718B4E4ECF74">
    <w:name w:val="F711F0F11FF74A90BA124718B4E4ECF74"/>
    <w:rsid w:val="007E2535"/>
    <w:rPr>
      <w:rFonts w:eastAsiaTheme="minorHAnsi"/>
    </w:rPr>
  </w:style>
  <w:style w:type="paragraph" w:customStyle="1" w:styleId="BE33FA6B83854965819DE0477703A3491">
    <w:name w:val="BE33FA6B83854965819DE0477703A3491"/>
    <w:rsid w:val="007E2535"/>
    <w:rPr>
      <w:rFonts w:eastAsiaTheme="minorHAnsi"/>
    </w:rPr>
  </w:style>
  <w:style w:type="paragraph" w:customStyle="1" w:styleId="276DEC7327A24845BD9C770DC4F3E1A3">
    <w:name w:val="276DEC7327A24845BD9C770DC4F3E1A3"/>
    <w:rsid w:val="007E2535"/>
    <w:rPr>
      <w:rFonts w:eastAsiaTheme="minorHAnsi"/>
    </w:rPr>
  </w:style>
  <w:style w:type="paragraph" w:customStyle="1" w:styleId="A0E2280EB2204611B425BEB06744CE59">
    <w:name w:val="A0E2280EB2204611B425BEB06744CE59"/>
    <w:rsid w:val="007E2535"/>
    <w:rPr>
      <w:rFonts w:eastAsiaTheme="minorHAnsi"/>
    </w:rPr>
  </w:style>
  <w:style w:type="paragraph" w:customStyle="1" w:styleId="276DEC7327A24845BD9C770DC4F3E1A32">
    <w:name w:val="276DEC7327A24845BD9C770DC4F3E1A32"/>
    <w:rsid w:val="00DC335E"/>
    <w:rPr>
      <w:rFonts w:eastAsiaTheme="minorHAnsi"/>
    </w:rPr>
  </w:style>
  <w:style w:type="paragraph" w:customStyle="1" w:styleId="A0E2280EB2204611B425BEB06744CE591">
    <w:name w:val="A0E2280EB2204611B425BEB06744CE591"/>
    <w:rsid w:val="00DC335E"/>
    <w:rPr>
      <w:rFonts w:eastAsiaTheme="minorHAnsi"/>
    </w:rPr>
  </w:style>
  <w:style w:type="paragraph" w:customStyle="1" w:styleId="BE33FA6B83854965819DE0477703A3498">
    <w:name w:val="BE33FA6B83854965819DE0477703A3498"/>
    <w:rsid w:val="00DC335E"/>
    <w:rPr>
      <w:rFonts w:eastAsiaTheme="minorHAnsi"/>
    </w:rPr>
  </w:style>
  <w:style w:type="paragraph" w:customStyle="1" w:styleId="AB10C982A3CB48ABA606F3B5F534541D22">
    <w:name w:val="AB10C982A3CB48ABA606F3B5F534541D22"/>
    <w:rsid w:val="00DC335E"/>
    <w:rPr>
      <w:rFonts w:eastAsiaTheme="minorHAnsi"/>
    </w:rPr>
  </w:style>
  <w:style w:type="paragraph" w:customStyle="1" w:styleId="8EEDCF60BB09480C83046E076C461D2E22">
    <w:name w:val="8EEDCF60BB09480C83046E076C461D2E22"/>
    <w:rsid w:val="00DC335E"/>
    <w:rPr>
      <w:rFonts w:eastAsiaTheme="minorHAnsi"/>
    </w:rPr>
  </w:style>
  <w:style w:type="paragraph" w:customStyle="1" w:styleId="F889EEB9885D48F39B7B3F69B8E0ED8022">
    <w:name w:val="F889EEB9885D48F39B7B3F69B8E0ED8022"/>
    <w:rsid w:val="00DC335E"/>
    <w:rPr>
      <w:rFonts w:eastAsiaTheme="minorHAnsi"/>
    </w:rPr>
  </w:style>
  <w:style w:type="paragraph" w:customStyle="1" w:styleId="FE484860D8C445EEA7F89B3301DE8BB622">
    <w:name w:val="FE484860D8C445EEA7F89B3301DE8BB622"/>
    <w:rsid w:val="00DC335E"/>
    <w:rPr>
      <w:rFonts w:eastAsiaTheme="minorHAnsi"/>
    </w:rPr>
  </w:style>
  <w:style w:type="paragraph" w:customStyle="1" w:styleId="6CDCEAB023C945D0A918BBA49D1D6A1222">
    <w:name w:val="6CDCEAB023C945D0A918BBA49D1D6A1222"/>
    <w:rsid w:val="00DC335E"/>
    <w:rPr>
      <w:rFonts w:eastAsiaTheme="minorHAnsi"/>
    </w:rPr>
  </w:style>
  <w:style w:type="paragraph" w:customStyle="1" w:styleId="053AA571202B46BE94FE8E442FA964A722">
    <w:name w:val="053AA571202B46BE94FE8E442FA964A722"/>
    <w:rsid w:val="00DC335E"/>
    <w:rPr>
      <w:rFonts w:eastAsiaTheme="minorHAnsi"/>
    </w:rPr>
  </w:style>
  <w:style w:type="paragraph" w:customStyle="1" w:styleId="3E808DF8799D45AE8C4D7EB0FF89419D22">
    <w:name w:val="3E808DF8799D45AE8C4D7EB0FF89419D22"/>
    <w:rsid w:val="00DC335E"/>
    <w:rPr>
      <w:rFonts w:eastAsiaTheme="minorHAnsi"/>
    </w:rPr>
  </w:style>
  <w:style w:type="paragraph" w:customStyle="1" w:styleId="D637D95538684040BFA0EE24E82B6E2D22">
    <w:name w:val="D637D95538684040BFA0EE24E82B6E2D22"/>
    <w:rsid w:val="00DC335E"/>
    <w:rPr>
      <w:rFonts w:eastAsiaTheme="minorHAnsi"/>
    </w:rPr>
  </w:style>
  <w:style w:type="paragraph" w:customStyle="1" w:styleId="A0F976E74199450FBC7D2D98A0D8271422">
    <w:name w:val="A0F976E74199450FBC7D2D98A0D8271422"/>
    <w:rsid w:val="00DC335E"/>
    <w:rPr>
      <w:rFonts w:eastAsiaTheme="minorHAnsi"/>
    </w:rPr>
  </w:style>
  <w:style w:type="paragraph" w:customStyle="1" w:styleId="636484F1CC6E468A93B5A44F8356186622">
    <w:name w:val="636484F1CC6E468A93B5A44F8356186622"/>
    <w:rsid w:val="00DC335E"/>
    <w:rPr>
      <w:rFonts w:eastAsiaTheme="minorHAnsi"/>
    </w:rPr>
  </w:style>
  <w:style w:type="paragraph" w:customStyle="1" w:styleId="DB77A8C1E34B4702A7852A444726D03122">
    <w:name w:val="DB77A8C1E34B4702A7852A444726D03122"/>
    <w:rsid w:val="00DC335E"/>
    <w:rPr>
      <w:rFonts w:eastAsiaTheme="minorHAnsi"/>
    </w:rPr>
  </w:style>
  <w:style w:type="paragraph" w:customStyle="1" w:styleId="1F8D7944CFCD416B99CB32D25785C90522">
    <w:name w:val="1F8D7944CFCD416B99CB32D25785C90522"/>
    <w:rsid w:val="00DC335E"/>
    <w:rPr>
      <w:rFonts w:eastAsiaTheme="minorHAnsi"/>
    </w:rPr>
  </w:style>
  <w:style w:type="paragraph" w:customStyle="1" w:styleId="AE4E3DC476C84E9D9FFE0302DD35E42322">
    <w:name w:val="AE4E3DC476C84E9D9FFE0302DD35E42322"/>
    <w:rsid w:val="00DC335E"/>
    <w:rPr>
      <w:rFonts w:eastAsiaTheme="minorHAnsi"/>
    </w:rPr>
  </w:style>
  <w:style w:type="paragraph" w:customStyle="1" w:styleId="F6D45FF48D3B4829B4BD3DE7A06E932022">
    <w:name w:val="F6D45FF48D3B4829B4BD3DE7A06E932022"/>
    <w:rsid w:val="00DC335E"/>
    <w:rPr>
      <w:rFonts w:eastAsiaTheme="minorHAnsi"/>
    </w:rPr>
  </w:style>
  <w:style w:type="paragraph" w:customStyle="1" w:styleId="F77CDFC5584D4170B286FA14B34E617322">
    <w:name w:val="F77CDFC5584D4170B286FA14B34E617322"/>
    <w:rsid w:val="00DC335E"/>
    <w:rPr>
      <w:rFonts w:eastAsiaTheme="minorHAnsi"/>
    </w:rPr>
  </w:style>
  <w:style w:type="paragraph" w:customStyle="1" w:styleId="5B039F49684D45A9A1C6D658A56B2E4022">
    <w:name w:val="5B039F49684D45A9A1C6D658A56B2E4022"/>
    <w:rsid w:val="00DC335E"/>
    <w:rPr>
      <w:rFonts w:eastAsiaTheme="minorHAnsi"/>
    </w:rPr>
  </w:style>
  <w:style w:type="paragraph" w:customStyle="1" w:styleId="63E636FEE1FC4950A10EF9B18F682A8A22">
    <w:name w:val="63E636FEE1FC4950A10EF9B18F682A8A22"/>
    <w:rsid w:val="00DC335E"/>
    <w:rPr>
      <w:rFonts w:eastAsiaTheme="minorHAnsi"/>
    </w:rPr>
  </w:style>
  <w:style w:type="paragraph" w:customStyle="1" w:styleId="310477E257CA4691A1D1AB3263EFD11B22">
    <w:name w:val="310477E257CA4691A1D1AB3263EFD11B22"/>
    <w:rsid w:val="00DC335E"/>
    <w:rPr>
      <w:rFonts w:eastAsiaTheme="minorHAnsi"/>
    </w:rPr>
  </w:style>
  <w:style w:type="paragraph" w:customStyle="1" w:styleId="7FB88A9B856B4C06806B69397326657722">
    <w:name w:val="7FB88A9B856B4C06806B69397326657722"/>
    <w:rsid w:val="00DC335E"/>
    <w:rPr>
      <w:rFonts w:eastAsiaTheme="minorHAnsi"/>
    </w:rPr>
  </w:style>
  <w:style w:type="paragraph" w:customStyle="1" w:styleId="2D98B3946E2D4B819575C64CC204A80A22">
    <w:name w:val="2D98B3946E2D4B819575C64CC204A80A22"/>
    <w:rsid w:val="00DC335E"/>
    <w:rPr>
      <w:rFonts w:eastAsiaTheme="minorHAnsi"/>
    </w:rPr>
  </w:style>
  <w:style w:type="paragraph" w:customStyle="1" w:styleId="B5966BA34BA54B6392DC5E53D3BD92C422">
    <w:name w:val="B5966BA34BA54B6392DC5E53D3BD92C422"/>
    <w:rsid w:val="00DC335E"/>
    <w:rPr>
      <w:rFonts w:eastAsiaTheme="minorHAnsi"/>
    </w:rPr>
  </w:style>
  <w:style w:type="paragraph" w:customStyle="1" w:styleId="F711F0F11FF74A90BA124718B4E4ECF7">
    <w:name w:val="F711F0F11FF74A90BA124718B4E4ECF7"/>
    <w:rsid w:val="00DC335E"/>
    <w:rPr>
      <w:rFonts w:eastAsiaTheme="minorHAnsi"/>
    </w:rPr>
  </w:style>
  <w:style w:type="paragraph" w:customStyle="1" w:styleId="91B0853624A8418BAFBC1C13BA1CFBD5">
    <w:name w:val="91B0853624A8418BAFBC1C13BA1CFBD5"/>
    <w:rsid w:val="00734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9B7F-6647-4C0F-8D15-4917513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MDT-ROW-353.dotm</Template>
  <TotalTime>165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Winstead, Jamie</dc:creator>
  <cp:keywords/>
  <dc:description/>
  <cp:lastModifiedBy>Brandt, Amber</cp:lastModifiedBy>
  <cp:revision>17</cp:revision>
  <cp:lastPrinted>2023-08-08T13:24:00Z</cp:lastPrinted>
  <dcterms:created xsi:type="dcterms:W3CDTF">2020-04-28T19:56:00Z</dcterms:created>
  <dcterms:modified xsi:type="dcterms:W3CDTF">2023-08-08T14:44:00Z</dcterms:modified>
</cp:coreProperties>
</file>