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template.macroEnabledTemplate.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35C0" w14:textId="66A71A39" w:rsidR="00324820" w:rsidRDefault="00324820" w:rsidP="009A0F22">
      <w:pPr>
        <w:rPr>
          <w:rFonts w:cs="Arial"/>
          <w:szCs w:val="20"/>
        </w:rPr>
      </w:pPr>
    </w:p>
    <w:tbl>
      <w:tblPr>
        <w:tblStyle w:val="TableGrid"/>
        <w:tblW w:w="0" w:type="auto"/>
        <w:tblInd w:w="445" w:type="dxa"/>
        <w:tblLook w:val="04A0" w:firstRow="1" w:lastRow="0" w:firstColumn="1" w:lastColumn="0" w:noHBand="0" w:noVBand="1"/>
      </w:tblPr>
      <w:tblGrid>
        <w:gridCol w:w="2252"/>
        <w:gridCol w:w="2697"/>
        <w:gridCol w:w="2431"/>
        <w:gridCol w:w="2520"/>
      </w:tblGrid>
      <w:tr w:rsidR="00E46F72" w:rsidRPr="009F4A44" w14:paraId="5A6AC5B9" w14:textId="77777777" w:rsidTr="00A947B2">
        <w:trPr>
          <w:trHeight w:val="346"/>
        </w:trPr>
        <w:tc>
          <w:tcPr>
            <w:tcW w:w="2252" w:type="dxa"/>
            <w:vAlign w:val="bottom"/>
          </w:tcPr>
          <w:p w14:paraId="0959DE76" w14:textId="77777777" w:rsidR="00E46F72" w:rsidRPr="009A3FA1" w:rsidRDefault="00E46F72" w:rsidP="00A947B2">
            <w:pPr>
              <w:rPr>
                <w:b/>
                <w:bCs/>
              </w:rPr>
            </w:pPr>
            <w:r>
              <w:rPr>
                <w:b/>
                <w:bCs/>
              </w:rPr>
              <w:t>Relocatee:</w:t>
            </w:r>
          </w:p>
        </w:tc>
        <w:sdt>
          <w:sdtPr>
            <w:id w:val="257425605"/>
            <w:placeholder>
              <w:docPart w:val="3BC6124578B54A25966D93E0949F7655"/>
            </w:placeholder>
            <w:showingPlcHdr/>
            <w:text/>
          </w:sdtPr>
          <w:sdtEndPr/>
          <w:sdtContent>
            <w:tc>
              <w:tcPr>
                <w:tcW w:w="2697" w:type="dxa"/>
                <w:vAlign w:val="bottom"/>
              </w:tcPr>
              <w:p w14:paraId="57B8087E" w14:textId="77777777" w:rsidR="00E46F72" w:rsidRPr="009F4A44" w:rsidRDefault="00E46F72" w:rsidP="00A947B2">
                <w:r w:rsidRPr="009712C8">
                  <w:rPr>
                    <w:rStyle w:val="PlaceholderText"/>
                  </w:rPr>
                  <w:t>enter text</w:t>
                </w:r>
              </w:p>
            </w:tc>
          </w:sdtContent>
        </w:sdt>
        <w:tc>
          <w:tcPr>
            <w:tcW w:w="2431" w:type="dxa"/>
            <w:vAlign w:val="bottom"/>
          </w:tcPr>
          <w:p w14:paraId="4A2AA962" w14:textId="77777777" w:rsidR="00E46F72" w:rsidRPr="009A3FA1" w:rsidRDefault="00E46F72" w:rsidP="00A947B2">
            <w:pPr>
              <w:rPr>
                <w:b/>
                <w:bCs/>
              </w:rPr>
            </w:pPr>
            <w:r w:rsidRPr="009A3FA1">
              <w:rPr>
                <w:b/>
                <w:bCs/>
              </w:rPr>
              <w:t>Pro</w:t>
            </w:r>
            <w:r>
              <w:rPr>
                <w:b/>
                <w:bCs/>
              </w:rPr>
              <w:t>ject No.</w:t>
            </w:r>
          </w:p>
        </w:tc>
        <w:sdt>
          <w:sdtPr>
            <w:id w:val="-663169494"/>
            <w:placeholder>
              <w:docPart w:val="CBE448FFB2004DA79C88253309BFA09A"/>
            </w:placeholder>
            <w:showingPlcHdr/>
            <w:text/>
          </w:sdtPr>
          <w:sdtEndPr/>
          <w:sdtContent>
            <w:tc>
              <w:tcPr>
                <w:tcW w:w="2520" w:type="dxa"/>
                <w:vAlign w:val="bottom"/>
              </w:tcPr>
              <w:p w14:paraId="61B0E5BF" w14:textId="77777777" w:rsidR="00E46F72" w:rsidRPr="009F4A44" w:rsidRDefault="00E46F72" w:rsidP="00A947B2">
                <w:r w:rsidRPr="009712C8">
                  <w:rPr>
                    <w:rStyle w:val="PlaceholderText"/>
                  </w:rPr>
                  <w:t>enter text</w:t>
                </w:r>
              </w:p>
            </w:tc>
          </w:sdtContent>
        </w:sdt>
      </w:tr>
      <w:tr w:rsidR="00E46F72" w:rsidRPr="009F4A44" w14:paraId="1F240F5E" w14:textId="77777777" w:rsidTr="00A947B2">
        <w:trPr>
          <w:trHeight w:val="346"/>
        </w:trPr>
        <w:tc>
          <w:tcPr>
            <w:tcW w:w="2252" w:type="dxa"/>
            <w:vAlign w:val="bottom"/>
          </w:tcPr>
          <w:p w14:paraId="4D303547" w14:textId="77777777" w:rsidR="00E46F72" w:rsidRPr="009A3FA1" w:rsidRDefault="00E46F72" w:rsidP="00A947B2">
            <w:pPr>
              <w:rPr>
                <w:b/>
                <w:bCs/>
              </w:rPr>
            </w:pPr>
            <w:r>
              <w:rPr>
                <w:b/>
                <w:bCs/>
              </w:rPr>
              <w:t>Address:</w:t>
            </w:r>
          </w:p>
        </w:tc>
        <w:sdt>
          <w:sdtPr>
            <w:id w:val="1757948289"/>
            <w:placeholder>
              <w:docPart w:val="31DD97E37AF74239BD8F48D5EE034BC0"/>
            </w:placeholder>
            <w:showingPlcHdr/>
            <w:text w:multiLine="1"/>
          </w:sdtPr>
          <w:sdtEndPr/>
          <w:sdtContent>
            <w:tc>
              <w:tcPr>
                <w:tcW w:w="2697" w:type="dxa"/>
                <w:vAlign w:val="bottom"/>
              </w:tcPr>
              <w:p w14:paraId="4D78D449" w14:textId="77777777" w:rsidR="00E46F72" w:rsidRDefault="00E46F72" w:rsidP="00A947B2">
                <w:r w:rsidRPr="009712C8">
                  <w:rPr>
                    <w:rStyle w:val="PlaceholderText"/>
                  </w:rPr>
                  <w:t>address</w:t>
                </w:r>
              </w:p>
            </w:tc>
          </w:sdtContent>
        </w:sdt>
        <w:tc>
          <w:tcPr>
            <w:tcW w:w="2431" w:type="dxa"/>
            <w:vAlign w:val="bottom"/>
          </w:tcPr>
          <w:p w14:paraId="2F74D926" w14:textId="77777777" w:rsidR="00E46F72" w:rsidRPr="009A3FA1" w:rsidRDefault="00E46F72" w:rsidP="00A947B2">
            <w:pPr>
              <w:rPr>
                <w:b/>
                <w:bCs/>
              </w:rPr>
            </w:pPr>
            <w:r>
              <w:rPr>
                <w:b/>
                <w:bCs/>
              </w:rPr>
              <w:t>Designation:</w:t>
            </w:r>
          </w:p>
        </w:tc>
        <w:sdt>
          <w:sdtPr>
            <w:id w:val="1910728511"/>
            <w:placeholder>
              <w:docPart w:val="B5AE494776D24E3593AFBE86B1599C6A"/>
            </w:placeholder>
            <w:showingPlcHdr/>
            <w:text/>
          </w:sdtPr>
          <w:sdtEndPr/>
          <w:sdtContent>
            <w:tc>
              <w:tcPr>
                <w:tcW w:w="2520" w:type="dxa"/>
                <w:vAlign w:val="bottom"/>
              </w:tcPr>
              <w:p w14:paraId="30BB5E79" w14:textId="77777777" w:rsidR="00E46F72" w:rsidRDefault="00E46F72" w:rsidP="00A947B2">
                <w:r w:rsidRPr="009712C8">
                  <w:rPr>
                    <w:rStyle w:val="PlaceholderText"/>
                  </w:rPr>
                  <w:t>enter text</w:t>
                </w:r>
              </w:p>
            </w:tc>
          </w:sdtContent>
        </w:sdt>
      </w:tr>
      <w:tr w:rsidR="00E46F72" w:rsidRPr="009F4A44" w14:paraId="6D04C3F4" w14:textId="77777777" w:rsidTr="00A947B2">
        <w:trPr>
          <w:trHeight w:val="346"/>
        </w:trPr>
        <w:tc>
          <w:tcPr>
            <w:tcW w:w="2252" w:type="dxa"/>
            <w:vAlign w:val="bottom"/>
          </w:tcPr>
          <w:p w14:paraId="456E4098" w14:textId="77777777" w:rsidR="00E46F72" w:rsidRPr="009A3FA1" w:rsidRDefault="00E46F72" w:rsidP="00A947B2">
            <w:pPr>
              <w:rPr>
                <w:b/>
                <w:bCs/>
              </w:rPr>
            </w:pPr>
            <w:r>
              <w:rPr>
                <w:b/>
                <w:bCs/>
              </w:rPr>
              <w:t>Telephone No.:</w:t>
            </w:r>
          </w:p>
        </w:tc>
        <w:sdt>
          <w:sdtPr>
            <w:id w:val="589828155"/>
            <w:placeholder>
              <w:docPart w:val="EB01F051DE1B4A1C9EF2DF02E502952C"/>
            </w:placeholder>
            <w:showingPlcHdr/>
            <w:text/>
          </w:sdtPr>
          <w:sdtEndPr/>
          <w:sdtContent>
            <w:tc>
              <w:tcPr>
                <w:tcW w:w="2697" w:type="dxa"/>
                <w:vAlign w:val="bottom"/>
              </w:tcPr>
              <w:p w14:paraId="31B0F0F2" w14:textId="77777777" w:rsidR="00E46F72" w:rsidRPr="009F4A44" w:rsidRDefault="00E46F72" w:rsidP="00A947B2">
                <w:r w:rsidRPr="009712C8">
                  <w:rPr>
                    <w:rStyle w:val="PlaceholderText"/>
                  </w:rPr>
                  <w:t>enter text</w:t>
                </w:r>
              </w:p>
            </w:tc>
          </w:sdtContent>
        </w:sdt>
        <w:tc>
          <w:tcPr>
            <w:tcW w:w="2431" w:type="dxa"/>
            <w:vAlign w:val="bottom"/>
          </w:tcPr>
          <w:p w14:paraId="6C1832B4" w14:textId="77777777" w:rsidR="00E46F72" w:rsidRPr="009A3FA1" w:rsidRDefault="00E46F72" w:rsidP="00A947B2">
            <w:pPr>
              <w:rPr>
                <w:b/>
                <w:bCs/>
              </w:rPr>
            </w:pPr>
            <w:r>
              <w:rPr>
                <w:b/>
                <w:bCs/>
              </w:rPr>
              <w:t>Parcel No.:</w:t>
            </w:r>
          </w:p>
        </w:tc>
        <w:sdt>
          <w:sdtPr>
            <w:id w:val="757414290"/>
            <w:placeholder>
              <w:docPart w:val="4C679FA4D46844528C0A48A1916D852B"/>
            </w:placeholder>
            <w:showingPlcHdr/>
            <w:text/>
          </w:sdtPr>
          <w:sdtEndPr/>
          <w:sdtContent>
            <w:tc>
              <w:tcPr>
                <w:tcW w:w="2520" w:type="dxa"/>
                <w:vAlign w:val="bottom"/>
              </w:tcPr>
              <w:p w14:paraId="775E0578" w14:textId="77777777" w:rsidR="00E46F72" w:rsidRPr="009F4A44" w:rsidRDefault="00E46F72" w:rsidP="00A947B2">
                <w:r w:rsidRPr="009712C8">
                  <w:rPr>
                    <w:rStyle w:val="PlaceholderText"/>
                  </w:rPr>
                  <w:t>enter text</w:t>
                </w:r>
              </w:p>
            </w:tc>
          </w:sdtContent>
        </w:sdt>
      </w:tr>
    </w:tbl>
    <w:p w14:paraId="33A5E096" w14:textId="7DA5B933" w:rsidR="00E46F72" w:rsidRDefault="00E46F72" w:rsidP="009A0F22">
      <w:pPr>
        <w:rPr>
          <w:rFonts w:cs="Arial"/>
          <w:szCs w:val="20"/>
        </w:rPr>
      </w:pPr>
    </w:p>
    <w:sdt>
      <w:sdtPr>
        <w:rPr>
          <w:rFonts w:cs="Arial"/>
          <w:szCs w:val="20"/>
        </w:rPr>
        <w:id w:val="-1926573027"/>
        <w:placeholder>
          <w:docPart w:val="B80C97237CEB4899BD7EC8B6040C36F5"/>
        </w:placeholder>
        <w:showingPlcHdr/>
        <w:docPartList>
          <w:docPartGallery w:val="Custom 1"/>
          <w:docPartCategory w:val="364 Options"/>
        </w:docPartList>
      </w:sdtPr>
      <w:sdtEndPr/>
      <w:sdtContent>
        <w:p w14:paraId="59BECA25" w14:textId="328C5223" w:rsidR="00E46F72" w:rsidRDefault="00E46F72" w:rsidP="009A0F22">
          <w:pPr>
            <w:rPr>
              <w:rFonts w:cs="Arial"/>
              <w:szCs w:val="20"/>
            </w:rPr>
          </w:pPr>
          <w:r w:rsidRPr="00A32BA5">
            <w:rPr>
              <w:rStyle w:val="PlaceholderText"/>
            </w:rPr>
            <w:t xml:space="preserve">Choose </w:t>
          </w:r>
          <w:r>
            <w:rPr>
              <w:rStyle w:val="PlaceholderText"/>
            </w:rPr>
            <w:t>either Business/Non-Profit or Farm/Ranch</w:t>
          </w:r>
        </w:p>
      </w:sdtContent>
    </w:sdt>
    <w:p w14:paraId="40AD0928" w14:textId="68C94710" w:rsidR="00EE72A6" w:rsidRDefault="00EE72A6" w:rsidP="00A05A97">
      <w:pPr>
        <w:rPr>
          <w:rFonts w:cs="Arial"/>
          <w:b/>
          <w:bCs/>
          <w:szCs w:val="20"/>
          <w:u w:val="single"/>
        </w:rPr>
      </w:pPr>
      <w:r w:rsidRPr="00EE72A6">
        <w:rPr>
          <w:rFonts w:cs="Arial"/>
          <w:b/>
          <w:bCs/>
          <w:szCs w:val="20"/>
          <w:u w:val="single"/>
        </w:rPr>
        <w:t>DETERMINATION OF PAYMENT</w:t>
      </w:r>
    </w:p>
    <w:p w14:paraId="05CE52EE" w14:textId="54D5196B" w:rsidR="000D1219" w:rsidRPr="000D1219" w:rsidRDefault="00CD2AA3" w:rsidP="000D1219">
      <w:pPr>
        <w:rPr>
          <w:rFonts w:cs="Arial"/>
          <w:b/>
          <w:bCs/>
          <w:i/>
          <w:iCs/>
          <w:szCs w:val="20"/>
        </w:rPr>
      </w:pPr>
      <w:r>
        <w:rPr>
          <w:b/>
          <w:bCs/>
          <w:i/>
          <w:iCs/>
        </w:rPr>
        <w:t xml:space="preserve">* </w:t>
      </w:r>
      <w:r w:rsidR="000D1219" w:rsidRPr="000D1219">
        <w:rPr>
          <w:b/>
          <w:bCs/>
          <w:i/>
          <w:iCs/>
        </w:rPr>
        <w:t>The term “average annual net earnings” means one-half of net earnings before Federal, State, and local income taxes during the 2 taxable years immediately preceding the taxable year in which the business is relocated.</w:t>
      </w:r>
    </w:p>
    <w:tbl>
      <w:tblPr>
        <w:tblStyle w:val="TableGrid"/>
        <w:tblW w:w="0" w:type="auto"/>
        <w:tblLook w:val="04A0" w:firstRow="1" w:lastRow="0" w:firstColumn="1" w:lastColumn="0" w:noHBand="0" w:noVBand="1"/>
      </w:tblPr>
      <w:tblGrid>
        <w:gridCol w:w="2697"/>
        <w:gridCol w:w="2697"/>
        <w:gridCol w:w="2698"/>
        <w:gridCol w:w="2698"/>
      </w:tblGrid>
      <w:tr w:rsidR="009712C8" w14:paraId="32BFCA8F" w14:textId="77777777" w:rsidTr="009712C8">
        <w:trPr>
          <w:trHeight w:val="346"/>
        </w:trPr>
        <w:tc>
          <w:tcPr>
            <w:tcW w:w="2697" w:type="dxa"/>
            <w:vAlign w:val="bottom"/>
          </w:tcPr>
          <w:p w14:paraId="522DECB9" w14:textId="0161EB3E" w:rsidR="009712C8" w:rsidRDefault="00627740" w:rsidP="009712C8">
            <w:pPr>
              <w:tabs>
                <w:tab w:val="left" w:pos="2160"/>
              </w:tabs>
            </w:pPr>
            <w:r>
              <w:t xml:space="preserve">½ of </w:t>
            </w:r>
            <w:r w:rsidR="009712C8">
              <w:t>Annual Net Income</w:t>
            </w:r>
          </w:p>
        </w:tc>
        <w:tc>
          <w:tcPr>
            <w:tcW w:w="2697" w:type="dxa"/>
            <w:vAlign w:val="bottom"/>
          </w:tcPr>
          <w:p w14:paraId="46DF6812" w14:textId="79A1D3F8" w:rsidR="009712C8" w:rsidRDefault="009712C8" w:rsidP="009712C8">
            <w:pPr>
              <w:tabs>
                <w:tab w:val="left" w:pos="2160"/>
              </w:tabs>
            </w:pPr>
            <w:r>
              <w:t xml:space="preserve">Year </w:t>
            </w:r>
            <w:sdt>
              <w:sdtPr>
                <w:id w:val="-935213378"/>
                <w:placeholder>
                  <w:docPart w:val="25DFC47F51C544B793ECFCD3AD23E466"/>
                </w:placeholder>
                <w:showingPlcHdr/>
              </w:sdtPr>
              <w:sdtEndPr/>
              <w:sdtContent>
                <w:r w:rsidRPr="009712C8">
                  <w:rPr>
                    <w:rStyle w:val="PlaceholderText"/>
                  </w:rPr>
                  <w:t>enter year</w:t>
                </w:r>
              </w:sdtContent>
            </w:sdt>
          </w:p>
        </w:tc>
        <w:tc>
          <w:tcPr>
            <w:tcW w:w="2698" w:type="dxa"/>
            <w:vAlign w:val="bottom"/>
          </w:tcPr>
          <w:p w14:paraId="03A865D7" w14:textId="57D39DF7" w:rsidR="009712C8" w:rsidRDefault="009712C8" w:rsidP="009712C8">
            <w:pPr>
              <w:tabs>
                <w:tab w:val="left" w:pos="2160"/>
              </w:tabs>
            </w:pPr>
            <w:r>
              <w:t>$</w:t>
            </w:r>
            <w:sdt>
              <w:sdtPr>
                <w:id w:val="-629007557"/>
                <w:placeholder>
                  <w:docPart w:val="010C5A5E57A34CB0939A3E4DD84C5C8A"/>
                </w:placeholder>
                <w:showingPlcHdr/>
                <w:text/>
              </w:sdtPr>
              <w:sdtEndPr/>
              <w:sdtContent>
                <w:r w:rsidRPr="009712C8">
                  <w:rPr>
                    <w:rStyle w:val="PlaceholderText"/>
                  </w:rPr>
                  <w:t>enter income</w:t>
                </w:r>
              </w:sdtContent>
            </w:sdt>
          </w:p>
        </w:tc>
        <w:tc>
          <w:tcPr>
            <w:tcW w:w="2698" w:type="dxa"/>
            <w:vAlign w:val="bottom"/>
          </w:tcPr>
          <w:p w14:paraId="6E57A0C6" w14:textId="341585DD" w:rsidR="009712C8" w:rsidRDefault="009712C8" w:rsidP="009712C8">
            <w:pPr>
              <w:tabs>
                <w:tab w:val="left" w:pos="2160"/>
              </w:tabs>
            </w:pPr>
            <w:r>
              <w:t>Attach verification</w:t>
            </w:r>
          </w:p>
        </w:tc>
      </w:tr>
      <w:tr w:rsidR="009712C8" w14:paraId="5C73DDDF" w14:textId="77777777" w:rsidTr="004E3D39">
        <w:trPr>
          <w:trHeight w:val="346"/>
        </w:trPr>
        <w:tc>
          <w:tcPr>
            <w:tcW w:w="2697" w:type="dxa"/>
            <w:vAlign w:val="bottom"/>
          </w:tcPr>
          <w:p w14:paraId="6CDB84E0" w14:textId="65D53F4E" w:rsidR="009712C8" w:rsidRDefault="00627740" w:rsidP="004E3D39">
            <w:pPr>
              <w:tabs>
                <w:tab w:val="left" w:pos="2160"/>
              </w:tabs>
            </w:pPr>
            <w:r>
              <w:t xml:space="preserve">½ of </w:t>
            </w:r>
            <w:r w:rsidR="009712C8">
              <w:t>Annual Net Income</w:t>
            </w:r>
          </w:p>
        </w:tc>
        <w:tc>
          <w:tcPr>
            <w:tcW w:w="2697" w:type="dxa"/>
            <w:vAlign w:val="bottom"/>
          </w:tcPr>
          <w:p w14:paraId="3C857AB7" w14:textId="77777777" w:rsidR="009712C8" w:rsidRDefault="009712C8" w:rsidP="004E3D39">
            <w:pPr>
              <w:tabs>
                <w:tab w:val="left" w:pos="2160"/>
              </w:tabs>
            </w:pPr>
            <w:r>
              <w:t xml:space="preserve">Year </w:t>
            </w:r>
            <w:sdt>
              <w:sdtPr>
                <w:id w:val="1699200866"/>
                <w:placeholder>
                  <w:docPart w:val="406D35B53696484BB0EC29B70DD07CDD"/>
                </w:placeholder>
                <w:showingPlcHdr/>
              </w:sdtPr>
              <w:sdtEndPr/>
              <w:sdtContent>
                <w:r w:rsidRPr="009712C8">
                  <w:rPr>
                    <w:rStyle w:val="PlaceholderText"/>
                  </w:rPr>
                  <w:t>enter year</w:t>
                </w:r>
              </w:sdtContent>
            </w:sdt>
          </w:p>
        </w:tc>
        <w:tc>
          <w:tcPr>
            <w:tcW w:w="2698" w:type="dxa"/>
            <w:vAlign w:val="bottom"/>
          </w:tcPr>
          <w:p w14:paraId="67C18356" w14:textId="17DE490B" w:rsidR="009712C8" w:rsidRDefault="009712C8" w:rsidP="004E3D39">
            <w:pPr>
              <w:tabs>
                <w:tab w:val="left" w:pos="2160"/>
              </w:tabs>
            </w:pPr>
            <w:r>
              <w:t>$</w:t>
            </w:r>
            <w:sdt>
              <w:sdtPr>
                <w:id w:val="1943185578"/>
                <w:placeholder>
                  <w:docPart w:val="406D35B53696484BB0EC29B70DD07CDD"/>
                </w:placeholder>
                <w:showingPlcHdr/>
                <w:text/>
              </w:sdtPr>
              <w:sdtEndPr/>
              <w:sdtContent>
                <w:r w:rsidR="00E46F72" w:rsidRPr="009712C8">
                  <w:rPr>
                    <w:rStyle w:val="PlaceholderText"/>
                  </w:rPr>
                  <w:t>enter year</w:t>
                </w:r>
              </w:sdtContent>
            </w:sdt>
          </w:p>
        </w:tc>
        <w:tc>
          <w:tcPr>
            <w:tcW w:w="2698" w:type="dxa"/>
            <w:vAlign w:val="bottom"/>
          </w:tcPr>
          <w:p w14:paraId="05D877AD" w14:textId="77777777" w:rsidR="009712C8" w:rsidRDefault="009712C8" w:rsidP="004E3D39">
            <w:pPr>
              <w:tabs>
                <w:tab w:val="left" w:pos="2160"/>
              </w:tabs>
            </w:pPr>
            <w:r>
              <w:t>Attach verification</w:t>
            </w:r>
          </w:p>
        </w:tc>
      </w:tr>
      <w:tr w:rsidR="009712C8" w14:paraId="75EA94A1" w14:textId="77777777" w:rsidTr="009712C8">
        <w:trPr>
          <w:trHeight w:val="346"/>
        </w:trPr>
        <w:tc>
          <w:tcPr>
            <w:tcW w:w="10790" w:type="dxa"/>
            <w:gridSpan w:val="4"/>
            <w:vAlign w:val="bottom"/>
          </w:tcPr>
          <w:p w14:paraId="60DC13A5" w14:textId="6529F178" w:rsidR="009712C8" w:rsidRPr="009712C8" w:rsidRDefault="009712C8" w:rsidP="009712C8">
            <w:pPr>
              <w:tabs>
                <w:tab w:val="left" w:pos="2160"/>
              </w:tabs>
              <w:jc w:val="center"/>
              <w:rPr>
                <w:b/>
                <w:bCs/>
              </w:rPr>
            </w:pPr>
            <w:r w:rsidRPr="009712C8">
              <w:rPr>
                <w:b/>
                <w:bCs/>
              </w:rPr>
              <w:t>Total for 2-year period = $</w:t>
            </w:r>
            <w:sdt>
              <w:sdtPr>
                <w:rPr>
                  <w:b/>
                  <w:bCs/>
                </w:rPr>
                <w:id w:val="1638375352"/>
                <w:placeholder>
                  <w:docPart w:val="967F75216A3541A0A7F54EC20AA5D62E"/>
                </w:placeholder>
                <w:showingPlcHdr/>
                <w:text/>
              </w:sdtPr>
              <w:sdtEndPr/>
              <w:sdtContent>
                <w:r w:rsidRPr="009712C8">
                  <w:rPr>
                    <w:rStyle w:val="PlaceholderText"/>
                    <w:b/>
                    <w:bCs/>
                  </w:rPr>
                  <w:t>enter $</w:t>
                </w:r>
              </w:sdtContent>
            </w:sdt>
            <w:r w:rsidRPr="009712C8">
              <w:rPr>
                <w:b/>
                <w:bCs/>
              </w:rPr>
              <w:t xml:space="preserve"> divided by 2 = $</w:t>
            </w:r>
            <w:sdt>
              <w:sdtPr>
                <w:rPr>
                  <w:b/>
                  <w:bCs/>
                </w:rPr>
                <w:id w:val="-1056231208"/>
                <w:placeholder>
                  <w:docPart w:val="674BA39EF91047CBA3AA53279586F451"/>
                </w:placeholder>
                <w:showingPlcHdr/>
                <w:text/>
              </w:sdtPr>
              <w:sdtEndPr/>
              <w:sdtContent>
                <w:r w:rsidRPr="009712C8">
                  <w:rPr>
                    <w:rStyle w:val="PlaceholderText"/>
                    <w:b/>
                    <w:bCs/>
                  </w:rPr>
                  <w:t>enter $</w:t>
                </w:r>
              </w:sdtContent>
            </w:sdt>
          </w:p>
        </w:tc>
      </w:tr>
      <w:tr w:rsidR="000D519B" w14:paraId="1800A8DF" w14:textId="77777777" w:rsidTr="00324820">
        <w:tc>
          <w:tcPr>
            <w:tcW w:w="10790" w:type="dxa"/>
            <w:gridSpan w:val="4"/>
          </w:tcPr>
          <w:p w14:paraId="6D4555FC" w14:textId="5AABCD38" w:rsidR="000D519B" w:rsidRPr="009712C8" w:rsidRDefault="000D519B" w:rsidP="009712C8">
            <w:pPr>
              <w:rPr>
                <w:i/>
                <w:iCs/>
              </w:rPr>
            </w:pPr>
            <w:r w:rsidRPr="009712C8">
              <w:rPr>
                <w:i/>
                <w:iCs/>
              </w:rPr>
              <w:t>(If average net 2-year income is less than $1,000, pay $1,000.  If average net 2-year income is between $1,000 and</w:t>
            </w:r>
            <w:r w:rsidR="00AA7CCD" w:rsidRPr="009712C8">
              <w:rPr>
                <w:i/>
                <w:iCs/>
              </w:rPr>
              <w:t xml:space="preserve"> $40,000</w:t>
            </w:r>
            <w:r w:rsidRPr="009712C8">
              <w:rPr>
                <w:i/>
                <w:iCs/>
              </w:rPr>
              <w:t>, pay the average net income.  In no case may the payment be less than $1,000 nor more than</w:t>
            </w:r>
            <w:r w:rsidR="00457A8C" w:rsidRPr="009712C8">
              <w:rPr>
                <w:i/>
                <w:iCs/>
              </w:rPr>
              <w:t xml:space="preserve"> $40,000</w:t>
            </w:r>
            <w:r w:rsidRPr="009712C8">
              <w:rPr>
                <w:i/>
                <w:iCs/>
              </w:rPr>
              <w:t>.)</w:t>
            </w:r>
          </w:p>
        </w:tc>
      </w:tr>
    </w:tbl>
    <w:p w14:paraId="5A009297" w14:textId="77777777" w:rsidR="00A05A97" w:rsidRPr="00A05A97" w:rsidRDefault="00A05A97" w:rsidP="00A05A97">
      <w:pPr>
        <w:rPr>
          <w:rFonts w:cs="Arial"/>
          <w:szCs w:val="20"/>
        </w:rPr>
      </w:pPr>
    </w:p>
    <w:p w14:paraId="7A7D51AC" w14:textId="72D7D015" w:rsidR="00A05A97" w:rsidRDefault="00A05A97" w:rsidP="00A05A97">
      <w:pPr>
        <w:rPr>
          <w:rFonts w:cs="Arial"/>
          <w:szCs w:val="20"/>
        </w:rPr>
      </w:pPr>
      <w:r w:rsidRPr="00A05A97">
        <w:rPr>
          <w:rFonts w:cs="Arial"/>
          <w:szCs w:val="20"/>
        </w:rPr>
        <w:t>I understand that this determination is to be used in conjunction with a Federal-aid highway project.  I have no direct or indirect, present or contemplated, personal interest in this transaction, nor will I derive any benefit from the supplemental payment.</w:t>
      </w:r>
    </w:p>
    <w:p w14:paraId="5C56AD23" w14:textId="5F0612AC" w:rsidR="009712C8" w:rsidRDefault="009712C8" w:rsidP="00A05A97">
      <w:pPr>
        <w:rPr>
          <w:rFonts w:cs="Arial"/>
          <w:szCs w:val="20"/>
        </w:rPr>
      </w:pPr>
    </w:p>
    <w:p w14:paraId="55535E5B" w14:textId="77777777" w:rsidR="004E6FA7" w:rsidRPr="009272B4" w:rsidRDefault="004E6FA7" w:rsidP="004E6FA7">
      <w:pPr>
        <w:spacing w:after="0" w:line="240" w:lineRule="auto"/>
        <w:rPr>
          <w:rFonts w:cs="Arial"/>
          <w:b/>
          <w:bCs/>
          <w:i/>
          <w:iCs/>
        </w:rPr>
      </w:pPr>
      <w:r w:rsidRPr="009272B4">
        <w:rPr>
          <w:rFonts w:cs="Arial"/>
          <w:b/>
          <w:bCs/>
          <w:i/>
          <w:iCs/>
        </w:rPr>
        <w:t>ELECTRONIC SIGNATURE CONSENT</w:t>
      </w:r>
    </w:p>
    <w:p w14:paraId="7A579FBF" w14:textId="77777777" w:rsidR="004E6FA7" w:rsidRPr="009272B4" w:rsidRDefault="004E6FA7" w:rsidP="004E6FA7">
      <w:pPr>
        <w:spacing w:after="0" w:line="240" w:lineRule="auto"/>
        <w:jc w:val="both"/>
        <w:rPr>
          <w:rFonts w:cs="Arial"/>
          <w:i/>
          <w:iCs/>
          <w:sz w:val="18"/>
          <w:szCs w:val="18"/>
        </w:rPr>
      </w:pPr>
      <w:r w:rsidRPr="009272B4">
        <w:rPr>
          <w:rFonts w:cs="Arial"/>
          <w:i/>
          <w:iCs/>
          <w:sz w:val="18"/>
          <w:szCs w:val="18"/>
        </w:rPr>
        <w:t>By my signature/typewritten name, I declare under penalty of perjury and the laws of the State of Montana that the foregoing is true and correct and contains no willful falsifications or misrepresentations.</w:t>
      </w:r>
    </w:p>
    <w:p w14:paraId="39ABB1DD" w14:textId="77777777" w:rsidR="004E6FA7" w:rsidRDefault="004E6FA7" w:rsidP="004E6FA7">
      <w:pPr>
        <w:spacing w:after="0" w:line="240" w:lineRule="auto"/>
        <w:rPr>
          <w:rFonts w:cs="Arial"/>
        </w:rPr>
      </w:pPr>
    </w:p>
    <w:tbl>
      <w:tblPr>
        <w:tblStyle w:val="TableGrid"/>
        <w:tblW w:w="10696" w:type="dxa"/>
        <w:tblLook w:val="04A0" w:firstRow="1" w:lastRow="0" w:firstColumn="1" w:lastColumn="0" w:noHBand="0" w:noVBand="1"/>
      </w:tblPr>
      <w:tblGrid>
        <w:gridCol w:w="4032"/>
        <w:gridCol w:w="236"/>
        <w:gridCol w:w="2448"/>
        <w:gridCol w:w="236"/>
        <w:gridCol w:w="3744"/>
      </w:tblGrid>
      <w:tr w:rsidR="004E6FA7" w:rsidRPr="00E62299" w14:paraId="60A03957" w14:textId="77777777" w:rsidTr="00400106">
        <w:trPr>
          <w:trHeight w:val="288"/>
        </w:trPr>
        <w:tc>
          <w:tcPr>
            <w:tcW w:w="4032" w:type="dxa"/>
            <w:tcBorders>
              <w:top w:val="nil"/>
              <w:left w:val="nil"/>
              <w:bottom w:val="single" w:sz="4" w:space="0" w:color="auto"/>
              <w:right w:val="nil"/>
            </w:tcBorders>
          </w:tcPr>
          <w:p w14:paraId="0AD34A39" w14:textId="77777777" w:rsidR="004E6FA7" w:rsidRPr="00E62299" w:rsidRDefault="004E6FA7" w:rsidP="00400106">
            <w:pPr>
              <w:rPr>
                <w:b/>
                <w:bCs/>
              </w:rPr>
            </w:pPr>
            <w:r w:rsidRPr="00E62299">
              <w:rPr>
                <w:b/>
                <w:bCs/>
              </w:rPr>
              <w:t>Signature (Typed Name)</w:t>
            </w:r>
          </w:p>
        </w:tc>
        <w:tc>
          <w:tcPr>
            <w:tcW w:w="236" w:type="dxa"/>
            <w:tcBorders>
              <w:top w:val="nil"/>
              <w:left w:val="nil"/>
              <w:bottom w:val="nil"/>
              <w:right w:val="nil"/>
            </w:tcBorders>
          </w:tcPr>
          <w:p w14:paraId="66D32580" w14:textId="77777777" w:rsidR="004E6FA7" w:rsidRPr="00E62299" w:rsidRDefault="004E6FA7" w:rsidP="00400106"/>
        </w:tc>
        <w:tc>
          <w:tcPr>
            <w:tcW w:w="2448" w:type="dxa"/>
            <w:tcBorders>
              <w:top w:val="nil"/>
              <w:left w:val="nil"/>
              <w:bottom w:val="single" w:sz="4" w:space="0" w:color="auto"/>
              <w:right w:val="nil"/>
            </w:tcBorders>
          </w:tcPr>
          <w:p w14:paraId="4D529390" w14:textId="77777777" w:rsidR="004E6FA7" w:rsidRPr="00E62299" w:rsidRDefault="004E6FA7" w:rsidP="00400106">
            <w:pPr>
              <w:jc w:val="center"/>
              <w:rPr>
                <w:b/>
                <w:bCs/>
              </w:rPr>
            </w:pPr>
            <w:r w:rsidRPr="00E62299">
              <w:rPr>
                <w:b/>
                <w:bCs/>
              </w:rPr>
              <w:t>Date</w:t>
            </w:r>
          </w:p>
        </w:tc>
        <w:tc>
          <w:tcPr>
            <w:tcW w:w="236" w:type="dxa"/>
            <w:tcBorders>
              <w:top w:val="nil"/>
              <w:left w:val="nil"/>
              <w:bottom w:val="nil"/>
              <w:right w:val="nil"/>
            </w:tcBorders>
          </w:tcPr>
          <w:p w14:paraId="73F3E303" w14:textId="77777777" w:rsidR="004E6FA7" w:rsidRPr="00E62299" w:rsidRDefault="004E6FA7" w:rsidP="00400106"/>
        </w:tc>
        <w:tc>
          <w:tcPr>
            <w:tcW w:w="3744" w:type="dxa"/>
            <w:tcBorders>
              <w:top w:val="nil"/>
              <w:left w:val="nil"/>
              <w:bottom w:val="single" w:sz="4" w:space="0" w:color="auto"/>
              <w:right w:val="nil"/>
            </w:tcBorders>
          </w:tcPr>
          <w:p w14:paraId="6E58D2E9" w14:textId="77777777" w:rsidR="004E6FA7" w:rsidRPr="00E62299" w:rsidRDefault="004E6FA7" w:rsidP="00400106">
            <w:pPr>
              <w:jc w:val="center"/>
              <w:rPr>
                <w:b/>
                <w:bCs/>
              </w:rPr>
            </w:pPr>
            <w:r w:rsidRPr="00E62299">
              <w:rPr>
                <w:b/>
                <w:bCs/>
              </w:rPr>
              <w:t>Place of Signature (City, State)</w:t>
            </w:r>
          </w:p>
        </w:tc>
      </w:tr>
      <w:tr w:rsidR="004E6FA7" w:rsidRPr="00E62299" w14:paraId="3D47D7E8" w14:textId="77777777" w:rsidTr="00400106">
        <w:trPr>
          <w:trHeight w:val="360"/>
        </w:trPr>
        <w:tc>
          <w:tcPr>
            <w:tcW w:w="4032" w:type="dxa"/>
            <w:tcBorders>
              <w:top w:val="single" w:sz="4" w:space="0" w:color="auto"/>
              <w:left w:val="single" w:sz="4" w:space="0" w:color="auto"/>
              <w:bottom w:val="single" w:sz="4" w:space="0" w:color="auto"/>
              <w:right w:val="single" w:sz="4" w:space="0" w:color="auto"/>
            </w:tcBorders>
            <w:vAlign w:val="bottom"/>
          </w:tcPr>
          <w:p w14:paraId="7DC4B2D1" w14:textId="77777777" w:rsidR="004E6FA7" w:rsidRPr="00E62299" w:rsidRDefault="004E6FA7" w:rsidP="00400106"/>
        </w:tc>
        <w:tc>
          <w:tcPr>
            <w:tcW w:w="236" w:type="dxa"/>
            <w:tcBorders>
              <w:top w:val="nil"/>
              <w:left w:val="single" w:sz="4" w:space="0" w:color="auto"/>
              <w:bottom w:val="nil"/>
              <w:right w:val="single" w:sz="4" w:space="0" w:color="auto"/>
            </w:tcBorders>
          </w:tcPr>
          <w:p w14:paraId="7E0CF18F" w14:textId="77777777" w:rsidR="004E6FA7" w:rsidRPr="00E62299" w:rsidRDefault="004E6FA7" w:rsidP="00400106"/>
        </w:tc>
        <w:tc>
          <w:tcPr>
            <w:tcW w:w="2448" w:type="dxa"/>
            <w:tcBorders>
              <w:top w:val="single" w:sz="4" w:space="0" w:color="auto"/>
              <w:left w:val="single" w:sz="4" w:space="0" w:color="auto"/>
              <w:bottom w:val="single" w:sz="4" w:space="0" w:color="auto"/>
              <w:right w:val="single" w:sz="4" w:space="0" w:color="auto"/>
            </w:tcBorders>
            <w:vAlign w:val="bottom"/>
          </w:tcPr>
          <w:p w14:paraId="519C020B" w14:textId="77777777" w:rsidR="004E6FA7" w:rsidRPr="00E62299" w:rsidRDefault="004E6FA7" w:rsidP="00400106">
            <w:pPr>
              <w:jc w:val="center"/>
            </w:pPr>
          </w:p>
        </w:tc>
        <w:tc>
          <w:tcPr>
            <w:tcW w:w="236" w:type="dxa"/>
            <w:tcBorders>
              <w:top w:val="nil"/>
              <w:left w:val="single" w:sz="4" w:space="0" w:color="auto"/>
              <w:bottom w:val="nil"/>
              <w:right w:val="single" w:sz="4" w:space="0" w:color="auto"/>
            </w:tcBorders>
          </w:tcPr>
          <w:p w14:paraId="69074D04" w14:textId="77777777" w:rsidR="004E6FA7" w:rsidRPr="00E62299" w:rsidRDefault="004E6FA7" w:rsidP="00400106"/>
        </w:tc>
        <w:tc>
          <w:tcPr>
            <w:tcW w:w="3744" w:type="dxa"/>
            <w:tcBorders>
              <w:top w:val="single" w:sz="4" w:space="0" w:color="auto"/>
              <w:left w:val="single" w:sz="4" w:space="0" w:color="auto"/>
              <w:bottom w:val="single" w:sz="4" w:space="0" w:color="auto"/>
              <w:right w:val="single" w:sz="4" w:space="0" w:color="auto"/>
            </w:tcBorders>
            <w:vAlign w:val="bottom"/>
          </w:tcPr>
          <w:p w14:paraId="5822774E" w14:textId="77777777" w:rsidR="004E6FA7" w:rsidRPr="00E62299" w:rsidRDefault="004E6FA7" w:rsidP="00400106">
            <w:pPr>
              <w:jc w:val="center"/>
            </w:pPr>
          </w:p>
        </w:tc>
      </w:tr>
    </w:tbl>
    <w:p w14:paraId="0832C0B1" w14:textId="43D462F4" w:rsidR="004E6FA7" w:rsidRDefault="004E6FA7" w:rsidP="004E6FA7">
      <w:pPr>
        <w:spacing w:line="240" w:lineRule="auto"/>
        <w:rPr>
          <w:rFonts w:cs="Arial"/>
          <w:szCs w:val="20"/>
        </w:rPr>
      </w:pPr>
      <w:r>
        <w:rPr>
          <w:rFonts w:cs="Arial"/>
          <w:szCs w:val="20"/>
        </w:rPr>
        <w:t>MDT Relocation Agent</w:t>
      </w:r>
    </w:p>
    <w:p w14:paraId="684A07FB" w14:textId="77777777" w:rsidR="00E7781E" w:rsidRPr="00674178" w:rsidRDefault="00E7781E" w:rsidP="00E7781E">
      <w:pPr>
        <w:spacing w:after="0" w:line="240" w:lineRule="auto"/>
        <w:rPr>
          <w:rFonts w:cs="Arial"/>
          <w:szCs w:val="20"/>
        </w:rPr>
      </w:pPr>
    </w:p>
    <w:tbl>
      <w:tblPr>
        <w:tblStyle w:val="TableGrid"/>
        <w:tblW w:w="10696" w:type="dxa"/>
        <w:tblLook w:val="04A0" w:firstRow="1" w:lastRow="0" w:firstColumn="1" w:lastColumn="0" w:noHBand="0" w:noVBand="1"/>
      </w:tblPr>
      <w:tblGrid>
        <w:gridCol w:w="4032"/>
        <w:gridCol w:w="236"/>
        <w:gridCol w:w="2448"/>
        <w:gridCol w:w="236"/>
        <w:gridCol w:w="3744"/>
      </w:tblGrid>
      <w:tr w:rsidR="00E7781E" w:rsidRPr="00674178" w14:paraId="5ACDF78B" w14:textId="77777777" w:rsidTr="00157423">
        <w:trPr>
          <w:trHeight w:val="288"/>
        </w:trPr>
        <w:tc>
          <w:tcPr>
            <w:tcW w:w="4032" w:type="dxa"/>
            <w:tcBorders>
              <w:top w:val="nil"/>
              <w:left w:val="nil"/>
              <w:bottom w:val="single" w:sz="4" w:space="0" w:color="auto"/>
              <w:right w:val="nil"/>
            </w:tcBorders>
          </w:tcPr>
          <w:p w14:paraId="7B211A39" w14:textId="77777777" w:rsidR="00E7781E" w:rsidRPr="00674178" w:rsidRDefault="00E7781E" w:rsidP="00157423">
            <w:pPr>
              <w:rPr>
                <w:b/>
                <w:bCs/>
              </w:rPr>
            </w:pPr>
            <w:r w:rsidRPr="00674178">
              <w:rPr>
                <w:b/>
                <w:bCs/>
              </w:rPr>
              <w:t>Signature (Typed Name)</w:t>
            </w:r>
          </w:p>
        </w:tc>
        <w:tc>
          <w:tcPr>
            <w:tcW w:w="236" w:type="dxa"/>
            <w:tcBorders>
              <w:top w:val="nil"/>
              <w:left w:val="nil"/>
              <w:bottom w:val="nil"/>
              <w:right w:val="nil"/>
            </w:tcBorders>
          </w:tcPr>
          <w:p w14:paraId="3FF7E814" w14:textId="77777777" w:rsidR="00E7781E" w:rsidRPr="00674178" w:rsidRDefault="00E7781E" w:rsidP="00157423"/>
        </w:tc>
        <w:tc>
          <w:tcPr>
            <w:tcW w:w="2448" w:type="dxa"/>
            <w:tcBorders>
              <w:top w:val="nil"/>
              <w:left w:val="nil"/>
              <w:bottom w:val="single" w:sz="4" w:space="0" w:color="auto"/>
              <w:right w:val="nil"/>
            </w:tcBorders>
          </w:tcPr>
          <w:p w14:paraId="248F2C59" w14:textId="77777777" w:rsidR="00E7781E" w:rsidRPr="00674178" w:rsidRDefault="00E7781E" w:rsidP="00157423">
            <w:pPr>
              <w:jc w:val="center"/>
              <w:rPr>
                <w:b/>
                <w:bCs/>
              </w:rPr>
            </w:pPr>
            <w:r w:rsidRPr="00674178">
              <w:rPr>
                <w:b/>
                <w:bCs/>
              </w:rPr>
              <w:t>Date</w:t>
            </w:r>
          </w:p>
        </w:tc>
        <w:tc>
          <w:tcPr>
            <w:tcW w:w="236" w:type="dxa"/>
            <w:tcBorders>
              <w:top w:val="nil"/>
              <w:left w:val="nil"/>
              <w:bottom w:val="nil"/>
              <w:right w:val="nil"/>
            </w:tcBorders>
          </w:tcPr>
          <w:p w14:paraId="23A50715" w14:textId="77777777" w:rsidR="00E7781E" w:rsidRPr="00674178" w:rsidRDefault="00E7781E" w:rsidP="00157423"/>
        </w:tc>
        <w:tc>
          <w:tcPr>
            <w:tcW w:w="3744" w:type="dxa"/>
            <w:tcBorders>
              <w:top w:val="nil"/>
              <w:left w:val="nil"/>
              <w:bottom w:val="single" w:sz="4" w:space="0" w:color="auto"/>
              <w:right w:val="nil"/>
            </w:tcBorders>
          </w:tcPr>
          <w:p w14:paraId="0D0D85AD" w14:textId="77777777" w:rsidR="00E7781E" w:rsidRPr="00674178" w:rsidRDefault="00E7781E" w:rsidP="00157423">
            <w:pPr>
              <w:jc w:val="center"/>
              <w:rPr>
                <w:b/>
                <w:bCs/>
              </w:rPr>
            </w:pPr>
            <w:r w:rsidRPr="00674178">
              <w:rPr>
                <w:b/>
                <w:bCs/>
              </w:rPr>
              <w:t>Place of Signature (City, State)</w:t>
            </w:r>
          </w:p>
        </w:tc>
      </w:tr>
      <w:tr w:rsidR="00E7781E" w:rsidRPr="00674178" w14:paraId="49DC562C" w14:textId="77777777" w:rsidTr="00157423">
        <w:trPr>
          <w:trHeight w:val="360"/>
        </w:trPr>
        <w:tc>
          <w:tcPr>
            <w:tcW w:w="4032" w:type="dxa"/>
            <w:tcBorders>
              <w:top w:val="single" w:sz="4" w:space="0" w:color="auto"/>
              <w:left w:val="single" w:sz="4" w:space="0" w:color="auto"/>
              <w:bottom w:val="single" w:sz="4" w:space="0" w:color="auto"/>
              <w:right w:val="single" w:sz="4" w:space="0" w:color="auto"/>
            </w:tcBorders>
            <w:vAlign w:val="bottom"/>
          </w:tcPr>
          <w:p w14:paraId="2A9E6417" w14:textId="77777777" w:rsidR="00E7781E" w:rsidRPr="00674178" w:rsidRDefault="00E7781E" w:rsidP="00157423"/>
        </w:tc>
        <w:tc>
          <w:tcPr>
            <w:tcW w:w="236" w:type="dxa"/>
            <w:tcBorders>
              <w:top w:val="nil"/>
              <w:left w:val="single" w:sz="4" w:space="0" w:color="auto"/>
              <w:bottom w:val="nil"/>
              <w:right w:val="single" w:sz="4" w:space="0" w:color="auto"/>
            </w:tcBorders>
          </w:tcPr>
          <w:p w14:paraId="1972A2F8" w14:textId="77777777" w:rsidR="00E7781E" w:rsidRPr="00674178" w:rsidRDefault="00E7781E" w:rsidP="00157423"/>
        </w:tc>
        <w:tc>
          <w:tcPr>
            <w:tcW w:w="2448" w:type="dxa"/>
            <w:tcBorders>
              <w:top w:val="single" w:sz="4" w:space="0" w:color="auto"/>
              <w:left w:val="single" w:sz="4" w:space="0" w:color="auto"/>
              <w:bottom w:val="single" w:sz="4" w:space="0" w:color="auto"/>
              <w:right w:val="single" w:sz="4" w:space="0" w:color="auto"/>
            </w:tcBorders>
            <w:vAlign w:val="bottom"/>
          </w:tcPr>
          <w:p w14:paraId="5DE2CB0D" w14:textId="77777777" w:rsidR="00E7781E" w:rsidRPr="00674178" w:rsidRDefault="00E7781E" w:rsidP="00157423">
            <w:pPr>
              <w:jc w:val="center"/>
            </w:pPr>
          </w:p>
        </w:tc>
        <w:tc>
          <w:tcPr>
            <w:tcW w:w="236" w:type="dxa"/>
            <w:tcBorders>
              <w:top w:val="nil"/>
              <w:left w:val="single" w:sz="4" w:space="0" w:color="auto"/>
              <w:bottom w:val="nil"/>
              <w:right w:val="single" w:sz="4" w:space="0" w:color="auto"/>
            </w:tcBorders>
          </w:tcPr>
          <w:p w14:paraId="60948C16" w14:textId="77777777" w:rsidR="00E7781E" w:rsidRPr="00674178" w:rsidRDefault="00E7781E" w:rsidP="00157423"/>
        </w:tc>
        <w:tc>
          <w:tcPr>
            <w:tcW w:w="3744" w:type="dxa"/>
            <w:tcBorders>
              <w:top w:val="single" w:sz="4" w:space="0" w:color="auto"/>
              <w:left w:val="single" w:sz="4" w:space="0" w:color="auto"/>
              <w:bottom w:val="single" w:sz="4" w:space="0" w:color="auto"/>
              <w:right w:val="single" w:sz="4" w:space="0" w:color="auto"/>
            </w:tcBorders>
            <w:vAlign w:val="bottom"/>
          </w:tcPr>
          <w:p w14:paraId="3DCF0414" w14:textId="77777777" w:rsidR="00E7781E" w:rsidRPr="00674178" w:rsidRDefault="00E7781E" w:rsidP="00157423">
            <w:pPr>
              <w:jc w:val="center"/>
            </w:pPr>
          </w:p>
        </w:tc>
      </w:tr>
    </w:tbl>
    <w:p w14:paraId="24E2A6D5" w14:textId="77777777" w:rsidR="00E7781E" w:rsidRPr="00674178" w:rsidRDefault="00E7781E" w:rsidP="00E7781E">
      <w:pPr>
        <w:spacing w:line="240" w:lineRule="auto"/>
        <w:rPr>
          <w:rFonts w:cs="Arial"/>
          <w:szCs w:val="20"/>
        </w:rPr>
      </w:pPr>
      <w:r w:rsidRPr="00674178">
        <w:rPr>
          <w:rFonts w:cs="Arial"/>
          <w:szCs w:val="20"/>
        </w:rPr>
        <w:t xml:space="preserve">MDT </w:t>
      </w:r>
      <w:r>
        <w:rPr>
          <w:rFonts w:cs="Arial"/>
          <w:szCs w:val="20"/>
        </w:rPr>
        <w:t>Acquisition Manager</w:t>
      </w:r>
    </w:p>
    <w:p w14:paraId="4CCCCFBB" w14:textId="77777777" w:rsidR="00E7781E" w:rsidRDefault="00E7781E" w:rsidP="004E6FA7">
      <w:pPr>
        <w:spacing w:line="240" w:lineRule="auto"/>
        <w:rPr>
          <w:rFonts w:cs="Arial"/>
          <w:szCs w:val="20"/>
        </w:rPr>
      </w:pPr>
    </w:p>
    <w:p w14:paraId="070738CA" w14:textId="3B1A4ADD" w:rsidR="004E6FA7" w:rsidRDefault="004E6FA7" w:rsidP="00A05A97">
      <w:pPr>
        <w:rPr>
          <w:rFonts w:cs="Arial"/>
          <w:szCs w:val="20"/>
        </w:rPr>
      </w:pPr>
    </w:p>
    <w:p w14:paraId="17A7FE79" w14:textId="262D7901" w:rsidR="000D519B" w:rsidRPr="00A05A97" w:rsidRDefault="000D519B" w:rsidP="000D519B">
      <w:pPr>
        <w:rPr>
          <w:rFonts w:cs="Arial"/>
          <w:szCs w:val="20"/>
        </w:rPr>
      </w:pPr>
      <w:r w:rsidRPr="00A05A97">
        <w:rPr>
          <w:rFonts w:cs="Arial"/>
          <w:szCs w:val="20"/>
        </w:rPr>
        <w:t>NOTE:  Include all necessary attachments and histories.</w:t>
      </w:r>
    </w:p>
    <w:p w14:paraId="074405BB" w14:textId="6D53F1F7" w:rsidR="005F4E60" w:rsidRDefault="005F4E60" w:rsidP="00D72CDC"/>
    <w:p w14:paraId="48768C70" w14:textId="06F67A56" w:rsidR="00E46F72" w:rsidRPr="00E46F72" w:rsidRDefault="00E46F72" w:rsidP="00E46F72">
      <w:pPr>
        <w:tabs>
          <w:tab w:val="left" w:pos="1335"/>
        </w:tabs>
      </w:pPr>
      <w:r>
        <w:tab/>
      </w:r>
    </w:p>
    <w:sectPr w:rsidR="00E46F72" w:rsidRPr="00E46F72" w:rsidSect="008B3D82">
      <w:headerReference w:type="default" r:id="rId9"/>
      <w:pgSz w:w="12240" w:h="15840" w:code="1"/>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E741" w14:textId="77777777" w:rsidR="00EE72A6" w:rsidRDefault="00EE72A6" w:rsidP="00A649B2">
      <w:pPr>
        <w:spacing w:after="0" w:line="240" w:lineRule="auto"/>
      </w:pPr>
      <w:r>
        <w:separator/>
      </w:r>
    </w:p>
  </w:endnote>
  <w:endnote w:type="continuationSeparator" w:id="0">
    <w:p w14:paraId="26709215" w14:textId="77777777" w:rsidR="00EE72A6" w:rsidRDefault="00EE72A6" w:rsidP="00A6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1D48" w14:textId="77777777" w:rsidR="00EE72A6" w:rsidRDefault="00EE72A6" w:rsidP="00A649B2">
      <w:pPr>
        <w:spacing w:after="0" w:line="240" w:lineRule="auto"/>
      </w:pPr>
      <w:r>
        <w:separator/>
      </w:r>
    </w:p>
  </w:footnote>
  <w:footnote w:type="continuationSeparator" w:id="0">
    <w:p w14:paraId="65C58E31" w14:textId="77777777" w:rsidR="00EE72A6" w:rsidRDefault="00EE72A6" w:rsidP="00A64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EE72A6" w14:paraId="4FBBDBD4" w14:textId="77777777" w:rsidTr="00324820">
      <w:trPr>
        <w:trHeight w:val="811"/>
      </w:trPr>
      <w:tc>
        <w:tcPr>
          <w:tcW w:w="2538" w:type="dxa"/>
          <w:gridSpan w:val="2"/>
          <w:vAlign w:val="center"/>
        </w:tcPr>
        <w:p w14:paraId="0546112E" w14:textId="77777777" w:rsidR="00EE72A6" w:rsidRDefault="00EE72A6" w:rsidP="00A649B2">
          <w:pPr>
            <w:pStyle w:val="Header"/>
          </w:pPr>
          <w:r>
            <w:rPr>
              <w:noProof/>
            </w:rPr>
            <w:drawing>
              <wp:inline distT="0" distB="0" distL="0" distR="0" wp14:anchorId="3E473EF7" wp14:editId="4E47631F">
                <wp:extent cx="1557020" cy="4641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6C0DB839" w14:textId="036F6AB8" w:rsidR="00EE72A6" w:rsidRDefault="00EE72A6" w:rsidP="00A649B2">
          <w:pPr>
            <w:jc w:val="center"/>
            <w:rPr>
              <w:b/>
              <w:sz w:val="28"/>
              <w:szCs w:val="28"/>
            </w:rPr>
          </w:pPr>
          <w:r w:rsidRPr="00AD5A22">
            <w:rPr>
              <w:b/>
              <w:sz w:val="28"/>
              <w:szCs w:val="28"/>
            </w:rPr>
            <w:t>Montana Department of Transportation</w:t>
          </w:r>
        </w:p>
        <w:p w14:paraId="645DC2B3" w14:textId="77777777" w:rsidR="00EE72A6" w:rsidRPr="003B4241" w:rsidRDefault="00EE72A6" w:rsidP="00A649B2">
          <w:pPr>
            <w:jc w:val="center"/>
            <w:rPr>
              <w:b/>
              <w:sz w:val="28"/>
              <w:szCs w:val="28"/>
            </w:rPr>
          </w:pPr>
        </w:p>
        <w:p w14:paraId="65614A7B" w14:textId="7C032D28" w:rsidR="00EE72A6" w:rsidRPr="003B4241" w:rsidRDefault="00EE72A6" w:rsidP="003B4241">
          <w:pPr>
            <w:jc w:val="center"/>
            <w:rPr>
              <w:b/>
              <w:sz w:val="28"/>
              <w:szCs w:val="28"/>
            </w:rPr>
          </w:pPr>
          <w:r w:rsidRPr="003B4241">
            <w:rPr>
              <w:b/>
              <w:sz w:val="28"/>
              <w:szCs w:val="28"/>
            </w:rPr>
            <w:t>Payment in Lieu of Actual Moving Expenses</w:t>
          </w:r>
        </w:p>
        <w:p w14:paraId="6073408D" w14:textId="2B96454D" w:rsidR="00EE72A6" w:rsidRDefault="00EE72A6" w:rsidP="00A649B2">
          <w:pPr>
            <w:jc w:val="center"/>
          </w:pPr>
          <w:r w:rsidRPr="00AD5A22">
            <w:rPr>
              <w:b/>
              <w:sz w:val="28"/>
              <w:szCs w:val="28"/>
            </w:rPr>
            <w:t xml:space="preserve"> </w:t>
          </w:r>
        </w:p>
      </w:tc>
      <w:tc>
        <w:tcPr>
          <w:tcW w:w="2430" w:type="dxa"/>
          <w:vMerge w:val="restart"/>
        </w:tcPr>
        <w:p w14:paraId="36A1604A" w14:textId="77777777" w:rsidR="00EE72A6" w:rsidRDefault="00EE72A6" w:rsidP="009A7BB4">
          <w:pPr>
            <w:pStyle w:val="Header"/>
            <w:tabs>
              <w:tab w:val="clear" w:pos="4680"/>
              <w:tab w:val="clear" w:pos="9360"/>
            </w:tabs>
            <w:jc w:val="center"/>
          </w:pPr>
        </w:p>
        <w:p w14:paraId="137D79F1" w14:textId="4D37DD00" w:rsidR="00EE72A6" w:rsidRDefault="00EE72A6" w:rsidP="00E46F72">
          <w:pPr>
            <w:pStyle w:val="Header"/>
            <w:tabs>
              <w:tab w:val="clear" w:pos="4680"/>
              <w:tab w:val="clear" w:pos="9360"/>
            </w:tabs>
          </w:pPr>
        </w:p>
      </w:tc>
    </w:tr>
    <w:tr w:rsidR="00EE72A6" w14:paraId="3F9F7B42" w14:textId="77777777" w:rsidTr="00324820">
      <w:trPr>
        <w:trHeight w:val="222"/>
      </w:trPr>
      <w:tc>
        <w:tcPr>
          <w:tcW w:w="1303" w:type="dxa"/>
          <w:vAlign w:val="bottom"/>
        </w:tcPr>
        <w:p w14:paraId="74ED4694" w14:textId="76A1CA83" w:rsidR="00EE72A6" w:rsidRPr="00B021CC" w:rsidRDefault="00EE72A6" w:rsidP="00A649B2">
          <w:pPr>
            <w:spacing w:before="60" w:line="259" w:lineRule="auto"/>
            <w:ind w:left="29" w:right="115"/>
            <w:rPr>
              <w:noProof/>
            </w:rPr>
          </w:pPr>
          <w:r>
            <w:rPr>
              <w:spacing w:val="-13"/>
              <w:sz w:val="16"/>
              <w:szCs w:val="16"/>
            </w:rPr>
            <w:t>MDT-ROW-364</w:t>
          </w:r>
        </w:p>
      </w:tc>
      <w:tc>
        <w:tcPr>
          <w:tcW w:w="1235" w:type="dxa"/>
          <w:vAlign w:val="bottom"/>
        </w:tcPr>
        <w:p w14:paraId="4DB9918D" w14:textId="22F8CDB1" w:rsidR="00EE72A6" w:rsidRPr="00B021CC" w:rsidRDefault="004E6FA7" w:rsidP="00A649B2">
          <w:pPr>
            <w:spacing w:before="60" w:line="259" w:lineRule="auto"/>
            <w:ind w:right="115"/>
            <w:rPr>
              <w:noProof/>
            </w:rPr>
          </w:pPr>
          <w:r>
            <w:rPr>
              <w:spacing w:val="-13"/>
              <w:sz w:val="16"/>
              <w:szCs w:val="16"/>
            </w:rPr>
            <w:t xml:space="preserve">Rev. </w:t>
          </w:r>
          <w:r w:rsidR="00CD2AA3">
            <w:rPr>
              <w:spacing w:val="-13"/>
              <w:sz w:val="16"/>
              <w:szCs w:val="16"/>
            </w:rPr>
            <w:t>0</w:t>
          </w:r>
          <w:r w:rsidR="00E7781E">
            <w:rPr>
              <w:spacing w:val="-13"/>
              <w:sz w:val="16"/>
              <w:szCs w:val="16"/>
            </w:rPr>
            <w:t>7/2023</w:t>
          </w:r>
        </w:p>
      </w:tc>
      <w:tc>
        <w:tcPr>
          <w:tcW w:w="6030" w:type="dxa"/>
          <w:vMerge/>
          <w:vAlign w:val="bottom"/>
        </w:tcPr>
        <w:p w14:paraId="6311BCBD" w14:textId="77777777" w:rsidR="00EE72A6" w:rsidRDefault="00EE72A6" w:rsidP="00A649B2">
          <w:pPr>
            <w:rPr>
              <w:b/>
              <w:sz w:val="28"/>
              <w:szCs w:val="28"/>
            </w:rPr>
          </w:pPr>
        </w:p>
      </w:tc>
      <w:tc>
        <w:tcPr>
          <w:tcW w:w="2430" w:type="dxa"/>
          <w:vMerge/>
          <w:vAlign w:val="bottom"/>
        </w:tcPr>
        <w:p w14:paraId="3A829BCB" w14:textId="77777777" w:rsidR="00EE72A6" w:rsidRDefault="00EE72A6" w:rsidP="00A649B2">
          <w:pPr>
            <w:pStyle w:val="Header"/>
          </w:pPr>
        </w:p>
      </w:tc>
    </w:tr>
    <w:tr w:rsidR="00EE72A6" w14:paraId="73C89C6F" w14:textId="77777777" w:rsidTr="00324820">
      <w:trPr>
        <w:trHeight w:val="282"/>
      </w:trPr>
      <w:tc>
        <w:tcPr>
          <w:tcW w:w="2538" w:type="dxa"/>
          <w:gridSpan w:val="2"/>
          <w:vAlign w:val="bottom"/>
        </w:tcPr>
        <w:p w14:paraId="64487BE0" w14:textId="77777777" w:rsidR="00EE72A6" w:rsidRPr="00B021CC" w:rsidRDefault="00EE72A6" w:rsidP="00A649B2">
          <w:pPr>
            <w:spacing w:line="259" w:lineRule="auto"/>
            <w:ind w:left="29" w:right="115"/>
            <w:rPr>
              <w:spacing w:val="-13"/>
              <w:sz w:val="16"/>
              <w:szCs w:val="16"/>
            </w:rPr>
          </w:pPr>
          <w:r w:rsidRPr="00062C41">
            <w:rPr>
              <w:spacing w:val="-13"/>
              <w:sz w:val="16"/>
              <w:szCs w:val="16"/>
            </w:rPr>
            <w:t xml:space="preserve">Page </w:t>
          </w:r>
          <w:r w:rsidRPr="00062C41">
            <w:rPr>
              <w:b/>
              <w:bCs/>
              <w:spacing w:val="-13"/>
              <w:sz w:val="16"/>
              <w:szCs w:val="16"/>
            </w:rPr>
            <w:fldChar w:fldCharType="begin"/>
          </w:r>
          <w:r w:rsidRPr="00062C41">
            <w:rPr>
              <w:b/>
              <w:bCs/>
              <w:spacing w:val="-13"/>
              <w:sz w:val="16"/>
              <w:szCs w:val="16"/>
            </w:rPr>
            <w:instrText xml:space="preserve"> PAGE  \* Arabic  \* MERGEFORMAT </w:instrText>
          </w:r>
          <w:r w:rsidRPr="00062C41">
            <w:rPr>
              <w:b/>
              <w:bCs/>
              <w:spacing w:val="-13"/>
              <w:sz w:val="16"/>
              <w:szCs w:val="16"/>
            </w:rPr>
            <w:fldChar w:fldCharType="separate"/>
          </w:r>
          <w:r w:rsidRPr="00062C41">
            <w:rPr>
              <w:b/>
              <w:bCs/>
              <w:noProof/>
              <w:spacing w:val="-13"/>
              <w:sz w:val="16"/>
              <w:szCs w:val="16"/>
            </w:rPr>
            <w:t>1</w:t>
          </w:r>
          <w:r w:rsidRPr="00062C41">
            <w:rPr>
              <w:b/>
              <w:bCs/>
              <w:spacing w:val="-13"/>
              <w:sz w:val="16"/>
              <w:szCs w:val="16"/>
            </w:rPr>
            <w:fldChar w:fldCharType="end"/>
          </w:r>
          <w:r w:rsidRPr="00062C41">
            <w:rPr>
              <w:spacing w:val="-13"/>
              <w:sz w:val="16"/>
              <w:szCs w:val="16"/>
            </w:rPr>
            <w:t xml:space="preserve"> of </w:t>
          </w:r>
          <w:r w:rsidRPr="00062C41">
            <w:rPr>
              <w:b/>
              <w:bCs/>
              <w:spacing w:val="-13"/>
              <w:sz w:val="16"/>
              <w:szCs w:val="16"/>
            </w:rPr>
            <w:fldChar w:fldCharType="begin"/>
          </w:r>
          <w:r w:rsidRPr="00062C41">
            <w:rPr>
              <w:b/>
              <w:bCs/>
              <w:spacing w:val="-13"/>
              <w:sz w:val="16"/>
              <w:szCs w:val="16"/>
            </w:rPr>
            <w:instrText xml:space="preserve"> NUMPAGES  \* Arabic  \* MERGEFORMAT </w:instrText>
          </w:r>
          <w:r w:rsidRPr="00062C41">
            <w:rPr>
              <w:b/>
              <w:bCs/>
              <w:spacing w:val="-13"/>
              <w:sz w:val="16"/>
              <w:szCs w:val="16"/>
            </w:rPr>
            <w:fldChar w:fldCharType="separate"/>
          </w:r>
          <w:r w:rsidRPr="00062C41">
            <w:rPr>
              <w:b/>
              <w:bCs/>
              <w:noProof/>
              <w:spacing w:val="-13"/>
              <w:sz w:val="16"/>
              <w:szCs w:val="16"/>
            </w:rPr>
            <w:t>2</w:t>
          </w:r>
          <w:r w:rsidRPr="00062C41">
            <w:rPr>
              <w:b/>
              <w:bCs/>
              <w:spacing w:val="-13"/>
              <w:sz w:val="16"/>
              <w:szCs w:val="16"/>
            </w:rPr>
            <w:fldChar w:fldCharType="end"/>
          </w:r>
        </w:p>
      </w:tc>
      <w:tc>
        <w:tcPr>
          <w:tcW w:w="6030" w:type="dxa"/>
          <w:vMerge/>
          <w:vAlign w:val="bottom"/>
        </w:tcPr>
        <w:p w14:paraId="4BC5259A" w14:textId="77777777" w:rsidR="00EE72A6" w:rsidRDefault="00EE72A6" w:rsidP="00A649B2">
          <w:pPr>
            <w:pStyle w:val="Header"/>
            <w:rPr>
              <w:b/>
              <w:sz w:val="28"/>
              <w:szCs w:val="28"/>
            </w:rPr>
          </w:pPr>
        </w:p>
      </w:tc>
      <w:tc>
        <w:tcPr>
          <w:tcW w:w="2430" w:type="dxa"/>
          <w:vMerge/>
          <w:vAlign w:val="bottom"/>
        </w:tcPr>
        <w:p w14:paraId="65406DFE" w14:textId="77777777" w:rsidR="00EE72A6" w:rsidRDefault="00EE72A6" w:rsidP="00A649B2">
          <w:pPr>
            <w:pStyle w:val="Header"/>
          </w:pPr>
        </w:p>
      </w:tc>
    </w:tr>
  </w:tbl>
  <w:p w14:paraId="7226557E" w14:textId="77777777" w:rsidR="00EE72A6" w:rsidRPr="00A649B2" w:rsidRDefault="00EE72A6" w:rsidP="00A64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C11"/>
    <w:multiLevelType w:val="hybridMultilevel"/>
    <w:tmpl w:val="A39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F5F"/>
    <w:multiLevelType w:val="hybridMultilevel"/>
    <w:tmpl w:val="1E4CA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5F4"/>
    <w:multiLevelType w:val="hybridMultilevel"/>
    <w:tmpl w:val="DB20056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cs="Wingdings" w:hint="default"/>
      </w:rPr>
    </w:lvl>
    <w:lvl w:ilvl="3" w:tplc="04090001" w:tentative="1">
      <w:start w:val="1"/>
      <w:numFmt w:val="bullet"/>
      <w:lvlText w:val=""/>
      <w:lvlJc w:val="left"/>
      <w:pPr>
        <w:ind w:left="3120" w:hanging="360"/>
      </w:pPr>
      <w:rPr>
        <w:rFonts w:ascii="Symbol" w:hAnsi="Symbol" w:cs="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cs="Wingdings" w:hint="default"/>
      </w:rPr>
    </w:lvl>
    <w:lvl w:ilvl="6" w:tplc="04090001" w:tentative="1">
      <w:start w:val="1"/>
      <w:numFmt w:val="bullet"/>
      <w:lvlText w:val=""/>
      <w:lvlJc w:val="left"/>
      <w:pPr>
        <w:ind w:left="5280" w:hanging="360"/>
      </w:pPr>
      <w:rPr>
        <w:rFonts w:ascii="Symbol" w:hAnsi="Symbol" w:cs="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cs="Wingdings" w:hint="default"/>
      </w:rPr>
    </w:lvl>
  </w:abstractNum>
  <w:abstractNum w:abstractNumId="3" w15:restartNumberingAfterBreak="0">
    <w:nsid w:val="0C76301A"/>
    <w:multiLevelType w:val="hybridMultilevel"/>
    <w:tmpl w:val="3560F6B0"/>
    <w:lvl w:ilvl="0" w:tplc="13B0CBFC">
      <w:start w:val="406"/>
      <w:numFmt w:val="bullet"/>
      <w:lvlText w:val="•"/>
      <w:lvlJc w:val="left"/>
      <w:pPr>
        <w:ind w:left="806" w:hanging="360"/>
      </w:pPr>
      <w:rPr>
        <w:rFonts w:ascii="Arial" w:eastAsiaTheme="minorHAnsi" w:hAnsi="Arial" w:cs="Arial" w:hint="default"/>
        <w:color w:val="auto"/>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587610D"/>
    <w:multiLevelType w:val="hybridMultilevel"/>
    <w:tmpl w:val="F40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17765"/>
    <w:multiLevelType w:val="hybridMultilevel"/>
    <w:tmpl w:val="6B5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21E78"/>
    <w:multiLevelType w:val="hybridMultilevel"/>
    <w:tmpl w:val="65F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515663">
    <w:abstractNumId w:val="6"/>
  </w:num>
  <w:num w:numId="2" w16cid:durableId="1456217069">
    <w:abstractNumId w:val="3"/>
  </w:num>
  <w:num w:numId="3" w16cid:durableId="985085826">
    <w:abstractNumId w:val="5"/>
  </w:num>
  <w:num w:numId="4" w16cid:durableId="1400978517">
    <w:abstractNumId w:val="0"/>
  </w:num>
  <w:num w:numId="5" w16cid:durableId="1041855189">
    <w:abstractNumId w:val="4"/>
  </w:num>
  <w:num w:numId="6" w16cid:durableId="1521578310">
    <w:abstractNumId w:val="1"/>
  </w:num>
  <w:num w:numId="7" w16cid:durableId="570118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D2"/>
    <w:rsid w:val="00023A70"/>
    <w:rsid w:val="0002735B"/>
    <w:rsid w:val="00062C41"/>
    <w:rsid w:val="000D1219"/>
    <w:rsid w:val="000D519B"/>
    <w:rsid w:val="00225749"/>
    <w:rsid w:val="002A5F17"/>
    <w:rsid w:val="002C6B66"/>
    <w:rsid w:val="002D606A"/>
    <w:rsid w:val="00324820"/>
    <w:rsid w:val="003955D5"/>
    <w:rsid w:val="003B4241"/>
    <w:rsid w:val="003C46D8"/>
    <w:rsid w:val="00447C31"/>
    <w:rsid w:val="00457A8C"/>
    <w:rsid w:val="004E6FA7"/>
    <w:rsid w:val="00515633"/>
    <w:rsid w:val="005F4E60"/>
    <w:rsid w:val="00627740"/>
    <w:rsid w:val="006603D8"/>
    <w:rsid w:val="00682A7A"/>
    <w:rsid w:val="006D05A5"/>
    <w:rsid w:val="006F5D9E"/>
    <w:rsid w:val="00726A91"/>
    <w:rsid w:val="00750A00"/>
    <w:rsid w:val="00752EDB"/>
    <w:rsid w:val="00763196"/>
    <w:rsid w:val="007750F8"/>
    <w:rsid w:val="00793F55"/>
    <w:rsid w:val="007C0C26"/>
    <w:rsid w:val="007F55AD"/>
    <w:rsid w:val="00882233"/>
    <w:rsid w:val="008B3D82"/>
    <w:rsid w:val="00932710"/>
    <w:rsid w:val="009712C8"/>
    <w:rsid w:val="009A0F22"/>
    <w:rsid w:val="009A7BB4"/>
    <w:rsid w:val="00A05A97"/>
    <w:rsid w:val="00A12C7A"/>
    <w:rsid w:val="00A649B2"/>
    <w:rsid w:val="00AA7CCD"/>
    <w:rsid w:val="00AB693E"/>
    <w:rsid w:val="00BB749D"/>
    <w:rsid w:val="00BD56CD"/>
    <w:rsid w:val="00C04370"/>
    <w:rsid w:val="00C07F71"/>
    <w:rsid w:val="00CD2AA3"/>
    <w:rsid w:val="00CE2F34"/>
    <w:rsid w:val="00D72CDC"/>
    <w:rsid w:val="00D92C4A"/>
    <w:rsid w:val="00E337D2"/>
    <w:rsid w:val="00E46F72"/>
    <w:rsid w:val="00E7781E"/>
    <w:rsid w:val="00E9715C"/>
    <w:rsid w:val="00EB3636"/>
    <w:rsid w:val="00EC0671"/>
    <w:rsid w:val="00EE72A6"/>
    <w:rsid w:val="00F1663E"/>
    <w:rsid w:val="00F20F87"/>
    <w:rsid w:val="00F64C9F"/>
    <w:rsid w:val="00FE2F5B"/>
    <w:rsid w:val="00FE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AC09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20"/>
    <w:rPr>
      <w:rFonts w:ascii="Arial" w:hAnsi="Arial"/>
      <w:sz w:val="20"/>
    </w:rPr>
  </w:style>
  <w:style w:type="paragraph" w:styleId="Heading3">
    <w:name w:val="heading 3"/>
    <w:basedOn w:val="Normal"/>
    <w:next w:val="Normal"/>
    <w:link w:val="Heading3Char"/>
    <w:uiPriority w:val="9"/>
    <w:semiHidden/>
    <w:unhideWhenUsed/>
    <w:qFormat/>
    <w:rsid w:val="00324820"/>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B2"/>
  </w:style>
  <w:style w:type="paragraph" w:styleId="Footer">
    <w:name w:val="footer"/>
    <w:basedOn w:val="Normal"/>
    <w:link w:val="FooterChar"/>
    <w:uiPriority w:val="99"/>
    <w:unhideWhenUsed/>
    <w:rsid w:val="00A64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B2"/>
  </w:style>
  <w:style w:type="character" w:styleId="PlaceholderText">
    <w:name w:val="Placeholder Text"/>
    <w:basedOn w:val="DefaultParagraphFont"/>
    <w:uiPriority w:val="99"/>
    <w:semiHidden/>
    <w:rsid w:val="00324820"/>
    <w:rPr>
      <w:color w:val="FF0000"/>
    </w:rPr>
  </w:style>
  <w:style w:type="table" w:styleId="TableGrid">
    <w:name w:val="Table Grid"/>
    <w:basedOn w:val="TableNormal"/>
    <w:uiPriority w:val="59"/>
    <w:rsid w:val="00A649B2"/>
    <w:pPr>
      <w:spacing w:after="0" w:line="240" w:lineRule="auto"/>
    </w:pPr>
    <w:rPr>
      <w:rFonts w:ascii="Arial" w:hAnsi="Arial" w:cs="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A00"/>
    <w:pPr>
      <w:ind w:left="720"/>
      <w:contextualSpacing/>
    </w:pPr>
  </w:style>
  <w:style w:type="paragraph" w:customStyle="1" w:styleId="AF6B30850CDA49CDBB8BEC6AE2AFB470">
    <w:name w:val="AF6B30850CDA49CDBB8BEC6AE2AFB470"/>
    <w:rsid w:val="00752EDB"/>
  </w:style>
  <w:style w:type="paragraph" w:styleId="BalloonText">
    <w:name w:val="Balloon Text"/>
    <w:basedOn w:val="Normal"/>
    <w:link w:val="BalloonTextChar"/>
    <w:uiPriority w:val="99"/>
    <w:semiHidden/>
    <w:unhideWhenUsed/>
    <w:rsid w:val="00515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33"/>
    <w:rPr>
      <w:rFonts w:ascii="Segoe UI" w:hAnsi="Segoe UI" w:cs="Segoe UI"/>
      <w:sz w:val="18"/>
      <w:szCs w:val="18"/>
    </w:rPr>
  </w:style>
  <w:style w:type="character" w:customStyle="1" w:styleId="Checkbox">
    <w:name w:val="Checkbox"/>
    <w:basedOn w:val="DefaultParagraphFont"/>
    <w:uiPriority w:val="1"/>
    <w:rsid w:val="003B4241"/>
    <w:rPr>
      <w:rFonts w:ascii="Arial" w:hAnsi="Arial"/>
      <w:sz w:val="24"/>
    </w:rPr>
  </w:style>
  <w:style w:type="character" w:customStyle="1" w:styleId="Heading3Char">
    <w:name w:val="Heading 3 Char"/>
    <w:basedOn w:val="DefaultParagraphFont"/>
    <w:link w:val="Heading3"/>
    <w:uiPriority w:val="9"/>
    <w:semiHidden/>
    <w:rsid w:val="00324820"/>
    <w:rPr>
      <w:rFonts w:ascii="Arial" w:eastAsiaTheme="majorEastAsia" w:hAnsi="Arial" w:cstheme="majorBidi"/>
      <w:color w:val="1F3763" w:themeColor="accent1" w:themeShade="7F"/>
      <w:sz w:val="20"/>
      <w:szCs w:val="24"/>
    </w:rPr>
  </w:style>
  <w:style w:type="character" w:customStyle="1" w:styleId="Checkbox2">
    <w:name w:val="Checkbox 2"/>
    <w:basedOn w:val="DefaultParagraphFont"/>
    <w:uiPriority w:val="1"/>
    <w:rsid w:val="003B4241"/>
    <w:rPr>
      <w:rFonts w:ascii="Arial" w:hAnsi="Arial"/>
      <w:b/>
      <w:sz w:val="2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TEMPLATEPROJECT.MODULE1.FILEPRINT" wne:name="TemplateProject.Module1.FilePrin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663BA4-2B44-4FEA-82A3-476F95350A08}"/>
      </w:docPartPr>
      <w:docPartBody>
        <w:p w:rsidR="00ED30C5" w:rsidRDefault="0039137B">
          <w:r w:rsidRPr="00271E92">
            <w:rPr>
              <w:rStyle w:val="PlaceholderText"/>
            </w:rPr>
            <w:t>Click or tap here to enter text.</w:t>
          </w:r>
        </w:p>
      </w:docPartBody>
    </w:docPart>
    <w:docPart>
      <w:docPartPr>
        <w:name w:val="*Owner Occupant"/>
        <w:style w:val="Normal"/>
        <w:category>
          <w:name w:val="350 Options"/>
          <w:gallery w:val="custom1"/>
        </w:category>
        <w:behaviors>
          <w:behavior w:val="content"/>
        </w:behaviors>
        <w:guid w:val="{B438AA6C-12FA-43FD-BCBD-5AC82FA732D3}"/>
      </w:docPartPr>
      <w:docPartBody>
        <w:p w:rsidR="0039137B" w:rsidRPr="002A5F17" w:rsidRDefault="0039137B" w:rsidP="00514597">
          <w:pPr>
            <w:ind w:firstLine="360"/>
            <w:rPr>
              <w:rFonts w:ascii="Arial" w:hAnsi="Arial" w:cs="Arial"/>
            </w:rPr>
          </w:pPr>
          <w:r w:rsidRPr="002A5F17">
            <w:rPr>
              <w:rFonts w:ascii="Arial" w:hAnsi="Arial" w:cs="Arial"/>
            </w:rPr>
            <w:t>•</w:t>
          </w:r>
          <w:r w:rsidRPr="002A5F17">
            <w:rPr>
              <w:rFonts w:ascii="Arial" w:hAnsi="Arial" w:cs="Arial"/>
            </w:rPr>
            <w:tab/>
            <w:t>I was the owner-occupant who owned and occupied my previous dwelling for a minimum of 90 days before negotiation for the property began.  To the best of my knowledge the replacement dwelling is decent, safe and sanitary.</w:t>
          </w:r>
        </w:p>
        <w:p w:rsidR="0039137B" w:rsidRPr="002A5F17" w:rsidRDefault="0039137B" w:rsidP="00514597">
          <w:pPr>
            <w:ind w:firstLine="360"/>
            <w:rPr>
              <w:rFonts w:ascii="Arial" w:hAnsi="Arial" w:cs="Arial"/>
            </w:rPr>
          </w:pPr>
          <w:r w:rsidRPr="002A5F17">
            <w:rPr>
              <w:rFonts w:ascii="Arial" w:hAnsi="Arial" w:cs="Arial"/>
            </w:rPr>
            <w:t>•</w:t>
          </w:r>
          <w:r w:rsidRPr="002A5F17">
            <w:rPr>
              <w:rFonts w:ascii="Arial" w:hAnsi="Arial" w:cs="Arial"/>
            </w:rPr>
            <w:tab/>
            <w:t>I was the owner-occupant who owned and occupied my previous dwelling for a minimum of 90 days before negotiation for the property began and chose to relocate to a rental property rather than purchase a replacement dwelling.  To the best of my knowledge the replacement dwelling is decent, safe and sanitary.</w:t>
          </w:r>
        </w:p>
        <w:p w:rsidR="0039137B" w:rsidRPr="002A5F17" w:rsidRDefault="0039137B" w:rsidP="00514597">
          <w:pPr>
            <w:ind w:firstLine="360"/>
            <w:rPr>
              <w:rFonts w:ascii="Arial" w:hAnsi="Arial" w:cs="Arial"/>
            </w:rPr>
          </w:pPr>
          <w:r w:rsidRPr="002A5F17">
            <w:rPr>
              <w:rFonts w:ascii="Arial" w:hAnsi="Arial" w:cs="Arial"/>
            </w:rPr>
            <w:t>•</w:t>
          </w:r>
          <w:r w:rsidRPr="002A5F17">
            <w:rPr>
              <w:rFonts w:ascii="Arial" w:hAnsi="Arial" w:cs="Arial"/>
            </w:rPr>
            <w:tab/>
            <w:t>I was the owner-occupant who did own and occupy my previous dwelling for a minimum of 90 days but less than 180 days before negotiation for the property began.  To the best of my knowledge the replacement dwelling is decent, safe and sanitary.</w:t>
          </w:r>
        </w:p>
        <w:p w:rsidR="0039137B" w:rsidRPr="002A5F17" w:rsidRDefault="0039137B" w:rsidP="00514597">
          <w:pPr>
            <w:ind w:firstLine="360"/>
            <w:rPr>
              <w:rFonts w:ascii="Arial" w:hAnsi="Arial" w:cs="Arial"/>
            </w:rPr>
          </w:pPr>
          <w:r w:rsidRPr="002A5F17">
            <w:rPr>
              <w:rFonts w:ascii="Arial" w:hAnsi="Arial" w:cs="Arial"/>
            </w:rPr>
            <w:t>•</w:t>
          </w:r>
          <w:r w:rsidRPr="002A5F17">
            <w:rPr>
              <w:rFonts w:ascii="Arial" w:hAnsi="Arial" w:cs="Arial"/>
            </w:rPr>
            <w:tab/>
            <w:t>I was the owner-occupant who did own and occupy my previous dwelling prior to being displaced who desired to retain my present dwelling and move it to a new location.  To the best of my knowledge the replacement dwelling is decent, safe and sanitary.</w:t>
          </w:r>
        </w:p>
        <w:p w:rsidR="0039137B" w:rsidRPr="00225749" w:rsidRDefault="0039137B" w:rsidP="00514597">
          <w:pPr>
            <w:ind w:firstLine="360"/>
            <w:rPr>
              <w:rFonts w:ascii="Arial" w:hAnsi="Arial" w:cs="Arial"/>
              <w:color w:val="FF0000"/>
            </w:rPr>
          </w:pPr>
          <w:r w:rsidRPr="00225749">
            <w:rPr>
              <w:rFonts w:ascii="Arial" w:hAnsi="Arial" w:cs="Arial"/>
              <w:color w:val="FF0000"/>
            </w:rPr>
            <w:t>•</w:t>
          </w:r>
          <w:r w:rsidRPr="00225749">
            <w:rPr>
              <w:rFonts w:ascii="Arial" w:hAnsi="Arial" w:cs="Arial"/>
              <w:color w:val="FF0000"/>
            </w:rPr>
            <w:tab/>
            <w:t>I/We the undersigned do hereby agree to assign compensation as follows:</w:t>
          </w:r>
        </w:p>
        <w:p w:rsidR="0039137B" w:rsidRPr="00225749" w:rsidRDefault="0039137B" w:rsidP="00514597">
          <w:pPr>
            <w:ind w:firstLine="720"/>
            <w:rPr>
              <w:rFonts w:ascii="Arial" w:hAnsi="Arial" w:cs="Arial"/>
              <w:color w:val="FF0000"/>
            </w:rPr>
          </w:pPr>
          <w:r w:rsidRPr="00225749">
            <w:rPr>
              <w:rFonts w:ascii="Arial" w:hAnsi="Arial" w:cs="Arial"/>
              <w:color w:val="FF0000"/>
            </w:rPr>
            <w:t xml:space="preserve">$ </w:t>
          </w:r>
          <w:sdt>
            <w:sdtPr>
              <w:rPr>
                <w:rFonts w:ascii="Arial" w:hAnsi="Arial" w:cs="Arial"/>
                <w:color w:val="FF0000"/>
              </w:rPr>
              <w:id w:val="1125575111"/>
              <w:placeholder>
                <w:docPart w:val="DefaultPlaceholder_-1854013440"/>
              </w:placeholder>
              <w:showingPlcHdr/>
            </w:sdtPr>
            <w:sdtEndPr/>
            <w:sdtContent>
              <w:r w:rsidRPr="00225749">
                <w:rPr>
                  <w:rStyle w:val="PlaceholderText"/>
                </w:rPr>
                <w:t>enter amount</w:t>
              </w:r>
            </w:sdtContent>
          </w:sdt>
          <w:r w:rsidRPr="00225749">
            <w:rPr>
              <w:rFonts w:ascii="Arial" w:hAnsi="Arial" w:cs="Arial"/>
              <w:color w:val="FF0000"/>
            </w:rPr>
            <w:t xml:space="preserve"> to </w:t>
          </w:r>
          <w:sdt>
            <w:sdtPr>
              <w:rPr>
                <w:rFonts w:ascii="Arial" w:hAnsi="Arial" w:cs="Arial"/>
                <w:color w:val="FF0000"/>
              </w:rPr>
              <w:id w:val="-561717476"/>
              <w:placeholder>
                <w:docPart w:val="DefaultPlaceholder_-1854013440"/>
              </w:placeholder>
              <w:showingPlcHdr/>
            </w:sdtPr>
            <w:sdtEndPr/>
            <w:sdtContent>
              <w:r w:rsidRPr="00225749">
                <w:rPr>
                  <w:rStyle w:val="PlaceholderText"/>
                </w:rPr>
                <w:t>enter name</w:t>
              </w:r>
            </w:sdtContent>
          </w:sdt>
          <w:r w:rsidRPr="00225749">
            <w:rPr>
              <w:rFonts w:ascii="Arial" w:hAnsi="Arial" w:cs="Arial"/>
              <w:color w:val="FF0000"/>
            </w:rPr>
            <w:t xml:space="preserve"> and mailed to </w:t>
          </w:r>
          <w:sdt>
            <w:sdtPr>
              <w:rPr>
                <w:rFonts w:ascii="Arial" w:hAnsi="Arial" w:cs="Arial"/>
                <w:color w:val="FF0000"/>
              </w:rPr>
              <w:id w:val="-1415233962"/>
              <w:placeholder>
                <w:docPart w:val="DefaultPlaceholder_-1854013440"/>
              </w:placeholder>
              <w:showingPlcHdr/>
            </w:sdtPr>
            <w:sdtEndPr/>
            <w:sdtContent>
              <w:r w:rsidRPr="00225749">
                <w:rPr>
                  <w:rStyle w:val="PlaceholderText"/>
                </w:rPr>
                <w:t>enter address</w:t>
              </w:r>
            </w:sdtContent>
          </w:sdt>
          <w:r w:rsidRPr="00225749">
            <w:rPr>
              <w:rFonts w:ascii="Arial" w:hAnsi="Arial" w:cs="Arial"/>
              <w:color w:val="FF0000"/>
            </w:rPr>
            <w:t xml:space="preserve">     </w:t>
          </w:r>
          <w:r w:rsidRPr="00225749">
            <w:rPr>
              <w:rFonts w:ascii="Arial" w:hAnsi="Arial" w:cs="Arial"/>
              <w:color w:val="FF0000"/>
            </w:rPr>
            <w:tab/>
          </w:r>
        </w:p>
        <w:p w:rsidR="0039137B" w:rsidRPr="00225749" w:rsidRDefault="0039137B" w:rsidP="00514597">
          <w:pPr>
            <w:ind w:firstLine="720"/>
            <w:rPr>
              <w:rFonts w:ascii="Arial" w:hAnsi="Arial" w:cs="Arial"/>
              <w:color w:val="FF0000"/>
            </w:rPr>
          </w:pPr>
          <w:r w:rsidRPr="00225749">
            <w:rPr>
              <w:rFonts w:ascii="Arial" w:hAnsi="Arial" w:cs="Arial"/>
              <w:color w:val="FF0000"/>
            </w:rPr>
            <w:t xml:space="preserve">Note:  Relocatee(s) must provide MDT with an IRS W-9 form completed and signed by Assignee.     </w:t>
          </w:r>
        </w:p>
        <w:p w:rsidR="00ED30C5" w:rsidRDefault="00ED30C5"/>
      </w:docPartBody>
    </w:docPart>
    <w:docPart>
      <w:docPartPr>
        <w:name w:val="*Tenant Occupant"/>
        <w:style w:val="Normal"/>
        <w:category>
          <w:name w:val="350 Options"/>
          <w:gallery w:val="custom1"/>
        </w:category>
        <w:behaviors>
          <w:behavior w:val="content"/>
        </w:behaviors>
        <w:guid w:val="{FE084493-F099-49F4-95FE-FF5CD750AA67}"/>
      </w:docPartPr>
      <w:docPartBody>
        <w:p w:rsidR="0039137B" w:rsidRPr="00225749" w:rsidRDefault="0039137B" w:rsidP="00514597">
          <w:pPr>
            <w:ind w:firstLine="360"/>
            <w:rPr>
              <w:rFonts w:ascii="Arial" w:hAnsi="Arial" w:cs="Arial"/>
            </w:rPr>
          </w:pPr>
          <w:r w:rsidRPr="00225749">
            <w:rPr>
              <w:rFonts w:ascii="Arial" w:hAnsi="Arial" w:cs="Arial"/>
            </w:rPr>
            <w:t>•</w:t>
          </w:r>
          <w:r w:rsidRPr="00225749">
            <w:rPr>
              <w:rFonts w:ascii="Arial" w:hAnsi="Arial" w:cs="Arial"/>
            </w:rPr>
            <w:tab/>
            <w:t>I was a tenant-occupant who did occupy my previous premises 90 days before negotiation to acquire the property began.  To the best of my knowledge the replacement dwelling is decent, safe and sanitary.</w:t>
          </w:r>
        </w:p>
        <w:p w:rsidR="0039137B" w:rsidRPr="00225749" w:rsidRDefault="0039137B" w:rsidP="00514597">
          <w:pPr>
            <w:ind w:firstLine="360"/>
            <w:rPr>
              <w:rFonts w:ascii="Arial" w:hAnsi="Arial" w:cs="Arial"/>
            </w:rPr>
          </w:pPr>
          <w:r w:rsidRPr="00225749">
            <w:rPr>
              <w:rFonts w:ascii="Arial" w:hAnsi="Arial" w:cs="Arial"/>
            </w:rPr>
            <w:t>•</w:t>
          </w:r>
          <w:r w:rsidRPr="00225749">
            <w:rPr>
              <w:rFonts w:ascii="Arial" w:hAnsi="Arial" w:cs="Arial"/>
            </w:rPr>
            <w:tab/>
            <w:t>I was an occupant of a rented sleeping room 90 days before negotiation to acquire the property began.  To the best of my knowledge the replacement dwelling is decent, safe and sanitary.</w:t>
          </w:r>
        </w:p>
        <w:p w:rsidR="0039137B" w:rsidRPr="00BD56CD" w:rsidRDefault="0039137B" w:rsidP="00514597">
          <w:pPr>
            <w:ind w:firstLine="360"/>
            <w:rPr>
              <w:rFonts w:ascii="Arial" w:hAnsi="Arial" w:cs="Arial"/>
              <w:color w:val="FF0000"/>
            </w:rPr>
          </w:pPr>
          <w:r w:rsidRPr="00BD56CD">
            <w:rPr>
              <w:rFonts w:ascii="Arial" w:hAnsi="Arial" w:cs="Arial"/>
              <w:color w:val="FF0000"/>
            </w:rPr>
            <w:t>•</w:t>
          </w:r>
          <w:r w:rsidRPr="00BD56CD">
            <w:rPr>
              <w:rFonts w:ascii="Arial" w:hAnsi="Arial" w:cs="Arial"/>
              <w:color w:val="FF0000"/>
            </w:rPr>
            <w:tab/>
            <w:t>I/We the undersigned do hereby agree to assign compensation as follows:</w:t>
          </w:r>
        </w:p>
        <w:p w:rsidR="0039137B" w:rsidRPr="00BD56CD" w:rsidRDefault="0039137B" w:rsidP="00514597">
          <w:pPr>
            <w:ind w:firstLine="720"/>
            <w:rPr>
              <w:rFonts w:ascii="Arial" w:hAnsi="Arial" w:cs="Arial"/>
              <w:color w:val="FF0000"/>
            </w:rPr>
          </w:pPr>
          <w:r w:rsidRPr="00BD56CD">
            <w:rPr>
              <w:rFonts w:ascii="Arial" w:hAnsi="Arial" w:cs="Arial"/>
              <w:color w:val="FF0000"/>
            </w:rPr>
            <w:t xml:space="preserve">$ </w:t>
          </w:r>
          <w:sdt>
            <w:sdtPr>
              <w:rPr>
                <w:rFonts w:ascii="Arial" w:hAnsi="Arial" w:cs="Arial"/>
                <w:color w:val="FF0000"/>
              </w:rPr>
              <w:id w:val="391468552"/>
              <w:placeholder>
                <w:docPart w:val="DefaultPlaceholder_-1854013440"/>
              </w:placeholder>
              <w:showingPlcHdr/>
            </w:sdtPr>
            <w:sdtEndPr/>
            <w:sdtContent>
              <w:r w:rsidRPr="00BD56CD">
                <w:rPr>
                  <w:rStyle w:val="PlaceholderText"/>
                </w:rPr>
                <w:t>enter amount</w:t>
              </w:r>
            </w:sdtContent>
          </w:sdt>
          <w:r w:rsidRPr="00BD56CD">
            <w:rPr>
              <w:rFonts w:ascii="Arial" w:hAnsi="Arial" w:cs="Arial"/>
              <w:color w:val="FF0000"/>
            </w:rPr>
            <w:t xml:space="preserve"> to  </w:t>
          </w:r>
          <w:sdt>
            <w:sdtPr>
              <w:rPr>
                <w:rFonts w:ascii="Arial" w:hAnsi="Arial" w:cs="Arial"/>
                <w:color w:val="FF0000"/>
              </w:rPr>
              <w:id w:val="-1980990212"/>
              <w:placeholder>
                <w:docPart w:val="DefaultPlaceholder_-1854013440"/>
              </w:placeholder>
              <w:showingPlcHdr/>
            </w:sdtPr>
            <w:sdtEndPr/>
            <w:sdtContent>
              <w:r w:rsidRPr="00BD56CD">
                <w:rPr>
                  <w:rStyle w:val="PlaceholderText"/>
                </w:rPr>
                <w:t>enter name</w:t>
              </w:r>
            </w:sdtContent>
          </w:sdt>
          <w:r w:rsidRPr="00BD56CD">
            <w:rPr>
              <w:rFonts w:ascii="Arial" w:hAnsi="Arial" w:cs="Arial"/>
              <w:color w:val="FF0000"/>
            </w:rPr>
            <w:t xml:space="preserve"> and mailed to </w:t>
          </w:r>
          <w:sdt>
            <w:sdtPr>
              <w:rPr>
                <w:rFonts w:ascii="Arial" w:hAnsi="Arial" w:cs="Arial"/>
                <w:color w:val="FF0000"/>
              </w:rPr>
              <w:id w:val="1784991608"/>
              <w:placeholder>
                <w:docPart w:val="DefaultPlaceholder_-1854013440"/>
              </w:placeholder>
              <w:showingPlcHdr/>
            </w:sdtPr>
            <w:sdtEndPr/>
            <w:sdtContent>
              <w:r w:rsidRPr="00BD56CD">
                <w:rPr>
                  <w:rStyle w:val="PlaceholderText"/>
                </w:rPr>
                <w:t>enter address</w:t>
              </w:r>
            </w:sdtContent>
          </w:sdt>
          <w:r w:rsidRPr="00BD56CD">
            <w:rPr>
              <w:rFonts w:ascii="Arial" w:hAnsi="Arial" w:cs="Arial"/>
              <w:color w:val="FF0000"/>
            </w:rPr>
            <w:t xml:space="preserve">     </w:t>
          </w:r>
          <w:r w:rsidRPr="00BD56CD">
            <w:rPr>
              <w:rFonts w:ascii="Arial" w:hAnsi="Arial" w:cs="Arial"/>
              <w:color w:val="FF0000"/>
            </w:rPr>
            <w:tab/>
          </w:r>
        </w:p>
        <w:p w:rsidR="0039137B" w:rsidRPr="00BD56CD" w:rsidRDefault="0039137B" w:rsidP="00514597">
          <w:pPr>
            <w:ind w:firstLine="720"/>
            <w:rPr>
              <w:rFonts w:ascii="Arial" w:hAnsi="Arial" w:cs="Arial"/>
              <w:color w:val="FF0000"/>
            </w:rPr>
          </w:pPr>
          <w:r w:rsidRPr="00BD56CD">
            <w:rPr>
              <w:rFonts w:ascii="Arial" w:hAnsi="Arial" w:cs="Arial"/>
              <w:color w:val="FF0000"/>
            </w:rPr>
            <w:t xml:space="preserve">Note:  Relocatee(s) must provide MDT with an IRS W-9 form completed and signed by Assignee.     </w:t>
          </w:r>
        </w:p>
        <w:p w:rsidR="00ED30C5" w:rsidRDefault="00ED30C5"/>
      </w:docPartBody>
    </w:docPart>
    <w:docPart>
      <w:docPartPr>
        <w:name w:val="*Qualified Operator"/>
        <w:style w:val="Normal"/>
        <w:category>
          <w:name w:val="350 Options"/>
          <w:gallery w:val="custom1"/>
        </w:category>
        <w:behaviors>
          <w:behavior w:val="content"/>
        </w:behaviors>
        <w:guid w:val="{17F3EDDA-0ECB-4A66-AF3D-FD4063913517}"/>
      </w:docPartPr>
      <w:docPartBody>
        <w:p w:rsidR="0039137B" w:rsidRPr="00BD56CD" w:rsidRDefault="0039137B" w:rsidP="00514597">
          <w:pPr>
            <w:ind w:firstLine="360"/>
            <w:rPr>
              <w:rFonts w:ascii="Arial" w:hAnsi="Arial" w:cs="Arial"/>
            </w:rPr>
          </w:pPr>
          <w:r w:rsidRPr="00BD56CD">
            <w:rPr>
              <w:rFonts w:ascii="Arial" w:hAnsi="Arial" w:cs="Arial"/>
            </w:rPr>
            <w:t>•</w:t>
          </w:r>
          <w:r w:rsidRPr="00BD56CD">
            <w:rPr>
              <w:rFonts w:ascii="Arial" w:hAnsi="Arial" w:cs="Arial"/>
            </w:rPr>
            <w:tab/>
            <w:t>I was a qualified operator of a (farm, ranch, business, nonprofit organization) displaced by the proposed project who elected to receive actual moving expenses, personal property losses, searching expenses and/or reestablishment expenses.</w:t>
          </w:r>
        </w:p>
        <w:p w:rsidR="0039137B" w:rsidRPr="00BD56CD" w:rsidRDefault="0039137B" w:rsidP="00514597">
          <w:pPr>
            <w:ind w:firstLine="360"/>
            <w:rPr>
              <w:rFonts w:ascii="Arial" w:hAnsi="Arial" w:cs="Arial"/>
            </w:rPr>
          </w:pPr>
          <w:r w:rsidRPr="00BD56CD">
            <w:rPr>
              <w:rFonts w:ascii="Arial" w:hAnsi="Arial" w:cs="Arial"/>
            </w:rPr>
            <w:t>•</w:t>
          </w:r>
          <w:r w:rsidRPr="00BD56CD">
            <w:rPr>
              <w:rFonts w:ascii="Arial" w:hAnsi="Arial" w:cs="Arial"/>
            </w:rPr>
            <w:tab/>
            <w:t>I was a qualified operator of a (farm, ranch, business, nonprofit organization) displaced by the proposed project who elected to receive a payment in lieu of actual moving expenses, personal property losses, searching expenses or reestablishment expenses.</w:t>
          </w:r>
        </w:p>
        <w:p w:rsidR="0039137B" w:rsidRPr="00BD56CD" w:rsidRDefault="0039137B" w:rsidP="00514597">
          <w:pPr>
            <w:ind w:firstLine="360"/>
            <w:rPr>
              <w:rFonts w:ascii="Arial" w:hAnsi="Arial" w:cs="Arial"/>
              <w:color w:val="FF0000"/>
            </w:rPr>
          </w:pPr>
          <w:r w:rsidRPr="00BD56CD">
            <w:rPr>
              <w:rFonts w:ascii="Arial" w:hAnsi="Arial" w:cs="Arial"/>
              <w:color w:val="FF0000"/>
            </w:rPr>
            <w:t>•</w:t>
          </w:r>
          <w:r w:rsidRPr="00BD56CD">
            <w:rPr>
              <w:rFonts w:ascii="Arial" w:hAnsi="Arial" w:cs="Arial"/>
              <w:color w:val="FF0000"/>
            </w:rPr>
            <w:tab/>
            <w:t>I/We the undersigned do hereby agree to assign compensation as follows:</w:t>
          </w:r>
        </w:p>
        <w:p w:rsidR="0039137B" w:rsidRPr="00BD56CD" w:rsidRDefault="0039137B" w:rsidP="00514597">
          <w:pPr>
            <w:ind w:firstLine="720"/>
            <w:rPr>
              <w:rFonts w:ascii="Arial" w:hAnsi="Arial" w:cs="Arial"/>
              <w:color w:val="FF0000"/>
            </w:rPr>
          </w:pPr>
          <w:r w:rsidRPr="00BD56CD">
            <w:rPr>
              <w:rFonts w:ascii="Arial" w:hAnsi="Arial" w:cs="Arial"/>
              <w:color w:val="FF0000"/>
            </w:rPr>
            <w:t xml:space="preserve">$ </w:t>
          </w:r>
          <w:sdt>
            <w:sdtPr>
              <w:rPr>
                <w:rFonts w:ascii="Arial" w:hAnsi="Arial" w:cs="Arial"/>
                <w:color w:val="FF0000"/>
              </w:rPr>
              <w:id w:val="1051201067"/>
              <w:placeholder>
                <w:docPart w:val="DefaultPlaceholder_-1854013440"/>
              </w:placeholder>
              <w:showingPlcHdr/>
            </w:sdtPr>
            <w:sdtEndPr/>
            <w:sdtContent>
              <w:r w:rsidRPr="00BD56CD">
                <w:rPr>
                  <w:rStyle w:val="PlaceholderText"/>
                </w:rPr>
                <w:t>enter amount</w:t>
              </w:r>
            </w:sdtContent>
          </w:sdt>
          <w:r w:rsidRPr="00BD56CD">
            <w:rPr>
              <w:rFonts w:ascii="Arial" w:hAnsi="Arial" w:cs="Arial"/>
              <w:color w:val="FF0000"/>
            </w:rPr>
            <w:t xml:space="preserve"> to </w:t>
          </w:r>
          <w:sdt>
            <w:sdtPr>
              <w:rPr>
                <w:rFonts w:ascii="Arial" w:hAnsi="Arial" w:cs="Arial"/>
                <w:color w:val="FF0000"/>
              </w:rPr>
              <w:id w:val="-1980295210"/>
              <w:placeholder>
                <w:docPart w:val="DefaultPlaceholder_-1854013440"/>
              </w:placeholder>
              <w:showingPlcHdr/>
            </w:sdtPr>
            <w:sdtEndPr/>
            <w:sdtContent>
              <w:r w:rsidRPr="00BD56CD">
                <w:rPr>
                  <w:rStyle w:val="PlaceholderText"/>
                </w:rPr>
                <w:t>enter name</w:t>
              </w:r>
            </w:sdtContent>
          </w:sdt>
          <w:r w:rsidRPr="00BD56CD">
            <w:rPr>
              <w:rFonts w:ascii="Arial" w:hAnsi="Arial" w:cs="Arial"/>
              <w:color w:val="FF0000"/>
            </w:rPr>
            <w:t xml:space="preserve"> and mailed to </w:t>
          </w:r>
          <w:sdt>
            <w:sdtPr>
              <w:rPr>
                <w:rFonts w:ascii="Arial" w:hAnsi="Arial" w:cs="Arial"/>
                <w:color w:val="FF0000"/>
              </w:rPr>
              <w:id w:val="526606601"/>
              <w:placeholder>
                <w:docPart w:val="DefaultPlaceholder_-1854013440"/>
              </w:placeholder>
              <w:showingPlcHdr/>
            </w:sdtPr>
            <w:sdtEndPr/>
            <w:sdtContent>
              <w:r w:rsidRPr="00BD56CD">
                <w:rPr>
                  <w:rStyle w:val="PlaceholderText"/>
                </w:rPr>
                <w:t>enter address</w:t>
              </w:r>
            </w:sdtContent>
          </w:sdt>
          <w:r w:rsidRPr="00BD56CD">
            <w:rPr>
              <w:rFonts w:ascii="Arial" w:hAnsi="Arial" w:cs="Arial"/>
              <w:color w:val="FF0000"/>
            </w:rPr>
            <w:t xml:space="preserve">     </w:t>
          </w:r>
          <w:r w:rsidRPr="00BD56CD">
            <w:rPr>
              <w:rFonts w:ascii="Arial" w:hAnsi="Arial" w:cs="Arial"/>
              <w:color w:val="FF0000"/>
            </w:rPr>
            <w:tab/>
          </w:r>
        </w:p>
        <w:p w:rsidR="0039137B" w:rsidRPr="00BD56CD" w:rsidRDefault="0039137B" w:rsidP="00514597">
          <w:pPr>
            <w:ind w:firstLine="720"/>
            <w:rPr>
              <w:rFonts w:ascii="Arial" w:hAnsi="Arial" w:cs="Arial"/>
              <w:color w:val="FF0000"/>
            </w:rPr>
          </w:pPr>
          <w:r w:rsidRPr="00BD56CD">
            <w:rPr>
              <w:rFonts w:ascii="Arial" w:hAnsi="Arial" w:cs="Arial"/>
              <w:color w:val="FF0000"/>
            </w:rPr>
            <w:t xml:space="preserve">Note:  Relocatee(s) must provide MDT with an IRS W-9 form completed and signed by Assignee.     </w:t>
          </w:r>
        </w:p>
        <w:p w:rsidR="00ED30C5" w:rsidRDefault="00ED30C5"/>
      </w:docPartBody>
    </w:docPart>
    <w:docPart>
      <w:docPartPr>
        <w:name w:val="4DDB96357D4F41DD91A462F1C7CA6B99"/>
        <w:category>
          <w:name w:val="General"/>
          <w:gallery w:val="placeholder"/>
        </w:category>
        <w:types>
          <w:type w:val="bbPlcHdr"/>
        </w:types>
        <w:behaviors>
          <w:behavior w:val="content"/>
        </w:behaviors>
        <w:guid w:val="{9D022DE6-BE5F-404C-B912-1637B40E3A2F}"/>
      </w:docPartPr>
      <w:docPartBody>
        <w:p w:rsidR="00514597" w:rsidRDefault="00F724BE" w:rsidP="00F724BE">
          <w:pPr>
            <w:pStyle w:val="4DDB96357D4F41DD91A462F1C7CA6B995"/>
          </w:pPr>
          <w:r w:rsidRPr="009712C8">
            <w:rPr>
              <w:rStyle w:val="PlaceholderText"/>
              <w:b/>
            </w:rPr>
            <w:t>enter name</w:t>
          </w:r>
        </w:p>
      </w:docPartBody>
    </w:docPart>
    <w:docPart>
      <w:docPartPr>
        <w:name w:val="CBBFE3AF40224818927D99796D160276"/>
        <w:category>
          <w:name w:val="General"/>
          <w:gallery w:val="placeholder"/>
        </w:category>
        <w:types>
          <w:type w:val="bbPlcHdr"/>
        </w:types>
        <w:behaviors>
          <w:behavior w:val="content"/>
        </w:behaviors>
        <w:guid w:val="{E62CC47D-6D22-4998-978E-C58470D348AE}"/>
      </w:docPartPr>
      <w:docPartBody>
        <w:p w:rsidR="00514597" w:rsidRDefault="00F724BE" w:rsidP="00F724BE">
          <w:pPr>
            <w:pStyle w:val="CBBFE3AF40224818927D99796D1602765"/>
          </w:pPr>
          <w:r w:rsidRPr="009712C8">
            <w:rPr>
              <w:rStyle w:val="PlaceholderText"/>
            </w:rPr>
            <w:t>enter text</w:t>
          </w:r>
        </w:p>
      </w:docPartBody>
    </w:docPart>
    <w:docPart>
      <w:docPartPr>
        <w:name w:val="A0A1F93F934E4EBF97ABA815C5CA31AA"/>
        <w:category>
          <w:name w:val="General"/>
          <w:gallery w:val="placeholder"/>
        </w:category>
        <w:types>
          <w:type w:val="bbPlcHdr"/>
        </w:types>
        <w:behaviors>
          <w:behavior w:val="content"/>
        </w:behaviors>
        <w:guid w:val="{CC62AC35-1AE7-4D53-A0AC-561E9B6FB06B}"/>
      </w:docPartPr>
      <w:docPartBody>
        <w:p w:rsidR="00514597" w:rsidRDefault="00F724BE" w:rsidP="00F724BE">
          <w:pPr>
            <w:pStyle w:val="A0A1F93F934E4EBF97ABA815C5CA31AA5"/>
          </w:pPr>
          <w:r w:rsidRPr="009712C8">
            <w:rPr>
              <w:rStyle w:val="PlaceholderText"/>
            </w:rPr>
            <w:t>enter text</w:t>
          </w:r>
        </w:p>
      </w:docPartBody>
    </w:docPart>
    <w:docPart>
      <w:docPartPr>
        <w:name w:val="406D35B53696484BB0EC29B70DD07CDD"/>
        <w:category>
          <w:name w:val="General"/>
          <w:gallery w:val="placeholder"/>
        </w:category>
        <w:types>
          <w:type w:val="bbPlcHdr"/>
        </w:types>
        <w:behaviors>
          <w:behavior w:val="content"/>
        </w:behaviors>
        <w:guid w:val="{C924BF0A-5AB4-4979-B65A-72967D9909A3}"/>
      </w:docPartPr>
      <w:docPartBody>
        <w:p w:rsidR="00F724BE" w:rsidRDefault="00F724BE" w:rsidP="00F724BE">
          <w:pPr>
            <w:pStyle w:val="406D35B53696484BB0EC29B70DD07CDD6"/>
          </w:pPr>
          <w:r w:rsidRPr="009712C8">
            <w:rPr>
              <w:rStyle w:val="PlaceholderText"/>
            </w:rPr>
            <w:t>enter year</w:t>
          </w:r>
        </w:p>
      </w:docPartBody>
    </w:docPart>
    <w:docPart>
      <w:docPartPr>
        <w:name w:val="25DFC47F51C544B793ECFCD3AD23E466"/>
        <w:category>
          <w:name w:val="General"/>
          <w:gallery w:val="placeholder"/>
        </w:category>
        <w:types>
          <w:type w:val="bbPlcHdr"/>
        </w:types>
        <w:behaviors>
          <w:behavior w:val="content"/>
        </w:behaviors>
        <w:guid w:val="{1DAF5EE0-4F0A-446B-8180-B53BE4D93EDC}"/>
      </w:docPartPr>
      <w:docPartBody>
        <w:p w:rsidR="00F724BE" w:rsidRDefault="00F724BE" w:rsidP="00F724BE">
          <w:pPr>
            <w:pStyle w:val="25DFC47F51C544B793ECFCD3AD23E4665"/>
          </w:pPr>
          <w:r w:rsidRPr="009712C8">
            <w:rPr>
              <w:rStyle w:val="PlaceholderText"/>
            </w:rPr>
            <w:t>enter year</w:t>
          </w:r>
        </w:p>
      </w:docPartBody>
    </w:docPart>
    <w:docPart>
      <w:docPartPr>
        <w:name w:val="010C5A5E57A34CB0939A3E4DD84C5C8A"/>
        <w:category>
          <w:name w:val="General"/>
          <w:gallery w:val="placeholder"/>
        </w:category>
        <w:types>
          <w:type w:val="bbPlcHdr"/>
        </w:types>
        <w:behaviors>
          <w:behavior w:val="content"/>
        </w:behaviors>
        <w:guid w:val="{9BA0062C-BE29-405A-B8AF-AAA7BD9B7A91}"/>
      </w:docPartPr>
      <w:docPartBody>
        <w:p w:rsidR="00F724BE" w:rsidRDefault="00F724BE" w:rsidP="00F724BE">
          <w:pPr>
            <w:pStyle w:val="010C5A5E57A34CB0939A3E4DD84C5C8A5"/>
          </w:pPr>
          <w:r w:rsidRPr="009712C8">
            <w:rPr>
              <w:rStyle w:val="PlaceholderText"/>
            </w:rPr>
            <w:t>enter income</w:t>
          </w:r>
        </w:p>
      </w:docPartBody>
    </w:docPart>
    <w:docPart>
      <w:docPartPr>
        <w:name w:val="967F75216A3541A0A7F54EC20AA5D62E"/>
        <w:category>
          <w:name w:val="General"/>
          <w:gallery w:val="placeholder"/>
        </w:category>
        <w:types>
          <w:type w:val="bbPlcHdr"/>
        </w:types>
        <w:behaviors>
          <w:behavior w:val="content"/>
        </w:behaviors>
        <w:guid w:val="{09DF3ACC-7E98-433D-BFB8-9F8F1202B00F}"/>
      </w:docPartPr>
      <w:docPartBody>
        <w:p w:rsidR="00F724BE" w:rsidRDefault="00F724BE" w:rsidP="00F724BE">
          <w:pPr>
            <w:pStyle w:val="967F75216A3541A0A7F54EC20AA5D62E5"/>
          </w:pPr>
          <w:r w:rsidRPr="009712C8">
            <w:rPr>
              <w:rStyle w:val="PlaceholderText"/>
              <w:b/>
              <w:bCs/>
            </w:rPr>
            <w:t>enter $</w:t>
          </w:r>
        </w:p>
      </w:docPartBody>
    </w:docPart>
    <w:docPart>
      <w:docPartPr>
        <w:name w:val="674BA39EF91047CBA3AA53279586F451"/>
        <w:category>
          <w:name w:val="General"/>
          <w:gallery w:val="placeholder"/>
        </w:category>
        <w:types>
          <w:type w:val="bbPlcHdr"/>
        </w:types>
        <w:behaviors>
          <w:behavior w:val="content"/>
        </w:behaviors>
        <w:guid w:val="{B57EB839-2974-4690-8E1F-23F7F335277D}"/>
      </w:docPartPr>
      <w:docPartBody>
        <w:p w:rsidR="00F724BE" w:rsidRDefault="00F724BE" w:rsidP="00F724BE">
          <w:pPr>
            <w:pStyle w:val="674BA39EF91047CBA3AA53279586F4515"/>
          </w:pPr>
          <w:r w:rsidRPr="009712C8">
            <w:rPr>
              <w:rStyle w:val="PlaceholderText"/>
              <w:b/>
              <w:bCs/>
            </w:rPr>
            <w:t>enter $</w:t>
          </w:r>
        </w:p>
      </w:docPartBody>
    </w:docPart>
    <w:docPart>
      <w:docPartPr>
        <w:name w:val="*Business or Non-Profit"/>
        <w:style w:val="Normal"/>
        <w:category>
          <w:name w:val="364 Options"/>
          <w:gallery w:val="custom1"/>
        </w:category>
        <w:behaviors>
          <w:behavior w:val="p"/>
        </w:behaviors>
        <w:guid w:val="{8F8D2267-ACEA-438E-B6B2-26DBA0876FE5}"/>
      </w:docPartPr>
      <w:docPartBody>
        <w:tbl>
          <w:tblPr>
            <w:tblStyle w:val="TableGrid"/>
            <w:tblW w:w="10350" w:type="dxa"/>
            <w:tblInd w:w="265" w:type="dxa"/>
            <w:tblLook w:val="04A0" w:firstRow="1" w:lastRow="0" w:firstColumn="1" w:lastColumn="0" w:noHBand="0" w:noVBand="1"/>
          </w:tblPr>
          <w:tblGrid>
            <w:gridCol w:w="5395"/>
            <w:gridCol w:w="4955"/>
          </w:tblGrid>
          <w:tr w:rsidR="00F724BE" w:rsidRPr="00FE2F5B" w:rsidTr="009712C8">
            <w:trPr>
              <w:trHeight w:val="346"/>
            </w:trPr>
            <w:tc>
              <w:tcPr>
                <w:tcW w:w="5395" w:type="dxa"/>
                <w:vAlign w:val="bottom"/>
              </w:tcPr>
              <w:p w:rsidR="00F724BE" w:rsidRPr="00FE2F5B" w:rsidRDefault="005F5DFF" w:rsidP="00FE2F5B">
                <w:pPr>
                  <w:jc w:val="center"/>
                  <w:rPr>
                    <w:b/>
                  </w:rPr>
                </w:pPr>
                <w:sdt>
                  <w:sdtPr>
                    <w:rPr>
                      <w:rStyle w:val="Checkbox2"/>
                    </w:rPr>
                    <w:id w:val="-451098264"/>
                    <w14:checkbox>
                      <w14:checked w14:val="0"/>
                      <w14:checkedState w14:val="2612" w14:font="MS Gothic"/>
                      <w14:uncheckedState w14:val="2610" w14:font="MS Gothic"/>
                    </w14:checkbox>
                  </w:sdtPr>
                  <w:sdtEndPr>
                    <w:rPr>
                      <w:rStyle w:val="Checkbox2"/>
                    </w:rPr>
                  </w:sdtEndPr>
                  <w:sdtContent>
                    <w:r w:rsidR="00F724BE" w:rsidRPr="00FE2F5B">
                      <w:rPr>
                        <w:rStyle w:val="Checkbox2"/>
                        <w:rFonts w:ascii="Segoe UI Symbol" w:hAnsi="Segoe UI Symbol" w:cs="Segoe UI Symbol"/>
                      </w:rPr>
                      <w:t>☐</w:t>
                    </w:r>
                  </w:sdtContent>
                </w:sdt>
                <w:r w:rsidR="00F724BE" w:rsidRPr="00FE2F5B">
                  <w:rPr>
                    <w:rStyle w:val="Checkbox2"/>
                  </w:rPr>
                  <w:t xml:space="preserve"> </w:t>
                </w:r>
                <w:r w:rsidR="00F724BE" w:rsidRPr="00FE2F5B">
                  <w:rPr>
                    <w:b/>
                  </w:rPr>
                  <w:t xml:space="preserve">Business - </w:t>
                </w:r>
                <w:sdt>
                  <w:sdtPr>
                    <w:rPr>
                      <w:b/>
                    </w:rPr>
                    <w:id w:val="1894765665"/>
                    <w:placeholder>
                      <w:docPart w:val="4DDB96357D4F41DD91A462F1C7CA6B99"/>
                    </w:placeholder>
                    <w:showingPlcHdr/>
                    <w:text/>
                  </w:sdtPr>
                  <w:sdtEndPr/>
                  <w:sdtContent>
                    <w:r w:rsidR="00F724BE" w:rsidRPr="009712C8">
                      <w:rPr>
                        <w:rStyle w:val="PlaceholderText"/>
                        <w:b/>
                      </w:rPr>
                      <w:t>enter name</w:t>
                    </w:r>
                  </w:sdtContent>
                </w:sdt>
              </w:p>
            </w:tc>
            <w:tc>
              <w:tcPr>
                <w:tcW w:w="4955" w:type="dxa"/>
                <w:vAlign w:val="bottom"/>
              </w:tcPr>
              <w:p w:rsidR="00F724BE" w:rsidRPr="00FE2F5B" w:rsidRDefault="005F5DFF" w:rsidP="00FE2F5B">
                <w:pPr>
                  <w:jc w:val="center"/>
                  <w:rPr>
                    <w:b/>
                  </w:rPr>
                </w:pPr>
                <w:sdt>
                  <w:sdtPr>
                    <w:rPr>
                      <w:rStyle w:val="Checkbox2"/>
                    </w:rPr>
                    <w:id w:val="-1517917606"/>
                    <w14:checkbox>
                      <w14:checked w14:val="0"/>
                      <w14:checkedState w14:val="2612" w14:font="MS Gothic"/>
                      <w14:uncheckedState w14:val="2610" w14:font="MS Gothic"/>
                    </w14:checkbox>
                  </w:sdtPr>
                  <w:sdtEndPr>
                    <w:rPr>
                      <w:rStyle w:val="Checkbox2"/>
                    </w:rPr>
                  </w:sdtEndPr>
                  <w:sdtContent>
                    <w:r w:rsidR="00F724BE" w:rsidRPr="00FE2F5B">
                      <w:rPr>
                        <w:rStyle w:val="Checkbox2"/>
                        <w:rFonts w:ascii="Segoe UI Symbol" w:hAnsi="Segoe UI Symbol" w:cs="Segoe UI Symbol"/>
                      </w:rPr>
                      <w:t>☐</w:t>
                    </w:r>
                  </w:sdtContent>
                </w:sdt>
                <w:r w:rsidR="00F724BE" w:rsidRPr="00FE2F5B">
                  <w:rPr>
                    <w:b/>
                  </w:rPr>
                  <w:t xml:space="preserve"> Non-Profit Organization</w:t>
                </w:r>
              </w:p>
            </w:tc>
          </w:tr>
          <w:tr w:rsidR="00F724BE" w:rsidTr="009712C8">
            <w:tc>
              <w:tcPr>
                <w:tcW w:w="10350" w:type="dxa"/>
                <w:gridSpan w:val="2"/>
              </w:tcPr>
              <w:p w:rsidR="00F724BE" w:rsidRPr="009712C8" w:rsidRDefault="00F724BE" w:rsidP="00FE2F5B">
                <w:pPr>
                  <w:spacing w:line="276" w:lineRule="auto"/>
                  <w:ind w:left="240" w:right="331"/>
                  <w:rPr>
                    <w:sz w:val="12"/>
                    <w:szCs w:val="12"/>
                  </w:rPr>
                </w:pPr>
              </w:p>
              <w:p w:rsidR="00F724BE" w:rsidRDefault="00F724BE" w:rsidP="00FE2F5B">
                <w:pPr>
                  <w:spacing w:line="276" w:lineRule="auto"/>
                  <w:ind w:left="240" w:right="331"/>
                </w:pPr>
                <w:r>
                  <w:t>The Department of Transportation has determined:</w:t>
                </w:r>
              </w:p>
              <w:p w:rsidR="00F724BE" w:rsidRDefault="005F5DFF" w:rsidP="00F724BE">
                <w:pPr>
                  <w:pStyle w:val="ListParagraph"/>
                  <w:numPr>
                    <w:ilvl w:val="0"/>
                    <w:numId w:val="3"/>
                  </w:numPr>
                  <w:spacing w:line="276" w:lineRule="auto"/>
                  <w:ind w:right="331"/>
                </w:pPr>
                <w:sdt>
                  <w:sdtPr>
                    <w:id w:val="631438285"/>
                    <w:placeholder>
                      <w:docPart w:val="CBBFE3AF40224818927D99796D160276"/>
                    </w:placeholder>
                    <w:showingPlcHdr/>
                    <w:text/>
                  </w:sdtPr>
                  <w:sdtEndPr/>
                  <w:sdtContent>
                    <w:r w:rsidR="00F724BE" w:rsidRPr="009712C8">
                      <w:rPr>
                        <w:rStyle w:val="PlaceholderText"/>
                      </w:rPr>
                      <w:t>enter text</w:t>
                    </w:r>
                  </w:sdtContent>
                </w:sdt>
                <w:r w:rsidR="00F724BE">
                  <w:t xml:space="preserve"> cannot be relocated without a substantial loss of patronage.</w:t>
                </w:r>
              </w:p>
              <w:p w:rsidR="00F724BE" w:rsidRDefault="005F5DFF" w:rsidP="00F724BE">
                <w:pPr>
                  <w:pStyle w:val="ListParagraph"/>
                  <w:numPr>
                    <w:ilvl w:val="0"/>
                    <w:numId w:val="3"/>
                  </w:numPr>
                  <w:spacing w:line="276" w:lineRule="auto"/>
                  <w:ind w:right="331"/>
                </w:pPr>
                <w:sdt>
                  <w:sdtPr>
                    <w:id w:val="-589542341"/>
                    <w:placeholder>
                      <w:docPart w:val="A0A1F93F934E4EBF97ABA815C5CA31AA"/>
                    </w:placeholder>
                    <w:showingPlcHdr/>
                    <w:text/>
                  </w:sdtPr>
                  <w:sdtEndPr/>
                  <w:sdtContent>
                    <w:r w:rsidR="00F724BE" w:rsidRPr="009712C8">
                      <w:rPr>
                        <w:rStyle w:val="PlaceholderText"/>
                      </w:rPr>
                      <w:t>enter text</w:t>
                    </w:r>
                  </w:sdtContent>
                </w:sdt>
                <w:r w:rsidR="00F724BE">
                  <w:t xml:space="preserve"> is not part of an enterprise that has at least one other establishment in the same or similar business not being acquired by the State of Montana or the United States Government.</w:t>
                </w:r>
              </w:p>
              <w:p w:rsidR="00F724BE" w:rsidRPr="009712C8" w:rsidRDefault="00F724BE" w:rsidP="00FE2F5B">
                <w:pPr>
                  <w:pStyle w:val="ListParagraph"/>
                  <w:spacing w:line="276" w:lineRule="auto"/>
                  <w:ind w:left="960" w:right="331"/>
                  <w:rPr>
                    <w:sz w:val="12"/>
                    <w:szCs w:val="12"/>
                  </w:rPr>
                </w:pPr>
              </w:p>
            </w:tc>
          </w:tr>
        </w:tbl>
        <w:p w:rsidR="00145ECB" w:rsidRDefault="00145ECB"/>
      </w:docPartBody>
    </w:docPart>
    <w:docPart>
      <w:docPartPr>
        <w:name w:val="* Farm or Ranch"/>
        <w:style w:val="Normal"/>
        <w:category>
          <w:name w:val="364 Options"/>
          <w:gallery w:val="custom1"/>
        </w:category>
        <w:behaviors>
          <w:behavior w:val="p"/>
        </w:behaviors>
        <w:guid w:val="{7908FA47-5B0D-423A-B165-582117A29B27}"/>
      </w:docPartPr>
      <w:docPartBody>
        <w:tbl>
          <w:tblPr>
            <w:tblStyle w:val="TableGrid"/>
            <w:tblW w:w="10350" w:type="dxa"/>
            <w:tblInd w:w="265" w:type="dxa"/>
            <w:tblLook w:val="04A0" w:firstRow="1" w:lastRow="0" w:firstColumn="1" w:lastColumn="0" w:noHBand="0" w:noVBand="1"/>
          </w:tblPr>
          <w:tblGrid>
            <w:gridCol w:w="5395"/>
            <w:gridCol w:w="4955"/>
          </w:tblGrid>
          <w:tr w:rsidR="00F724BE" w:rsidTr="009712C8">
            <w:trPr>
              <w:trHeight w:val="346"/>
            </w:trPr>
            <w:tc>
              <w:tcPr>
                <w:tcW w:w="5395" w:type="dxa"/>
                <w:vAlign w:val="bottom"/>
              </w:tcPr>
              <w:p w:rsidR="00F724BE" w:rsidRDefault="005F5DFF" w:rsidP="00FE2F5B">
                <w:pPr>
                  <w:jc w:val="center"/>
                </w:pPr>
                <w:sdt>
                  <w:sdtPr>
                    <w:rPr>
                      <w:rStyle w:val="Checkbox2"/>
                    </w:rPr>
                    <w:id w:val="-355656131"/>
                    <w14:checkbox>
                      <w14:checked w14:val="0"/>
                      <w14:checkedState w14:val="2612" w14:font="MS Gothic"/>
                      <w14:uncheckedState w14:val="2610" w14:font="MS Gothic"/>
                    </w14:checkbox>
                  </w:sdtPr>
                  <w:sdtEndPr>
                    <w:rPr>
                      <w:rStyle w:val="Checkbox2"/>
                    </w:rPr>
                  </w:sdtEndPr>
                  <w:sdtContent>
                    <w:r w:rsidR="00F724BE">
                      <w:rPr>
                        <w:rStyle w:val="Checkbox2"/>
                        <w:rFonts w:ascii="MS Gothic" w:eastAsia="MS Gothic" w:hAnsi="MS Gothic" w:hint="eastAsia"/>
                      </w:rPr>
                      <w:t>☐</w:t>
                    </w:r>
                  </w:sdtContent>
                </w:sdt>
                <w:r w:rsidR="00F724BE">
                  <w:rPr>
                    <w:rStyle w:val="Checkbox2"/>
                  </w:rPr>
                  <w:t xml:space="preserve"> </w:t>
                </w:r>
                <w:r w:rsidR="00F724BE" w:rsidRPr="00FE2F5B">
                  <w:rPr>
                    <w:rStyle w:val="Checkbox2"/>
                    <w:sz w:val="20"/>
                  </w:rPr>
                  <w:t>Farm or Ranch</w:t>
                </w:r>
              </w:p>
            </w:tc>
            <w:tc>
              <w:tcPr>
                <w:tcW w:w="4955" w:type="dxa"/>
                <w:vAlign w:val="bottom"/>
              </w:tcPr>
              <w:p w:rsidR="00F724BE" w:rsidRDefault="00F724BE" w:rsidP="00FE2F5B">
                <w:pPr>
                  <w:jc w:val="center"/>
                </w:pPr>
              </w:p>
            </w:tc>
          </w:tr>
          <w:tr w:rsidR="00F724BE" w:rsidTr="009712C8">
            <w:tc>
              <w:tcPr>
                <w:tcW w:w="10350" w:type="dxa"/>
                <w:gridSpan w:val="2"/>
              </w:tcPr>
              <w:p w:rsidR="00F724BE" w:rsidRPr="009712C8" w:rsidRDefault="00F724BE" w:rsidP="00FE2F5B">
                <w:pPr>
                  <w:spacing w:line="276" w:lineRule="auto"/>
                  <w:ind w:left="240" w:right="331"/>
                  <w:rPr>
                    <w:sz w:val="12"/>
                    <w:szCs w:val="12"/>
                  </w:rPr>
                </w:pPr>
              </w:p>
              <w:p w:rsidR="00F724BE" w:rsidRDefault="00F724BE" w:rsidP="00FE2F5B">
                <w:pPr>
                  <w:spacing w:line="276" w:lineRule="auto"/>
                  <w:ind w:left="240" w:right="331"/>
                </w:pPr>
                <w:r>
                  <w:t>The Department of Transportation has determined:</w:t>
                </w:r>
              </w:p>
              <w:p w:rsidR="00F724BE" w:rsidRDefault="005F5DFF" w:rsidP="00FE2F5B">
                <w:pPr>
                  <w:tabs>
                    <w:tab w:val="left" w:pos="735"/>
                  </w:tabs>
                  <w:spacing w:line="276" w:lineRule="auto"/>
                  <w:ind w:left="600" w:right="331"/>
                </w:pPr>
                <w:sdt>
                  <w:sdtPr>
                    <w:rPr>
                      <w:rStyle w:val="Checkbox2"/>
                    </w:rPr>
                    <w:id w:val="275835732"/>
                    <w14:checkbox>
                      <w14:checked w14:val="0"/>
                      <w14:checkedState w14:val="2612" w14:font="MS Gothic"/>
                      <w14:uncheckedState w14:val="2610" w14:font="MS Gothic"/>
                    </w14:checkbox>
                  </w:sdtPr>
                  <w:sdtEndPr>
                    <w:rPr>
                      <w:rStyle w:val="Checkbox2"/>
                    </w:rPr>
                  </w:sdtEndPr>
                  <w:sdtContent>
                    <w:r w:rsidR="00F724BE" w:rsidRPr="00FE2F5B">
                      <w:rPr>
                        <w:rStyle w:val="Checkbox2"/>
                        <w:rFonts w:ascii="Segoe UI Symbol" w:hAnsi="Segoe UI Symbol" w:cs="Segoe UI Symbol"/>
                      </w:rPr>
                      <w:t>☐</w:t>
                    </w:r>
                  </w:sdtContent>
                </w:sdt>
                <w:r w:rsidR="00F724BE">
                  <w:t xml:space="preserve"> The operator has discontinued or relocated the entire operation at its original location</w:t>
                </w:r>
              </w:p>
              <w:p w:rsidR="00F724BE" w:rsidRDefault="00F724BE" w:rsidP="00FE2F5B">
                <w:pPr>
                  <w:tabs>
                    <w:tab w:val="left" w:pos="735"/>
                  </w:tabs>
                  <w:spacing w:line="276" w:lineRule="auto"/>
                  <w:ind w:left="600" w:right="331"/>
                </w:pPr>
                <w:r>
                  <w:t xml:space="preserve">         OR</w:t>
                </w:r>
              </w:p>
              <w:p w:rsidR="00F724BE" w:rsidRDefault="005F5DFF" w:rsidP="00FE2F5B">
                <w:pPr>
                  <w:tabs>
                    <w:tab w:val="left" w:pos="735"/>
                  </w:tabs>
                  <w:spacing w:line="276" w:lineRule="auto"/>
                  <w:ind w:left="600" w:right="331"/>
                </w:pPr>
                <w:sdt>
                  <w:sdtPr>
                    <w:rPr>
                      <w:rStyle w:val="Checkbox2"/>
                    </w:rPr>
                    <w:id w:val="-193458112"/>
                    <w14:checkbox>
                      <w14:checked w14:val="0"/>
                      <w14:checkedState w14:val="2612" w14:font="MS Gothic"/>
                      <w14:uncheckedState w14:val="2610" w14:font="MS Gothic"/>
                    </w14:checkbox>
                  </w:sdtPr>
                  <w:sdtEndPr>
                    <w:rPr>
                      <w:rStyle w:val="Checkbox2"/>
                    </w:rPr>
                  </w:sdtEndPr>
                  <w:sdtContent>
                    <w:r w:rsidR="00F724BE" w:rsidRPr="00FE2F5B">
                      <w:rPr>
                        <w:rStyle w:val="Checkbox2"/>
                        <w:rFonts w:ascii="Segoe UI Symbol" w:hAnsi="Segoe UI Symbol" w:cs="Segoe UI Symbol"/>
                      </w:rPr>
                      <w:t>☐</w:t>
                    </w:r>
                  </w:sdtContent>
                </w:sdt>
                <w:r w:rsidR="00F724BE">
                  <w:t xml:space="preserve"> In the case of a partial taking, the operator is displaced from his farm operation because:</w:t>
                </w:r>
              </w:p>
              <w:p w:rsidR="00F724BE" w:rsidRDefault="005F5DFF" w:rsidP="00FE2F5B">
                <w:pPr>
                  <w:tabs>
                    <w:tab w:val="left" w:pos="735"/>
                  </w:tabs>
                  <w:spacing w:line="276" w:lineRule="auto"/>
                  <w:ind w:left="1410" w:right="331" w:hanging="270"/>
                </w:pPr>
                <w:sdt>
                  <w:sdtPr>
                    <w:rPr>
                      <w:rStyle w:val="Checkbox2"/>
                    </w:rPr>
                    <w:id w:val="1605456468"/>
                    <w14:checkbox>
                      <w14:checked w14:val="0"/>
                      <w14:checkedState w14:val="2612" w14:font="MS Gothic"/>
                      <w14:uncheckedState w14:val="2610" w14:font="MS Gothic"/>
                    </w14:checkbox>
                  </w:sdtPr>
                  <w:sdtEndPr>
                    <w:rPr>
                      <w:rStyle w:val="Checkbox2"/>
                    </w:rPr>
                  </w:sdtEndPr>
                  <w:sdtContent>
                    <w:r w:rsidR="00F724BE" w:rsidRPr="009A7BB4">
                      <w:rPr>
                        <w:rStyle w:val="Checkbox2"/>
                        <w:rFonts w:ascii="Segoe UI Symbol" w:hAnsi="Segoe UI Symbol" w:cs="Segoe UI Symbol"/>
                      </w:rPr>
                      <w:t>☐</w:t>
                    </w:r>
                  </w:sdtContent>
                </w:sdt>
                <w:r w:rsidR="00F724BE">
                  <w:t xml:space="preserve"> The property remaining after the acquisition is no longer an economic unit as determined by the State’s appraisal process.</w:t>
                </w:r>
              </w:p>
              <w:p w:rsidR="00F724BE" w:rsidRDefault="005F5DFF" w:rsidP="00FE2F5B">
                <w:pPr>
                  <w:tabs>
                    <w:tab w:val="left" w:pos="735"/>
                  </w:tabs>
                  <w:spacing w:line="276" w:lineRule="auto"/>
                  <w:ind w:left="1410" w:right="331" w:hanging="270"/>
                </w:pPr>
                <w:sdt>
                  <w:sdtPr>
                    <w:rPr>
                      <w:rStyle w:val="Checkbox2"/>
                    </w:rPr>
                    <w:id w:val="613951342"/>
                    <w14:checkbox>
                      <w14:checked w14:val="0"/>
                      <w14:checkedState w14:val="2612" w14:font="MS Gothic"/>
                      <w14:uncheckedState w14:val="2610" w14:font="MS Gothic"/>
                    </w14:checkbox>
                  </w:sdtPr>
                  <w:sdtEndPr>
                    <w:rPr>
                      <w:rStyle w:val="Checkbox2"/>
                    </w:rPr>
                  </w:sdtEndPr>
                  <w:sdtContent>
                    <w:r w:rsidR="00F724BE" w:rsidRPr="009A7BB4">
                      <w:rPr>
                        <w:rStyle w:val="Checkbox2"/>
                        <w:rFonts w:ascii="Segoe UI Symbol" w:hAnsi="Segoe UI Symbol" w:cs="Segoe UI Symbol"/>
                      </w:rPr>
                      <w:t>☐</w:t>
                    </w:r>
                  </w:sdtContent>
                </w:sdt>
                <w:r w:rsidR="00F724BE">
                  <w:t xml:space="preserve"> The taking has caused the operator to be displaced from the farm operation on the remaining land.</w:t>
                </w:r>
              </w:p>
              <w:p w:rsidR="00F724BE" w:rsidRDefault="005F5DFF" w:rsidP="009A7BB4">
                <w:pPr>
                  <w:tabs>
                    <w:tab w:val="left" w:pos="735"/>
                  </w:tabs>
                  <w:spacing w:line="276" w:lineRule="auto"/>
                  <w:ind w:left="1410" w:right="331" w:hanging="270"/>
                </w:pPr>
                <w:sdt>
                  <w:sdtPr>
                    <w:rPr>
                      <w:rStyle w:val="Checkbox2"/>
                    </w:rPr>
                    <w:id w:val="-1093084410"/>
                    <w14:checkbox>
                      <w14:checked w14:val="0"/>
                      <w14:checkedState w14:val="2612" w14:font="MS Gothic"/>
                      <w14:uncheckedState w14:val="2610" w14:font="MS Gothic"/>
                    </w14:checkbox>
                  </w:sdtPr>
                  <w:sdtEndPr>
                    <w:rPr>
                      <w:rStyle w:val="Checkbox2"/>
                    </w:rPr>
                  </w:sdtEndPr>
                  <w:sdtContent>
                    <w:r w:rsidR="00F724BE" w:rsidRPr="009A7BB4">
                      <w:rPr>
                        <w:rStyle w:val="Checkbox2"/>
                        <w:rFonts w:ascii="Segoe UI Symbol" w:hAnsi="Segoe UI Symbol" w:cs="Segoe UI Symbol"/>
                      </w:rPr>
                      <w:t>☐</w:t>
                    </w:r>
                  </w:sdtContent>
                </w:sdt>
                <w:r w:rsidR="00F724BE">
                  <w:t xml:space="preserve"> The taking caused such a change in the principal operation or the nature of the existing operation as to constitute a displacement.</w:t>
                </w:r>
              </w:p>
              <w:p w:rsidR="00F724BE" w:rsidRPr="009712C8" w:rsidRDefault="00F724BE" w:rsidP="009A7BB4">
                <w:pPr>
                  <w:tabs>
                    <w:tab w:val="left" w:pos="735"/>
                  </w:tabs>
                  <w:spacing w:line="276" w:lineRule="auto"/>
                  <w:ind w:left="1410" w:right="331" w:hanging="270"/>
                  <w:rPr>
                    <w:sz w:val="12"/>
                    <w:szCs w:val="12"/>
                  </w:rPr>
                </w:pPr>
              </w:p>
            </w:tc>
          </w:tr>
        </w:tbl>
        <w:p w:rsidR="00145ECB" w:rsidRDefault="00145ECB"/>
      </w:docPartBody>
    </w:docPart>
    <w:docPart>
      <w:docPartPr>
        <w:name w:val="B80C97237CEB4899BD7EC8B6040C36F5"/>
        <w:category>
          <w:name w:val="General"/>
          <w:gallery w:val="placeholder"/>
        </w:category>
        <w:types>
          <w:type w:val="bbPlcHdr"/>
        </w:types>
        <w:behaviors>
          <w:behavior w:val="content"/>
        </w:behaviors>
        <w:guid w:val="{EE404B59-6EAC-4A32-9CB9-87EDD67F0383}"/>
      </w:docPartPr>
      <w:docPartBody>
        <w:p w:rsidR="00145ECB" w:rsidRDefault="00F724BE" w:rsidP="00F724BE">
          <w:pPr>
            <w:pStyle w:val="B80C97237CEB4899BD7EC8B6040C36F53"/>
          </w:pPr>
          <w:r w:rsidRPr="00A32BA5">
            <w:rPr>
              <w:rStyle w:val="PlaceholderText"/>
            </w:rPr>
            <w:t xml:space="preserve">Choose </w:t>
          </w:r>
          <w:r>
            <w:rPr>
              <w:rStyle w:val="PlaceholderText"/>
            </w:rPr>
            <w:t>either Business/Non-Profit or Farm/Ranch</w:t>
          </w:r>
        </w:p>
      </w:docPartBody>
    </w:docPart>
    <w:docPart>
      <w:docPartPr>
        <w:name w:val="3BC6124578B54A25966D93E0949F7655"/>
        <w:category>
          <w:name w:val="General"/>
          <w:gallery w:val="placeholder"/>
        </w:category>
        <w:types>
          <w:type w:val="bbPlcHdr"/>
        </w:types>
        <w:behaviors>
          <w:behavior w:val="content"/>
        </w:behaviors>
        <w:guid w:val="{4BEFCE8D-55C3-4187-8526-684C4F26EA55}"/>
      </w:docPartPr>
      <w:docPartBody>
        <w:p w:rsidR="00145ECB" w:rsidRDefault="00F724BE" w:rsidP="00F724BE">
          <w:pPr>
            <w:pStyle w:val="3BC6124578B54A25966D93E0949F7655"/>
          </w:pPr>
          <w:r w:rsidRPr="009712C8">
            <w:rPr>
              <w:rStyle w:val="PlaceholderText"/>
            </w:rPr>
            <w:t>enter text</w:t>
          </w:r>
        </w:p>
      </w:docPartBody>
    </w:docPart>
    <w:docPart>
      <w:docPartPr>
        <w:name w:val="CBE448FFB2004DA79C88253309BFA09A"/>
        <w:category>
          <w:name w:val="General"/>
          <w:gallery w:val="placeholder"/>
        </w:category>
        <w:types>
          <w:type w:val="bbPlcHdr"/>
        </w:types>
        <w:behaviors>
          <w:behavior w:val="content"/>
        </w:behaviors>
        <w:guid w:val="{385485AC-C65B-4A68-B9FD-94353E56027F}"/>
      </w:docPartPr>
      <w:docPartBody>
        <w:p w:rsidR="00145ECB" w:rsidRDefault="00F724BE" w:rsidP="00F724BE">
          <w:pPr>
            <w:pStyle w:val="CBE448FFB2004DA79C88253309BFA09A"/>
          </w:pPr>
          <w:r w:rsidRPr="009712C8">
            <w:rPr>
              <w:rStyle w:val="PlaceholderText"/>
            </w:rPr>
            <w:t>enter text</w:t>
          </w:r>
        </w:p>
      </w:docPartBody>
    </w:docPart>
    <w:docPart>
      <w:docPartPr>
        <w:name w:val="31DD97E37AF74239BD8F48D5EE034BC0"/>
        <w:category>
          <w:name w:val="General"/>
          <w:gallery w:val="placeholder"/>
        </w:category>
        <w:types>
          <w:type w:val="bbPlcHdr"/>
        </w:types>
        <w:behaviors>
          <w:behavior w:val="content"/>
        </w:behaviors>
        <w:guid w:val="{47615774-B1E0-45C3-9148-DC384E41D9F7}"/>
      </w:docPartPr>
      <w:docPartBody>
        <w:p w:rsidR="00145ECB" w:rsidRDefault="00F724BE" w:rsidP="00F724BE">
          <w:pPr>
            <w:pStyle w:val="31DD97E37AF74239BD8F48D5EE034BC0"/>
          </w:pPr>
          <w:r w:rsidRPr="009712C8">
            <w:rPr>
              <w:rStyle w:val="PlaceholderText"/>
            </w:rPr>
            <w:t>address</w:t>
          </w:r>
        </w:p>
      </w:docPartBody>
    </w:docPart>
    <w:docPart>
      <w:docPartPr>
        <w:name w:val="B5AE494776D24E3593AFBE86B1599C6A"/>
        <w:category>
          <w:name w:val="General"/>
          <w:gallery w:val="placeholder"/>
        </w:category>
        <w:types>
          <w:type w:val="bbPlcHdr"/>
        </w:types>
        <w:behaviors>
          <w:behavior w:val="content"/>
        </w:behaviors>
        <w:guid w:val="{E36305FC-0612-4F49-88BD-3B7E15FCE72C}"/>
      </w:docPartPr>
      <w:docPartBody>
        <w:p w:rsidR="00145ECB" w:rsidRDefault="00F724BE" w:rsidP="00F724BE">
          <w:pPr>
            <w:pStyle w:val="B5AE494776D24E3593AFBE86B1599C6A"/>
          </w:pPr>
          <w:r w:rsidRPr="009712C8">
            <w:rPr>
              <w:rStyle w:val="PlaceholderText"/>
            </w:rPr>
            <w:t>enter text</w:t>
          </w:r>
        </w:p>
      </w:docPartBody>
    </w:docPart>
    <w:docPart>
      <w:docPartPr>
        <w:name w:val="EB01F051DE1B4A1C9EF2DF02E502952C"/>
        <w:category>
          <w:name w:val="General"/>
          <w:gallery w:val="placeholder"/>
        </w:category>
        <w:types>
          <w:type w:val="bbPlcHdr"/>
        </w:types>
        <w:behaviors>
          <w:behavior w:val="content"/>
        </w:behaviors>
        <w:guid w:val="{BB5A88FC-EAE6-4924-889D-D3722D1259AC}"/>
      </w:docPartPr>
      <w:docPartBody>
        <w:p w:rsidR="00145ECB" w:rsidRDefault="00F724BE" w:rsidP="00F724BE">
          <w:pPr>
            <w:pStyle w:val="EB01F051DE1B4A1C9EF2DF02E502952C"/>
          </w:pPr>
          <w:r w:rsidRPr="009712C8">
            <w:rPr>
              <w:rStyle w:val="PlaceholderText"/>
            </w:rPr>
            <w:t>enter text</w:t>
          </w:r>
        </w:p>
      </w:docPartBody>
    </w:docPart>
    <w:docPart>
      <w:docPartPr>
        <w:name w:val="4C679FA4D46844528C0A48A1916D852B"/>
        <w:category>
          <w:name w:val="General"/>
          <w:gallery w:val="placeholder"/>
        </w:category>
        <w:types>
          <w:type w:val="bbPlcHdr"/>
        </w:types>
        <w:behaviors>
          <w:behavior w:val="content"/>
        </w:behaviors>
        <w:guid w:val="{38246615-386A-46EB-8F58-A8959281209E}"/>
      </w:docPartPr>
      <w:docPartBody>
        <w:p w:rsidR="00145ECB" w:rsidRDefault="00F724BE" w:rsidP="00F724BE">
          <w:pPr>
            <w:pStyle w:val="4C679FA4D46844528C0A48A1916D852B"/>
          </w:pPr>
          <w:r w:rsidRPr="009712C8">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F5F"/>
    <w:multiLevelType w:val="hybridMultilevel"/>
    <w:tmpl w:val="1E4CA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5F4"/>
    <w:multiLevelType w:val="hybridMultilevel"/>
    <w:tmpl w:val="DB20056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cs="Wingdings" w:hint="default"/>
      </w:rPr>
    </w:lvl>
    <w:lvl w:ilvl="3" w:tplc="04090001" w:tentative="1">
      <w:start w:val="1"/>
      <w:numFmt w:val="bullet"/>
      <w:lvlText w:val=""/>
      <w:lvlJc w:val="left"/>
      <w:pPr>
        <w:ind w:left="3120" w:hanging="360"/>
      </w:pPr>
      <w:rPr>
        <w:rFonts w:ascii="Symbol" w:hAnsi="Symbol" w:cs="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cs="Wingdings" w:hint="default"/>
      </w:rPr>
    </w:lvl>
    <w:lvl w:ilvl="6" w:tplc="04090001" w:tentative="1">
      <w:start w:val="1"/>
      <w:numFmt w:val="bullet"/>
      <w:lvlText w:val=""/>
      <w:lvlJc w:val="left"/>
      <w:pPr>
        <w:ind w:left="5280" w:hanging="360"/>
      </w:pPr>
      <w:rPr>
        <w:rFonts w:ascii="Symbol" w:hAnsi="Symbol" w:cs="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cs="Wingdings" w:hint="default"/>
      </w:rPr>
    </w:lvl>
  </w:abstractNum>
  <w:abstractNum w:abstractNumId="2" w15:restartNumberingAfterBreak="0">
    <w:nsid w:val="2587610D"/>
    <w:multiLevelType w:val="hybridMultilevel"/>
    <w:tmpl w:val="F40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147519">
    <w:abstractNumId w:val="2"/>
  </w:num>
  <w:num w:numId="2" w16cid:durableId="717627288">
    <w:abstractNumId w:val="0"/>
  </w:num>
  <w:num w:numId="3" w16cid:durableId="74083371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48"/>
    <w:rsid w:val="00145ECB"/>
    <w:rsid w:val="00274F05"/>
    <w:rsid w:val="0039137B"/>
    <w:rsid w:val="00514597"/>
    <w:rsid w:val="005A22C9"/>
    <w:rsid w:val="00690AEA"/>
    <w:rsid w:val="00696D6E"/>
    <w:rsid w:val="00707DD5"/>
    <w:rsid w:val="00834748"/>
    <w:rsid w:val="00BC5948"/>
    <w:rsid w:val="00E43397"/>
    <w:rsid w:val="00ED30C5"/>
    <w:rsid w:val="00F7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BE"/>
    <w:rPr>
      <w:color w:val="FF0000"/>
    </w:rPr>
  </w:style>
  <w:style w:type="paragraph" w:styleId="ListParagraph">
    <w:name w:val="List Paragraph"/>
    <w:basedOn w:val="Normal"/>
    <w:uiPriority w:val="34"/>
    <w:qFormat/>
    <w:rsid w:val="00F724BE"/>
    <w:pPr>
      <w:ind w:left="720"/>
      <w:contextualSpacing/>
    </w:pPr>
    <w:rPr>
      <w:rFonts w:ascii="Arial" w:eastAsiaTheme="minorHAnsi" w:hAnsi="Arial"/>
      <w:sz w:val="20"/>
    </w:rPr>
  </w:style>
  <w:style w:type="table" w:styleId="TableGrid">
    <w:name w:val="Table Grid"/>
    <w:basedOn w:val="TableNormal"/>
    <w:uiPriority w:val="59"/>
    <w:rsid w:val="00F724BE"/>
    <w:pPr>
      <w:spacing w:after="0" w:line="240" w:lineRule="auto"/>
    </w:pPr>
    <w:rPr>
      <w:rFonts w:ascii="Arial" w:eastAsiaTheme="minorHAnsi" w:hAnsi="Arial" w:cs="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2">
    <w:name w:val="Checkbox 2"/>
    <w:basedOn w:val="DefaultParagraphFont"/>
    <w:uiPriority w:val="1"/>
    <w:rsid w:val="00F724BE"/>
    <w:rPr>
      <w:rFonts w:ascii="Arial" w:hAnsi="Arial"/>
      <w:b/>
      <w:sz w:val="28"/>
    </w:rPr>
  </w:style>
  <w:style w:type="paragraph" w:customStyle="1" w:styleId="4DDB96357D4F41DD91A462F1C7CA6B995">
    <w:name w:val="4DDB96357D4F41DD91A462F1C7CA6B995"/>
    <w:rsid w:val="00F724BE"/>
    <w:rPr>
      <w:rFonts w:ascii="Arial" w:eastAsiaTheme="minorHAnsi" w:hAnsi="Arial"/>
      <w:sz w:val="20"/>
    </w:rPr>
  </w:style>
  <w:style w:type="paragraph" w:customStyle="1" w:styleId="CBBFE3AF40224818927D99796D1602765">
    <w:name w:val="CBBFE3AF40224818927D99796D1602765"/>
    <w:rsid w:val="00F724BE"/>
    <w:pPr>
      <w:ind w:left="720"/>
      <w:contextualSpacing/>
    </w:pPr>
    <w:rPr>
      <w:rFonts w:ascii="Arial" w:eastAsiaTheme="minorHAnsi" w:hAnsi="Arial"/>
      <w:sz w:val="20"/>
    </w:rPr>
  </w:style>
  <w:style w:type="paragraph" w:customStyle="1" w:styleId="A0A1F93F934E4EBF97ABA815C5CA31AA5">
    <w:name w:val="A0A1F93F934E4EBF97ABA815C5CA31AA5"/>
    <w:rsid w:val="00F724BE"/>
    <w:pPr>
      <w:ind w:left="720"/>
      <w:contextualSpacing/>
    </w:pPr>
    <w:rPr>
      <w:rFonts w:ascii="Arial" w:eastAsiaTheme="minorHAnsi" w:hAnsi="Arial"/>
      <w:sz w:val="20"/>
    </w:rPr>
  </w:style>
  <w:style w:type="paragraph" w:customStyle="1" w:styleId="B80C97237CEB4899BD7EC8B6040C36F53">
    <w:name w:val="B80C97237CEB4899BD7EC8B6040C36F53"/>
    <w:rsid w:val="00F724BE"/>
    <w:rPr>
      <w:rFonts w:ascii="Arial" w:eastAsiaTheme="minorHAnsi" w:hAnsi="Arial"/>
      <w:sz w:val="20"/>
    </w:rPr>
  </w:style>
  <w:style w:type="paragraph" w:customStyle="1" w:styleId="25DFC47F51C544B793ECFCD3AD23E4665">
    <w:name w:val="25DFC47F51C544B793ECFCD3AD23E4665"/>
    <w:rsid w:val="00F724BE"/>
    <w:rPr>
      <w:rFonts w:ascii="Arial" w:eastAsiaTheme="minorHAnsi" w:hAnsi="Arial"/>
      <w:sz w:val="20"/>
    </w:rPr>
  </w:style>
  <w:style w:type="paragraph" w:customStyle="1" w:styleId="010C5A5E57A34CB0939A3E4DD84C5C8A5">
    <w:name w:val="010C5A5E57A34CB0939A3E4DD84C5C8A5"/>
    <w:rsid w:val="00F724BE"/>
    <w:rPr>
      <w:rFonts w:ascii="Arial" w:eastAsiaTheme="minorHAnsi" w:hAnsi="Arial"/>
      <w:sz w:val="20"/>
    </w:rPr>
  </w:style>
  <w:style w:type="paragraph" w:customStyle="1" w:styleId="406D35B53696484BB0EC29B70DD07CDD6">
    <w:name w:val="406D35B53696484BB0EC29B70DD07CDD6"/>
    <w:rsid w:val="00F724BE"/>
    <w:rPr>
      <w:rFonts w:ascii="Arial" w:eastAsiaTheme="minorHAnsi" w:hAnsi="Arial"/>
      <w:sz w:val="20"/>
    </w:rPr>
  </w:style>
  <w:style w:type="paragraph" w:customStyle="1" w:styleId="967F75216A3541A0A7F54EC20AA5D62E5">
    <w:name w:val="967F75216A3541A0A7F54EC20AA5D62E5"/>
    <w:rsid w:val="00F724BE"/>
    <w:rPr>
      <w:rFonts w:ascii="Arial" w:eastAsiaTheme="minorHAnsi" w:hAnsi="Arial"/>
      <w:sz w:val="20"/>
    </w:rPr>
  </w:style>
  <w:style w:type="paragraph" w:customStyle="1" w:styleId="674BA39EF91047CBA3AA53279586F4515">
    <w:name w:val="674BA39EF91047CBA3AA53279586F4515"/>
    <w:rsid w:val="00F724BE"/>
    <w:rPr>
      <w:rFonts w:ascii="Arial" w:eastAsiaTheme="minorHAnsi" w:hAnsi="Arial"/>
      <w:sz w:val="20"/>
    </w:rPr>
  </w:style>
  <w:style w:type="paragraph" w:customStyle="1" w:styleId="3BC6124578B54A25966D93E0949F7655">
    <w:name w:val="3BC6124578B54A25966D93E0949F7655"/>
    <w:rsid w:val="00F724BE"/>
  </w:style>
  <w:style w:type="paragraph" w:customStyle="1" w:styleId="CBE448FFB2004DA79C88253309BFA09A">
    <w:name w:val="CBE448FFB2004DA79C88253309BFA09A"/>
    <w:rsid w:val="00F724BE"/>
  </w:style>
  <w:style w:type="paragraph" w:customStyle="1" w:styleId="31DD97E37AF74239BD8F48D5EE034BC0">
    <w:name w:val="31DD97E37AF74239BD8F48D5EE034BC0"/>
    <w:rsid w:val="00F724BE"/>
  </w:style>
  <w:style w:type="paragraph" w:customStyle="1" w:styleId="B5AE494776D24E3593AFBE86B1599C6A">
    <w:name w:val="B5AE494776D24E3593AFBE86B1599C6A"/>
    <w:rsid w:val="00F724BE"/>
  </w:style>
  <w:style w:type="paragraph" w:customStyle="1" w:styleId="EB01F051DE1B4A1C9EF2DF02E502952C">
    <w:name w:val="EB01F051DE1B4A1C9EF2DF02E502952C"/>
    <w:rsid w:val="00F724BE"/>
  </w:style>
  <w:style w:type="paragraph" w:customStyle="1" w:styleId="4C679FA4D46844528C0A48A1916D852B">
    <w:name w:val="4C679FA4D46844528C0A48A1916D852B"/>
    <w:rsid w:val="00F72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8760-5FCA-4A39-920B-ADE6C681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MDT-ROW-364.dotm</Template>
  <TotalTime>185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Winstead, Jamie</dc:creator>
  <cp:keywords/>
  <dc:description/>
  <cp:lastModifiedBy>Brandt, Amber</cp:lastModifiedBy>
  <cp:revision>7</cp:revision>
  <cp:lastPrinted>2020-05-12T19:11:00Z</cp:lastPrinted>
  <dcterms:created xsi:type="dcterms:W3CDTF">2020-05-12T19:15:00Z</dcterms:created>
  <dcterms:modified xsi:type="dcterms:W3CDTF">2023-07-21T14:17:00Z</dcterms:modified>
</cp:coreProperties>
</file>