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E3AD" w14:textId="77777777" w:rsidR="002C54A4" w:rsidRPr="002C54A4" w:rsidRDefault="002C54A4" w:rsidP="008327B5">
      <w:pPr>
        <w:tabs>
          <w:tab w:val="left" w:pos="0"/>
        </w:tabs>
        <w:jc w:val="center"/>
        <w:rPr>
          <w:rFonts w:cs="Arial"/>
          <w:b/>
          <w:bCs/>
          <w:u w:val="single"/>
        </w:rPr>
      </w:pPr>
    </w:p>
    <w:p w14:paraId="1365F057" w14:textId="230E0733" w:rsidR="00D22F82" w:rsidRPr="008327B5" w:rsidRDefault="008327B5" w:rsidP="008327B5">
      <w:pPr>
        <w:tabs>
          <w:tab w:val="left" w:pos="0"/>
        </w:tabs>
        <w:jc w:val="center"/>
        <w:rPr>
          <w:rFonts w:cs="Arial"/>
          <w:b/>
          <w:bCs/>
          <w:sz w:val="24"/>
          <w:szCs w:val="24"/>
          <w:u w:val="single"/>
        </w:rPr>
      </w:pPr>
      <w:r w:rsidRPr="008327B5">
        <w:rPr>
          <w:rFonts w:cs="Arial"/>
          <w:b/>
          <w:bCs/>
          <w:sz w:val="24"/>
          <w:szCs w:val="24"/>
          <w:u w:val="single"/>
        </w:rPr>
        <w:t>30 Day Notice</w:t>
      </w:r>
      <w:r w:rsidR="00D871FA">
        <w:rPr>
          <w:rFonts w:cs="Arial"/>
          <w:b/>
          <w:bCs/>
          <w:sz w:val="24"/>
          <w:szCs w:val="24"/>
          <w:u w:val="single"/>
        </w:rPr>
        <w:t xml:space="preserve"> to Vacate</w:t>
      </w:r>
    </w:p>
    <w:p w14:paraId="2A74B8FC" w14:textId="77777777" w:rsidR="00142079" w:rsidRDefault="00142079" w:rsidP="007D1F57">
      <w:pPr>
        <w:tabs>
          <w:tab w:val="left" w:pos="0"/>
        </w:tabs>
        <w:jc w:val="both"/>
        <w:rPr>
          <w:rFonts w:cs="Arial"/>
        </w:rPr>
      </w:pPr>
    </w:p>
    <w:p w14:paraId="5468DC83" w14:textId="51325D9F" w:rsidR="00D22F82" w:rsidRDefault="00D22F82" w:rsidP="007D1F57">
      <w:pPr>
        <w:tabs>
          <w:tab w:val="left" w:pos="0"/>
        </w:tabs>
        <w:jc w:val="both"/>
        <w:rPr>
          <w:rFonts w:cs="Arial"/>
        </w:rPr>
      </w:pPr>
    </w:p>
    <w:p w14:paraId="143E7B66" w14:textId="3C10BB57" w:rsidR="00A85A98" w:rsidRDefault="00A85A98" w:rsidP="007D1F57">
      <w:pPr>
        <w:tabs>
          <w:tab w:val="left" w:pos="0"/>
        </w:tabs>
        <w:jc w:val="both"/>
        <w:rPr>
          <w:rFonts w:cs="Arial"/>
        </w:rPr>
      </w:pPr>
    </w:p>
    <w:p w14:paraId="68EFD6CA" w14:textId="77777777" w:rsidR="00A85A98" w:rsidRDefault="00A85A98" w:rsidP="007D1F57">
      <w:pPr>
        <w:tabs>
          <w:tab w:val="left" w:pos="0"/>
        </w:tabs>
        <w:jc w:val="both"/>
        <w:rPr>
          <w:rFonts w:cs="Arial"/>
        </w:rPr>
      </w:pPr>
    </w:p>
    <w:sdt>
      <w:sdtPr>
        <w:rPr>
          <w:rFonts w:cs="Arial"/>
        </w:rPr>
        <w:id w:val="-854567961"/>
        <w:placeholder>
          <w:docPart w:val="84683D0F9453480CB42128315E2A7CC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8AB9BC7" w14:textId="759C5958" w:rsidR="007D1F57" w:rsidRPr="007D1F57" w:rsidRDefault="007D1F57" w:rsidP="007D1F57">
          <w:pPr>
            <w:tabs>
              <w:tab w:val="left" w:pos="0"/>
            </w:tabs>
            <w:jc w:val="both"/>
            <w:rPr>
              <w:rFonts w:cs="Arial"/>
            </w:rPr>
          </w:pPr>
          <w:r w:rsidRPr="007D1F57">
            <w:rPr>
              <w:rStyle w:val="PlaceholderText"/>
              <w:rFonts w:cs="Arial"/>
            </w:rPr>
            <w:t>enter date</w:t>
          </w:r>
        </w:p>
      </w:sdtContent>
    </w:sdt>
    <w:p w14:paraId="5A83E6AD" w14:textId="614C6CC0" w:rsidR="007D1F57" w:rsidRDefault="007D1F57" w:rsidP="007D1F57">
      <w:pPr>
        <w:tabs>
          <w:tab w:val="left" w:pos="0"/>
        </w:tabs>
        <w:jc w:val="both"/>
        <w:rPr>
          <w:rFonts w:cs="Arial"/>
        </w:rPr>
      </w:pPr>
    </w:p>
    <w:p w14:paraId="4BF4E6AE" w14:textId="77777777" w:rsidR="00142079" w:rsidRPr="007D1F57" w:rsidRDefault="00142079" w:rsidP="007D1F57">
      <w:pPr>
        <w:tabs>
          <w:tab w:val="left" w:pos="0"/>
        </w:tabs>
        <w:jc w:val="both"/>
        <w:rPr>
          <w:rFonts w:cs="Arial"/>
        </w:rPr>
      </w:pPr>
    </w:p>
    <w:sdt>
      <w:sdtPr>
        <w:rPr>
          <w:rFonts w:cs="Arial"/>
        </w:rPr>
        <w:id w:val="198135315"/>
        <w:placeholder>
          <w:docPart w:val="9C18D3FB382B4192972045107DD69832"/>
        </w:placeholder>
        <w:showingPlcHdr/>
        <w:text/>
      </w:sdtPr>
      <w:sdtEndPr/>
      <w:sdtContent>
        <w:p w14:paraId="33D957B9" w14:textId="7E67BCDB" w:rsidR="007D1F57" w:rsidRPr="00851A86" w:rsidRDefault="00851A86" w:rsidP="007D1F57">
          <w:pPr>
            <w:tabs>
              <w:tab w:val="left" w:pos="0"/>
            </w:tabs>
            <w:jc w:val="both"/>
            <w:rPr>
              <w:rFonts w:cs="Arial"/>
            </w:rPr>
          </w:pPr>
          <w:r w:rsidRPr="00851A86">
            <w:rPr>
              <w:rStyle w:val="PlaceholderText"/>
              <w:rFonts w:cs="Arial"/>
            </w:rPr>
            <w:t>Name</w:t>
          </w:r>
        </w:p>
      </w:sdtContent>
    </w:sdt>
    <w:p w14:paraId="54ACE180" w14:textId="77777777" w:rsidR="00851A86" w:rsidRPr="00851A86" w:rsidRDefault="00113BCD" w:rsidP="00851A86">
      <w:pPr>
        <w:tabs>
          <w:tab w:val="left" w:pos="0"/>
          <w:tab w:val="left" w:pos="1950"/>
        </w:tabs>
        <w:jc w:val="both"/>
        <w:rPr>
          <w:rFonts w:cs="Arial"/>
        </w:rPr>
      </w:pPr>
      <w:sdt>
        <w:sdtPr>
          <w:rPr>
            <w:rFonts w:cs="Arial"/>
          </w:rPr>
          <w:id w:val="1493599714"/>
          <w:placeholder>
            <w:docPart w:val="BE88087F1E7847C7A050B990A36D7C79"/>
          </w:placeholder>
          <w:showingPlcHdr/>
          <w:text w:multiLine="1"/>
        </w:sdtPr>
        <w:sdtEndPr/>
        <w:sdtContent>
          <w:r w:rsidR="00851A86" w:rsidRPr="00851A86">
            <w:rPr>
              <w:rStyle w:val="PlaceholderText"/>
              <w:rFonts w:cs="Arial"/>
            </w:rPr>
            <w:t>Address</w:t>
          </w:r>
        </w:sdtContent>
      </w:sdt>
    </w:p>
    <w:p w14:paraId="6CC50CF9" w14:textId="1D077CBE" w:rsidR="00851A86" w:rsidRPr="007D1F57" w:rsidRDefault="00113BCD" w:rsidP="00851A86">
      <w:pPr>
        <w:tabs>
          <w:tab w:val="left" w:pos="0"/>
          <w:tab w:val="left" w:pos="1950"/>
        </w:tabs>
        <w:jc w:val="both"/>
        <w:rPr>
          <w:rFonts w:cs="Arial"/>
        </w:rPr>
      </w:pPr>
      <w:sdt>
        <w:sdtPr>
          <w:rPr>
            <w:rFonts w:cs="Arial"/>
          </w:rPr>
          <w:id w:val="1288471097"/>
          <w:placeholder>
            <w:docPart w:val="ADA2D492F8314485A0256CB373F3F3AA"/>
          </w:placeholder>
          <w:showingPlcHdr/>
          <w:text/>
        </w:sdtPr>
        <w:sdtEndPr/>
        <w:sdtContent>
          <w:r w:rsidR="00851A86" w:rsidRPr="00851A86">
            <w:rPr>
              <w:rStyle w:val="PlaceholderText"/>
              <w:rFonts w:cs="Arial"/>
            </w:rPr>
            <w:t>City, State, Zip</w:t>
          </w:r>
        </w:sdtContent>
      </w:sdt>
      <w:r w:rsidR="00851A86">
        <w:rPr>
          <w:rFonts w:cs="Arial"/>
        </w:rPr>
        <w:tab/>
      </w:r>
    </w:p>
    <w:p w14:paraId="34071206" w14:textId="10B565B4" w:rsidR="007D1F57" w:rsidRDefault="007D1F57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</w:p>
    <w:p w14:paraId="1A0B5D92" w14:textId="77777777" w:rsidR="00D22F82" w:rsidRPr="007D1F57" w:rsidRDefault="00D22F82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</w:p>
    <w:p w14:paraId="788BDD2F" w14:textId="6C5F0BAF" w:rsidR="007D1F57" w:rsidRPr="007D1F57" w:rsidRDefault="007D1F57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  <w:r w:rsidRPr="007D1F57">
        <w:rPr>
          <w:rFonts w:cs="Arial"/>
        </w:rPr>
        <w:t>Subject:</w:t>
      </w:r>
      <w:r w:rsidRPr="007D1F57">
        <w:rPr>
          <w:rFonts w:cs="Arial"/>
        </w:rPr>
        <w:tab/>
        <w:t>Project ID.:</w:t>
      </w:r>
      <w:r w:rsidRPr="007D1F57">
        <w:rPr>
          <w:rFonts w:cs="Arial"/>
        </w:rPr>
        <w:tab/>
      </w:r>
      <w:sdt>
        <w:sdtPr>
          <w:rPr>
            <w:rFonts w:cs="Arial"/>
          </w:rPr>
          <w:id w:val="-840778675"/>
          <w:placeholder>
            <w:docPart w:val="7305E83808004665886211BFC9D17CC9"/>
          </w:placeholder>
          <w:showingPlcHdr/>
          <w:text/>
        </w:sdtPr>
        <w:sdtEndPr/>
        <w:sdtContent>
          <w:r w:rsidRPr="007D1F57">
            <w:rPr>
              <w:rStyle w:val="PlaceholderText"/>
              <w:rFonts w:cs="Arial"/>
            </w:rPr>
            <w:t>enter text</w:t>
          </w:r>
        </w:sdtContent>
      </w:sdt>
    </w:p>
    <w:p w14:paraId="28B15600" w14:textId="1E1186F0" w:rsidR="007D1F57" w:rsidRPr="007D1F57" w:rsidRDefault="007D1F57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  <w:r w:rsidRPr="007D1F57">
        <w:rPr>
          <w:rFonts w:cs="Arial"/>
        </w:rPr>
        <w:tab/>
        <w:t>Project No.:</w:t>
      </w:r>
      <w:r w:rsidRPr="007D1F57">
        <w:rPr>
          <w:rFonts w:cs="Arial"/>
        </w:rPr>
        <w:tab/>
      </w:r>
      <w:sdt>
        <w:sdtPr>
          <w:rPr>
            <w:rFonts w:cs="Arial"/>
          </w:rPr>
          <w:id w:val="1431007287"/>
          <w:placeholder>
            <w:docPart w:val="8D604282661B4A1FB6C60A385465CD78"/>
          </w:placeholder>
          <w:showingPlcHdr/>
          <w:text/>
        </w:sdtPr>
        <w:sdtEndPr/>
        <w:sdtContent>
          <w:r w:rsidRPr="007D1F57">
            <w:rPr>
              <w:rStyle w:val="PlaceholderText"/>
              <w:rFonts w:cs="Arial"/>
            </w:rPr>
            <w:t>enter text</w:t>
          </w:r>
        </w:sdtContent>
      </w:sdt>
    </w:p>
    <w:p w14:paraId="363D16A4" w14:textId="4DBF84B2" w:rsidR="007D1F57" w:rsidRPr="007D1F57" w:rsidRDefault="007D1F57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  <w:r w:rsidRPr="007D1F57">
        <w:rPr>
          <w:rFonts w:cs="Arial"/>
        </w:rPr>
        <w:tab/>
        <w:t>Designation:</w:t>
      </w:r>
      <w:r w:rsidRPr="007D1F57">
        <w:rPr>
          <w:rFonts w:cs="Arial"/>
        </w:rPr>
        <w:tab/>
      </w:r>
      <w:sdt>
        <w:sdtPr>
          <w:rPr>
            <w:rFonts w:cs="Arial"/>
          </w:rPr>
          <w:id w:val="1510325812"/>
          <w:placeholder>
            <w:docPart w:val="F7F15A96590747988F6EEFA2FB3F3B07"/>
          </w:placeholder>
          <w:showingPlcHdr/>
          <w:text/>
        </w:sdtPr>
        <w:sdtEndPr/>
        <w:sdtContent>
          <w:r w:rsidRPr="007D1F57">
            <w:rPr>
              <w:rStyle w:val="PlaceholderText"/>
              <w:rFonts w:cs="Arial"/>
            </w:rPr>
            <w:t>enter text</w:t>
          </w:r>
        </w:sdtContent>
      </w:sdt>
    </w:p>
    <w:p w14:paraId="609A66D8" w14:textId="7BDD0286" w:rsidR="007D1F57" w:rsidRPr="007D1F57" w:rsidRDefault="007D1F57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  <w:r w:rsidRPr="007D1F57">
        <w:rPr>
          <w:rFonts w:cs="Arial"/>
        </w:rPr>
        <w:tab/>
        <w:t>Parcel No.:</w:t>
      </w:r>
      <w:r w:rsidRPr="007D1F57">
        <w:rPr>
          <w:rFonts w:cs="Arial"/>
        </w:rPr>
        <w:tab/>
      </w:r>
      <w:sdt>
        <w:sdtPr>
          <w:rPr>
            <w:rFonts w:cs="Arial"/>
          </w:rPr>
          <w:id w:val="2038002113"/>
          <w:placeholder>
            <w:docPart w:val="F419493B40054DEDB3C7C5186A052E28"/>
          </w:placeholder>
          <w:showingPlcHdr/>
          <w:text/>
        </w:sdtPr>
        <w:sdtEndPr/>
        <w:sdtContent>
          <w:r w:rsidRPr="007D1F57">
            <w:rPr>
              <w:rStyle w:val="PlaceholderText"/>
              <w:rFonts w:cs="Arial"/>
            </w:rPr>
            <w:t>enter text</w:t>
          </w:r>
        </w:sdtContent>
      </w:sdt>
    </w:p>
    <w:p w14:paraId="0ECF0423" w14:textId="77777777" w:rsidR="00142079" w:rsidRDefault="00142079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</w:p>
    <w:p w14:paraId="1E68616F" w14:textId="7064ACF7" w:rsidR="007D1F57" w:rsidRDefault="00142079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  <w:r>
        <w:rPr>
          <w:rFonts w:cs="Arial"/>
        </w:rPr>
        <w:tab/>
        <w:t>Relocatee:</w:t>
      </w:r>
      <w:r>
        <w:rPr>
          <w:rFonts w:cs="Arial"/>
        </w:rPr>
        <w:tab/>
      </w:r>
      <w:sdt>
        <w:sdtPr>
          <w:rPr>
            <w:rFonts w:cs="Arial"/>
          </w:rPr>
          <w:id w:val="116491108"/>
          <w:placeholder>
            <w:docPart w:val="DD7AEB96497643129A46C7EF0C52F011"/>
          </w:placeholder>
          <w:showingPlcHdr/>
          <w:text/>
        </w:sdtPr>
        <w:sdtEndPr/>
        <w:sdtContent>
          <w:r w:rsidRPr="00142079">
            <w:rPr>
              <w:rStyle w:val="PlaceholderText"/>
              <w:rFonts w:cs="Arial"/>
            </w:rPr>
            <w:t>enter text</w:t>
          </w:r>
        </w:sdtContent>
      </w:sdt>
    </w:p>
    <w:p w14:paraId="479A9791" w14:textId="03EB5BA5" w:rsidR="00D22F82" w:rsidRDefault="00D22F82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</w:p>
    <w:p w14:paraId="77276B08" w14:textId="77777777" w:rsidR="00142079" w:rsidRDefault="00142079" w:rsidP="007D1F57">
      <w:pPr>
        <w:tabs>
          <w:tab w:val="left" w:pos="0"/>
          <w:tab w:val="left" w:pos="900"/>
          <w:tab w:val="left" w:pos="2340"/>
        </w:tabs>
        <w:jc w:val="both"/>
        <w:rPr>
          <w:rFonts w:cs="Arial"/>
        </w:rPr>
      </w:pPr>
    </w:p>
    <w:p w14:paraId="32E171BC" w14:textId="0494B496" w:rsidR="00142079" w:rsidRPr="00142079" w:rsidRDefault="00142079" w:rsidP="00142079">
      <w:pPr>
        <w:rPr>
          <w:rFonts w:cs="Arial"/>
        </w:rPr>
      </w:pPr>
      <w:r w:rsidRPr="00142079">
        <w:rPr>
          <w:rFonts w:cs="Arial"/>
        </w:rPr>
        <w:t xml:space="preserve">On </w:t>
      </w:r>
      <w:sdt>
        <w:sdtPr>
          <w:rPr>
            <w:rFonts w:cs="Arial"/>
          </w:rPr>
          <w:id w:val="-2059306145"/>
          <w:placeholder>
            <w:docPart w:val="827D1E4DC6D149DE87B5A3D431FCF63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42079">
            <w:rPr>
              <w:rStyle w:val="PlaceholderText"/>
              <w:rFonts w:cs="Arial"/>
            </w:rPr>
            <w:t>enter date</w:t>
          </w:r>
        </w:sdtContent>
      </w:sdt>
      <w:r w:rsidRPr="00142079">
        <w:rPr>
          <w:rFonts w:cs="Arial"/>
        </w:rPr>
        <w:t xml:space="preserve">, the Montana Department of Transportation acquired the right of possession for all or a portion of the property which you own, </w:t>
      </w:r>
      <w:r w:rsidR="00A85A98" w:rsidRPr="00142079">
        <w:rPr>
          <w:rFonts w:cs="Arial"/>
        </w:rPr>
        <w:t>lease,</w:t>
      </w:r>
      <w:r w:rsidRPr="00142079">
        <w:rPr>
          <w:rFonts w:cs="Arial"/>
        </w:rPr>
        <w:t xml:space="preserve"> or rent. On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1002274560"/>
          <w:placeholder>
            <w:docPart w:val="69D4C97863EB4BBA84F374CE342FC0E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42079">
            <w:rPr>
              <w:rStyle w:val="PlaceholderText"/>
              <w:rFonts w:cs="Arial"/>
            </w:rPr>
            <w:t>enter date</w:t>
          </w:r>
        </w:sdtContent>
      </w:sdt>
      <w:r w:rsidRPr="00142079">
        <w:rPr>
          <w:rFonts w:cs="Arial"/>
        </w:rPr>
        <w:t xml:space="preserve"> the Montana Department of Transportation gave you a General Relocation Notice and on </w:t>
      </w:r>
      <w:sdt>
        <w:sdtPr>
          <w:rPr>
            <w:rFonts w:cs="Arial"/>
          </w:rPr>
          <w:id w:val="637070903"/>
          <w:placeholder>
            <w:docPart w:val="E07524C43293476D9D0F56B58F58649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A606F">
            <w:rPr>
              <w:rStyle w:val="PlaceholderText"/>
            </w:rPr>
            <w:t>enter date</w:t>
          </w:r>
        </w:sdtContent>
      </w:sdt>
      <w:r w:rsidRPr="00142079">
        <w:rPr>
          <w:rFonts w:cs="Arial"/>
        </w:rPr>
        <w:t xml:space="preserve"> the Department gave you a 90 Day notice.  In compliance with our state and federal laws, we are required to give you at least thirty (30) days notice to vacate the premises we acquired.</w:t>
      </w:r>
    </w:p>
    <w:p w14:paraId="21E8BB7A" w14:textId="77777777" w:rsidR="00142079" w:rsidRDefault="00142079" w:rsidP="00142079">
      <w:pPr>
        <w:rPr>
          <w:rFonts w:cs="Arial"/>
        </w:rPr>
      </w:pPr>
    </w:p>
    <w:p w14:paraId="0DD50427" w14:textId="075DF449" w:rsidR="00142079" w:rsidRPr="00142079" w:rsidRDefault="00142079" w:rsidP="00142079">
      <w:pPr>
        <w:rPr>
          <w:rFonts w:cs="Arial"/>
        </w:rPr>
      </w:pPr>
      <w:r w:rsidRPr="00142079">
        <w:rPr>
          <w:rFonts w:cs="Arial"/>
        </w:rPr>
        <w:t xml:space="preserve">This is your notice to vacate the premises no later than </w:t>
      </w:r>
      <w:sdt>
        <w:sdtPr>
          <w:rPr>
            <w:rFonts w:cs="Arial"/>
          </w:rPr>
          <w:id w:val="-72350262"/>
          <w:placeholder>
            <w:docPart w:val="C4F63B3E1FC74C55B831DE83BA1A277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A606F">
            <w:rPr>
              <w:rStyle w:val="PlaceholderText"/>
            </w:rPr>
            <w:t>enter date</w:t>
          </w:r>
        </w:sdtContent>
      </w:sdt>
      <w:r>
        <w:rPr>
          <w:rFonts w:cs="Arial"/>
        </w:rPr>
        <w:t>.</w:t>
      </w:r>
    </w:p>
    <w:p w14:paraId="09273B5E" w14:textId="77777777" w:rsidR="00142079" w:rsidRDefault="00142079" w:rsidP="00142079">
      <w:pPr>
        <w:rPr>
          <w:rFonts w:cs="Arial"/>
        </w:rPr>
      </w:pPr>
    </w:p>
    <w:p w14:paraId="400D1141" w14:textId="3B13F7FF" w:rsidR="00142079" w:rsidRPr="00142079" w:rsidRDefault="00142079" w:rsidP="00142079">
      <w:pPr>
        <w:rPr>
          <w:rFonts w:cs="Arial"/>
        </w:rPr>
      </w:pPr>
      <w:r w:rsidRPr="00142079">
        <w:rPr>
          <w:rFonts w:cs="Arial"/>
        </w:rPr>
        <w:t xml:space="preserve">Our relocation assistance program is for your benefit.  If, at any time, you have questions concerning your relocation, please contact me at </w:t>
      </w:r>
      <w:sdt>
        <w:sdtPr>
          <w:rPr>
            <w:rFonts w:cs="Arial"/>
          </w:rPr>
          <w:id w:val="-1492098929"/>
          <w:placeholder>
            <w:docPart w:val="C96E6440577B4BA6A07F7EBE7A23267F"/>
          </w:placeholder>
          <w:showingPlcHdr/>
          <w:text/>
        </w:sdtPr>
        <w:sdtEndPr/>
        <w:sdtContent>
          <w:r w:rsidRPr="003A606F">
            <w:rPr>
              <w:rStyle w:val="PlaceholderText"/>
            </w:rPr>
            <w:t>enter text</w:t>
          </w:r>
        </w:sdtContent>
      </w:sdt>
      <w:r>
        <w:rPr>
          <w:rFonts w:cs="Arial"/>
        </w:rPr>
        <w:t>.</w:t>
      </w:r>
    </w:p>
    <w:p w14:paraId="39E6B075" w14:textId="77777777" w:rsidR="007D1F57" w:rsidRPr="00851A86" w:rsidRDefault="007D1F57" w:rsidP="007D1F57">
      <w:pPr>
        <w:tabs>
          <w:tab w:val="left" w:pos="0"/>
        </w:tabs>
        <w:jc w:val="both"/>
        <w:rPr>
          <w:rFonts w:cs="Arial"/>
        </w:rPr>
      </w:pPr>
    </w:p>
    <w:p w14:paraId="3FB81DC5" w14:textId="269D44A4" w:rsidR="007D1F57" w:rsidRDefault="007D1F57" w:rsidP="007D1F57">
      <w:pPr>
        <w:tabs>
          <w:tab w:val="left" w:pos="0"/>
        </w:tabs>
        <w:jc w:val="both"/>
        <w:rPr>
          <w:rFonts w:cs="Arial"/>
        </w:rPr>
      </w:pPr>
    </w:p>
    <w:p w14:paraId="2D1F083A" w14:textId="77777777" w:rsidR="00A85A98" w:rsidRDefault="00A85A98" w:rsidP="00A85A9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Thank you,</w:t>
      </w:r>
    </w:p>
    <w:p w14:paraId="1A8B6D11" w14:textId="77777777" w:rsidR="00A85A98" w:rsidRDefault="00A85A98" w:rsidP="00A85A98">
      <w:pPr>
        <w:tabs>
          <w:tab w:val="left" w:pos="0"/>
        </w:tabs>
        <w:jc w:val="both"/>
        <w:rPr>
          <w:rFonts w:cs="Arial"/>
        </w:rPr>
      </w:pPr>
    </w:p>
    <w:p w14:paraId="71E3F067" w14:textId="77777777" w:rsidR="00A85A98" w:rsidRDefault="00A85A98" w:rsidP="00A85A98">
      <w:pPr>
        <w:tabs>
          <w:tab w:val="left" w:pos="0"/>
        </w:tabs>
        <w:jc w:val="both"/>
        <w:rPr>
          <w:rFonts w:cs="Arial"/>
        </w:rPr>
      </w:pPr>
    </w:p>
    <w:p w14:paraId="508A8758" w14:textId="77777777" w:rsidR="00A85A98" w:rsidRDefault="00A85A98" w:rsidP="00A85A98">
      <w:pPr>
        <w:tabs>
          <w:tab w:val="left" w:pos="0"/>
        </w:tabs>
        <w:jc w:val="both"/>
        <w:rPr>
          <w:rFonts w:cs="Arial"/>
        </w:rPr>
      </w:pPr>
    </w:p>
    <w:p w14:paraId="6D771268" w14:textId="77777777" w:rsidR="00A85A98" w:rsidRDefault="00113BCD" w:rsidP="00A85A98">
      <w:pPr>
        <w:tabs>
          <w:tab w:val="left" w:pos="0"/>
          <w:tab w:val="left" w:pos="2385"/>
        </w:tabs>
        <w:jc w:val="both"/>
        <w:rPr>
          <w:rFonts w:cs="Arial"/>
        </w:rPr>
      </w:pPr>
      <w:sdt>
        <w:sdtPr>
          <w:rPr>
            <w:rFonts w:cs="Arial"/>
          </w:rPr>
          <w:id w:val="1323935124"/>
          <w:placeholder>
            <w:docPart w:val="C6B332B4FAFF4902A00D4A47A75FD130"/>
          </w:placeholder>
          <w:showingPlcHdr/>
          <w:text/>
        </w:sdtPr>
        <w:sdtEndPr/>
        <w:sdtContent>
          <w:r w:rsidR="00A85A98" w:rsidRPr="00A47BF6">
            <w:rPr>
              <w:rStyle w:val="PlaceholderText"/>
            </w:rPr>
            <w:t xml:space="preserve">enter </w:t>
          </w:r>
          <w:r w:rsidR="00A85A98">
            <w:rPr>
              <w:rStyle w:val="PlaceholderText"/>
            </w:rPr>
            <w:t>name</w:t>
          </w:r>
        </w:sdtContent>
      </w:sdt>
    </w:p>
    <w:p w14:paraId="0C0A1F03" w14:textId="77777777" w:rsidR="00A85A98" w:rsidRPr="007D1F57" w:rsidRDefault="00A85A98" w:rsidP="00A85A98">
      <w:pPr>
        <w:tabs>
          <w:tab w:val="left" w:pos="0"/>
          <w:tab w:val="left" w:pos="2385"/>
        </w:tabs>
        <w:jc w:val="both"/>
        <w:rPr>
          <w:rFonts w:cs="Arial"/>
        </w:rPr>
      </w:pPr>
      <w:r>
        <w:rPr>
          <w:rFonts w:cs="Arial"/>
        </w:rPr>
        <w:t>Relocation Agent</w:t>
      </w:r>
    </w:p>
    <w:p w14:paraId="7B547A0C" w14:textId="77777777" w:rsidR="00A85A98" w:rsidRPr="007D1F57" w:rsidRDefault="00A85A98" w:rsidP="00A85A98">
      <w:pPr>
        <w:tabs>
          <w:tab w:val="left" w:pos="0"/>
        </w:tabs>
        <w:jc w:val="both"/>
        <w:rPr>
          <w:rFonts w:cs="Arial"/>
        </w:rPr>
      </w:pPr>
    </w:p>
    <w:p w14:paraId="7A5F17C0" w14:textId="77777777" w:rsidR="00A85A98" w:rsidRDefault="00A85A98" w:rsidP="007D1F57">
      <w:pPr>
        <w:tabs>
          <w:tab w:val="left" w:pos="0"/>
        </w:tabs>
        <w:jc w:val="both"/>
        <w:rPr>
          <w:rFonts w:cs="Arial"/>
        </w:rPr>
      </w:pPr>
    </w:p>
    <w:p w14:paraId="05B54568" w14:textId="16345264" w:rsidR="00142079" w:rsidRDefault="00142079" w:rsidP="007D1F57">
      <w:pPr>
        <w:tabs>
          <w:tab w:val="left" w:pos="0"/>
        </w:tabs>
        <w:jc w:val="both"/>
        <w:rPr>
          <w:rFonts w:cs="Arial"/>
        </w:rPr>
      </w:pPr>
    </w:p>
    <w:sectPr w:rsidR="00142079" w:rsidSect="002C54A4">
      <w:headerReference w:type="default" r:id="rId7"/>
      <w:footerReference w:type="default" r:id="rId8"/>
      <w:pgSz w:w="12240" w:h="15840" w:code="1"/>
      <w:pgMar w:top="1440" w:right="1152" w:bottom="1440" w:left="1152" w:header="432" w:footer="2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CC75" w14:textId="77777777" w:rsidR="00553AC6" w:rsidRDefault="00553AC6" w:rsidP="00E750F1">
      <w:r>
        <w:separator/>
      </w:r>
    </w:p>
  </w:endnote>
  <w:endnote w:type="continuationSeparator" w:id="0">
    <w:p w14:paraId="6E5C5695" w14:textId="77777777" w:rsidR="00553AC6" w:rsidRDefault="00553AC6" w:rsidP="00E7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Arial"/>
    <w:charset w:val="00"/>
    <w:family w:val="swiss"/>
    <w:pitch w:val="variable"/>
    <w:sig w:usb0="20002A87" w:usb1="00000000" w:usb2="00000000" w:usb3="00000000" w:csb0="000001FF" w:csb1="00000000"/>
  </w:font>
  <w:font w:name="Franklin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jc w:val="center"/>
      <w:tblLook w:val="0000" w:firstRow="0" w:lastRow="0" w:firstColumn="0" w:lastColumn="0" w:noHBand="0" w:noVBand="0"/>
    </w:tblPr>
    <w:tblGrid>
      <w:gridCol w:w="3196"/>
      <w:gridCol w:w="3344"/>
      <w:gridCol w:w="3713"/>
    </w:tblGrid>
    <w:tr w:rsidR="00E750F1" w:rsidRPr="00DF1460" w14:paraId="41296199" w14:textId="77777777" w:rsidTr="0082614C">
      <w:trPr>
        <w:jc w:val="center"/>
      </w:trPr>
      <w:tc>
        <w:tcPr>
          <w:tcW w:w="3196" w:type="dxa"/>
          <w:vAlign w:val="bottom"/>
        </w:tcPr>
        <w:p w14:paraId="5D27A0C9" w14:textId="77777777" w:rsidR="000F1DE2" w:rsidRPr="00DF1460" w:rsidRDefault="000F1DE2" w:rsidP="000F1DE2">
          <w:pPr>
            <w:pStyle w:val="Footer"/>
            <w:tabs>
              <w:tab w:val="left" w:pos="518"/>
            </w:tabs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Right of Way Bureau</w:t>
          </w:r>
        </w:p>
        <w:p w14:paraId="54502E23" w14:textId="77777777" w:rsidR="000F1DE2" w:rsidRPr="00DF1460" w:rsidRDefault="002824F9" w:rsidP="000F1DE2">
          <w:pPr>
            <w:pStyle w:val="Footer"/>
            <w:tabs>
              <w:tab w:val="left" w:pos="518"/>
            </w:tabs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Phone:</w:t>
          </w:r>
          <w:r w:rsidRPr="00DF1460">
            <w:rPr>
              <w:rFonts w:cs="Arial"/>
              <w:i/>
              <w:iCs/>
              <w:sz w:val="14"/>
            </w:rPr>
            <w:tab/>
            <w:t>(406) 444–60</w:t>
          </w:r>
          <w:r w:rsidR="000F1DE2" w:rsidRPr="00DF1460">
            <w:rPr>
              <w:rFonts w:cs="Arial"/>
              <w:i/>
              <w:iCs/>
              <w:sz w:val="14"/>
            </w:rPr>
            <w:t>5</w:t>
          </w:r>
          <w:r w:rsidRPr="00DF1460">
            <w:rPr>
              <w:rFonts w:cs="Arial"/>
              <w:i/>
              <w:iCs/>
              <w:sz w:val="14"/>
            </w:rPr>
            <w:t>6</w:t>
          </w:r>
        </w:p>
        <w:p w14:paraId="1BEF99A8" w14:textId="77777777" w:rsidR="0039166B" w:rsidRDefault="000F1DE2" w:rsidP="000F1DE2">
          <w:pPr>
            <w:pStyle w:val="Footer"/>
            <w:tabs>
              <w:tab w:val="left" w:pos="518"/>
            </w:tabs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Fax:</w:t>
          </w:r>
          <w:r w:rsidRPr="00DF1460">
            <w:rPr>
              <w:rFonts w:cs="Arial"/>
              <w:i/>
              <w:iCs/>
              <w:sz w:val="14"/>
            </w:rPr>
            <w:tab/>
            <w:t>(406) 444–7254</w:t>
          </w:r>
        </w:p>
        <w:p w14:paraId="3A66C1ED" w14:textId="2F8319E8" w:rsidR="00415222" w:rsidRDefault="00415222" w:rsidP="000F1DE2">
          <w:pPr>
            <w:pStyle w:val="Footer"/>
            <w:tabs>
              <w:tab w:val="left" w:pos="518"/>
            </w:tabs>
            <w:rPr>
              <w:rFonts w:cs="Arial"/>
              <w:i/>
              <w:iCs/>
              <w:sz w:val="14"/>
            </w:rPr>
          </w:pPr>
          <w:r>
            <w:rPr>
              <w:rFonts w:cs="Arial"/>
              <w:i/>
              <w:iCs/>
              <w:sz w:val="14"/>
            </w:rPr>
            <w:t>MDT-ROW-3</w:t>
          </w:r>
          <w:r w:rsidR="00142079">
            <w:rPr>
              <w:rFonts w:cs="Arial"/>
              <w:i/>
              <w:iCs/>
              <w:sz w:val="14"/>
            </w:rPr>
            <w:t>65</w:t>
          </w:r>
        </w:p>
        <w:p w14:paraId="2306DCDE" w14:textId="0A659593" w:rsidR="00415222" w:rsidRPr="00DF1460" w:rsidRDefault="00415222" w:rsidP="000F1DE2">
          <w:pPr>
            <w:pStyle w:val="Footer"/>
            <w:tabs>
              <w:tab w:val="left" w:pos="518"/>
            </w:tabs>
            <w:rPr>
              <w:rFonts w:cs="Arial"/>
              <w:i/>
              <w:iCs/>
              <w:sz w:val="14"/>
            </w:rPr>
          </w:pPr>
          <w:r>
            <w:rPr>
              <w:rFonts w:cs="Arial"/>
              <w:i/>
              <w:iCs/>
              <w:sz w:val="14"/>
            </w:rPr>
            <w:t xml:space="preserve">Rev. </w:t>
          </w:r>
          <w:r w:rsidR="00B7023C">
            <w:rPr>
              <w:rFonts w:cs="Arial"/>
              <w:i/>
              <w:iCs/>
              <w:sz w:val="14"/>
            </w:rPr>
            <w:t>03/2024</w:t>
          </w:r>
        </w:p>
      </w:tc>
      <w:tc>
        <w:tcPr>
          <w:tcW w:w="3344" w:type="dxa"/>
          <w:vAlign w:val="center"/>
        </w:tcPr>
        <w:p w14:paraId="5953F68E" w14:textId="77777777" w:rsidR="00E750F1" w:rsidRPr="00DF1460" w:rsidRDefault="00610564" w:rsidP="00B63C1A">
          <w:pPr>
            <w:pStyle w:val="Footer"/>
            <w:tabs>
              <w:tab w:val="left" w:pos="383"/>
              <w:tab w:val="left" w:pos="653"/>
            </w:tabs>
            <w:jc w:val="center"/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An Equal Opportunity Employer</w:t>
          </w:r>
        </w:p>
      </w:tc>
      <w:tc>
        <w:tcPr>
          <w:tcW w:w="3713" w:type="dxa"/>
          <w:vAlign w:val="bottom"/>
        </w:tcPr>
        <w:p w14:paraId="0526917D" w14:textId="77777777" w:rsidR="00B63C1A" w:rsidRPr="00DF1460" w:rsidRDefault="00B63C1A" w:rsidP="00B63C1A">
          <w:pPr>
            <w:pStyle w:val="Footer"/>
            <w:jc w:val="right"/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Engineering Division</w:t>
          </w:r>
        </w:p>
        <w:p w14:paraId="33A80B1A" w14:textId="0180F00B" w:rsidR="00B63C1A" w:rsidRPr="00DF1460" w:rsidRDefault="00B63C1A" w:rsidP="00B63C1A">
          <w:pPr>
            <w:pStyle w:val="Footer"/>
            <w:jc w:val="right"/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TTY</w:t>
          </w:r>
          <w:r w:rsidR="00A85A98" w:rsidRPr="00DF1460">
            <w:rPr>
              <w:rFonts w:cs="Arial"/>
              <w:i/>
              <w:iCs/>
              <w:sz w:val="14"/>
            </w:rPr>
            <w:t>: (</w:t>
          </w:r>
          <w:r w:rsidRPr="00DF1460">
            <w:rPr>
              <w:rFonts w:cs="Arial"/>
              <w:i/>
              <w:iCs/>
              <w:sz w:val="14"/>
            </w:rPr>
            <w:t>800) 335–7592</w:t>
          </w:r>
        </w:p>
        <w:p w14:paraId="50BEC21B" w14:textId="5A45FC09" w:rsidR="0039166B" w:rsidRPr="00DF1460" w:rsidRDefault="00B63C1A" w:rsidP="00415222">
          <w:pPr>
            <w:pStyle w:val="Footer"/>
            <w:jc w:val="right"/>
            <w:rPr>
              <w:rFonts w:cs="Arial"/>
              <w:i/>
              <w:iCs/>
              <w:sz w:val="14"/>
            </w:rPr>
          </w:pPr>
          <w:r w:rsidRPr="00DF1460">
            <w:rPr>
              <w:rFonts w:cs="Arial"/>
              <w:i/>
              <w:iCs/>
              <w:sz w:val="14"/>
            </w:rPr>
            <w:t>Web Page:  </w:t>
          </w:r>
          <w:hyperlink r:id="rId1" w:history="1">
            <w:r w:rsidR="0039166B" w:rsidRPr="005E5215">
              <w:rPr>
                <w:rStyle w:val="Hyperlink"/>
                <w:rFonts w:cs="Arial"/>
                <w:i/>
                <w:iCs/>
                <w:sz w:val="14"/>
              </w:rPr>
              <w:t>www.mdt.mt.gov</w:t>
            </w:r>
          </w:hyperlink>
        </w:p>
      </w:tc>
    </w:tr>
  </w:tbl>
  <w:p w14:paraId="6B91F19D" w14:textId="77777777" w:rsidR="00C51C48" w:rsidRPr="00DF1460" w:rsidRDefault="00C51C48" w:rsidP="00C51C48">
    <w:pPr>
      <w:pStyle w:val="Footer"/>
      <w:spacing w:line="40" w:lineRule="atLeast"/>
      <w:rPr>
        <w:rFonts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4CE7" w14:textId="77777777" w:rsidR="00553AC6" w:rsidRDefault="00553AC6" w:rsidP="00E750F1">
      <w:r>
        <w:separator/>
      </w:r>
    </w:p>
  </w:footnote>
  <w:footnote w:type="continuationSeparator" w:id="0">
    <w:p w14:paraId="0D0A795D" w14:textId="77777777" w:rsidR="00553AC6" w:rsidRDefault="00553AC6" w:rsidP="00E7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5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5"/>
      <w:gridCol w:w="2875"/>
      <w:gridCol w:w="3515"/>
    </w:tblGrid>
    <w:tr w:rsidR="002C54A4" w:rsidRPr="002C54A4" w14:paraId="4BDC1A47" w14:textId="77777777" w:rsidTr="002C54A4">
      <w:trPr>
        <w:trHeight w:hRule="exact" w:val="1008"/>
      </w:trPr>
      <w:tc>
        <w:tcPr>
          <w:tcW w:w="4415" w:type="dxa"/>
        </w:tcPr>
        <w:p w14:paraId="2A85C895" w14:textId="77777777" w:rsidR="002C54A4" w:rsidRPr="002C54A4" w:rsidRDefault="002C54A4" w:rsidP="002C54A4">
          <w:pPr>
            <w:ind w:left="-829" w:firstLine="829"/>
            <w:rPr>
              <w:rFonts w:ascii="Garamond" w:hAnsi="Garamond"/>
              <w:sz w:val="24"/>
            </w:rPr>
          </w:pPr>
          <w:bookmarkStart w:id="0" w:name="_Hlk92971295"/>
          <w:r w:rsidRPr="002C54A4">
            <w:rPr>
              <w:rFonts w:ascii="Garamond" w:hAnsi="Garamond"/>
              <w:noProof/>
            </w:rPr>
            <w:drawing>
              <wp:anchor distT="0" distB="0" distL="114300" distR="114300" simplePos="0" relativeHeight="251659264" behindDoc="0" locked="0" layoutInCell="1" allowOverlap="1" wp14:anchorId="55E8E717" wp14:editId="62F63A44">
                <wp:simplePos x="0" y="0"/>
                <wp:positionH relativeFrom="margin">
                  <wp:posOffset>-4445</wp:posOffset>
                </wp:positionH>
                <wp:positionV relativeFrom="paragraph">
                  <wp:posOffset>95885</wp:posOffset>
                </wp:positionV>
                <wp:extent cx="2194560" cy="612648"/>
                <wp:effectExtent l="0" t="0" r="0" b="0"/>
                <wp:wrapNone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61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6CC8EE" w14:textId="77777777" w:rsidR="002C54A4" w:rsidRPr="002C54A4" w:rsidRDefault="002C54A4" w:rsidP="002C54A4">
          <w:pPr>
            <w:rPr>
              <w:rFonts w:ascii="Garamond" w:hAnsi="Garamond"/>
              <w:sz w:val="24"/>
            </w:rPr>
          </w:pPr>
        </w:p>
        <w:p w14:paraId="0D653346" w14:textId="77777777" w:rsidR="002C54A4" w:rsidRPr="002C54A4" w:rsidRDefault="002C54A4" w:rsidP="002C54A4">
          <w:pPr>
            <w:rPr>
              <w:rFonts w:ascii="Garamond" w:hAnsi="Garamond"/>
              <w:sz w:val="24"/>
            </w:rPr>
          </w:pPr>
        </w:p>
        <w:p w14:paraId="7E6CAB9D" w14:textId="77777777" w:rsidR="002C54A4" w:rsidRPr="002C54A4" w:rsidRDefault="002C54A4" w:rsidP="002C54A4">
          <w:pPr>
            <w:rPr>
              <w:rFonts w:ascii="Garamond" w:hAnsi="Garamond"/>
              <w:sz w:val="24"/>
            </w:rPr>
          </w:pPr>
        </w:p>
        <w:p w14:paraId="2A00A62A" w14:textId="77777777" w:rsidR="002C54A4" w:rsidRPr="002C54A4" w:rsidRDefault="002C54A4" w:rsidP="002C54A4">
          <w:pPr>
            <w:rPr>
              <w:rFonts w:cs="Arial"/>
              <w:sz w:val="16"/>
              <w:szCs w:val="12"/>
            </w:rPr>
          </w:pPr>
        </w:p>
      </w:tc>
      <w:tc>
        <w:tcPr>
          <w:tcW w:w="2875" w:type="dxa"/>
          <w:vAlign w:val="bottom"/>
        </w:tcPr>
        <w:p w14:paraId="75F3641C" w14:textId="025CE8F1" w:rsidR="002C54A4" w:rsidRPr="002C54A4" w:rsidRDefault="00B7023C" w:rsidP="00CB1B0E">
          <w:pPr>
            <w:jc w:val="center"/>
            <w:rPr>
              <w:rFonts w:ascii="Garamond" w:hAnsi="Garamond"/>
              <w:sz w:val="24"/>
            </w:rPr>
          </w:pPr>
          <w:r>
            <w:rPr>
              <w:rFonts w:cs="Arial"/>
              <w:i/>
              <w:iCs/>
              <w:sz w:val="16"/>
              <w:szCs w:val="14"/>
            </w:rPr>
            <w:t>La</w:t>
          </w:r>
          <w:r w:rsidR="00113BCD">
            <w:rPr>
              <w:rFonts w:cs="Arial"/>
              <w:i/>
              <w:iCs/>
              <w:sz w:val="16"/>
              <w:szCs w:val="14"/>
            </w:rPr>
            <w:t xml:space="preserve">wrence J. </w:t>
          </w:r>
          <w:r>
            <w:rPr>
              <w:rFonts w:cs="Arial"/>
              <w:i/>
              <w:iCs/>
              <w:sz w:val="16"/>
              <w:szCs w:val="14"/>
            </w:rPr>
            <w:t>Flynn</w:t>
          </w:r>
          <w:r w:rsidR="002C54A4" w:rsidRPr="002C54A4">
            <w:rPr>
              <w:rFonts w:cs="Arial"/>
              <w:i/>
              <w:iCs/>
              <w:sz w:val="16"/>
              <w:szCs w:val="14"/>
            </w:rPr>
            <w:t xml:space="preserve">, </w:t>
          </w:r>
          <w:r>
            <w:rPr>
              <w:rFonts w:cs="Arial"/>
              <w:i/>
              <w:iCs/>
              <w:sz w:val="16"/>
              <w:szCs w:val="14"/>
            </w:rPr>
            <w:t xml:space="preserve">Interim </w:t>
          </w:r>
          <w:r w:rsidR="002C54A4" w:rsidRPr="002C54A4">
            <w:rPr>
              <w:rFonts w:cs="Arial"/>
              <w:i/>
              <w:iCs/>
              <w:sz w:val="16"/>
              <w:szCs w:val="14"/>
            </w:rPr>
            <w:t>Director</w:t>
          </w:r>
        </w:p>
      </w:tc>
      <w:tc>
        <w:tcPr>
          <w:tcW w:w="3515" w:type="dxa"/>
          <w:vAlign w:val="bottom"/>
        </w:tcPr>
        <w:p w14:paraId="1554719F" w14:textId="77777777" w:rsidR="002C54A4" w:rsidRPr="002C54A4" w:rsidRDefault="002C54A4" w:rsidP="002C54A4">
          <w:pPr>
            <w:jc w:val="right"/>
            <w:rPr>
              <w:rFonts w:cs="Arial"/>
              <w:i/>
              <w:iCs/>
              <w:sz w:val="16"/>
              <w:szCs w:val="14"/>
            </w:rPr>
          </w:pPr>
          <w:r w:rsidRPr="002C54A4">
            <w:rPr>
              <w:rFonts w:cs="Arial"/>
              <w:i/>
              <w:iCs/>
              <w:sz w:val="16"/>
              <w:szCs w:val="14"/>
            </w:rPr>
            <w:t>2701 Prospect ▪ PO Box 201001</w:t>
          </w:r>
        </w:p>
        <w:p w14:paraId="6397A685" w14:textId="77777777" w:rsidR="002C54A4" w:rsidRPr="002C54A4" w:rsidRDefault="002C54A4" w:rsidP="002C54A4">
          <w:pPr>
            <w:jc w:val="right"/>
            <w:rPr>
              <w:rFonts w:ascii="Garamond" w:hAnsi="Garamond"/>
              <w:sz w:val="24"/>
            </w:rPr>
          </w:pPr>
          <w:r w:rsidRPr="002C54A4">
            <w:rPr>
              <w:rFonts w:cs="Arial"/>
              <w:i/>
              <w:iCs/>
              <w:sz w:val="16"/>
              <w:szCs w:val="14"/>
            </w:rPr>
            <w:t>Helena MT 59620-1001</w:t>
          </w:r>
        </w:p>
      </w:tc>
    </w:tr>
    <w:bookmarkEnd w:id="0"/>
  </w:tbl>
  <w:p w14:paraId="20AC258F" w14:textId="77777777" w:rsidR="002C54A4" w:rsidRDefault="002C5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A8"/>
    <w:rsid w:val="00041AAD"/>
    <w:rsid w:val="000544CD"/>
    <w:rsid w:val="000A34DB"/>
    <w:rsid w:val="000F1DE2"/>
    <w:rsid w:val="00113BCD"/>
    <w:rsid w:val="00142079"/>
    <w:rsid w:val="001E1DB3"/>
    <w:rsid w:val="002824F9"/>
    <w:rsid w:val="002C0F89"/>
    <w:rsid w:val="002C54A4"/>
    <w:rsid w:val="0039166B"/>
    <w:rsid w:val="003B6BA2"/>
    <w:rsid w:val="003E6A7C"/>
    <w:rsid w:val="00415222"/>
    <w:rsid w:val="004A3E38"/>
    <w:rsid w:val="004B3E0F"/>
    <w:rsid w:val="00542DF9"/>
    <w:rsid w:val="00553AC6"/>
    <w:rsid w:val="00610564"/>
    <w:rsid w:val="0062688A"/>
    <w:rsid w:val="00665461"/>
    <w:rsid w:val="006766A8"/>
    <w:rsid w:val="00691E78"/>
    <w:rsid w:val="00714F9F"/>
    <w:rsid w:val="00731AD2"/>
    <w:rsid w:val="00796F5E"/>
    <w:rsid w:val="007D0D71"/>
    <w:rsid w:val="007D1F57"/>
    <w:rsid w:val="00804987"/>
    <w:rsid w:val="00821F0D"/>
    <w:rsid w:val="0082614C"/>
    <w:rsid w:val="008327B5"/>
    <w:rsid w:val="0084621D"/>
    <w:rsid w:val="00851A86"/>
    <w:rsid w:val="009049E4"/>
    <w:rsid w:val="009208F4"/>
    <w:rsid w:val="0092311E"/>
    <w:rsid w:val="009240CE"/>
    <w:rsid w:val="00927D4A"/>
    <w:rsid w:val="00943F92"/>
    <w:rsid w:val="009F74DE"/>
    <w:rsid w:val="00A14FC5"/>
    <w:rsid w:val="00A85A98"/>
    <w:rsid w:val="00AC556F"/>
    <w:rsid w:val="00B01556"/>
    <w:rsid w:val="00B63C1A"/>
    <w:rsid w:val="00B7023C"/>
    <w:rsid w:val="00BE6F2B"/>
    <w:rsid w:val="00C3715B"/>
    <w:rsid w:val="00C404A0"/>
    <w:rsid w:val="00C51C48"/>
    <w:rsid w:val="00C94353"/>
    <w:rsid w:val="00CB1B0E"/>
    <w:rsid w:val="00CF696D"/>
    <w:rsid w:val="00D22F82"/>
    <w:rsid w:val="00D871FA"/>
    <w:rsid w:val="00DF1460"/>
    <w:rsid w:val="00E750F1"/>
    <w:rsid w:val="00E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19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7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544CD"/>
    <w:pPr>
      <w:keepNext/>
      <w:outlineLvl w:val="0"/>
    </w:pPr>
    <w:rPr>
      <w:rFonts w:ascii="FrnkGothITC Bk BT" w:hAnsi="FrnkGothITC Bk BT"/>
      <w:i/>
      <w:iCs/>
      <w:color w:val="0000FF"/>
      <w:sz w:val="22"/>
      <w:szCs w:val="14"/>
    </w:rPr>
  </w:style>
  <w:style w:type="paragraph" w:styleId="Heading2">
    <w:name w:val="heading 2"/>
    <w:basedOn w:val="Normal"/>
    <w:next w:val="Normal"/>
    <w:qFormat/>
    <w:rsid w:val="000544CD"/>
    <w:pPr>
      <w:keepNext/>
      <w:jc w:val="center"/>
      <w:outlineLvl w:val="1"/>
    </w:pPr>
    <w:rPr>
      <w:rFonts w:ascii="FrnkGothITC Bk BT" w:hAnsi="FrnkGothITC Bk BT"/>
      <w:i/>
      <w:iCs/>
      <w:color w:val="0000FF"/>
      <w:sz w:val="16"/>
      <w:szCs w:val="14"/>
    </w:rPr>
  </w:style>
  <w:style w:type="paragraph" w:styleId="Heading3">
    <w:name w:val="heading 3"/>
    <w:basedOn w:val="Normal"/>
    <w:next w:val="Normal"/>
    <w:qFormat/>
    <w:rsid w:val="000544CD"/>
    <w:pPr>
      <w:keepNext/>
      <w:framePr w:hSpace="180" w:wrap="around" w:vAnchor="text" w:hAnchor="margin" w:y="930"/>
      <w:outlineLvl w:val="2"/>
    </w:pPr>
    <w:rPr>
      <w:rFonts w:ascii="FranklinGothic" w:hAnsi="FranklinGothic"/>
      <w:i/>
      <w:snapToGrid w:val="0"/>
      <w:sz w:val="17"/>
    </w:rPr>
  </w:style>
  <w:style w:type="paragraph" w:styleId="Heading4">
    <w:name w:val="heading 4"/>
    <w:basedOn w:val="Normal"/>
    <w:next w:val="Normal"/>
    <w:qFormat/>
    <w:rsid w:val="000544CD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0544CD"/>
    <w:pPr>
      <w:keepNext/>
      <w:jc w:val="right"/>
      <w:outlineLvl w:val="4"/>
    </w:pPr>
    <w:rPr>
      <w:rFonts w:ascii="Century Gothic" w:hAnsi="Century Gothic"/>
      <w:i/>
      <w:iCs/>
      <w:sz w:val="14"/>
      <w:szCs w:val="14"/>
    </w:rPr>
  </w:style>
  <w:style w:type="paragraph" w:styleId="Heading6">
    <w:name w:val="heading 6"/>
    <w:basedOn w:val="Normal"/>
    <w:next w:val="Normal"/>
    <w:qFormat/>
    <w:rsid w:val="000544CD"/>
    <w:pPr>
      <w:keepNext/>
      <w:framePr w:hSpace="180" w:wrap="around" w:vAnchor="text" w:hAnchor="margin" w:y="930"/>
      <w:outlineLvl w:val="5"/>
    </w:pPr>
    <w:rPr>
      <w:rFonts w:ascii="Century Gothic" w:hAnsi="Century Gothic"/>
      <w:b/>
      <w:i/>
      <w:snapToGrid w:val="0"/>
      <w:spacing w:val="-2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next w:val="Normal"/>
    <w:rsid w:val="000544CD"/>
    <w:pPr>
      <w:autoSpaceDE w:val="0"/>
      <w:autoSpaceDN w:val="0"/>
      <w:adjustRightInd w:val="0"/>
      <w:jc w:val="center"/>
    </w:pPr>
    <w:rPr>
      <w:rFonts w:ascii="FrnkGothITC Bk BT" w:hAnsi="FrnkGothITC Bk BT"/>
      <w:i/>
      <w:iCs/>
      <w:color w:val="0000FF"/>
      <w:sz w:val="14"/>
      <w:szCs w:val="14"/>
    </w:rPr>
  </w:style>
  <w:style w:type="paragraph" w:styleId="MessageHeader">
    <w:name w:val="Message Header"/>
    <w:basedOn w:val="BodyText"/>
    <w:semiHidden/>
    <w:rsid w:val="000544C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</w:rPr>
  </w:style>
  <w:style w:type="paragraph" w:customStyle="1" w:styleId="MessageHeaderFirst">
    <w:name w:val="Message Header First"/>
    <w:basedOn w:val="MessageHeader"/>
    <w:next w:val="MessageHeader"/>
    <w:rsid w:val="000544CD"/>
  </w:style>
  <w:style w:type="character" w:customStyle="1" w:styleId="MessageHeaderLabel">
    <w:name w:val="Message Header Label"/>
    <w:rsid w:val="000544CD"/>
    <w:rPr>
      <w:rFonts w:ascii="Arial Black" w:hAnsi="Arial Black"/>
      <w:sz w:val="18"/>
    </w:rPr>
  </w:style>
  <w:style w:type="paragraph" w:styleId="BodyText">
    <w:name w:val="Body Text"/>
    <w:basedOn w:val="Normal"/>
    <w:semiHidden/>
    <w:rsid w:val="000544CD"/>
    <w:pPr>
      <w:spacing w:after="120"/>
    </w:pPr>
  </w:style>
  <w:style w:type="paragraph" w:styleId="Header">
    <w:name w:val="header"/>
    <w:basedOn w:val="Normal"/>
    <w:link w:val="HeaderChar"/>
    <w:rsid w:val="00E750F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750F1"/>
    <w:rPr>
      <w:sz w:val="24"/>
    </w:rPr>
  </w:style>
  <w:style w:type="paragraph" w:styleId="Footer">
    <w:name w:val="footer"/>
    <w:basedOn w:val="Normal"/>
    <w:link w:val="FooterChar"/>
    <w:unhideWhenUsed/>
    <w:rsid w:val="00E7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F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2688A"/>
    <w:rPr>
      <w:rFonts w:ascii="Century Gothic" w:hAnsi="Century Gothic"/>
      <w:i/>
      <w:iCs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1E1DB3"/>
    <w:rPr>
      <w:rFonts w:ascii="FrnkGothITC Bk BT" w:hAnsi="FrnkGothITC Bk BT"/>
      <w:i/>
      <w:iCs/>
      <w:color w:val="0000FF"/>
      <w:sz w:val="22"/>
      <w:szCs w:val="14"/>
    </w:rPr>
  </w:style>
  <w:style w:type="character" w:styleId="Hyperlink">
    <w:name w:val="Hyperlink"/>
    <w:basedOn w:val="DefaultParagraphFont"/>
    <w:uiPriority w:val="99"/>
    <w:unhideWhenUsed/>
    <w:rsid w:val="00391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6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96F5E"/>
    <w:rPr>
      <w:vanish w:val="0"/>
      <w:color w:val="FF0000"/>
    </w:rPr>
  </w:style>
  <w:style w:type="table" w:styleId="TableGrid">
    <w:name w:val="Table Grid"/>
    <w:basedOn w:val="TableNormal"/>
    <w:uiPriority w:val="59"/>
    <w:rsid w:val="00A1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MODULE1.FILEPRINT" wne:name="Project.Module1.FilePri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t.m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83D0F9453480CB42128315E2A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FFEC-7E29-44E8-AFB4-4E02BF4A164E}"/>
      </w:docPartPr>
      <w:docPartBody>
        <w:p w:rsidR="00310059" w:rsidRDefault="00FA2188" w:rsidP="00FA2188">
          <w:pPr>
            <w:pStyle w:val="84683D0F9453480CB42128315E2A7CC86"/>
          </w:pPr>
          <w:r w:rsidRPr="007D1F57">
            <w:rPr>
              <w:rStyle w:val="PlaceholderText"/>
              <w:rFonts w:cs="Arial"/>
            </w:rPr>
            <w:t>enter date</w:t>
          </w:r>
        </w:p>
      </w:docPartBody>
    </w:docPart>
    <w:docPart>
      <w:docPartPr>
        <w:name w:val="7305E83808004665886211BFC9D1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E482-5DC4-4FA8-97A1-ED5BABD29067}"/>
      </w:docPartPr>
      <w:docPartBody>
        <w:p w:rsidR="00310059" w:rsidRDefault="00FA2188" w:rsidP="00FA2188">
          <w:pPr>
            <w:pStyle w:val="7305E83808004665886211BFC9D17CC96"/>
          </w:pPr>
          <w:r w:rsidRPr="007D1F57">
            <w:rPr>
              <w:rStyle w:val="PlaceholderText"/>
              <w:rFonts w:cs="Arial"/>
            </w:rPr>
            <w:t>enter text</w:t>
          </w:r>
        </w:p>
      </w:docPartBody>
    </w:docPart>
    <w:docPart>
      <w:docPartPr>
        <w:name w:val="8D604282661B4A1FB6C60A385465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BF74-C1D5-4BCA-9197-998E891FE58E}"/>
      </w:docPartPr>
      <w:docPartBody>
        <w:p w:rsidR="00310059" w:rsidRDefault="00FA2188" w:rsidP="00FA2188">
          <w:pPr>
            <w:pStyle w:val="8D604282661B4A1FB6C60A385465CD786"/>
          </w:pPr>
          <w:r w:rsidRPr="007D1F57">
            <w:rPr>
              <w:rStyle w:val="PlaceholderText"/>
              <w:rFonts w:cs="Arial"/>
            </w:rPr>
            <w:t>enter text</w:t>
          </w:r>
        </w:p>
      </w:docPartBody>
    </w:docPart>
    <w:docPart>
      <w:docPartPr>
        <w:name w:val="F7F15A96590747988F6EEFA2FB3F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465A-1D0D-4E04-B43B-8E90BD8AD3DF}"/>
      </w:docPartPr>
      <w:docPartBody>
        <w:p w:rsidR="00310059" w:rsidRDefault="00FA2188" w:rsidP="00FA2188">
          <w:pPr>
            <w:pStyle w:val="F7F15A96590747988F6EEFA2FB3F3B076"/>
          </w:pPr>
          <w:r w:rsidRPr="007D1F57">
            <w:rPr>
              <w:rStyle w:val="PlaceholderText"/>
              <w:rFonts w:cs="Arial"/>
            </w:rPr>
            <w:t>enter text</w:t>
          </w:r>
        </w:p>
      </w:docPartBody>
    </w:docPart>
    <w:docPart>
      <w:docPartPr>
        <w:name w:val="F419493B40054DEDB3C7C5186A05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171F-778C-438B-BB5A-631113BA520A}"/>
      </w:docPartPr>
      <w:docPartBody>
        <w:p w:rsidR="00310059" w:rsidRDefault="00FA2188" w:rsidP="00FA2188">
          <w:pPr>
            <w:pStyle w:val="F419493B40054DEDB3C7C5186A052E286"/>
          </w:pPr>
          <w:r w:rsidRPr="007D1F57">
            <w:rPr>
              <w:rStyle w:val="PlaceholderText"/>
              <w:rFonts w:cs="Arial"/>
            </w:rPr>
            <w:t>enter text</w:t>
          </w:r>
        </w:p>
      </w:docPartBody>
    </w:docPart>
    <w:docPart>
      <w:docPartPr>
        <w:name w:val="9C18D3FB382B4192972045107DD6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38C2-103A-46ED-BCFC-E1FA96E4DD3E}"/>
      </w:docPartPr>
      <w:docPartBody>
        <w:p w:rsidR="0091251A" w:rsidRDefault="00FA2188" w:rsidP="00FA2188">
          <w:pPr>
            <w:pStyle w:val="9C18D3FB382B4192972045107DD698325"/>
          </w:pPr>
          <w:r w:rsidRPr="00851A86">
            <w:rPr>
              <w:rStyle w:val="PlaceholderText"/>
              <w:rFonts w:cs="Arial"/>
            </w:rPr>
            <w:t>Name</w:t>
          </w:r>
        </w:p>
      </w:docPartBody>
    </w:docPart>
    <w:docPart>
      <w:docPartPr>
        <w:name w:val="BE88087F1E7847C7A050B990A36D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304A-BD99-41D4-AA29-9AB7FE83D4D2}"/>
      </w:docPartPr>
      <w:docPartBody>
        <w:p w:rsidR="0091251A" w:rsidRDefault="00FA2188" w:rsidP="00FA2188">
          <w:pPr>
            <w:pStyle w:val="BE88087F1E7847C7A050B990A36D7C795"/>
          </w:pPr>
          <w:r w:rsidRPr="00851A86">
            <w:rPr>
              <w:rStyle w:val="PlaceholderText"/>
              <w:rFonts w:cs="Arial"/>
            </w:rPr>
            <w:t>Address</w:t>
          </w:r>
        </w:p>
      </w:docPartBody>
    </w:docPart>
    <w:docPart>
      <w:docPartPr>
        <w:name w:val="ADA2D492F8314485A0256CB373F3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823C-735F-4EDD-8B55-D04B70B03B51}"/>
      </w:docPartPr>
      <w:docPartBody>
        <w:p w:rsidR="0091251A" w:rsidRDefault="00FA2188" w:rsidP="00FA2188">
          <w:pPr>
            <w:pStyle w:val="ADA2D492F8314485A0256CB373F3F3AA5"/>
          </w:pPr>
          <w:r w:rsidRPr="00851A86">
            <w:rPr>
              <w:rStyle w:val="PlaceholderText"/>
              <w:rFonts w:cs="Arial"/>
            </w:rPr>
            <w:t>City, State, Zip</w:t>
          </w:r>
        </w:p>
      </w:docPartBody>
    </w:docPart>
    <w:docPart>
      <w:docPartPr>
        <w:name w:val="DD7AEB96497643129A46C7EF0C52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1C51-4EDE-48F1-9C84-B34A038EE738}"/>
      </w:docPartPr>
      <w:docPartBody>
        <w:p w:rsidR="00FA2188" w:rsidRDefault="00FA2188" w:rsidP="00FA2188">
          <w:pPr>
            <w:pStyle w:val="DD7AEB96497643129A46C7EF0C52F0111"/>
          </w:pPr>
          <w:r w:rsidRPr="00142079">
            <w:rPr>
              <w:rStyle w:val="PlaceholderText"/>
              <w:rFonts w:cs="Arial"/>
            </w:rPr>
            <w:t>enter text</w:t>
          </w:r>
        </w:p>
      </w:docPartBody>
    </w:docPart>
    <w:docPart>
      <w:docPartPr>
        <w:name w:val="827D1E4DC6D149DE87B5A3D431F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F071-9AF3-4CA1-B594-612B13ECFF7C}"/>
      </w:docPartPr>
      <w:docPartBody>
        <w:p w:rsidR="00FA2188" w:rsidRDefault="00FA2188" w:rsidP="00FA2188">
          <w:pPr>
            <w:pStyle w:val="827D1E4DC6D149DE87B5A3D431FCF6331"/>
          </w:pPr>
          <w:r w:rsidRPr="00142079">
            <w:rPr>
              <w:rStyle w:val="PlaceholderText"/>
              <w:rFonts w:cs="Arial"/>
            </w:rPr>
            <w:t>enter date</w:t>
          </w:r>
        </w:p>
      </w:docPartBody>
    </w:docPart>
    <w:docPart>
      <w:docPartPr>
        <w:name w:val="69D4C97863EB4BBA84F374CE342F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0B05-D954-4820-AA5A-6C04173CECA9}"/>
      </w:docPartPr>
      <w:docPartBody>
        <w:p w:rsidR="00FA2188" w:rsidRDefault="00FA2188" w:rsidP="00FA2188">
          <w:pPr>
            <w:pStyle w:val="69D4C97863EB4BBA84F374CE342FC0E51"/>
          </w:pPr>
          <w:r w:rsidRPr="00142079">
            <w:rPr>
              <w:rStyle w:val="PlaceholderText"/>
              <w:rFonts w:cs="Arial"/>
            </w:rPr>
            <w:t>enter date</w:t>
          </w:r>
        </w:p>
      </w:docPartBody>
    </w:docPart>
    <w:docPart>
      <w:docPartPr>
        <w:name w:val="E07524C43293476D9D0F56B58F58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75D-CC4B-4491-9756-41543210E17A}"/>
      </w:docPartPr>
      <w:docPartBody>
        <w:p w:rsidR="00FA2188" w:rsidRDefault="00FA2188" w:rsidP="00FA2188">
          <w:pPr>
            <w:pStyle w:val="E07524C43293476D9D0F56B58F5864961"/>
          </w:pPr>
          <w:r w:rsidRPr="003A606F">
            <w:rPr>
              <w:rStyle w:val="PlaceholderText"/>
            </w:rPr>
            <w:t>enter date</w:t>
          </w:r>
        </w:p>
      </w:docPartBody>
    </w:docPart>
    <w:docPart>
      <w:docPartPr>
        <w:name w:val="C4F63B3E1FC74C55B831DE83BA1A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43EE-CB42-42D4-A43F-2231C06DD36C}"/>
      </w:docPartPr>
      <w:docPartBody>
        <w:p w:rsidR="00FA2188" w:rsidRDefault="00FA2188" w:rsidP="00FA2188">
          <w:pPr>
            <w:pStyle w:val="C4F63B3E1FC74C55B831DE83BA1A277D1"/>
          </w:pPr>
          <w:r w:rsidRPr="003A606F">
            <w:rPr>
              <w:rStyle w:val="PlaceholderText"/>
            </w:rPr>
            <w:t>enter date</w:t>
          </w:r>
        </w:p>
      </w:docPartBody>
    </w:docPart>
    <w:docPart>
      <w:docPartPr>
        <w:name w:val="C96E6440577B4BA6A07F7EBE7A23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27E9-CBF1-4C60-B06F-EA33A63C957E}"/>
      </w:docPartPr>
      <w:docPartBody>
        <w:p w:rsidR="00FA2188" w:rsidRDefault="00FA2188" w:rsidP="00FA2188">
          <w:pPr>
            <w:pStyle w:val="C96E6440577B4BA6A07F7EBE7A23267F1"/>
          </w:pPr>
          <w:r w:rsidRPr="003A606F">
            <w:rPr>
              <w:rStyle w:val="PlaceholderText"/>
            </w:rPr>
            <w:t>enter text</w:t>
          </w:r>
        </w:p>
      </w:docPartBody>
    </w:docPart>
    <w:docPart>
      <w:docPartPr>
        <w:name w:val="C6B332B4FAFF4902A00D4A47A75F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27F8-82DF-404B-8D6E-E7C6E76E6B81}"/>
      </w:docPartPr>
      <w:docPartBody>
        <w:p w:rsidR="007C4D87" w:rsidRDefault="008F1ED6" w:rsidP="008F1ED6">
          <w:pPr>
            <w:pStyle w:val="C6B332B4FAFF4902A00D4A47A75FD130"/>
          </w:pPr>
          <w:r w:rsidRPr="00A47BF6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Arial"/>
    <w:charset w:val="00"/>
    <w:family w:val="swiss"/>
    <w:pitch w:val="variable"/>
    <w:sig w:usb0="20002A87" w:usb1="00000000" w:usb2="00000000" w:usb3="00000000" w:csb0="000001FF" w:csb1="00000000"/>
  </w:font>
  <w:font w:name="Franklin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DB"/>
    <w:rsid w:val="00310059"/>
    <w:rsid w:val="00360F2B"/>
    <w:rsid w:val="004A1AC9"/>
    <w:rsid w:val="005251DB"/>
    <w:rsid w:val="007C4D87"/>
    <w:rsid w:val="008F1ED6"/>
    <w:rsid w:val="0091251A"/>
    <w:rsid w:val="009C77F4"/>
    <w:rsid w:val="00E55AA7"/>
    <w:rsid w:val="00ED5FBC"/>
    <w:rsid w:val="00FA2188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ED6"/>
    <w:rPr>
      <w:vanish w:val="0"/>
      <w:color w:val="FF0000"/>
    </w:rPr>
  </w:style>
  <w:style w:type="paragraph" w:customStyle="1" w:styleId="84683D0F9453480CB42128315E2A7CC86">
    <w:name w:val="84683D0F9453480CB42128315E2A7CC86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18D3FB382B4192972045107DD698325">
    <w:name w:val="9C18D3FB382B4192972045107DD698325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8087F1E7847C7A050B990A36D7C795">
    <w:name w:val="BE88087F1E7847C7A050B990A36D7C795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2D492F8314485A0256CB373F3F3AA5">
    <w:name w:val="ADA2D492F8314485A0256CB373F3F3AA5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05E83808004665886211BFC9D17CC96">
    <w:name w:val="7305E83808004665886211BFC9D17CC96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4282661B4A1FB6C60A385465CD786">
    <w:name w:val="8D604282661B4A1FB6C60A385465CD786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F15A96590747988F6EEFA2FB3F3B076">
    <w:name w:val="F7F15A96590747988F6EEFA2FB3F3B076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19493B40054DEDB3C7C5186A052E286">
    <w:name w:val="F419493B40054DEDB3C7C5186A052E286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AEB96497643129A46C7EF0C52F0111">
    <w:name w:val="DD7AEB96497643129A46C7EF0C52F011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7D1E4DC6D149DE87B5A3D431FCF6331">
    <w:name w:val="827D1E4DC6D149DE87B5A3D431FCF633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D4C97863EB4BBA84F374CE342FC0E51">
    <w:name w:val="69D4C97863EB4BBA84F374CE342FC0E5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7524C43293476D9D0F56B58F5864961">
    <w:name w:val="E07524C43293476D9D0F56B58F586496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63B3E1FC74C55B831DE83BA1A277D1">
    <w:name w:val="C4F63B3E1FC74C55B831DE83BA1A277D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6E6440577B4BA6A07F7EBE7A23267F1">
    <w:name w:val="C96E6440577B4BA6A07F7EBE7A23267F1"/>
    <w:rsid w:val="00FA218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B332B4FAFF4902A00D4A47A75FD130">
    <w:name w:val="C6B332B4FAFF4902A00D4A47A75FD130"/>
    <w:rsid w:val="008F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MDT-ROW-365.dotm</Template>
  <TotalTime>13</TotalTime>
  <Pages>1</Pages>
  <Words>153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Havre Fax </vt:lpstr>
    </vt:vector>
  </TitlesOfParts>
  <Company>MDT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Bousliman, Theresa</dc:creator>
  <cp:keywords/>
  <dc:description/>
  <cp:lastModifiedBy>Brandt, Amber</cp:lastModifiedBy>
  <cp:revision>10</cp:revision>
  <cp:lastPrinted>2001-03-30T19:52:00Z</cp:lastPrinted>
  <dcterms:created xsi:type="dcterms:W3CDTF">2020-07-16T17:19:00Z</dcterms:created>
  <dcterms:modified xsi:type="dcterms:W3CDTF">2024-03-21T18:33:00Z</dcterms:modified>
</cp:coreProperties>
</file>