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B53D" w14:textId="6A050BC6" w:rsidR="009A0F22" w:rsidRPr="009F4A44" w:rsidRDefault="009A0F22" w:rsidP="009A0F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2"/>
        <w:gridCol w:w="2697"/>
        <w:gridCol w:w="2431"/>
        <w:gridCol w:w="2520"/>
      </w:tblGrid>
      <w:tr w:rsidR="00E12944" w:rsidRPr="009F4A44" w14:paraId="7265F1C5" w14:textId="77777777" w:rsidTr="009A3FA1">
        <w:trPr>
          <w:trHeight w:val="346"/>
        </w:trPr>
        <w:tc>
          <w:tcPr>
            <w:tcW w:w="2252" w:type="dxa"/>
            <w:vAlign w:val="bottom"/>
          </w:tcPr>
          <w:p w14:paraId="543D81BE" w14:textId="77777777" w:rsidR="00E12944" w:rsidRPr="009A3FA1" w:rsidRDefault="00E12944" w:rsidP="009A3FA1">
            <w:pPr>
              <w:rPr>
                <w:b/>
                <w:bCs/>
              </w:rPr>
            </w:pPr>
            <w:proofErr w:type="spellStart"/>
            <w:r w:rsidRPr="009A3FA1">
              <w:rPr>
                <w:b/>
                <w:bCs/>
              </w:rPr>
              <w:t>Relocatee</w:t>
            </w:r>
            <w:proofErr w:type="spellEnd"/>
            <w:r w:rsidRPr="009A3FA1">
              <w:rPr>
                <w:b/>
                <w:bCs/>
              </w:rPr>
              <w:t>:</w:t>
            </w:r>
          </w:p>
        </w:tc>
        <w:sdt>
          <w:sdtPr>
            <w:id w:val="257425605"/>
            <w:placeholder>
              <w:docPart w:val="7E3E5BC0484E490FB238D8B518D519B5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56A74717" w14:textId="772ED83C" w:rsidR="00E12944" w:rsidRPr="009F4A44" w:rsidRDefault="009A3FA1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6A5F1ADD" w14:textId="77777777" w:rsidR="00E12944" w:rsidRPr="009A3FA1" w:rsidRDefault="00E12944" w:rsidP="009A3FA1">
            <w:pPr>
              <w:rPr>
                <w:b/>
                <w:bCs/>
              </w:rPr>
            </w:pPr>
            <w:r w:rsidRPr="009A3FA1">
              <w:rPr>
                <w:b/>
                <w:bCs/>
              </w:rPr>
              <w:t>Project No.:</w:t>
            </w:r>
          </w:p>
        </w:tc>
        <w:sdt>
          <w:sdtPr>
            <w:id w:val="-663169494"/>
            <w:placeholder>
              <w:docPart w:val="BF722E7C41BC456484DF84BA5FE067CA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5D96847F" w14:textId="7967C1FD" w:rsidR="00E12944" w:rsidRPr="009F4A44" w:rsidRDefault="009A3FA1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12944" w:rsidRPr="009F4A44" w14:paraId="6831EC04" w14:textId="77777777" w:rsidTr="009A3FA1">
        <w:trPr>
          <w:trHeight w:val="346"/>
        </w:trPr>
        <w:tc>
          <w:tcPr>
            <w:tcW w:w="2252" w:type="dxa"/>
            <w:vAlign w:val="bottom"/>
          </w:tcPr>
          <w:p w14:paraId="4BF91983" w14:textId="6A566399" w:rsidR="00E12944" w:rsidRPr="009A3FA1" w:rsidRDefault="00E12944" w:rsidP="009A3FA1">
            <w:pPr>
              <w:rPr>
                <w:b/>
                <w:bCs/>
              </w:rPr>
            </w:pPr>
            <w:r w:rsidRPr="009A3FA1">
              <w:rPr>
                <w:b/>
                <w:bCs/>
              </w:rPr>
              <w:t xml:space="preserve">Address:  </w:t>
            </w:r>
          </w:p>
        </w:tc>
        <w:sdt>
          <w:sdtPr>
            <w:id w:val="-367915096"/>
            <w:placeholder>
              <w:docPart w:val="3B6C30CF3F5E4850839E1768DB90711C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2E5495AD" w14:textId="27C2ED75" w:rsidR="00E12944" w:rsidRPr="009F4A44" w:rsidRDefault="009A3FA1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7DFED494" w14:textId="77777777" w:rsidR="00E12944" w:rsidRPr="009A3FA1" w:rsidRDefault="00E12944" w:rsidP="009A3FA1">
            <w:pPr>
              <w:rPr>
                <w:b/>
                <w:bCs/>
              </w:rPr>
            </w:pPr>
            <w:r w:rsidRPr="009A3FA1">
              <w:rPr>
                <w:b/>
                <w:bCs/>
              </w:rPr>
              <w:t>Designation:</w:t>
            </w:r>
          </w:p>
        </w:tc>
        <w:sdt>
          <w:sdtPr>
            <w:id w:val="757414290"/>
            <w:placeholder>
              <w:docPart w:val="64F1E1A85E6B43969B70B2DDFA80C3AE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342E1D97" w14:textId="49BDFFE8" w:rsidR="00E12944" w:rsidRPr="009F4A44" w:rsidRDefault="009A3FA1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145AB" w:rsidRPr="009F4A44" w14:paraId="70FA0753" w14:textId="77777777" w:rsidTr="009A3FA1">
        <w:trPr>
          <w:trHeight w:val="346"/>
        </w:trPr>
        <w:tc>
          <w:tcPr>
            <w:tcW w:w="2252" w:type="dxa"/>
            <w:vAlign w:val="bottom"/>
          </w:tcPr>
          <w:p w14:paraId="7F8D984F" w14:textId="77777777" w:rsidR="002145AB" w:rsidRPr="009A3FA1" w:rsidRDefault="002145AB" w:rsidP="009A3FA1">
            <w:pPr>
              <w:rPr>
                <w:b/>
                <w:bCs/>
              </w:rPr>
            </w:pPr>
          </w:p>
        </w:tc>
        <w:sdt>
          <w:sdtPr>
            <w:id w:val="1632833718"/>
            <w:placeholder>
              <w:docPart w:val="AA4ED93B93B14C929AA9DB0CD9FF074D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76191844" w14:textId="05A01ED2" w:rsidR="002145AB" w:rsidRDefault="002145AB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3BC4D56D" w14:textId="1E30BC18" w:rsidR="002145AB" w:rsidRPr="009A3FA1" w:rsidRDefault="002145AB" w:rsidP="009A3FA1">
            <w:pPr>
              <w:rPr>
                <w:b/>
                <w:bCs/>
              </w:rPr>
            </w:pPr>
            <w:r>
              <w:rPr>
                <w:b/>
                <w:bCs/>
              </w:rPr>
              <w:t>Parcel No.:</w:t>
            </w:r>
          </w:p>
        </w:tc>
        <w:sdt>
          <w:sdtPr>
            <w:id w:val="-1675493429"/>
            <w:placeholder>
              <w:docPart w:val="F3B96B90BCEA4A3BB3E1CB8CB89CB504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093C7FA8" w14:textId="4F78D727" w:rsidR="002145AB" w:rsidRDefault="002145AB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145AB" w:rsidRPr="009F4A44" w14:paraId="4396204C" w14:textId="77777777" w:rsidTr="009A3FA1">
        <w:trPr>
          <w:trHeight w:val="346"/>
        </w:trPr>
        <w:tc>
          <w:tcPr>
            <w:tcW w:w="2252" w:type="dxa"/>
            <w:vAlign w:val="bottom"/>
          </w:tcPr>
          <w:p w14:paraId="07C1D2B7" w14:textId="68BAD292" w:rsidR="002145AB" w:rsidRPr="009A3FA1" w:rsidRDefault="002145AB" w:rsidP="009A3FA1">
            <w:pPr>
              <w:rPr>
                <w:b/>
                <w:bCs/>
              </w:rPr>
            </w:pPr>
            <w:r>
              <w:rPr>
                <w:b/>
                <w:bCs/>
              </w:rPr>
              <w:t>Moved to:</w:t>
            </w:r>
          </w:p>
        </w:tc>
        <w:sdt>
          <w:sdtPr>
            <w:id w:val="1300115482"/>
            <w:placeholder>
              <w:docPart w:val="8B33549D69D14ED4A7899D13274DFCC2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31BD622A" w14:textId="290B5593" w:rsidR="002145AB" w:rsidRDefault="002145AB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496BBB20" w14:textId="577F7D04" w:rsidR="002145AB" w:rsidRPr="009A3FA1" w:rsidRDefault="002145AB" w:rsidP="009A3FA1">
            <w:pPr>
              <w:rPr>
                <w:b/>
                <w:bCs/>
              </w:rPr>
            </w:pPr>
            <w:r>
              <w:rPr>
                <w:b/>
                <w:bCs/>
              </w:rPr>
              <w:t>Telephone No.:</w:t>
            </w:r>
          </w:p>
        </w:tc>
        <w:sdt>
          <w:sdtPr>
            <w:id w:val="536944273"/>
            <w:placeholder>
              <w:docPart w:val="24FF60E9A30F4DCFA70777EC669A603F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44F69A9C" w14:textId="64C218F4" w:rsidR="002145AB" w:rsidRDefault="002145AB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12944" w:rsidRPr="009F4A44" w14:paraId="6521825B" w14:textId="77777777" w:rsidTr="009A3FA1">
        <w:trPr>
          <w:trHeight w:val="346"/>
        </w:trPr>
        <w:tc>
          <w:tcPr>
            <w:tcW w:w="2252" w:type="dxa"/>
            <w:vAlign w:val="bottom"/>
          </w:tcPr>
          <w:p w14:paraId="5E383E34" w14:textId="331D7ECE" w:rsidR="00E12944" w:rsidRPr="009A3FA1" w:rsidRDefault="00E12944" w:rsidP="009A3FA1">
            <w:pPr>
              <w:rPr>
                <w:b/>
                <w:bCs/>
              </w:rPr>
            </w:pPr>
          </w:p>
        </w:tc>
        <w:sdt>
          <w:sdtPr>
            <w:id w:val="-1117905934"/>
            <w:placeholder>
              <w:docPart w:val="59BA41528AF5411CAD8D832864F27BDC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2EB7282F" w14:textId="2FA73CB9" w:rsidR="00E12944" w:rsidRPr="009F4A44" w:rsidRDefault="009A3FA1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438D5E01" w14:textId="2C6C0DA4" w:rsidR="00E12944" w:rsidRPr="009A3FA1" w:rsidRDefault="002145AB" w:rsidP="009A3FA1">
            <w:pPr>
              <w:rPr>
                <w:b/>
                <w:bCs/>
              </w:rPr>
            </w:pPr>
            <w:r>
              <w:rPr>
                <w:b/>
                <w:bCs/>
              </w:rPr>
              <w:t>Distance Moved:</w:t>
            </w:r>
          </w:p>
        </w:tc>
        <w:sdt>
          <w:sdtPr>
            <w:id w:val="422845268"/>
            <w:placeholder>
              <w:docPart w:val="3324F01E0B2A467B9DFEE5A981AFF51D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215C186B" w14:textId="17E98515" w:rsidR="00E12944" w:rsidRPr="009F4A44" w:rsidRDefault="009A3FA1" w:rsidP="009A3FA1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5EA1A43D" w14:textId="6757F1D2" w:rsidR="00E12944" w:rsidRPr="009F4A44" w:rsidRDefault="00E12944" w:rsidP="009A0F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35"/>
        <w:gridCol w:w="1334"/>
        <w:gridCol w:w="1321"/>
      </w:tblGrid>
      <w:tr w:rsidR="002145AB" w:rsidRPr="009F4A44" w14:paraId="7A72754D" w14:textId="77777777" w:rsidTr="004C3835">
        <w:trPr>
          <w:trHeight w:val="288"/>
        </w:trPr>
        <w:tc>
          <w:tcPr>
            <w:tcW w:w="8135" w:type="dxa"/>
            <w:vAlign w:val="bottom"/>
          </w:tcPr>
          <w:p w14:paraId="7FAB01FD" w14:textId="11DC0701" w:rsidR="002145AB" w:rsidRPr="00722DF2" w:rsidRDefault="002145AB" w:rsidP="009D46C4">
            <w:r w:rsidRPr="00722DF2">
              <w:t>Moving Estimates by Qualified Mover (attached bids)</w:t>
            </w:r>
          </w:p>
        </w:tc>
        <w:tc>
          <w:tcPr>
            <w:tcW w:w="1334" w:type="dxa"/>
            <w:vAlign w:val="bottom"/>
          </w:tcPr>
          <w:p w14:paraId="5E783EF2" w14:textId="6E615294" w:rsidR="002145AB" w:rsidRPr="009F4A44" w:rsidRDefault="002145AB" w:rsidP="009D46C4">
            <w:r>
              <w:t>Lowest Bid</w:t>
            </w:r>
            <w:r w:rsidR="00295CF6">
              <w:t>:</w:t>
            </w:r>
          </w:p>
        </w:tc>
        <w:tc>
          <w:tcPr>
            <w:tcW w:w="1321" w:type="dxa"/>
            <w:vAlign w:val="bottom"/>
          </w:tcPr>
          <w:p w14:paraId="4613A374" w14:textId="77777777" w:rsidR="002145AB" w:rsidRPr="009F4A44" w:rsidRDefault="002145AB" w:rsidP="009D46C4">
            <w:pPr>
              <w:jc w:val="right"/>
            </w:pPr>
            <w:r>
              <w:t>$</w:t>
            </w:r>
            <w:sdt>
              <w:sdtPr>
                <w:id w:val="842129460"/>
                <w:placeholder>
                  <w:docPart w:val="8B6F7FF2C02F46B9AC380F2A9517F32B"/>
                </w:placeholder>
                <w:showingPlcHdr/>
                <w:text/>
              </w:sdtPr>
              <w:sdtEndPr/>
              <w:sdtContent>
                <w:r w:rsidRPr="00271E9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</w:tbl>
    <w:p w14:paraId="7A690B19" w14:textId="578C30CD" w:rsidR="009F4A44" w:rsidRDefault="009F4A44"/>
    <w:p w14:paraId="005FC977" w14:textId="77777777" w:rsidR="004C3835" w:rsidRPr="009272B4" w:rsidRDefault="004C3835" w:rsidP="004C3835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9272B4">
        <w:rPr>
          <w:rFonts w:ascii="Arial" w:hAnsi="Arial" w:cs="Arial"/>
          <w:b/>
          <w:bCs/>
          <w:i/>
          <w:iCs/>
        </w:rPr>
        <w:t>ELECTRONIC SIGNATURE CONSENT</w:t>
      </w:r>
    </w:p>
    <w:p w14:paraId="75C0829D" w14:textId="77777777" w:rsidR="004C3835" w:rsidRPr="009272B4" w:rsidRDefault="004C3835" w:rsidP="004C383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272B4">
        <w:rPr>
          <w:rFonts w:ascii="Arial" w:hAnsi="Arial" w:cs="Arial"/>
          <w:i/>
          <w:iCs/>
          <w:sz w:val="18"/>
          <w:szCs w:val="18"/>
        </w:rPr>
        <w:t>By my signature/typewritten name, I declare under penalty of perjury and the laws of the State of Montana that the foregoing is true and correct and contains no willful falsifications or misrepresentations.</w:t>
      </w:r>
    </w:p>
    <w:p w14:paraId="6AA91A8E" w14:textId="77777777" w:rsidR="004C3835" w:rsidRDefault="004C3835" w:rsidP="004C383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4032"/>
        <w:gridCol w:w="236"/>
        <w:gridCol w:w="2448"/>
        <w:gridCol w:w="236"/>
        <w:gridCol w:w="3744"/>
      </w:tblGrid>
      <w:tr w:rsidR="004C3835" w:rsidRPr="00E62299" w14:paraId="7F1518B5" w14:textId="77777777" w:rsidTr="00400106">
        <w:trPr>
          <w:trHeight w:val="288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4F8E0" w14:textId="77777777" w:rsidR="004C3835" w:rsidRPr="00E62299" w:rsidRDefault="004C3835" w:rsidP="00400106">
            <w:pPr>
              <w:rPr>
                <w:b/>
                <w:bCs/>
              </w:rPr>
            </w:pPr>
            <w:r w:rsidRPr="00E62299">
              <w:rPr>
                <w:b/>
                <w:bCs/>
              </w:rPr>
              <w:t>Signature (Typed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C6F23" w14:textId="77777777" w:rsidR="004C3835" w:rsidRPr="00E62299" w:rsidRDefault="004C3835" w:rsidP="00400106"/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04950" w14:textId="77777777" w:rsidR="004C3835" w:rsidRPr="00E62299" w:rsidRDefault="004C3835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99535D" w14:textId="77777777" w:rsidR="004C3835" w:rsidRPr="00E62299" w:rsidRDefault="004C3835" w:rsidP="00400106"/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FCD56" w14:textId="77777777" w:rsidR="004C3835" w:rsidRPr="00E62299" w:rsidRDefault="004C3835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Place of Signature (City, State)</w:t>
            </w:r>
          </w:p>
        </w:tc>
      </w:tr>
      <w:tr w:rsidR="004C3835" w:rsidRPr="00E62299" w14:paraId="3B3AD27D" w14:textId="77777777" w:rsidTr="00400106">
        <w:trPr>
          <w:trHeight w:val="36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C7FF" w14:textId="77777777" w:rsidR="004C3835" w:rsidRPr="00E62299" w:rsidRDefault="004C3835" w:rsidP="0040010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5F60" w14:textId="77777777" w:rsidR="004C3835" w:rsidRPr="00E62299" w:rsidRDefault="004C3835" w:rsidP="0040010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A244" w14:textId="77777777" w:rsidR="004C3835" w:rsidRPr="00E62299" w:rsidRDefault="004C3835" w:rsidP="004001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F3FA" w14:textId="77777777" w:rsidR="004C3835" w:rsidRPr="00E62299" w:rsidRDefault="004C3835" w:rsidP="0040010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9F87" w14:textId="77777777" w:rsidR="004C3835" w:rsidRPr="00E62299" w:rsidRDefault="004C3835" w:rsidP="00400106">
            <w:pPr>
              <w:jc w:val="center"/>
            </w:pPr>
          </w:p>
        </w:tc>
      </w:tr>
    </w:tbl>
    <w:p w14:paraId="5AA9D415" w14:textId="1AE04BB5" w:rsidR="004C3835" w:rsidRDefault="004C3835" w:rsidP="004C3835">
      <w:pPr>
        <w:spacing w:line="240" w:lineRule="auto"/>
        <w:rPr>
          <w:rFonts w:ascii="Arial" w:hAnsi="Arial" w:cs="Arial"/>
          <w:sz w:val="20"/>
          <w:szCs w:val="20"/>
        </w:rPr>
      </w:pPr>
      <w:r w:rsidRPr="004C3835">
        <w:rPr>
          <w:rFonts w:ascii="Arial" w:hAnsi="Arial" w:cs="Arial"/>
          <w:b/>
          <w:bCs/>
          <w:sz w:val="20"/>
          <w:szCs w:val="20"/>
        </w:rPr>
        <w:t>Approved</w:t>
      </w:r>
      <w:r>
        <w:rPr>
          <w:rFonts w:ascii="Arial" w:hAnsi="Arial" w:cs="Arial"/>
          <w:sz w:val="20"/>
          <w:szCs w:val="20"/>
        </w:rPr>
        <w:t xml:space="preserve"> by Relocation Supervisor</w:t>
      </w:r>
    </w:p>
    <w:p w14:paraId="2200AFE0" w14:textId="77777777" w:rsidR="002145AB" w:rsidRDefault="00214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1255"/>
      </w:tblGrid>
      <w:tr w:rsidR="002145AB" w14:paraId="6238D7DD" w14:textId="77777777" w:rsidTr="002145AB">
        <w:trPr>
          <w:trHeight w:val="288"/>
        </w:trPr>
        <w:tc>
          <w:tcPr>
            <w:tcW w:w="9535" w:type="dxa"/>
            <w:vAlign w:val="bottom"/>
          </w:tcPr>
          <w:p w14:paraId="17FFF72B" w14:textId="6D3AED05" w:rsidR="002145AB" w:rsidRDefault="002145AB" w:rsidP="002145AB">
            <w:r>
              <w:t>Actual moving expense by qualified mover (attach receipts)</w:t>
            </w:r>
          </w:p>
        </w:tc>
        <w:tc>
          <w:tcPr>
            <w:tcW w:w="1255" w:type="dxa"/>
            <w:vAlign w:val="bottom"/>
          </w:tcPr>
          <w:p w14:paraId="51B9DBFA" w14:textId="065415EE" w:rsidR="002145AB" w:rsidRDefault="002145AB" w:rsidP="002145AB">
            <w:pPr>
              <w:jc w:val="right"/>
            </w:pPr>
            <w:r>
              <w:t>$</w:t>
            </w:r>
            <w:sdt>
              <w:sdtPr>
                <w:id w:val="2133894381"/>
                <w:placeholder>
                  <w:docPart w:val="DF41BC9D3C884B40A7062B5CE7668C72"/>
                </w:placeholder>
                <w:showingPlcHdr/>
                <w:text/>
              </w:sdtPr>
              <w:sdtEndPr/>
              <w:sdtContent>
                <w:r w:rsidRPr="00271E9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  <w:tr w:rsidR="002145AB" w14:paraId="1D500CD1" w14:textId="77777777" w:rsidTr="002145AB">
        <w:trPr>
          <w:trHeight w:val="288"/>
        </w:trPr>
        <w:tc>
          <w:tcPr>
            <w:tcW w:w="9535" w:type="dxa"/>
            <w:vAlign w:val="bottom"/>
          </w:tcPr>
          <w:p w14:paraId="39BE3584" w14:textId="1C55A4B0" w:rsidR="002145AB" w:rsidRDefault="002145AB" w:rsidP="002145AB">
            <w:r>
              <w:t>Actual moving expense by self-move (attach receipts)</w:t>
            </w:r>
          </w:p>
        </w:tc>
        <w:tc>
          <w:tcPr>
            <w:tcW w:w="1255" w:type="dxa"/>
            <w:vAlign w:val="bottom"/>
          </w:tcPr>
          <w:p w14:paraId="5117E8F0" w14:textId="1941D381" w:rsidR="002145AB" w:rsidRDefault="002145AB" w:rsidP="002145AB">
            <w:pPr>
              <w:jc w:val="right"/>
            </w:pPr>
            <w:r>
              <w:t>$</w:t>
            </w:r>
            <w:sdt>
              <w:sdtPr>
                <w:id w:val="-864908616"/>
                <w:placeholder>
                  <w:docPart w:val="5E22EF636AF6461D8070B3244EE65287"/>
                </w:placeholder>
                <w:showingPlcHdr/>
                <w:text/>
              </w:sdtPr>
              <w:sdtEndPr/>
              <w:sdtContent>
                <w:r w:rsidRPr="00271E9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  <w:tr w:rsidR="002145AB" w14:paraId="57791FAF" w14:textId="77777777" w:rsidTr="002145AB">
        <w:trPr>
          <w:trHeight w:val="288"/>
        </w:trPr>
        <w:tc>
          <w:tcPr>
            <w:tcW w:w="9535" w:type="dxa"/>
            <w:vAlign w:val="bottom"/>
          </w:tcPr>
          <w:p w14:paraId="2308684C" w14:textId="3510DB88" w:rsidR="002145AB" w:rsidRDefault="002145AB" w:rsidP="002145AB">
            <w:r>
              <w:t>Incidental moving expense (attach itemized receipts and explain)</w:t>
            </w:r>
          </w:p>
        </w:tc>
        <w:tc>
          <w:tcPr>
            <w:tcW w:w="1255" w:type="dxa"/>
            <w:vAlign w:val="bottom"/>
          </w:tcPr>
          <w:p w14:paraId="1495F232" w14:textId="574B55B3" w:rsidR="002145AB" w:rsidRDefault="002145AB" w:rsidP="002145AB">
            <w:pPr>
              <w:jc w:val="right"/>
            </w:pPr>
            <w:r>
              <w:t>$</w:t>
            </w:r>
            <w:sdt>
              <w:sdtPr>
                <w:id w:val="-794447165"/>
                <w:placeholder>
                  <w:docPart w:val="1E1C451C71714133B6214B395ACCB805"/>
                </w:placeholder>
                <w:showingPlcHdr/>
                <w:text/>
              </w:sdtPr>
              <w:sdtEndPr/>
              <w:sdtContent>
                <w:r w:rsidRPr="00271E9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  <w:tr w:rsidR="002145AB" w14:paraId="5367D0C0" w14:textId="77777777" w:rsidTr="002145AB">
        <w:trPr>
          <w:trHeight w:val="288"/>
        </w:trPr>
        <w:tc>
          <w:tcPr>
            <w:tcW w:w="9535" w:type="dxa"/>
            <w:vAlign w:val="bottom"/>
          </w:tcPr>
          <w:p w14:paraId="5CC16D44" w14:textId="4262D2FF" w:rsidR="002145AB" w:rsidRDefault="002145AB" w:rsidP="002145AB">
            <w:pPr>
              <w:jc w:val="right"/>
            </w:pPr>
            <w:r>
              <w:t>TOTAL MOVING EXPENSE</w:t>
            </w:r>
          </w:p>
        </w:tc>
        <w:tc>
          <w:tcPr>
            <w:tcW w:w="1255" w:type="dxa"/>
            <w:vAlign w:val="bottom"/>
          </w:tcPr>
          <w:p w14:paraId="0389AABD" w14:textId="6AE1CD6F" w:rsidR="002145AB" w:rsidRDefault="002145AB" w:rsidP="002145AB">
            <w:pPr>
              <w:jc w:val="right"/>
            </w:pPr>
            <w:r>
              <w:t>$</w:t>
            </w:r>
            <w:sdt>
              <w:sdtPr>
                <w:id w:val="660973514"/>
                <w:placeholder>
                  <w:docPart w:val="1857812A5E3B4F588C3ACAD6E267063A"/>
                </w:placeholder>
                <w:showingPlcHdr/>
                <w:text/>
              </w:sdtPr>
              <w:sdtEndPr/>
              <w:sdtContent>
                <w:r w:rsidRPr="00271E9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</w:tbl>
    <w:p w14:paraId="68DC921B" w14:textId="1C357E09" w:rsidR="002145AB" w:rsidRDefault="002145AB" w:rsidP="002750E6">
      <w:pPr>
        <w:rPr>
          <w:rFonts w:ascii="Arial" w:hAnsi="Arial" w:cs="Arial"/>
          <w:sz w:val="20"/>
          <w:szCs w:val="20"/>
        </w:rPr>
      </w:pPr>
    </w:p>
    <w:p w14:paraId="2DFFF94E" w14:textId="77777777" w:rsidR="004C3835" w:rsidRPr="009272B4" w:rsidRDefault="004C3835" w:rsidP="004C3835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9272B4">
        <w:rPr>
          <w:rFonts w:ascii="Arial" w:hAnsi="Arial" w:cs="Arial"/>
          <w:b/>
          <w:bCs/>
          <w:i/>
          <w:iCs/>
        </w:rPr>
        <w:t>ELECTRONIC SIGNATURE CONSENT</w:t>
      </w:r>
    </w:p>
    <w:p w14:paraId="500BFD4D" w14:textId="77777777" w:rsidR="004C3835" w:rsidRPr="009272B4" w:rsidRDefault="004C3835" w:rsidP="004C383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272B4">
        <w:rPr>
          <w:rFonts w:ascii="Arial" w:hAnsi="Arial" w:cs="Arial"/>
          <w:i/>
          <w:iCs/>
          <w:sz w:val="18"/>
          <w:szCs w:val="18"/>
        </w:rPr>
        <w:t>By my signature/typewritten name, I declare under penalty of perjury and the laws of the State of Montana that the foregoing is true and correct and contains no willful falsifications or misrepresentations.</w:t>
      </w:r>
    </w:p>
    <w:p w14:paraId="77015640" w14:textId="77777777" w:rsidR="004C3835" w:rsidRDefault="004C3835" w:rsidP="004C383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050"/>
      </w:tblGrid>
      <w:tr w:rsidR="004C3835" w14:paraId="5C35B536" w14:textId="77777777" w:rsidTr="00400106">
        <w:trPr>
          <w:trHeight w:val="288"/>
        </w:trPr>
        <w:tc>
          <w:tcPr>
            <w:tcW w:w="5580" w:type="dxa"/>
            <w:vAlign w:val="bottom"/>
          </w:tcPr>
          <w:p w14:paraId="0956C8F1" w14:textId="77777777" w:rsidR="004C3835" w:rsidRDefault="004C3835" w:rsidP="00400106">
            <w:r>
              <w:t>I/We hereby certify that the above move was completed on: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61678A68" w14:textId="77777777" w:rsidR="004C3835" w:rsidRDefault="004C3835" w:rsidP="00400106">
            <w:pPr>
              <w:jc w:val="center"/>
            </w:pPr>
          </w:p>
        </w:tc>
      </w:tr>
    </w:tbl>
    <w:p w14:paraId="1375B502" w14:textId="77777777" w:rsidR="004C3835" w:rsidRDefault="004C3835" w:rsidP="004C383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4032"/>
        <w:gridCol w:w="236"/>
        <w:gridCol w:w="2448"/>
        <w:gridCol w:w="236"/>
        <w:gridCol w:w="3744"/>
      </w:tblGrid>
      <w:tr w:rsidR="004C3835" w:rsidRPr="00E62299" w14:paraId="7EDB0AEB" w14:textId="77777777" w:rsidTr="00400106">
        <w:trPr>
          <w:trHeight w:val="288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DBFC8" w14:textId="77777777" w:rsidR="004C3835" w:rsidRPr="00E62299" w:rsidRDefault="004C3835" w:rsidP="00400106">
            <w:pPr>
              <w:rPr>
                <w:b/>
                <w:bCs/>
              </w:rPr>
            </w:pPr>
            <w:r w:rsidRPr="00E62299">
              <w:rPr>
                <w:b/>
                <w:bCs/>
              </w:rPr>
              <w:t>Signature (Typed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A31C06" w14:textId="77777777" w:rsidR="004C3835" w:rsidRPr="00E62299" w:rsidRDefault="004C3835" w:rsidP="00400106"/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6C6C8" w14:textId="77777777" w:rsidR="004C3835" w:rsidRPr="00E62299" w:rsidRDefault="004C3835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B4ADC3" w14:textId="77777777" w:rsidR="004C3835" w:rsidRPr="00E62299" w:rsidRDefault="004C3835" w:rsidP="00400106"/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FA23" w14:textId="77777777" w:rsidR="004C3835" w:rsidRPr="00E62299" w:rsidRDefault="004C3835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Place of Signature (City, State)</w:t>
            </w:r>
          </w:p>
        </w:tc>
      </w:tr>
      <w:tr w:rsidR="004C3835" w:rsidRPr="00E62299" w14:paraId="502580E5" w14:textId="77777777" w:rsidTr="00400106">
        <w:trPr>
          <w:trHeight w:val="36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EE377" w14:textId="77777777" w:rsidR="004C3835" w:rsidRPr="00E62299" w:rsidRDefault="004C3835" w:rsidP="0040010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91D13" w14:textId="77777777" w:rsidR="004C3835" w:rsidRPr="00E62299" w:rsidRDefault="004C3835" w:rsidP="0040010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61BB" w14:textId="77777777" w:rsidR="004C3835" w:rsidRPr="00E62299" w:rsidRDefault="004C3835" w:rsidP="004001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847" w14:textId="77777777" w:rsidR="004C3835" w:rsidRPr="00E62299" w:rsidRDefault="004C3835" w:rsidP="0040010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315C" w14:textId="77777777" w:rsidR="004C3835" w:rsidRPr="00E62299" w:rsidRDefault="004C3835" w:rsidP="00400106">
            <w:pPr>
              <w:jc w:val="center"/>
            </w:pPr>
          </w:p>
        </w:tc>
      </w:tr>
    </w:tbl>
    <w:p w14:paraId="49CEAF4D" w14:textId="77777777" w:rsidR="004C3835" w:rsidRDefault="004C3835" w:rsidP="004C3835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Relocatee</w:t>
      </w:r>
      <w:proofErr w:type="spellEnd"/>
    </w:p>
    <w:p w14:paraId="1927FC36" w14:textId="77777777" w:rsidR="004C3835" w:rsidRDefault="004C3835" w:rsidP="004C383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5130"/>
      </w:tblGrid>
      <w:tr w:rsidR="004C3835" w14:paraId="5D7F1114" w14:textId="77777777" w:rsidTr="00400106">
        <w:trPr>
          <w:trHeight w:val="288"/>
        </w:trPr>
        <w:tc>
          <w:tcPr>
            <w:tcW w:w="2790" w:type="dxa"/>
            <w:vAlign w:val="bottom"/>
          </w:tcPr>
          <w:p w14:paraId="2E0351ED" w14:textId="77777777" w:rsidR="004C3835" w:rsidRDefault="004C3835" w:rsidP="00400106">
            <w:r>
              <w:t>I inspected the premises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06AAE50" w14:textId="77777777" w:rsidR="004C3835" w:rsidRDefault="004C3835" w:rsidP="00400106"/>
        </w:tc>
        <w:tc>
          <w:tcPr>
            <w:tcW w:w="5130" w:type="dxa"/>
            <w:vAlign w:val="bottom"/>
          </w:tcPr>
          <w:p w14:paraId="27AE1C43" w14:textId="77777777" w:rsidR="004C3835" w:rsidRDefault="004C3835" w:rsidP="00400106">
            <w:r>
              <w:t>and the above move described has been completed.</w:t>
            </w:r>
          </w:p>
        </w:tc>
      </w:tr>
    </w:tbl>
    <w:p w14:paraId="6EBF04D4" w14:textId="77777777" w:rsidR="004C3835" w:rsidRDefault="004C3835" w:rsidP="004C383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4032"/>
        <w:gridCol w:w="236"/>
        <w:gridCol w:w="2448"/>
        <w:gridCol w:w="236"/>
        <w:gridCol w:w="3744"/>
      </w:tblGrid>
      <w:tr w:rsidR="004C3835" w:rsidRPr="00E62299" w14:paraId="3BB7A5A0" w14:textId="77777777" w:rsidTr="00400106">
        <w:trPr>
          <w:trHeight w:val="288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92DAE" w14:textId="77777777" w:rsidR="004C3835" w:rsidRPr="00E62299" w:rsidRDefault="004C3835" w:rsidP="00400106">
            <w:pPr>
              <w:rPr>
                <w:b/>
                <w:bCs/>
              </w:rPr>
            </w:pPr>
            <w:r w:rsidRPr="00E62299">
              <w:rPr>
                <w:b/>
                <w:bCs/>
              </w:rPr>
              <w:t>Signature (Typed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CA3F02" w14:textId="77777777" w:rsidR="004C3835" w:rsidRPr="00E62299" w:rsidRDefault="004C3835" w:rsidP="00400106"/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FFE8D" w14:textId="77777777" w:rsidR="004C3835" w:rsidRPr="00E62299" w:rsidRDefault="004C3835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35445C" w14:textId="77777777" w:rsidR="004C3835" w:rsidRPr="00E62299" w:rsidRDefault="004C3835" w:rsidP="00400106"/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C4ECB" w14:textId="77777777" w:rsidR="004C3835" w:rsidRPr="00E62299" w:rsidRDefault="004C3835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Place of Signature (City, State)</w:t>
            </w:r>
          </w:p>
        </w:tc>
      </w:tr>
      <w:tr w:rsidR="004C3835" w:rsidRPr="00E62299" w14:paraId="7C6826E3" w14:textId="77777777" w:rsidTr="00400106">
        <w:trPr>
          <w:trHeight w:val="36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C9D6" w14:textId="77777777" w:rsidR="004C3835" w:rsidRPr="00E62299" w:rsidRDefault="004C3835" w:rsidP="0040010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E100" w14:textId="77777777" w:rsidR="004C3835" w:rsidRPr="00E62299" w:rsidRDefault="004C3835" w:rsidP="0040010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70B3" w14:textId="77777777" w:rsidR="004C3835" w:rsidRPr="00E62299" w:rsidRDefault="004C3835" w:rsidP="004001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699C" w14:textId="77777777" w:rsidR="004C3835" w:rsidRPr="00E62299" w:rsidRDefault="004C3835" w:rsidP="0040010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4357" w14:textId="77777777" w:rsidR="004C3835" w:rsidRPr="00E62299" w:rsidRDefault="004C3835" w:rsidP="00400106">
            <w:pPr>
              <w:jc w:val="center"/>
            </w:pPr>
          </w:p>
        </w:tc>
      </w:tr>
    </w:tbl>
    <w:p w14:paraId="42A8BAD7" w14:textId="77777777" w:rsidR="004C3835" w:rsidRDefault="004C3835" w:rsidP="004C383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MDT Relocation Agent</w:t>
      </w:r>
    </w:p>
    <w:p w14:paraId="2C686AF9" w14:textId="3CDCA6E7" w:rsidR="004C3835" w:rsidRDefault="004C3835" w:rsidP="00D72CDC">
      <w:pPr>
        <w:rPr>
          <w:rFonts w:ascii="Arial" w:hAnsi="Arial" w:cs="Arial"/>
          <w:sz w:val="20"/>
          <w:szCs w:val="20"/>
        </w:rPr>
      </w:pPr>
    </w:p>
    <w:p w14:paraId="77FBBA97" w14:textId="77777777" w:rsidR="004C3835" w:rsidRPr="009F4A44" w:rsidRDefault="004C3835" w:rsidP="00D72CDC">
      <w:pPr>
        <w:rPr>
          <w:rFonts w:ascii="Arial" w:hAnsi="Arial" w:cs="Arial"/>
          <w:sz w:val="20"/>
          <w:szCs w:val="20"/>
        </w:rPr>
      </w:pPr>
    </w:p>
    <w:sectPr w:rsidR="004C3835" w:rsidRPr="009F4A44" w:rsidSect="004C3835">
      <w:headerReference w:type="first" r:id="rId9"/>
      <w:pgSz w:w="12240" w:h="15840" w:code="1"/>
      <w:pgMar w:top="576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E741" w14:textId="77777777" w:rsidR="009A3FA1" w:rsidRDefault="009A3FA1" w:rsidP="00A649B2">
      <w:pPr>
        <w:spacing w:after="0" w:line="240" w:lineRule="auto"/>
      </w:pPr>
      <w:r>
        <w:separator/>
      </w:r>
    </w:p>
  </w:endnote>
  <w:endnote w:type="continuationSeparator" w:id="0">
    <w:p w14:paraId="26709215" w14:textId="77777777" w:rsidR="009A3FA1" w:rsidRDefault="009A3FA1" w:rsidP="00A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1D48" w14:textId="77777777" w:rsidR="009A3FA1" w:rsidRDefault="009A3FA1" w:rsidP="00A649B2">
      <w:pPr>
        <w:spacing w:after="0" w:line="240" w:lineRule="auto"/>
      </w:pPr>
      <w:r>
        <w:separator/>
      </w:r>
    </w:p>
  </w:footnote>
  <w:footnote w:type="continuationSeparator" w:id="0">
    <w:p w14:paraId="65C58E31" w14:textId="77777777" w:rsidR="009A3FA1" w:rsidRDefault="009A3FA1" w:rsidP="00A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4C3835" w14:paraId="2FFAA55E" w14:textId="77777777" w:rsidTr="00400106">
      <w:trPr>
        <w:trHeight w:val="811"/>
      </w:trPr>
      <w:tc>
        <w:tcPr>
          <w:tcW w:w="2538" w:type="dxa"/>
          <w:gridSpan w:val="2"/>
          <w:vAlign w:val="center"/>
        </w:tcPr>
        <w:p w14:paraId="42EE44B6" w14:textId="77777777" w:rsidR="004C3835" w:rsidRDefault="004C3835" w:rsidP="004C3835">
          <w:pPr>
            <w:pStyle w:val="Header"/>
          </w:pPr>
          <w:r>
            <w:rPr>
              <w:noProof/>
            </w:rPr>
            <w:drawing>
              <wp:inline distT="0" distB="0" distL="0" distR="0" wp14:anchorId="1772FFCD" wp14:editId="31CC0F06">
                <wp:extent cx="1557020" cy="46418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49CEC24F" w14:textId="77777777" w:rsidR="004C3835" w:rsidRDefault="004C3835" w:rsidP="004C3835">
          <w:pPr>
            <w:jc w:val="center"/>
            <w:rPr>
              <w:b/>
              <w:sz w:val="28"/>
              <w:szCs w:val="28"/>
            </w:rPr>
          </w:pPr>
          <w:r w:rsidRPr="00AD5A22">
            <w:rPr>
              <w:b/>
              <w:sz w:val="28"/>
              <w:szCs w:val="28"/>
            </w:rPr>
            <w:t>Montana Department of Transportation</w:t>
          </w:r>
        </w:p>
        <w:p w14:paraId="1C013E19" w14:textId="77777777" w:rsidR="004C3835" w:rsidRDefault="004C3835" w:rsidP="004C3835">
          <w:pPr>
            <w:jc w:val="center"/>
            <w:rPr>
              <w:b/>
              <w:sz w:val="28"/>
              <w:szCs w:val="28"/>
            </w:rPr>
          </w:pPr>
        </w:p>
        <w:p w14:paraId="76B8000C" w14:textId="77777777" w:rsidR="004C3835" w:rsidRDefault="004C3835" w:rsidP="004C3835">
          <w:pPr>
            <w:jc w:val="center"/>
          </w:pPr>
          <w:r>
            <w:rPr>
              <w:b/>
              <w:sz w:val="28"/>
              <w:szCs w:val="28"/>
            </w:rPr>
            <w:t>Moving Expenses for Mobile Homes</w:t>
          </w:r>
        </w:p>
      </w:tc>
      <w:tc>
        <w:tcPr>
          <w:tcW w:w="2430" w:type="dxa"/>
          <w:vMerge w:val="restart"/>
        </w:tcPr>
        <w:p w14:paraId="0BE6CAB1" w14:textId="77777777" w:rsidR="004C3835" w:rsidRDefault="004C3835" w:rsidP="004C3835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4C3835" w14:paraId="6E27C455" w14:textId="77777777" w:rsidTr="00400106">
      <w:trPr>
        <w:trHeight w:val="222"/>
      </w:trPr>
      <w:tc>
        <w:tcPr>
          <w:tcW w:w="1303" w:type="dxa"/>
          <w:vAlign w:val="bottom"/>
        </w:tcPr>
        <w:p w14:paraId="3DA6E269" w14:textId="77777777" w:rsidR="004C3835" w:rsidRPr="00B021CC" w:rsidRDefault="004C3835" w:rsidP="004C3835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MDT-ROW-367</w:t>
          </w:r>
        </w:p>
      </w:tc>
      <w:tc>
        <w:tcPr>
          <w:tcW w:w="1235" w:type="dxa"/>
          <w:vAlign w:val="bottom"/>
        </w:tcPr>
        <w:p w14:paraId="4648B920" w14:textId="5D9F2AFC" w:rsidR="004C3835" w:rsidRPr="00B021CC" w:rsidRDefault="004C3835" w:rsidP="004C3835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Rev. 02/22</w:t>
          </w:r>
        </w:p>
      </w:tc>
      <w:tc>
        <w:tcPr>
          <w:tcW w:w="6030" w:type="dxa"/>
          <w:vMerge/>
          <w:vAlign w:val="bottom"/>
        </w:tcPr>
        <w:p w14:paraId="6EF2D870" w14:textId="77777777" w:rsidR="004C3835" w:rsidRDefault="004C3835" w:rsidP="004C3835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5663C64" w14:textId="77777777" w:rsidR="004C3835" w:rsidRDefault="004C3835" w:rsidP="004C3835">
          <w:pPr>
            <w:pStyle w:val="Header"/>
          </w:pPr>
        </w:p>
      </w:tc>
    </w:tr>
    <w:tr w:rsidR="004C3835" w14:paraId="23E15B29" w14:textId="77777777" w:rsidTr="00400106">
      <w:trPr>
        <w:trHeight w:val="282"/>
      </w:trPr>
      <w:tc>
        <w:tcPr>
          <w:tcW w:w="2538" w:type="dxa"/>
          <w:gridSpan w:val="2"/>
          <w:vAlign w:val="bottom"/>
        </w:tcPr>
        <w:p w14:paraId="06A3E266" w14:textId="77777777" w:rsidR="004C3835" w:rsidRPr="00B021CC" w:rsidRDefault="004C3835" w:rsidP="004C3835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 w:rsidRPr="00062C41">
            <w:rPr>
              <w:spacing w:val="-13"/>
              <w:sz w:val="16"/>
              <w:szCs w:val="16"/>
            </w:rPr>
            <w:t xml:space="preserve">Page 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begin"/>
          </w:r>
          <w:r w:rsidRPr="00062C41">
            <w:rPr>
              <w:b/>
              <w:bCs/>
              <w:spacing w:val="-13"/>
              <w:sz w:val="16"/>
              <w:szCs w:val="16"/>
            </w:rPr>
            <w:instrText xml:space="preserve"> PAGE  \* Arabic  \* MERGEFORMAT </w:instrTex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separate"/>
          </w:r>
          <w:r w:rsidRPr="00062C41">
            <w:rPr>
              <w:b/>
              <w:bCs/>
              <w:noProof/>
              <w:spacing w:val="-13"/>
              <w:sz w:val="16"/>
              <w:szCs w:val="16"/>
            </w:rPr>
            <w:t>1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end"/>
          </w:r>
          <w:r w:rsidRPr="00062C41">
            <w:rPr>
              <w:spacing w:val="-13"/>
              <w:sz w:val="16"/>
              <w:szCs w:val="16"/>
            </w:rPr>
            <w:t xml:space="preserve"> of 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begin"/>
          </w:r>
          <w:r w:rsidRPr="00062C41">
            <w:rPr>
              <w:b/>
              <w:bCs/>
              <w:spacing w:val="-13"/>
              <w:sz w:val="16"/>
              <w:szCs w:val="16"/>
            </w:rPr>
            <w:instrText xml:space="preserve"> NUMPAGES  \* Arabic  \* MERGEFORMAT </w:instrTex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separate"/>
          </w:r>
          <w:r w:rsidRPr="00062C41">
            <w:rPr>
              <w:b/>
              <w:bCs/>
              <w:noProof/>
              <w:spacing w:val="-13"/>
              <w:sz w:val="16"/>
              <w:szCs w:val="16"/>
            </w:rPr>
            <w:t>2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end"/>
          </w:r>
        </w:p>
      </w:tc>
      <w:tc>
        <w:tcPr>
          <w:tcW w:w="6030" w:type="dxa"/>
          <w:vMerge/>
          <w:vAlign w:val="bottom"/>
        </w:tcPr>
        <w:p w14:paraId="58311DB9" w14:textId="77777777" w:rsidR="004C3835" w:rsidRDefault="004C3835" w:rsidP="004C3835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F4E24A9" w14:textId="77777777" w:rsidR="004C3835" w:rsidRDefault="004C3835" w:rsidP="004C3835">
          <w:pPr>
            <w:pStyle w:val="Header"/>
          </w:pPr>
        </w:p>
      </w:tc>
    </w:tr>
  </w:tbl>
  <w:p w14:paraId="5DB2D3B5" w14:textId="77777777" w:rsidR="004C3835" w:rsidRDefault="004C3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01A"/>
    <w:multiLevelType w:val="hybridMultilevel"/>
    <w:tmpl w:val="3560F6B0"/>
    <w:lvl w:ilvl="0" w:tplc="13B0CBFC">
      <w:start w:val="406"/>
      <w:numFmt w:val="bullet"/>
      <w:lvlText w:val="•"/>
      <w:lvlJc w:val="left"/>
      <w:pPr>
        <w:ind w:left="806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7B721E78"/>
    <w:multiLevelType w:val="hybridMultilevel"/>
    <w:tmpl w:val="65F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D2"/>
    <w:rsid w:val="0002735B"/>
    <w:rsid w:val="000424D6"/>
    <w:rsid w:val="00062C41"/>
    <w:rsid w:val="002145AB"/>
    <w:rsid w:val="00225749"/>
    <w:rsid w:val="002750E6"/>
    <w:rsid w:val="0028424F"/>
    <w:rsid w:val="00295CF6"/>
    <w:rsid w:val="002A5F17"/>
    <w:rsid w:val="002C6B66"/>
    <w:rsid w:val="002D606A"/>
    <w:rsid w:val="002E319D"/>
    <w:rsid w:val="003955D5"/>
    <w:rsid w:val="003C46D8"/>
    <w:rsid w:val="00447C31"/>
    <w:rsid w:val="0048227B"/>
    <w:rsid w:val="004C3835"/>
    <w:rsid w:val="005F4E60"/>
    <w:rsid w:val="006603D8"/>
    <w:rsid w:val="00682A7A"/>
    <w:rsid w:val="006F5D9E"/>
    <w:rsid w:val="00722DF2"/>
    <w:rsid w:val="00726A91"/>
    <w:rsid w:val="00750A00"/>
    <w:rsid w:val="00752EDB"/>
    <w:rsid w:val="00763196"/>
    <w:rsid w:val="007750F8"/>
    <w:rsid w:val="00793F55"/>
    <w:rsid w:val="007C0C26"/>
    <w:rsid w:val="007F55AD"/>
    <w:rsid w:val="00853FF8"/>
    <w:rsid w:val="008808C1"/>
    <w:rsid w:val="00882233"/>
    <w:rsid w:val="008B3D82"/>
    <w:rsid w:val="00932710"/>
    <w:rsid w:val="009A0F22"/>
    <w:rsid w:val="009A3EC7"/>
    <w:rsid w:val="009A3FA1"/>
    <w:rsid w:val="009B1732"/>
    <w:rsid w:val="009F4A44"/>
    <w:rsid w:val="00A649B2"/>
    <w:rsid w:val="00AB693E"/>
    <w:rsid w:val="00AE0226"/>
    <w:rsid w:val="00BD56CD"/>
    <w:rsid w:val="00C04370"/>
    <w:rsid w:val="00C07F71"/>
    <w:rsid w:val="00CE2F34"/>
    <w:rsid w:val="00D72CDC"/>
    <w:rsid w:val="00D92C4A"/>
    <w:rsid w:val="00E12944"/>
    <w:rsid w:val="00E337D2"/>
    <w:rsid w:val="00E9715C"/>
    <w:rsid w:val="00EB3636"/>
    <w:rsid w:val="00EC0671"/>
    <w:rsid w:val="00F1663E"/>
    <w:rsid w:val="00F20F87"/>
    <w:rsid w:val="00F90F6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EAC0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B2"/>
  </w:style>
  <w:style w:type="paragraph" w:styleId="Footer">
    <w:name w:val="footer"/>
    <w:basedOn w:val="Normal"/>
    <w:link w:val="FooterChar"/>
    <w:uiPriority w:val="99"/>
    <w:unhideWhenUsed/>
    <w:rsid w:val="00A6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B2"/>
  </w:style>
  <w:style w:type="character" w:styleId="PlaceholderText">
    <w:name w:val="Placeholder Text"/>
    <w:basedOn w:val="DefaultParagraphFont"/>
    <w:uiPriority w:val="99"/>
    <w:semiHidden/>
    <w:rsid w:val="00E12944"/>
    <w:rPr>
      <w:color w:val="FF0000"/>
    </w:rPr>
  </w:style>
  <w:style w:type="table" w:styleId="TableGrid">
    <w:name w:val="Table Grid"/>
    <w:basedOn w:val="TableNormal"/>
    <w:uiPriority w:val="59"/>
    <w:rsid w:val="00E12944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A00"/>
    <w:pPr>
      <w:ind w:left="720"/>
      <w:contextualSpacing/>
    </w:pPr>
  </w:style>
  <w:style w:type="paragraph" w:customStyle="1" w:styleId="AF6B30850CDA49CDBB8BEC6AE2AFB470">
    <w:name w:val="AF6B30850CDA49CDBB8BEC6AE2AFB470"/>
    <w:rsid w:val="00752EDB"/>
  </w:style>
  <w:style w:type="paragraph" w:styleId="BalloonText">
    <w:name w:val="Balloon Text"/>
    <w:basedOn w:val="Normal"/>
    <w:link w:val="BalloonTextChar"/>
    <w:uiPriority w:val="99"/>
    <w:semiHidden/>
    <w:unhideWhenUsed/>
    <w:rsid w:val="00E1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9F4A44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9F4A44"/>
    <w:rPr>
      <w:rFonts w:ascii="Arial" w:hAnsi="Arial"/>
      <w:sz w:val="28"/>
    </w:rPr>
  </w:style>
  <w:style w:type="character" w:customStyle="1" w:styleId="Checkbox">
    <w:name w:val="Checkbox"/>
    <w:basedOn w:val="DefaultParagraphFont"/>
    <w:uiPriority w:val="1"/>
    <w:rsid w:val="009F4A44"/>
    <w:rPr>
      <w:rFonts w:ascii="Arial" w:hAnsi="Arial"/>
      <w:b/>
      <w:sz w:val="28"/>
    </w:rPr>
  </w:style>
  <w:style w:type="character" w:customStyle="1" w:styleId="Checkbox2">
    <w:name w:val="Checkbox 2"/>
    <w:basedOn w:val="DefaultParagraphFont"/>
    <w:uiPriority w:val="1"/>
    <w:rsid w:val="00F90F62"/>
    <w:rPr>
      <w:rFonts w:ascii="Arial" w:hAnsi="Arial"/>
      <w:b/>
      <w:sz w:val="4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TEMPLATEPROJECT.MODULE11.FILEPRINT" wne:name="TemplateProject.Module11.FilePrint" wne:bEncrypt="00" wne:cmg="56"/>
    <wne:mcd wne:macroName="TEMPLATEPROJECT.MODULE1.FILEPRINT" wne:name="Template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3BA4-2B44-4FEA-82A3-476F95350A08}"/>
      </w:docPartPr>
      <w:docPartBody>
        <w:p w:rsidR="00ED30C5" w:rsidRDefault="0039137B">
          <w:r w:rsidRPr="00271E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*Owner Occupant"/>
        <w:style w:val="Normal"/>
        <w:category>
          <w:name w:val="350 Options"/>
          <w:gallery w:val="custom1"/>
        </w:category>
        <w:behaviors>
          <w:behavior w:val="content"/>
        </w:behaviors>
        <w:guid w:val="{B438AA6C-12FA-43FD-BCBD-5AC82FA732D3}"/>
      </w:docPartPr>
      <w:docPartBody>
        <w:p w:rsidR="0039137B" w:rsidRPr="002A5F17" w:rsidRDefault="0039137B" w:rsidP="00A65326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owned and occupied my previous dwelling for a minimum of 90 days before negotiation for the property began.  To the best of my knowledge the replacement dwelling is decent, safe and sanitary.</w:t>
          </w:r>
        </w:p>
        <w:p w:rsidR="0039137B" w:rsidRPr="002A5F17" w:rsidRDefault="0039137B" w:rsidP="00A65326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owned and occupied my previous dwelling for a minimum of 90 days before negotiation for the property began and chose to relocate to a rental property rather than purchase a replacement dwelling.  To the best of my knowledge the replacement dwelling is decent, safe and sanitary.</w:t>
          </w:r>
        </w:p>
        <w:p w:rsidR="0039137B" w:rsidRPr="002A5F17" w:rsidRDefault="0039137B" w:rsidP="00A65326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did own and occupy my previous dwelling for a minimum of 90 days but less than 180 days before negotiation for the property began.  To the best of my knowledge the replacement dwelling is decent, safe and sanitary.</w:t>
          </w:r>
        </w:p>
        <w:p w:rsidR="0039137B" w:rsidRPr="002A5F17" w:rsidRDefault="0039137B" w:rsidP="00A65326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did own and occupy my previous dwelling prior to being displaced who desired to retain my present dwelling and move it to a new location.  To the best of my knowledge the replacement dwelling is decent, safe and sanitary.</w:t>
          </w:r>
        </w:p>
        <w:p w:rsidR="0039137B" w:rsidRPr="00225749" w:rsidRDefault="0039137B" w:rsidP="00A65326">
          <w:pPr>
            <w:ind w:firstLine="360"/>
            <w:rPr>
              <w:rFonts w:ascii="Arial" w:hAnsi="Arial" w:cs="Arial"/>
              <w:color w:val="FF0000"/>
            </w:rPr>
          </w:pPr>
          <w:r w:rsidRPr="00225749">
            <w:rPr>
              <w:rFonts w:ascii="Arial" w:hAnsi="Arial" w:cs="Arial"/>
              <w:color w:val="FF0000"/>
            </w:rPr>
            <w:t>•</w:t>
          </w:r>
          <w:r w:rsidRPr="00225749">
            <w:rPr>
              <w:rFonts w:ascii="Arial" w:hAnsi="Arial" w:cs="Arial"/>
              <w:color w:val="FF0000"/>
            </w:rPr>
            <w:tab/>
            <w:t>I/We the undersigned do hereby agree to assign compensation as follows:</w:t>
          </w:r>
        </w:p>
        <w:p w:rsidR="0039137B" w:rsidRPr="00225749" w:rsidRDefault="0039137B" w:rsidP="00A65326">
          <w:pPr>
            <w:ind w:firstLine="720"/>
            <w:rPr>
              <w:rFonts w:ascii="Arial" w:hAnsi="Arial" w:cs="Arial"/>
              <w:color w:val="FF0000"/>
            </w:rPr>
          </w:pPr>
          <w:r w:rsidRPr="00225749">
            <w:rPr>
              <w:rFonts w:ascii="Arial" w:hAnsi="Arial" w:cs="Arial"/>
              <w:color w:val="FF0000"/>
            </w:rPr>
            <w:t xml:space="preserve">$ </w:t>
          </w:r>
          <w:sdt>
            <w:sdtPr>
              <w:rPr>
                <w:rFonts w:ascii="Arial" w:hAnsi="Arial" w:cs="Arial"/>
                <w:color w:val="FF0000"/>
              </w:rPr>
              <w:id w:val="1125575111"/>
              <w:placeholder>
                <w:docPart w:val="DefaultPlaceholder_-1854013440"/>
              </w:placeholder>
              <w:showingPlcHdr/>
            </w:sdtPr>
            <w:sdtEndPr/>
            <w:sdtContent>
              <w:r w:rsidRPr="00225749">
                <w:rPr>
                  <w:rStyle w:val="PlaceholderText"/>
                </w:rPr>
                <w:t>enter amount</w:t>
              </w:r>
            </w:sdtContent>
          </w:sdt>
          <w:r w:rsidRPr="00225749">
            <w:rPr>
              <w:rFonts w:ascii="Arial" w:hAnsi="Arial" w:cs="Arial"/>
              <w:color w:val="FF0000"/>
            </w:rPr>
            <w:t xml:space="preserve"> to </w:t>
          </w:r>
          <w:sdt>
            <w:sdtPr>
              <w:rPr>
                <w:rFonts w:ascii="Arial" w:hAnsi="Arial" w:cs="Arial"/>
                <w:color w:val="FF0000"/>
              </w:rPr>
              <w:id w:val="-561717476"/>
              <w:placeholder>
                <w:docPart w:val="DefaultPlaceholder_-1854013440"/>
              </w:placeholder>
              <w:showingPlcHdr/>
            </w:sdtPr>
            <w:sdtEndPr/>
            <w:sdtContent>
              <w:r w:rsidRPr="00225749">
                <w:rPr>
                  <w:rStyle w:val="PlaceholderText"/>
                </w:rPr>
                <w:t>enter name</w:t>
              </w:r>
            </w:sdtContent>
          </w:sdt>
          <w:r w:rsidRPr="00225749">
            <w:rPr>
              <w:rFonts w:ascii="Arial" w:hAnsi="Arial" w:cs="Arial"/>
              <w:color w:val="FF0000"/>
            </w:rPr>
            <w:t xml:space="preserve"> and mailed to </w:t>
          </w:r>
          <w:sdt>
            <w:sdtPr>
              <w:rPr>
                <w:rFonts w:ascii="Arial" w:hAnsi="Arial" w:cs="Arial"/>
                <w:color w:val="FF0000"/>
              </w:rPr>
              <w:id w:val="-1415233962"/>
              <w:placeholder>
                <w:docPart w:val="DefaultPlaceholder_-1854013440"/>
              </w:placeholder>
              <w:showingPlcHdr/>
            </w:sdtPr>
            <w:sdtEndPr/>
            <w:sdtContent>
              <w:r w:rsidRPr="00225749">
                <w:rPr>
                  <w:rStyle w:val="PlaceholderText"/>
                </w:rPr>
                <w:t>enter address</w:t>
              </w:r>
            </w:sdtContent>
          </w:sdt>
          <w:r w:rsidRPr="00225749">
            <w:rPr>
              <w:rFonts w:ascii="Arial" w:hAnsi="Arial" w:cs="Arial"/>
              <w:color w:val="FF0000"/>
            </w:rPr>
            <w:t xml:space="preserve">     </w:t>
          </w:r>
          <w:r w:rsidRPr="00225749">
            <w:rPr>
              <w:rFonts w:ascii="Arial" w:hAnsi="Arial" w:cs="Arial"/>
              <w:color w:val="FF0000"/>
            </w:rPr>
            <w:tab/>
          </w:r>
        </w:p>
        <w:p w:rsidR="0039137B" w:rsidRPr="00225749" w:rsidRDefault="0039137B" w:rsidP="00A65326">
          <w:pPr>
            <w:ind w:firstLine="720"/>
            <w:rPr>
              <w:rFonts w:ascii="Arial" w:hAnsi="Arial" w:cs="Arial"/>
              <w:color w:val="FF0000"/>
            </w:rPr>
          </w:pPr>
          <w:r w:rsidRPr="00225749">
            <w:rPr>
              <w:rFonts w:ascii="Arial" w:hAnsi="Arial" w:cs="Arial"/>
              <w:color w:val="FF0000"/>
            </w:rPr>
            <w:t xml:space="preserve">Note:  Relocatee(s) must provide MDT with an IRS W-9 form completed and signed by Assignee.     </w:t>
          </w:r>
        </w:p>
        <w:p w:rsidR="00ED30C5" w:rsidRDefault="00ED30C5"/>
      </w:docPartBody>
    </w:docPart>
    <w:docPart>
      <w:docPartPr>
        <w:name w:val="*Tenant Occupant"/>
        <w:style w:val="Normal"/>
        <w:category>
          <w:name w:val="350 Options"/>
          <w:gallery w:val="custom1"/>
        </w:category>
        <w:behaviors>
          <w:behavior w:val="content"/>
        </w:behaviors>
        <w:guid w:val="{FE084493-F099-49F4-95FE-FF5CD750AA67}"/>
      </w:docPartPr>
      <w:docPartBody>
        <w:p w:rsidR="0039137B" w:rsidRPr="00225749" w:rsidRDefault="0039137B" w:rsidP="00A65326">
          <w:pPr>
            <w:ind w:firstLine="360"/>
            <w:rPr>
              <w:rFonts w:ascii="Arial" w:hAnsi="Arial" w:cs="Arial"/>
            </w:rPr>
          </w:pPr>
          <w:r w:rsidRPr="00225749">
            <w:rPr>
              <w:rFonts w:ascii="Arial" w:hAnsi="Arial" w:cs="Arial"/>
            </w:rPr>
            <w:t>•</w:t>
          </w:r>
          <w:r w:rsidRPr="00225749">
            <w:rPr>
              <w:rFonts w:ascii="Arial" w:hAnsi="Arial" w:cs="Arial"/>
            </w:rPr>
            <w:tab/>
            <w:t>I was a tenant-occupant who did occupy my previous premises 90 days before negotiation to acquire the property began.  To the best of my knowledge the replacement dwelling is decent, safe and sanitary.</w:t>
          </w:r>
        </w:p>
        <w:p w:rsidR="0039137B" w:rsidRPr="00225749" w:rsidRDefault="0039137B" w:rsidP="00A65326">
          <w:pPr>
            <w:ind w:firstLine="360"/>
            <w:rPr>
              <w:rFonts w:ascii="Arial" w:hAnsi="Arial" w:cs="Arial"/>
            </w:rPr>
          </w:pPr>
          <w:r w:rsidRPr="00225749">
            <w:rPr>
              <w:rFonts w:ascii="Arial" w:hAnsi="Arial" w:cs="Arial"/>
            </w:rPr>
            <w:t>•</w:t>
          </w:r>
          <w:r w:rsidRPr="00225749">
            <w:rPr>
              <w:rFonts w:ascii="Arial" w:hAnsi="Arial" w:cs="Arial"/>
            </w:rPr>
            <w:tab/>
            <w:t>I was an occupant of a rented sleeping room 90 days before negotiation to acquire the property began.  To the best of my knowledge the replacement dwelling is decent, safe and sanitary.</w:t>
          </w:r>
        </w:p>
        <w:p w:rsidR="0039137B" w:rsidRPr="00BD56CD" w:rsidRDefault="0039137B" w:rsidP="00A65326">
          <w:pPr>
            <w:ind w:firstLine="36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>•</w:t>
          </w:r>
          <w:r w:rsidRPr="00BD56CD">
            <w:rPr>
              <w:rFonts w:ascii="Arial" w:hAnsi="Arial" w:cs="Arial"/>
              <w:color w:val="FF0000"/>
            </w:rPr>
            <w:tab/>
            <w:t>I/We the undersigned do hereby agree to assign compensation as follows:</w:t>
          </w:r>
        </w:p>
        <w:p w:rsidR="0039137B" w:rsidRPr="00BD56CD" w:rsidRDefault="0039137B" w:rsidP="00A65326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$ </w:t>
          </w:r>
          <w:sdt>
            <w:sdtPr>
              <w:rPr>
                <w:rFonts w:ascii="Arial" w:hAnsi="Arial" w:cs="Arial"/>
                <w:color w:val="FF0000"/>
              </w:rPr>
              <w:id w:val="391468552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amount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to  </w:t>
          </w:r>
          <w:sdt>
            <w:sdtPr>
              <w:rPr>
                <w:rFonts w:ascii="Arial" w:hAnsi="Arial" w:cs="Arial"/>
                <w:color w:val="FF0000"/>
              </w:rPr>
              <w:id w:val="-1980990212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name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and mailed to </w:t>
          </w:r>
          <w:sdt>
            <w:sdtPr>
              <w:rPr>
                <w:rFonts w:ascii="Arial" w:hAnsi="Arial" w:cs="Arial"/>
                <w:color w:val="FF0000"/>
              </w:rPr>
              <w:id w:val="1784991608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address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    </w:t>
          </w:r>
          <w:r w:rsidRPr="00BD56CD">
            <w:rPr>
              <w:rFonts w:ascii="Arial" w:hAnsi="Arial" w:cs="Arial"/>
              <w:color w:val="FF0000"/>
            </w:rPr>
            <w:tab/>
          </w:r>
        </w:p>
        <w:p w:rsidR="0039137B" w:rsidRPr="00BD56CD" w:rsidRDefault="0039137B" w:rsidP="00A65326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Note:  Relocatee(s) must provide MDT with an IRS W-9 form completed and signed by Assignee.     </w:t>
          </w:r>
        </w:p>
        <w:p w:rsidR="00ED30C5" w:rsidRDefault="00ED30C5"/>
      </w:docPartBody>
    </w:docPart>
    <w:docPart>
      <w:docPartPr>
        <w:name w:val="*Qualified Operator"/>
        <w:style w:val="Normal"/>
        <w:category>
          <w:name w:val="350 Options"/>
          <w:gallery w:val="custom1"/>
        </w:category>
        <w:behaviors>
          <w:behavior w:val="content"/>
        </w:behaviors>
        <w:guid w:val="{17F3EDDA-0ECB-4A66-AF3D-FD4063913517}"/>
      </w:docPartPr>
      <w:docPartBody>
        <w:p w:rsidR="0039137B" w:rsidRPr="00BD56CD" w:rsidRDefault="0039137B" w:rsidP="00A65326">
          <w:pPr>
            <w:ind w:firstLine="360"/>
            <w:rPr>
              <w:rFonts w:ascii="Arial" w:hAnsi="Arial" w:cs="Arial"/>
            </w:rPr>
          </w:pPr>
          <w:r w:rsidRPr="00BD56CD">
            <w:rPr>
              <w:rFonts w:ascii="Arial" w:hAnsi="Arial" w:cs="Arial"/>
            </w:rPr>
            <w:t>•</w:t>
          </w:r>
          <w:r w:rsidRPr="00BD56CD">
            <w:rPr>
              <w:rFonts w:ascii="Arial" w:hAnsi="Arial" w:cs="Arial"/>
            </w:rPr>
            <w:tab/>
            <w:t>I was a qualified operator of a (farm, ranch, business, nonprofit organization) displaced by the proposed project who elected to receive actual moving expenses, personal property losses, searching expenses and/or reestablishment expenses.</w:t>
          </w:r>
        </w:p>
        <w:p w:rsidR="0039137B" w:rsidRPr="00BD56CD" w:rsidRDefault="0039137B" w:rsidP="00A65326">
          <w:pPr>
            <w:ind w:firstLine="360"/>
            <w:rPr>
              <w:rFonts w:ascii="Arial" w:hAnsi="Arial" w:cs="Arial"/>
            </w:rPr>
          </w:pPr>
          <w:r w:rsidRPr="00BD56CD">
            <w:rPr>
              <w:rFonts w:ascii="Arial" w:hAnsi="Arial" w:cs="Arial"/>
            </w:rPr>
            <w:t>•</w:t>
          </w:r>
          <w:r w:rsidRPr="00BD56CD">
            <w:rPr>
              <w:rFonts w:ascii="Arial" w:hAnsi="Arial" w:cs="Arial"/>
            </w:rPr>
            <w:tab/>
            <w:t>I was a qualified operator of a (farm, ranch, business, nonprofit organization) displaced by the proposed project who elected to receive a payment in lieu of actual moving expenses, personal property losses, searching expenses or reestablishment expenses.</w:t>
          </w:r>
        </w:p>
        <w:p w:rsidR="0039137B" w:rsidRPr="00BD56CD" w:rsidRDefault="0039137B" w:rsidP="00A65326">
          <w:pPr>
            <w:ind w:firstLine="36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>•</w:t>
          </w:r>
          <w:r w:rsidRPr="00BD56CD">
            <w:rPr>
              <w:rFonts w:ascii="Arial" w:hAnsi="Arial" w:cs="Arial"/>
              <w:color w:val="FF0000"/>
            </w:rPr>
            <w:tab/>
            <w:t>I/We the undersigned do hereby agree to assign compensation as follows:</w:t>
          </w:r>
        </w:p>
        <w:p w:rsidR="0039137B" w:rsidRPr="00BD56CD" w:rsidRDefault="0039137B" w:rsidP="00A65326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$ </w:t>
          </w:r>
          <w:sdt>
            <w:sdtPr>
              <w:rPr>
                <w:rFonts w:ascii="Arial" w:hAnsi="Arial" w:cs="Arial"/>
                <w:color w:val="FF0000"/>
              </w:rPr>
              <w:id w:val="1051201067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amount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to </w:t>
          </w:r>
          <w:sdt>
            <w:sdtPr>
              <w:rPr>
                <w:rFonts w:ascii="Arial" w:hAnsi="Arial" w:cs="Arial"/>
                <w:color w:val="FF0000"/>
              </w:rPr>
              <w:id w:val="-1980295210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name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and mailed to </w:t>
          </w:r>
          <w:sdt>
            <w:sdtPr>
              <w:rPr>
                <w:rFonts w:ascii="Arial" w:hAnsi="Arial" w:cs="Arial"/>
                <w:color w:val="FF0000"/>
              </w:rPr>
              <w:id w:val="526606601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address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    </w:t>
          </w:r>
          <w:r w:rsidRPr="00BD56CD">
            <w:rPr>
              <w:rFonts w:ascii="Arial" w:hAnsi="Arial" w:cs="Arial"/>
              <w:color w:val="FF0000"/>
            </w:rPr>
            <w:tab/>
          </w:r>
        </w:p>
        <w:p w:rsidR="0039137B" w:rsidRPr="00BD56CD" w:rsidRDefault="0039137B" w:rsidP="00A65326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Note:  Relocatee(s) must provide MDT with an IRS W-9 form completed and signed by Assignee.     </w:t>
          </w:r>
        </w:p>
        <w:p w:rsidR="00ED30C5" w:rsidRDefault="00ED30C5"/>
      </w:docPartBody>
    </w:docPart>
    <w:docPart>
      <w:docPartPr>
        <w:name w:val="7E3E5BC0484E490FB238D8B518D5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AADC-A574-41F5-9C13-3214B66AD27D}"/>
      </w:docPartPr>
      <w:docPartBody>
        <w:p w:rsidR="00151F14" w:rsidRDefault="00F6469A" w:rsidP="00F6469A">
          <w:pPr>
            <w:pStyle w:val="7E3E5BC0484E490FB238D8B518D519B55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BF722E7C41BC456484DF84BA5FE0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0F72-6E9A-4F50-A25C-F59D32FF18E2}"/>
      </w:docPartPr>
      <w:docPartBody>
        <w:p w:rsidR="00151F14" w:rsidRDefault="00F6469A" w:rsidP="00F6469A">
          <w:pPr>
            <w:pStyle w:val="BF722E7C41BC456484DF84BA5FE067CA5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3B6C30CF3F5E4850839E1768DB90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8B56-E32F-47B6-B7EF-0E236031A990}"/>
      </w:docPartPr>
      <w:docPartBody>
        <w:p w:rsidR="00151F14" w:rsidRDefault="00F6469A" w:rsidP="00F6469A">
          <w:pPr>
            <w:pStyle w:val="3B6C30CF3F5E4850839E1768DB90711C5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64F1E1A85E6B43969B70B2DDFA80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BB45-3E37-4FB5-9610-6127A788826A}"/>
      </w:docPartPr>
      <w:docPartBody>
        <w:p w:rsidR="00151F14" w:rsidRDefault="00F6469A" w:rsidP="00F6469A">
          <w:pPr>
            <w:pStyle w:val="64F1E1A85E6B43969B70B2DDFA80C3AE5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59BA41528AF5411CAD8D832864F2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EFBD-5C98-4926-9CC2-9519560C9D3A}"/>
      </w:docPartPr>
      <w:docPartBody>
        <w:p w:rsidR="00151F14" w:rsidRDefault="00F6469A" w:rsidP="00F6469A">
          <w:pPr>
            <w:pStyle w:val="59BA41528AF5411CAD8D832864F27BDC5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3324F01E0B2A467B9DFEE5A981AF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6E1D-4160-41EE-8A8B-C3498594C372}"/>
      </w:docPartPr>
      <w:docPartBody>
        <w:p w:rsidR="00151F14" w:rsidRDefault="00F6469A" w:rsidP="00F6469A">
          <w:pPr>
            <w:pStyle w:val="3324F01E0B2A467B9DFEE5A981AFF51D5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8B6F7FF2C02F46B9AC380F2A9517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A3E0-9BB6-4B5E-A90C-2B751CCC572C}"/>
      </w:docPartPr>
      <w:docPartBody>
        <w:p w:rsidR="00075592" w:rsidRDefault="00F6469A" w:rsidP="00F6469A">
          <w:pPr>
            <w:pStyle w:val="8B6F7FF2C02F46B9AC380F2A9517F32B1"/>
          </w:pPr>
          <w:r w:rsidRPr="00271E9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amt</w:t>
          </w:r>
        </w:p>
      </w:docPartBody>
    </w:docPart>
    <w:docPart>
      <w:docPartPr>
        <w:name w:val="AA4ED93B93B14C929AA9DB0CD9FF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0C18-4AED-47E8-9C2E-F3007AF0055B}"/>
      </w:docPartPr>
      <w:docPartBody>
        <w:p w:rsidR="00075592" w:rsidRDefault="00F6469A" w:rsidP="00F6469A">
          <w:pPr>
            <w:pStyle w:val="AA4ED93B93B14C929AA9DB0CD9FF074D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F3B96B90BCEA4A3BB3E1CB8CB89C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778A-D664-4FB5-AC1C-E5B73CDF37C7}"/>
      </w:docPartPr>
      <w:docPartBody>
        <w:p w:rsidR="00075592" w:rsidRDefault="00F6469A" w:rsidP="00F6469A">
          <w:pPr>
            <w:pStyle w:val="F3B96B90BCEA4A3BB3E1CB8CB89CB504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8B33549D69D14ED4A7899D13274D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480F-454F-49A3-88CD-42C90AC18255}"/>
      </w:docPartPr>
      <w:docPartBody>
        <w:p w:rsidR="00075592" w:rsidRDefault="00F6469A" w:rsidP="00F6469A">
          <w:pPr>
            <w:pStyle w:val="8B33549D69D14ED4A7899D13274DFCC2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24FF60E9A30F4DCFA70777EC669A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AAEF-1357-4EDB-BDB2-F65A57D412BA}"/>
      </w:docPartPr>
      <w:docPartBody>
        <w:p w:rsidR="00075592" w:rsidRDefault="00F6469A" w:rsidP="00F6469A">
          <w:pPr>
            <w:pStyle w:val="24FF60E9A30F4DCFA70777EC669A603F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DF41BC9D3C884B40A7062B5CE766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205B-262F-48B0-AEDE-B935BA456B3F}"/>
      </w:docPartPr>
      <w:docPartBody>
        <w:p w:rsidR="00075592" w:rsidRDefault="00F6469A" w:rsidP="00F6469A">
          <w:pPr>
            <w:pStyle w:val="DF41BC9D3C884B40A7062B5CE7668C72"/>
          </w:pPr>
          <w:r w:rsidRPr="00271E9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amt</w:t>
          </w:r>
        </w:p>
      </w:docPartBody>
    </w:docPart>
    <w:docPart>
      <w:docPartPr>
        <w:name w:val="5E22EF636AF6461D8070B3244EE6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ECA5-318C-411F-AFEC-3B6A54226692}"/>
      </w:docPartPr>
      <w:docPartBody>
        <w:p w:rsidR="00075592" w:rsidRDefault="00F6469A" w:rsidP="00F6469A">
          <w:pPr>
            <w:pStyle w:val="5E22EF636AF6461D8070B3244EE65287"/>
          </w:pPr>
          <w:r w:rsidRPr="00271E9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amt</w:t>
          </w:r>
        </w:p>
      </w:docPartBody>
    </w:docPart>
    <w:docPart>
      <w:docPartPr>
        <w:name w:val="1E1C451C71714133B6214B395ACC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F46-55B4-4F33-8E02-5CAF4563F70E}"/>
      </w:docPartPr>
      <w:docPartBody>
        <w:p w:rsidR="00075592" w:rsidRDefault="00F6469A" w:rsidP="00F6469A">
          <w:pPr>
            <w:pStyle w:val="1E1C451C71714133B6214B395ACCB805"/>
          </w:pPr>
          <w:r w:rsidRPr="00271E9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amt</w:t>
          </w:r>
        </w:p>
      </w:docPartBody>
    </w:docPart>
    <w:docPart>
      <w:docPartPr>
        <w:name w:val="1857812A5E3B4F588C3ACAD6E267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2C3F-09BA-4D1A-BA1C-3F375F7F5236}"/>
      </w:docPartPr>
      <w:docPartBody>
        <w:p w:rsidR="00075592" w:rsidRDefault="00F6469A" w:rsidP="00F6469A">
          <w:pPr>
            <w:pStyle w:val="1857812A5E3B4F588C3ACAD6E267063A"/>
          </w:pPr>
          <w:r w:rsidRPr="00271E9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8"/>
    <w:rsid w:val="00075592"/>
    <w:rsid w:val="000A1716"/>
    <w:rsid w:val="00151F14"/>
    <w:rsid w:val="00274F05"/>
    <w:rsid w:val="0039137B"/>
    <w:rsid w:val="003E5661"/>
    <w:rsid w:val="00427753"/>
    <w:rsid w:val="005A22C9"/>
    <w:rsid w:val="00690AEA"/>
    <w:rsid w:val="008307DB"/>
    <w:rsid w:val="00834748"/>
    <w:rsid w:val="00A65326"/>
    <w:rsid w:val="00BC5948"/>
    <w:rsid w:val="00E43397"/>
    <w:rsid w:val="00EB1FED"/>
    <w:rsid w:val="00ED30C5"/>
    <w:rsid w:val="00F021FB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69A"/>
    <w:rPr>
      <w:color w:val="FF0000"/>
    </w:rPr>
  </w:style>
  <w:style w:type="paragraph" w:customStyle="1" w:styleId="7E3E5BC0484E490FB238D8B518D519B55">
    <w:name w:val="7E3E5BC0484E490FB238D8B518D519B55"/>
    <w:rsid w:val="00F6469A"/>
    <w:rPr>
      <w:rFonts w:eastAsiaTheme="minorHAnsi"/>
    </w:rPr>
  </w:style>
  <w:style w:type="paragraph" w:customStyle="1" w:styleId="BF722E7C41BC456484DF84BA5FE067CA5">
    <w:name w:val="BF722E7C41BC456484DF84BA5FE067CA5"/>
    <w:rsid w:val="00F6469A"/>
    <w:rPr>
      <w:rFonts w:eastAsiaTheme="minorHAnsi"/>
    </w:rPr>
  </w:style>
  <w:style w:type="paragraph" w:customStyle="1" w:styleId="3B6C30CF3F5E4850839E1768DB90711C5">
    <w:name w:val="3B6C30CF3F5E4850839E1768DB90711C5"/>
    <w:rsid w:val="00F6469A"/>
    <w:rPr>
      <w:rFonts w:eastAsiaTheme="minorHAnsi"/>
    </w:rPr>
  </w:style>
  <w:style w:type="paragraph" w:customStyle="1" w:styleId="64F1E1A85E6B43969B70B2DDFA80C3AE5">
    <w:name w:val="64F1E1A85E6B43969B70B2DDFA80C3AE5"/>
    <w:rsid w:val="00F6469A"/>
    <w:rPr>
      <w:rFonts w:eastAsiaTheme="minorHAnsi"/>
    </w:rPr>
  </w:style>
  <w:style w:type="paragraph" w:customStyle="1" w:styleId="AA4ED93B93B14C929AA9DB0CD9FF074D">
    <w:name w:val="AA4ED93B93B14C929AA9DB0CD9FF074D"/>
    <w:rsid w:val="00F6469A"/>
    <w:rPr>
      <w:rFonts w:eastAsiaTheme="minorHAnsi"/>
    </w:rPr>
  </w:style>
  <w:style w:type="paragraph" w:customStyle="1" w:styleId="F3B96B90BCEA4A3BB3E1CB8CB89CB504">
    <w:name w:val="F3B96B90BCEA4A3BB3E1CB8CB89CB504"/>
    <w:rsid w:val="00F6469A"/>
    <w:rPr>
      <w:rFonts w:eastAsiaTheme="minorHAnsi"/>
    </w:rPr>
  </w:style>
  <w:style w:type="paragraph" w:customStyle="1" w:styleId="8B33549D69D14ED4A7899D13274DFCC2">
    <w:name w:val="8B33549D69D14ED4A7899D13274DFCC2"/>
    <w:rsid w:val="00F6469A"/>
    <w:rPr>
      <w:rFonts w:eastAsiaTheme="minorHAnsi"/>
    </w:rPr>
  </w:style>
  <w:style w:type="paragraph" w:customStyle="1" w:styleId="24FF60E9A30F4DCFA70777EC669A603F">
    <w:name w:val="24FF60E9A30F4DCFA70777EC669A603F"/>
    <w:rsid w:val="00F6469A"/>
    <w:rPr>
      <w:rFonts w:eastAsiaTheme="minorHAnsi"/>
    </w:rPr>
  </w:style>
  <w:style w:type="paragraph" w:customStyle="1" w:styleId="59BA41528AF5411CAD8D832864F27BDC5">
    <w:name w:val="59BA41528AF5411CAD8D832864F27BDC5"/>
    <w:rsid w:val="00F6469A"/>
    <w:rPr>
      <w:rFonts w:eastAsiaTheme="minorHAnsi"/>
    </w:rPr>
  </w:style>
  <w:style w:type="paragraph" w:customStyle="1" w:styleId="3324F01E0B2A467B9DFEE5A981AFF51D5">
    <w:name w:val="3324F01E0B2A467B9DFEE5A981AFF51D5"/>
    <w:rsid w:val="00F6469A"/>
    <w:rPr>
      <w:rFonts w:eastAsiaTheme="minorHAnsi"/>
    </w:rPr>
  </w:style>
  <w:style w:type="paragraph" w:customStyle="1" w:styleId="8B6F7FF2C02F46B9AC380F2A9517F32B1">
    <w:name w:val="8B6F7FF2C02F46B9AC380F2A9517F32B1"/>
    <w:rsid w:val="00F6469A"/>
    <w:rPr>
      <w:rFonts w:eastAsiaTheme="minorHAnsi"/>
    </w:rPr>
  </w:style>
  <w:style w:type="paragraph" w:customStyle="1" w:styleId="DF41BC9D3C884B40A7062B5CE7668C72">
    <w:name w:val="DF41BC9D3C884B40A7062B5CE7668C72"/>
    <w:rsid w:val="00F6469A"/>
    <w:rPr>
      <w:rFonts w:eastAsiaTheme="minorHAnsi"/>
    </w:rPr>
  </w:style>
  <w:style w:type="paragraph" w:customStyle="1" w:styleId="5E22EF636AF6461D8070B3244EE65287">
    <w:name w:val="5E22EF636AF6461D8070B3244EE65287"/>
    <w:rsid w:val="00F6469A"/>
    <w:rPr>
      <w:rFonts w:eastAsiaTheme="minorHAnsi"/>
    </w:rPr>
  </w:style>
  <w:style w:type="paragraph" w:customStyle="1" w:styleId="1E1C451C71714133B6214B395ACCB805">
    <w:name w:val="1E1C451C71714133B6214B395ACCB805"/>
    <w:rsid w:val="00F6469A"/>
    <w:rPr>
      <w:rFonts w:eastAsiaTheme="minorHAnsi"/>
    </w:rPr>
  </w:style>
  <w:style w:type="paragraph" w:customStyle="1" w:styleId="1857812A5E3B4F588C3ACAD6E267063A">
    <w:name w:val="1857812A5E3B4F588C3ACAD6E267063A"/>
    <w:rsid w:val="00F646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F3FD-880C-465B-A5B5-02D4D26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MDT-ROW-367.dotm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Winstead, Jamie</dc:creator>
  <cp:keywords/>
  <dc:description/>
  <cp:lastModifiedBy>Brandt, Amber</cp:lastModifiedBy>
  <cp:revision>5</cp:revision>
  <dcterms:created xsi:type="dcterms:W3CDTF">2020-05-08T16:08:00Z</dcterms:created>
  <dcterms:modified xsi:type="dcterms:W3CDTF">2022-02-22T20:37:00Z</dcterms:modified>
</cp:coreProperties>
</file>