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25FC7" w14:textId="77777777" w:rsidR="00376FBC" w:rsidRDefault="00376FBC" w:rsidP="000F6C1B">
      <w:pPr>
        <w:rPr>
          <w:szCs w:val="20"/>
        </w:rPr>
      </w:pPr>
    </w:p>
    <w:p w14:paraId="09112C5D" w14:textId="77777777" w:rsidR="00733892" w:rsidRPr="00BD0B4A" w:rsidRDefault="00733892" w:rsidP="000F6C1B">
      <w:pPr>
        <w:rPr>
          <w:szCs w:val="20"/>
        </w:rPr>
        <w:sectPr w:rsidR="00733892" w:rsidRPr="00BD0B4A" w:rsidSect="004B2BCE">
          <w:headerReference w:type="default" r:id="rId8"/>
          <w:footerReference w:type="default" r:id="rId9"/>
          <w:headerReference w:type="first" r:id="rId10"/>
          <w:pgSz w:w="12240" w:h="15840" w:code="1"/>
          <w:pgMar w:top="720" w:right="720" w:bottom="720" w:left="720" w:header="720" w:footer="720" w:gutter="0"/>
          <w:cols w:space="720"/>
          <w:titlePg/>
          <w:docGrid w:linePitch="360"/>
        </w:sectPr>
      </w:pPr>
    </w:p>
    <w:tbl>
      <w:tblPr>
        <w:tblW w:w="8748" w:type="dxa"/>
        <w:tblLayout w:type="fixed"/>
        <w:tblLook w:val="0000" w:firstRow="0" w:lastRow="0" w:firstColumn="0" w:lastColumn="0" w:noHBand="0" w:noVBand="0"/>
      </w:tblPr>
      <w:tblGrid>
        <w:gridCol w:w="1098"/>
        <w:gridCol w:w="3132"/>
        <w:gridCol w:w="90"/>
        <w:gridCol w:w="90"/>
        <w:gridCol w:w="4338"/>
      </w:tblGrid>
      <w:tr w:rsidR="00982457" w:rsidRPr="009B270D" w14:paraId="52650154" w14:textId="77777777" w:rsidTr="0071313B">
        <w:tc>
          <w:tcPr>
            <w:tcW w:w="1098" w:type="dxa"/>
          </w:tcPr>
          <w:p w14:paraId="07B033ED" w14:textId="2C751F63" w:rsidR="00982457" w:rsidRPr="009B270D" w:rsidRDefault="00982457" w:rsidP="00D87AC3">
            <w:pPr>
              <w:rPr>
                <w:rFonts w:eastAsia="Times New Roman"/>
                <w:snapToGrid w:val="0"/>
                <w:szCs w:val="20"/>
              </w:rPr>
            </w:pPr>
            <w:r w:rsidRPr="009B270D">
              <w:rPr>
                <w:rFonts w:eastAsia="Times New Roman"/>
                <w:b/>
                <w:snapToGrid w:val="0"/>
                <w:szCs w:val="20"/>
              </w:rPr>
              <w:t>To:</w:t>
            </w:r>
          </w:p>
        </w:tc>
        <w:tc>
          <w:tcPr>
            <w:tcW w:w="7650" w:type="dxa"/>
            <w:gridSpan w:val="4"/>
          </w:tcPr>
          <w:p w14:paraId="0DC4CFCF" w14:textId="4E90C445" w:rsidR="00982457" w:rsidRPr="009B270D" w:rsidRDefault="002974BF" w:rsidP="00D87AC3">
            <w:pPr>
              <w:rPr>
                <w:rFonts w:eastAsia="Times New Roman"/>
                <w:snapToGrid w:val="0"/>
                <w:szCs w:val="20"/>
              </w:rPr>
            </w:pPr>
            <w:r>
              <w:rPr>
                <w:rFonts w:eastAsia="Times New Roman"/>
                <w:snapToGrid w:val="0"/>
                <w:szCs w:val="20"/>
              </w:rPr>
              <w:t>Jason Gilliam, Right-of-Way Bureau Chief</w:t>
            </w:r>
          </w:p>
        </w:tc>
      </w:tr>
      <w:tr w:rsidR="00982457" w:rsidRPr="009B270D" w14:paraId="5F028894" w14:textId="77777777" w:rsidTr="0071313B">
        <w:tc>
          <w:tcPr>
            <w:tcW w:w="1098" w:type="dxa"/>
          </w:tcPr>
          <w:p w14:paraId="07F0D826" w14:textId="77777777" w:rsidR="00982457" w:rsidRPr="009B270D" w:rsidRDefault="00982457" w:rsidP="00D87AC3">
            <w:pPr>
              <w:rPr>
                <w:rFonts w:eastAsia="Times New Roman"/>
                <w:snapToGrid w:val="0"/>
                <w:szCs w:val="20"/>
              </w:rPr>
            </w:pPr>
          </w:p>
        </w:tc>
        <w:tc>
          <w:tcPr>
            <w:tcW w:w="7650" w:type="dxa"/>
            <w:gridSpan w:val="4"/>
          </w:tcPr>
          <w:p w14:paraId="3DA0DB1C" w14:textId="77777777" w:rsidR="00982457" w:rsidRPr="009B270D" w:rsidRDefault="00982457" w:rsidP="00D87AC3">
            <w:pPr>
              <w:rPr>
                <w:rFonts w:eastAsia="Times New Roman"/>
                <w:snapToGrid w:val="0"/>
                <w:szCs w:val="20"/>
              </w:rPr>
            </w:pPr>
          </w:p>
        </w:tc>
      </w:tr>
      <w:tr w:rsidR="00982457" w:rsidRPr="009B270D" w14:paraId="767888DA" w14:textId="77777777" w:rsidTr="0071313B">
        <w:tc>
          <w:tcPr>
            <w:tcW w:w="1098" w:type="dxa"/>
          </w:tcPr>
          <w:p w14:paraId="7F3E7393" w14:textId="77777777" w:rsidR="00982457" w:rsidRPr="009B270D" w:rsidRDefault="00982457" w:rsidP="00D87AC3">
            <w:pPr>
              <w:rPr>
                <w:rFonts w:eastAsia="Times New Roman"/>
                <w:snapToGrid w:val="0"/>
                <w:szCs w:val="20"/>
              </w:rPr>
            </w:pPr>
            <w:r w:rsidRPr="009B270D">
              <w:rPr>
                <w:rFonts w:eastAsia="Times New Roman"/>
                <w:b/>
                <w:snapToGrid w:val="0"/>
                <w:szCs w:val="20"/>
              </w:rPr>
              <w:t>From:</w:t>
            </w:r>
          </w:p>
        </w:tc>
        <w:tc>
          <w:tcPr>
            <w:tcW w:w="7650" w:type="dxa"/>
            <w:gridSpan w:val="4"/>
          </w:tcPr>
          <w:p w14:paraId="19E4B821" w14:textId="42AB80FD" w:rsidR="00982457" w:rsidRPr="009B270D" w:rsidRDefault="002974BF" w:rsidP="00D87AC3">
            <w:pPr>
              <w:rPr>
                <w:rFonts w:eastAsia="Times New Roman"/>
                <w:snapToGrid w:val="0"/>
                <w:szCs w:val="20"/>
              </w:rPr>
            </w:pPr>
            <w:r>
              <w:rPr>
                <w:rFonts w:eastAsia="Times New Roman"/>
                <w:snapToGrid w:val="0"/>
                <w:szCs w:val="20"/>
              </w:rPr>
              <w:t>Local Project Manager</w:t>
            </w:r>
          </w:p>
        </w:tc>
      </w:tr>
      <w:tr w:rsidR="00982457" w:rsidRPr="009B270D" w14:paraId="3AF7057D" w14:textId="77777777" w:rsidTr="0071313B">
        <w:tc>
          <w:tcPr>
            <w:tcW w:w="1098" w:type="dxa"/>
          </w:tcPr>
          <w:p w14:paraId="0926FC40" w14:textId="77777777" w:rsidR="00982457" w:rsidRPr="009B270D" w:rsidRDefault="00982457" w:rsidP="00D87AC3">
            <w:pPr>
              <w:rPr>
                <w:rFonts w:eastAsia="Times New Roman"/>
                <w:snapToGrid w:val="0"/>
                <w:szCs w:val="20"/>
              </w:rPr>
            </w:pPr>
          </w:p>
        </w:tc>
        <w:tc>
          <w:tcPr>
            <w:tcW w:w="7650" w:type="dxa"/>
            <w:gridSpan w:val="4"/>
          </w:tcPr>
          <w:p w14:paraId="37A7C9D7" w14:textId="77777777" w:rsidR="00982457" w:rsidRPr="009B270D" w:rsidRDefault="00982457" w:rsidP="00D87AC3">
            <w:pPr>
              <w:rPr>
                <w:rFonts w:eastAsia="Times New Roman"/>
                <w:snapToGrid w:val="0"/>
                <w:szCs w:val="20"/>
              </w:rPr>
            </w:pPr>
          </w:p>
        </w:tc>
      </w:tr>
      <w:tr w:rsidR="00982457" w:rsidRPr="009B270D" w14:paraId="47EEBF15" w14:textId="77777777" w:rsidTr="00F345AB">
        <w:tc>
          <w:tcPr>
            <w:tcW w:w="1098" w:type="dxa"/>
          </w:tcPr>
          <w:p w14:paraId="319A51B8" w14:textId="77777777" w:rsidR="00982457" w:rsidRPr="009B270D" w:rsidRDefault="00982457" w:rsidP="00D87AC3">
            <w:pPr>
              <w:rPr>
                <w:rFonts w:eastAsia="Times New Roman"/>
                <w:snapToGrid w:val="0"/>
                <w:szCs w:val="20"/>
              </w:rPr>
            </w:pPr>
            <w:r w:rsidRPr="009B270D">
              <w:rPr>
                <w:rFonts w:eastAsia="Times New Roman"/>
                <w:b/>
                <w:snapToGrid w:val="0"/>
                <w:szCs w:val="20"/>
              </w:rPr>
              <w:t>Date:</w:t>
            </w:r>
          </w:p>
        </w:tc>
        <w:tc>
          <w:tcPr>
            <w:tcW w:w="7650" w:type="dxa"/>
            <w:gridSpan w:val="4"/>
          </w:tcPr>
          <w:p w14:paraId="083DDA5C" w14:textId="590C8D4E" w:rsidR="00982457" w:rsidRPr="009B270D" w:rsidRDefault="00982457" w:rsidP="00F345AB">
            <w:pPr>
              <w:rPr>
                <w:rFonts w:eastAsia="Times New Roman"/>
                <w:snapToGrid w:val="0"/>
                <w:szCs w:val="20"/>
              </w:rPr>
            </w:pPr>
          </w:p>
        </w:tc>
      </w:tr>
      <w:tr w:rsidR="00982457" w:rsidRPr="009B270D" w14:paraId="6E7001E3" w14:textId="77777777" w:rsidTr="0071313B">
        <w:tc>
          <w:tcPr>
            <w:tcW w:w="1098" w:type="dxa"/>
          </w:tcPr>
          <w:p w14:paraId="2D25634B" w14:textId="77777777" w:rsidR="00982457" w:rsidRPr="009B270D" w:rsidRDefault="00982457" w:rsidP="00D87AC3">
            <w:pPr>
              <w:rPr>
                <w:rFonts w:eastAsia="Times New Roman"/>
                <w:snapToGrid w:val="0"/>
                <w:szCs w:val="20"/>
              </w:rPr>
            </w:pPr>
          </w:p>
        </w:tc>
        <w:tc>
          <w:tcPr>
            <w:tcW w:w="7650" w:type="dxa"/>
            <w:gridSpan w:val="4"/>
          </w:tcPr>
          <w:p w14:paraId="0E5F05D9" w14:textId="77777777" w:rsidR="00982457" w:rsidRPr="009B270D" w:rsidRDefault="00982457" w:rsidP="00D87AC3">
            <w:pPr>
              <w:rPr>
                <w:rFonts w:eastAsia="Times New Roman"/>
                <w:snapToGrid w:val="0"/>
                <w:szCs w:val="20"/>
              </w:rPr>
            </w:pPr>
          </w:p>
        </w:tc>
      </w:tr>
      <w:tr w:rsidR="00982457" w:rsidRPr="009B270D" w14:paraId="74FDD18D" w14:textId="77777777" w:rsidTr="002974BF">
        <w:tc>
          <w:tcPr>
            <w:tcW w:w="1098" w:type="dxa"/>
          </w:tcPr>
          <w:p w14:paraId="5A055A2C" w14:textId="77777777" w:rsidR="00982457" w:rsidRPr="009B270D" w:rsidRDefault="00982457" w:rsidP="00D87AC3">
            <w:pPr>
              <w:rPr>
                <w:rFonts w:eastAsia="Times New Roman"/>
                <w:snapToGrid w:val="0"/>
                <w:szCs w:val="20"/>
              </w:rPr>
            </w:pPr>
            <w:r w:rsidRPr="009B270D">
              <w:rPr>
                <w:rFonts w:eastAsia="Times New Roman"/>
                <w:b/>
                <w:snapToGrid w:val="0"/>
                <w:szCs w:val="20"/>
              </w:rPr>
              <w:t>Subject:</w:t>
            </w:r>
          </w:p>
        </w:tc>
        <w:tc>
          <w:tcPr>
            <w:tcW w:w="3132" w:type="dxa"/>
            <w:vAlign w:val="bottom"/>
          </w:tcPr>
          <w:p w14:paraId="1A613BCE" w14:textId="77777777" w:rsidR="00982457" w:rsidRPr="009B270D" w:rsidRDefault="00982457" w:rsidP="00D67317">
            <w:pPr>
              <w:rPr>
                <w:rFonts w:eastAsia="Times New Roman"/>
                <w:snapToGrid w:val="0"/>
                <w:szCs w:val="20"/>
              </w:rPr>
            </w:pPr>
            <w:r>
              <w:rPr>
                <w:rFonts w:eastAsia="Times New Roman"/>
                <w:snapToGrid w:val="0"/>
                <w:szCs w:val="20"/>
              </w:rPr>
              <w:t>Contracting method:</w:t>
            </w:r>
          </w:p>
        </w:tc>
        <w:tc>
          <w:tcPr>
            <w:tcW w:w="4518" w:type="dxa"/>
            <w:gridSpan w:val="3"/>
            <w:vAlign w:val="bottom"/>
          </w:tcPr>
          <w:p w14:paraId="1F3FFDF1" w14:textId="3BF77383" w:rsidR="00982457" w:rsidRPr="009B270D" w:rsidRDefault="00982457" w:rsidP="00D67317">
            <w:pPr>
              <w:rPr>
                <w:rFonts w:eastAsia="Times New Roman"/>
                <w:snapToGrid w:val="0"/>
                <w:szCs w:val="20"/>
              </w:rPr>
            </w:pPr>
            <w:r>
              <w:rPr>
                <w:rFonts w:eastAsia="Times New Roman"/>
                <w:snapToGrid w:val="0"/>
                <w:szCs w:val="20"/>
              </w:rPr>
              <w:t>Design Bid Build</w:t>
            </w:r>
          </w:p>
        </w:tc>
      </w:tr>
      <w:tr w:rsidR="00982457" w:rsidRPr="009B270D" w14:paraId="46FA2947" w14:textId="77777777" w:rsidTr="002974BF">
        <w:tc>
          <w:tcPr>
            <w:tcW w:w="1098" w:type="dxa"/>
          </w:tcPr>
          <w:p w14:paraId="485D079B" w14:textId="77777777" w:rsidR="00982457" w:rsidRPr="009B270D" w:rsidRDefault="00982457" w:rsidP="00400996">
            <w:pPr>
              <w:rPr>
                <w:rFonts w:eastAsia="Times New Roman"/>
                <w:b/>
                <w:snapToGrid w:val="0"/>
                <w:szCs w:val="20"/>
              </w:rPr>
            </w:pPr>
          </w:p>
        </w:tc>
        <w:tc>
          <w:tcPr>
            <w:tcW w:w="3132" w:type="dxa"/>
            <w:vAlign w:val="bottom"/>
          </w:tcPr>
          <w:p w14:paraId="33F9A90A" w14:textId="7633625D" w:rsidR="00982457" w:rsidRPr="009B270D" w:rsidRDefault="002974BF" w:rsidP="00400996">
            <w:pPr>
              <w:rPr>
                <w:rFonts w:eastAsia="Times New Roman"/>
                <w:snapToGrid w:val="0"/>
                <w:szCs w:val="20"/>
              </w:rPr>
            </w:pPr>
            <w:r>
              <w:rPr>
                <w:rFonts w:eastAsia="Times New Roman"/>
                <w:snapToGrid w:val="0"/>
                <w:szCs w:val="20"/>
              </w:rPr>
              <w:t xml:space="preserve">Anticipated Advertising </w:t>
            </w:r>
            <w:r w:rsidR="00982457" w:rsidRPr="009B270D">
              <w:rPr>
                <w:rFonts w:eastAsia="Times New Roman"/>
                <w:snapToGrid w:val="0"/>
                <w:szCs w:val="20"/>
              </w:rPr>
              <w:t>Date:</w:t>
            </w:r>
          </w:p>
        </w:tc>
        <w:tc>
          <w:tcPr>
            <w:tcW w:w="4518" w:type="dxa"/>
            <w:gridSpan w:val="3"/>
            <w:vAlign w:val="bottom"/>
          </w:tcPr>
          <w:p w14:paraId="0BD6B569" w14:textId="17D007B5" w:rsidR="00982457" w:rsidRPr="009B270D" w:rsidRDefault="00982457" w:rsidP="00400996">
            <w:pPr>
              <w:rPr>
                <w:rFonts w:eastAsia="Times New Roman"/>
                <w:snapToGrid w:val="0"/>
                <w:szCs w:val="20"/>
              </w:rPr>
            </w:pPr>
          </w:p>
        </w:tc>
      </w:tr>
      <w:tr w:rsidR="00982457" w:rsidRPr="009B270D" w14:paraId="02A1DF31" w14:textId="77777777" w:rsidTr="002974BF">
        <w:tc>
          <w:tcPr>
            <w:tcW w:w="1098" w:type="dxa"/>
          </w:tcPr>
          <w:p w14:paraId="060E621D" w14:textId="77777777" w:rsidR="00982457" w:rsidRPr="009B270D" w:rsidRDefault="00982457" w:rsidP="00400996">
            <w:pPr>
              <w:rPr>
                <w:rFonts w:eastAsia="Times New Roman"/>
                <w:b/>
                <w:snapToGrid w:val="0"/>
                <w:szCs w:val="20"/>
              </w:rPr>
            </w:pPr>
          </w:p>
        </w:tc>
        <w:tc>
          <w:tcPr>
            <w:tcW w:w="3312" w:type="dxa"/>
            <w:gridSpan w:val="3"/>
            <w:vAlign w:val="bottom"/>
          </w:tcPr>
          <w:p w14:paraId="72E2B2D5" w14:textId="65B227DF" w:rsidR="00982457" w:rsidRPr="009B270D" w:rsidRDefault="002974BF" w:rsidP="00400996">
            <w:pPr>
              <w:rPr>
                <w:rFonts w:eastAsia="Times New Roman"/>
                <w:snapToGrid w:val="0"/>
                <w:szCs w:val="20"/>
              </w:rPr>
            </w:pPr>
            <w:r>
              <w:rPr>
                <w:rFonts w:eastAsia="Times New Roman"/>
                <w:snapToGrid w:val="0"/>
                <w:szCs w:val="20"/>
              </w:rPr>
              <w:t>Anticipated Letting Date:</w:t>
            </w:r>
          </w:p>
        </w:tc>
        <w:tc>
          <w:tcPr>
            <w:tcW w:w="4338" w:type="dxa"/>
            <w:vAlign w:val="center"/>
          </w:tcPr>
          <w:p w14:paraId="7DF3877E" w14:textId="1FF6FF90" w:rsidR="00982457" w:rsidRDefault="00982457" w:rsidP="00400996">
            <w:pPr>
              <w:rPr>
                <w:rFonts w:eastAsia="Times New Roman"/>
                <w:snapToGrid w:val="0"/>
                <w:szCs w:val="20"/>
              </w:rPr>
            </w:pPr>
          </w:p>
        </w:tc>
      </w:tr>
      <w:tr w:rsidR="00982457" w:rsidRPr="009B270D" w14:paraId="3C435968" w14:textId="77777777" w:rsidTr="002974BF">
        <w:tc>
          <w:tcPr>
            <w:tcW w:w="1098" w:type="dxa"/>
          </w:tcPr>
          <w:p w14:paraId="16FC1C5E" w14:textId="77777777" w:rsidR="00982457" w:rsidRPr="009B270D" w:rsidRDefault="00982457" w:rsidP="00B40D3B">
            <w:pPr>
              <w:rPr>
                <w:rFonts w:eastAsia="Times New Roman"/>
                <w:b/>
                <w:snapToGrid w:val="0"/>
                <w:szCs w:val="20"/>
              </w:rPr>
            </w:pPr>
          </w:p>
        </w:tc>
        <w:tc>
          <w:tcPr>
            <w:tcW w:w="3222" w:type="dxa"/>
            <w:gridSpan w:val="2"/>
            <w:vAlign w:val="bottom"/>
          </w:tcPr>
          <w:p w14:paraId="60D8F327" w14:textId="0620D088" w:rsidR="00982457" w:rsidRPr="009B270D" w:rsidRDefault="002974BF" w:rsidP="00B40D3B">
            <w:pPr>
              <w:rPr>
                <w:rFonts w:eastAsia="Times New Roman"/>
                <w:snapToGrid w:val="0"/>
                <w:szCs w:val="20"/>
              </w:rPr>
            </w:pPr>
            <w:r>
              <w:rPr>
                <w:rFonts w:eastAsia="Times New Roman"/>
                <w:snapToGrid w:val="0"/>
                <w:szCs w:val="20"/>
              </w:rPr>
              <w:t>Federal Aid Project Name</w:t>
            </w:r>
            <w:r w:rsidR="00982457" w:rsidRPr="009B270D">
              <w:rPr>
                <w:rFonts w:eastAsia="Times New Roman"/>
                <w:snapToGrid w:val="0"/>
                <w:szCs w:val="20"/>
              </w:rPr>
              <w:t>.:</w:t>
            </w:r>
          </w:p>
        </w:tc>
        <w:tc>
          <w:tcPr>
            <w:tcW w:w="4428" w:type="dxa"/>
            <w:gridSpan w:val="2"/>
            <w:vAlign w:val="center"/>
          </w:tcPr>
          <w:p w14:paraId="7DF50810" w14:textId="653A66D0" w:rsidR="00982457" w:rsidRPr="009B270D" w:rsidRDefault="00982457" w:rsidP="00B40D3B">
            <w:pPr>
              <w:rPr>
                <w:rFonts w:eastAsia="Times New Roman"/>
                <w:snapToGrid w:val="0"/>
                <w:szCs w:val="20"/>
              </w:rPr>
            </w:pPr>
          </w:p>
        </w:tc>
      </w:tr>
      <w:tr w:rsidR="00982457" w:rsidRPr="009B270D" w14:paraId="7CFC8BFE" w14:textId="77777777" w:rsidTr="002974BF">
        <w:tc>
          <w:tcPr>
            <w:tcW w:w="1098" w:type="dxa"/>
          </w:tcPr>
          <w:p w14:paraId="7EC9AD8A" w14:textId="77777777" w:rsidR="00982457" w:rsidRPr="009B270D" w:rsidRDefault="00982457" w:rsidP="00B40D3B">
            <w:pPr>
              <w:rPr>
                <w:rFonts w:eastAsia="Times New Roman"/>
                <w:b/>
                <w:snapToGrid w:val="0"/>
                <w:szCs w:val="20"/>
              </w:rPr>
            </w:pPr>
          </w:p>
        </w:tc>
        <w:tc>
          <w:tcPr>
            <w:tcW w:w="3312" w:type="dxa"/>
            <w:gridSpan w:val="3"/>
            <w:vAlign w:val="bottom"/>
          </w:tcPr>
          <w:p w14:paraId="1A138145" w14:textId="039C9095" w:rsidR="00982457" w:rsidRPr="009B270D" w:rsidRDefault="002974BF" w:rsidP="0016097C">
            <w:pPr>
              <w:rPr>
                <w:rFonts w:eastAsia="Times New Roman"/>
                <w:snapToGrid w:val="0"/>
                <w:szCs w:val="20"/>
              </w:rPr>
            </w:pPr>
            <w:r>
              <w:rPr>
                <w:rFonts w:eastAsia="Times New Roman"/>
                <w:snapToGrid w:val="0"/>
                <w:szCs w:val="20"/>
              </w:rPr>
              <w:t>Fed. Aid Project Number</w:t>
            </w:r>
            <w:r w:rsidR="00982457" w:rsidRPr="009B270D">
              <w:rPr>
                <w:rFonts w:eastAsia="Times New Roman"/>
                <w:snapToGrid w:val="0"/>
                <w:szCs w:val="20"/>
              </w:rPr>
              <w:t>:</w:t>
            </w:r>
          </w:p>
        </w:tc>
        <w:tc>
          <w:tcPr>
            <w:tcW w:w="4338" w:type="dxa"/>
            <w:vAlign w:val="center"/>
          </w:tcPr>
          <w:p w14:paraId="7952EA89" w14:textId="2EFBD6F4" w:rsidR="00982457" w:rsidRPr="009B270D" w:rsidRDefault="00982457" w:rsidP="00B40D3B">
            <w:pPr>
              <w:rPr>
                <w:rFonts w:eastAsia="Times New Roman"/>
                <w:snapToGrid w:val="0"/>
                <w:szCs w:val="20"/>
              </w:rPr>
            </w:pPr>
          </w:p>
        </w:tc>
      </w:tr>
      <w:tr w:rsidR="00982457" w:rsidRPr="009B270D" w14:paraId="017CC31E" w14:textId="77777777" w:rsidTr="002974BF">
        <w:tc>
          <w:tcPr>
            <w:tcW w:w="1098" w:type="dxa"/>
          </w:tcPr>
          <w:p w14:paraId="7F9383C9" w14:textId="77777777" w:rsidR="00982457" w:rsidRPr="009B270D" w:rsidRDefault="00982457" w:rsidP="00B40D3B">
            <w:pPr>
              <w:rPr>
                <w:rFonts w:eastAsia="Times New Roman"/>
                <w:b/>
                <w:snapToGrid w:val="0"/>
                <w:szCs w:val="20"/>
              </w:rPr>
            </w:pPr>
          </w:p>
        </w:tc>
        <w:tc>
          <w:tcPr>
            <w:tcW w:w="3312" w:type="dxa"/>
            <w:gridSpan w:val="3"/>
            <w:vAlign w:val="bottom"/>
          </w:tcPr>
          <w:p w14:paraId="5933A13E" w14:textId="5EA8C80E" w:rsidR="00982457" w:rsidRPr="009B270D" w:rsidRDefault="002974BF" w:rsidP="00B40D3B">
            <w:pPr>
              <w:rPr>
                <w:rFonts w:eastAsia="Times New Roman"/>
                <w:snapToGrid w:val="0"/>
                <w:szCs w:val="20"/>
              </w:rPr>
            </w:pPr>
            <w:r>
              <w:rPr>
                <w:rFonts w:eastAsia="Times New Roman"/>
                <w:snapToGrid w:val="0"/>
                <w:szCs w:val="20"/>
              </w:rPr>
              <w:t>UPN</w:t>
            </w:r>
            <w:r w:rsidR="00982457" w:rsidRPr="009B270D">
              <w:rPr>
                <w:rFonts w:eastAsia="Times New Roman"/>
                <w:snapToGrid w:val="0"/>
                <w:szCs w:val="20"/>
              </w:rPr>
              <w:t>:</w:t>
            </w:r>
          </w:p>
        </w:tc>
        <w:tc>
          <w:tcPr>
            <w:tcW w:w="4338" w:type="dxa"/>
            <w:vAlign w:val="center"/>
          </w:tcPr>
          <w:p w14:paraId="2CBD9EAB" w14:textId="52F48F17" w:rsidR="00982457" w:rsidRPr="009B270D" w:rsidRDefault="00982457" w:rsidP="00B40D3B">
            <w:pPr>
              <w:rPr>
                <w:rFonts w:eastAsia="Times New Roman"/>
                <w:snapToGrid w:val="0"/>
                <w:szCs w:val="20"/>
              </w:rPr>
            </w:pPr>
          </w:p>
        </w:tc>
      </w:tr>
    </w:tbl>
    <w:p w14:paraId="2A5603D5" w14:textId="77777777" w:rsidR="00982457" w:rsidRDefault="00982457"/>
    <w:p w14:paraId="40DDC31E" w14:textId="77777777" w:rsidR="00982457" w:rsidRPr="009B270D" w:rsidRDefault="00982457" w:rsidP="00D87AC3">
      <w:pPr>
        <w:rPr>
          <w:rFonts w:eastAsia="Times New Roman"/>
          <w:snapToGrid w:val="0"/>
          <w:szCs w:val="20"/>
        </w:rPr>
      </w:pPr>
      <w:r>
        <w:rPr>
          <w:rFonts w:eastAsia="Times New Roman"/>
          <w:snapToGrid w:val="0"/>
          <w:szCs w:val="20"/>
        </w:rPr>
        <w:tab/>
      </w:r>
    </w:p>
    <w:p w14:paraId="45A98560" w14:textId="77777777" w:rsidR="007C1FE1" w:rsidRPr="009B270D" w:rsidRDefault="007C1FE1" w:rsidP="007C1FE1">
      <w:pPr>
        <w:rPr>
          <w:rFonts w:eastAsia="Times New Roman"/>
          <w:snapToGrid w:val="0"/>
          <w:szCs w:val="20"/>
        </w:rPr>
      </w:pPr>
      <w:r>
        <w:rPr>
          <w:rFonts w:eastAsia="Times New Roman"/>
          <w:snapToGrid w:val="0"/>
          <w:szCs w:val="20"/>
        </w:rPr>
        <w:t xml:space="preserve">Per the Stewardship and Oversight Agreement by and between Federal Highway Administration (FHWA), Montana Division and the State of Montana Department of Transportation (MDT), MDT cannot delegate the authority to submit an official ROW/Utility/Railroad certification to FHWA.  </w:t>
      </w:r>
    </w:p>
    <w:p w14:paraId="136E7DE8" w14:textId="77777777" w:rsidR="007C1FE1" w:rsidRDefault="007C1FE1" w:rsidP="007C1FE1">
      <w:pPr>
        <w:suppressAutoHyphens/>
        <w:rPr>
          <w:rFonts w:eastAsia="Times New Roman"/>
          <w:snapToGrid w:val="0"/>
          <w:szCs w:val="20"/>
        </w:rPr>
      </w:pPr>
    </w:p>
    <w:p w14:paraId="169338D8" w14:textId="0CD08B07" w:rsidR="00982457" w:rsidRDefault="007C1FE1" w:rsidP="007C1FE1">
      <w:pPr>
        <w:suppressAutoHyphens/>
        <w:rPr>
          <w:rFonts w:eastAsia="Times New Roman"/>
          <w:snapToGrid w:val="0"/>
          <w:szCs w:val="20"/>
        </w:rPr>
      </w:pPr>
      <w:r w:rsidRPr="00E81202">
        <w:rPr>
          <w:rFonts w:eastAsia="Times New Roman"/>
          <w:snapToGrid w:val="0"/>
          <w:szCs w:val="20"/>
          <w:highlight w:val="yellow"/>
        </w:rPr>
        <w:t>[Local Agency Name]</w:t>
      </w:r>
      <w:r w:rsidRPr="00E81202">
        <w:rPr>
          <w:rFonts w:eastAsia="Times New Roman"/>
          <w:snapToGrid w:val="0"/>
          <w:szCs w:val="20"/>
        </w:rPr>
        <w:t xml:space="preserve"> </w:t>
      </w:r>
      <w:r>
        <w:rPr>
          <w:rFonts w:eastAsia="Times New Roman"/>
          <w:snapToGrid w:val="0"/>
          <w:szCs w:val="20"/>
        </w:rPr>
        <w:t xml:space="preserve">requests MDT Right of Way Bureau prepare and submit a Right of Way certification to FHWA on their behalf.  </w:t>
      </w:r>
      <w:r w:rsidR="00982457">
        <w:rPr>
          <w:rFonts w:eastAsia="Times New Roman"/>
          <w:snapToGrid w:val="0"/>
          <w:szCs w:val="20"/>
        </w:rPr>
        <w:t>Per 23 CFR 635.309, T</w:t>
      </w:r>
      <w:r w:rsidR="00982457" w:rsidRPr="009B270D">
        <w:rPr>
          <w:rFonts w:eastAsia="Times New Roman"/>
          <w:snapToGrid w:val="0"/>
          <w:szCs w:val="20"/>
        </w:rPr>
        <w:t xml:space="preserve">he </w:t>
      </w:r>
      <w:r w:rsidR="002974BF" w:rsidRPr="00E81202">
        <w:rPr>
          <w:rFonts w:eastAsia="Times New Roman"/>
          <w:snapToGrid w:val="0"/>
          <w:szCs w:val="20"/>
          <w:highlight w:val="yellow"/>
        </w:rPr>
        <w:t>[Local Agency Name]</w:t>
      </w:r>
      <w:r w:rsidR="00982457" w:rsidRPr="00E81202">
        <w:rPr>
          <w:rFonts w:eastAsia="Times New Roman"/>
          <w:snapToGrid w:val="0"/>
          <w:szCs w:val="20"/>
        </w:rPr>
        <w:t xml:space="preserve"> </w:t>
      </w:r>
      <w:r w:rsidR="002974BF">
        <w:rPr>
          <w:rFonts w:eastAsia="Times New Roman"/>
          <w:snapToGrid w:val="0"/>
          <w:szCs w:val="20"/>
        </w:rPr>
        <w:t>VERIFIES</w:t>
      </w:r>
      <w:r w:rsidR="00982457" w:rsidRPr="009B270D">
        <w:rPr>
          <w:rFonts w:eastAsia="Times New Roman"/>
          <w:snapToGrid w:val="0"/>
          <w:szCs w:val="20"/>
        </w:rPr>
        <w:t xml:space="preserve"> as follows:</w:t>
      </w:r>
    </w:p>
    <w:p w14:paraId="28F877A8" w14:textId="77777777" w:rsidR="00982457" w:rsidRDefault="00982457" w:rsidP="00D87AC3">
      <w:pPr>
        <w:suppressAutoHyphens/>
        <w:rPr>
          <w:rFonts w:eastAsia="Times New Roman"/>
          <w:snapToGrid w:val="0"/>
          <w:szCs w:val="20"/>
        </w:rPr>
      </w:pPr>
    </w:p>
    <w:tbl>
      <w:tblPr>
        <w:tblStyle w:val="TableGrid"/>
        <w:tblW w:w="9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8642"/>
      </w:tblGrid>
      <w:tr w:rsidR="00982457" w14:paraId="2229256E" w14:textId="77777777" w:rsidTr="00125C65">
        <w:sdt>
          <w:sdtPr>
            <w:rPr>
              <w:rFonts w:eastAsia="Times New Roman"/>
              <w:snapToGrid w:val="0"/>
              <w:szCs w:val="20"/>
            </w:rPr>
            <w:id w:val="-774633136"/>
            <w14:checkbox>
              <w14:checked w14:val="0"/>
              <w14:checkedState w14:val="2612" w14:font="MS Gothic"/>
              <w14:uncheckedState w14:val="2610" w14:font="MS Gothic"/>
            </w14:checkbox>
          </w:sdtPr>
          <w:sdtEndPr>
            <w:rPr>
              <w:rStyle w:val="Checkbox"/>
              <w:rFonts w:eastAsiaTheme="minorHAnsi"/>
              <w:snapToGrid/>
              <w:sz w:val="24"/>
              <w:szCs w:val="24"/>
            </w:rPr>
          </w:sdtEndPr>
          <w:sdtContent>
            <w:tc>
              <w:tcPr>
                <w:tcW w:w="574" w:type="dxa"/>
              </w:tcPr>
              <w:p w14:paraId="24E17A26" w14:textId="3CE643B5" w:rsidR="00982457" w:rsidRDefault="00982457" w:rsidP="00F26253">
                <w:pPr>
                  <w:suppressAutoHyphens/>
                  <w:jc w:val="center"/>
                  <w:rPr>
                    <w:rFonts w:eastAsia="Times New Roman"/>
                    <w:snapToGrid w:val="0"/>
                    <w:szCs w:val="20"/>
                  </w:rPr>
                </w:pPr>
                <w:r>
                  <w:rPr>
                    <w:rStyle w:val="Checkbox"/>
                    <w:rFonts w:ascii="MS Gothic" w:eastAsia="MS Gothic" w:hAnsi="MS Gothic" w:hint="eastAsia"/>
                    <w:sz w:val="24"/>
                  </w:rPr>
                  <w:t>☐</w:t>
                </w:r>
              </w:p>
            </w:tc>
          </w:sdtContent>
        </w:sdt>
        <w:tc>
          <w:tcPr>
            <w:tcW w:w="8642" w:type="dxa"/>
          </w:tcPr>
          <w:p w14:paraId="7917D3E6" w14:textId="1D6F8983" w:rsidR="00982457" w:rsidRDefault="00982457" w:rsidP="00D87AC3">
            <w:pPr>
              <w:suppressAutoHyphens/>
              <w:rPr>
                <w:rFonts w:eastAsia="Times New Roman"/>
                <w:snapToGrid w:val="0"/>
                <w:szCs w:val="20"/>
              </w:rPr>
            </w:pPr>
            <w:r w:rsidRPr="009B270D">
              <w:rPr>
                <w:rFonts w:eastAsia="Times New Roman"/>
                <w:snapToGrid w:val="0"/>
                <w:szCs w:val="20"/>
              </w:rPr>
              <w:t xml:space="preserve">The </w:t>
            </w:r>
            <w:r w:rsidR="002974BF" w:rsidRPr="00E81202">
              <w:rPr>
                <w:rFonts w:eastAsia="Times New Roman"/>
                <w:snapToGrid w:val="0"/>
                <w:szCs w:val="20"/>
                <w:highlight w:val="yellow"/>
              </w:rPr>
              <w:t>[Local Agency Name]</w:t>
            </w:r>
            <w:r w:rsidRPr="00E81202">
              <w:rPr>
                <w:rFonts w:eastAsia="Times New Roman"/>
                <w:snapToGrid w:val="0"/>
                <w:szCs w:val="20"/>
              </w:rPr>
              <w:t xml:space="preserve"> </w:t>
            </w:r>
            <w:r w:rsidRPr="009B270D">
              <w:rPr>
                <w:rFonts w:eastAsia="Times New Roman"/>
                <w:snapToGrid w:val="0"/>
                <w:szCs w:val="20"/>
              </w:rPr>
              <w:t xml:space="preserve">has possession of all </w:t>
            </w:r>
            <w:proofErr w:type="gramStart"/>
            <w:r w:rsidRPr="009B270D">
              <w:rPr>
                <w:rFonts w:eastAsia="Times New Roman"/>
                <w:snapToGrid w:val="0"/>
                <w:szCs w:val="20"/>
              </w:rPr>
              <w:t>right-of-way</w:t>
            </w:r>
            <w:proofErr w:type="gramEnd"/>
            <w:r w:rsidRPr="009B270D">
              <w:rPr>
                <w:rFonts w:eastAsia="Times New Roman"/>
                <w:snapToGrid w:val="0"/>
                <w:szCs w:val="20"/>
              </w:rPr>
              <w:t xml:space="preserve"> shown on the latest approved plans for this project.  Said right-of-way has been acquired in accordance with applicable Federal and State regulations, policies, and procedures.</w:t>
            </w:r>
          </w:p>
        </w:tc>
      </w:tr>
    </w:tbl>
    <w:p w14:paraId="1F8D9EA4" w14:textId="77777777" w:rsidR="00982457" w:rsidRDefault="00982457" w:rsidP="00D87AC3">
      <w:pPr>
        <w:suppressAutoHyphens/>
        <w:rPr>
          <w:rFonts w:eastAsia="Times New Roman"/>
          <w:snapToGrid w:val="0"/>
          <w:szCs w:val="20"/>
        </w:rPr>
      </w:pPr>
    </w:p>
    <w:tbl>
      <w:tblPr>
        <w:tblStyle w:val="TableGrid"/>
        <w:tblW w:w="9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640"/>
      </w:tblGrid>
      <w:tr w:rsidR="00982457" w14:paraId="62B410A0" w14:textId="77777777" w:rsidTr="00F23EE1">
        <w:sdt>
          <w:sdtPr>
            <w:rPr>
              <w:rStyle w:val="Checkbox"/>
              <w:sz w:val="24"/>
            </w:rPr>
            <w:id w:val="-2072640095"/>
            <w14:checkbox>
              <w14:checked w14:val="0"/>
              <w14:checkedState w14:val="2612" w14:font="MS Gothic"/>
              <w14:uncheckedState w14:val="2610" w14:font="MS Gothic"/>
            </w14:checkbox>
          </w:sdtPr>
          <w:sdtEndPr>
            <w:rPr>
              <w:rStyle w:val="Checkbox"/>
            </w:rPr>
          </w:sdtEndPr>
          <w:sdtContent>
            <w:tc>
              <w:tcPr>
                <w:tcW w:w="576" w:type="dxa"/>
              </w:tcPr>
              <w:p w14:paraId="170BBD77" w14:textId="77777777" w:rsidR="00982457" w:rsidRDefault="00982457" w:rsidP="00F23EE1">
                <w:pPr>
                  <w:suppressAutoHyphens/>
                  <w:jc w:val="center"/>
                  <w:rPr>
                    <w:rFonts w:eastAsia="Times New Roman"/>
                    <w:snapToGrid w:val="0"/>
                    <w:szCs w:val="20"/>
                  </w:rPr>
                </w:pPr>
                <w:r>
                  <w:rPr>
                    <w:rStyle w:val="Checkbox"/>
                    <w:rFonts w:ascii="MS Gothic" w:eastAsia="MS Gothic" w:hAnsi="MS Gothic" w:hint="eastAsia"/>
                    <w:sz w:val="24"/>
                  </w:rPr>
                  <w:t>☐</w:t>
                </w:r>
              </w:p>
            </w:tc>
          </w:sdtContent>
        </w:sdt>
        <w:tc>
          <w:tcPr>
            <w:tcW w:w="8640" w:type="dxa"/>
          </w:tcPr>
          <w:p w14:paraId="38704770" w14:textId="77777777" w:rsidR="00982457" w:rsidRDefault="00982457" w:rsidP="00F23EE1">
            <w:pPr>
              <w:suppressAutoHyphens/>
              <w:rPr>
                <w:rFonts w:eastAsia="Times New Roman"/>
                <w:snapToGrid w:val="0"/>
                <w:szCs w:val="20"/>
              </w:rPr>
            </w:pPr>
            <w:r>
              <w:rPr>
                <w:rFonts w:eastAsia="Times New Roman"/>
                <w:snapToGrid w:val="0"/>
                <w:szCs w:val="20"/>
              </w:rPr>
              <w:t>CONDITIONAL:</w:t>
            </w:r>
          </w:p>
          <w:p w14:paraId="467158EC" w14:textId="1C32D2CB" w:rsidR="00982457" w:rsidRPr="00F26D46" w:rsidRDefault="00982457" w:rsidP="00CE5C64">
            <w:pPr>
              <w:rPr>
                <w:snapToGrid w:val="0"/>
                <w:color w:val="FF0000"/>
              </w:rPr>
            </w:pPr>
            <w:r>
              <w:rPr>
                <w:snapToGrid w:val="0"/>
              </w:rPr>
              <w:t xml:space="preserve">Except as indicated below, the </w:t>
            </w:r>
            <w:r w:rsidR="00E14BFE">
              <w:rPr>
                <w:rFonts w:eastAsia="Times New Roman"/>
                <w:snapToGrid w:val="0"/>
                <w:szCs w:val="20"/>
              </w:rPr>
              <w:t>[Local Agency Name]</w:t>
            </w:r>
            <w:r w:rsidR="00E14BFE" w:rsidRPr="009B270D">
              <w:rPr>
                <w:rFonts w:eastAsia="Times New Roman"/>
                <w:snapToGrid w:val="0"/>
                <w:szCs w:val="20"/>
              </w:rPr>
              <w:t xml:space="preserve"> </w:t>
            </w:r>
            <w:r>
              <w:rPr>
                <w:snapToGrid w:val="0"/>
              </w:rPr>
              <w:t xml:space="preserve">has possession of all </w:t>
            </w:r>
            <w:proofErr w:type="gramStart"/>
            <w:r>
              <w:rPr>
                <w:snapToGrid w:val="0"/>
              </w:rPr>
              <w:t>right-of-way</w:t>
            </w:r>
            <w:proofErr w:type="gramEnd"/>
            <w:r>
              <w:rPr>
                <w:snapToGrid w:val="0"/>
              </w:rPr>
              <w:t xml:space="preserve"> shown on the latest approved plans for this project.  All right-of-way is being acquired in accordance with applicable Federal and State regulations, policies, and procedures. All necessary arrangements will be made for the completion of right-of-way activities.  </w:t>
            </w:r>
            <w:r w:rsidR="00E14BFE" w:rsidRPr="00E81202">
              <w:rPr>
                <w:rFonts w:eastAsia="Times New Roman"/>
                <w:snapToGrid w:val="0"/>
                <w:szCs w:val="20"/>
              </w:rPr>
              <w:t>[Local Agency Name]</w:t>
            </w:r>
            <w:r w:rsidRPr="00E81202">
              <w:rPr>
                <w:snapToGrid w:val="0"/>
              </w:rPr>
              <w:t xml:space="preserve"> </w:t>
            </w:r>
            <w:r w:rsidR="00C411A3">
              <w:rPr>
                <w:snapToGrid w:val="0"/>
              </w:rPr>
              <w:t xml:space="preserve">verifies </w:t>
            </w:r>
            <w:r>
              <w:rPr>
                <w:snapToGrid w:val="0"/>
              </w:rPr>
              <w:t>that a conditional ROW certification is in the public’s best interes</w:t>
            </w:r>
            <w:r w:rsidRPr="00E81202">
              <w:rPr>
                <w:snapToGrid w:val="0"/>
              </w:rPr>
              <w:t>t</w:t>
            </w:r>
            <w:r w:rsidR="00C411A3" w:rsidRPr="00E81202">
              <w:rPr>
                <w:snapToGrid w:val="0"/>
              </w:rPr>
              <w:t xml:space="preserve"> based on the </w:t>
            </w:r>
            <w:r w:rsidR="00C411A3" w:rsidRPr="00E81202">
              <w:rPr>
                <w:snapToGrid w:val="0"/>
                <w:highlight w:val="yellow"/>
              </w:rPr>
              <w:t>following justification</w:t>
            </w:r>
            <w:r w:rsidR="00C411A3" w:rsidRPr="00E81202">
              <w:rPr>
                <w:snapToGrid w:val="0"/>
              </w:rPr>
              <w:t>:</w:t>
            </w:r>
          </w:p>
          <w:p w14:paraId="056D2949" w14:textId="77777777" w:rsidR="00982457" w:rsidRDefault="00982457" w:rsidP="00CE5C64">
            <w:pPr>
              <w:ind w:left="720" w:hanging="720"/>
              <w:rPr>
                <w:snapToGrid w:val="0"/>
              </w:rPr>
            </w:pPr>
          </w:p>
          <w:p w14:paraId="47D576F0" w14:textId="2FDC79F2" w:rsidR="00982457" w:rsidRDefault="00982457" w:rsidP="00CE5C64">
            <w:pPr>
              <w:rPr>
                <w:snapToGrid w:val="0"/>
              </w:rPr>
            </w:pPr>
            <w:r>
              <w:rPr>
                <w:snapToGrid w:val="0"/>
              </w:rPr>
              <w:t xml:space="preserve">Right-of-way is being conditionally </w:t>
            </w:r>
            <w:r w:rsidR="00C411A3">
              <w:rPr>
                <w:snapToGrid w:val="0"/>
              </w:rPr>
              <w:t xml:space="preserve">verified </w:t>
            </w:r>
            <w:r>
              <w:rPr>
                <w:snapToGrid w:val="0"/>
              </w:rPr>
              <w:t xml:space="preserve">pending receipt of final acquisition documents and payment processing for Parcel </w:t>
            </w:r>
            <w:sdt>
              <w:sdtPr>
                <w:rPr>
                  <w:snapToGrid w:val="0"/>
                </w:rPr>
                <w:id w:val="685632088"/>
                <w:showingPlcHdr/>
                <w:text w:multiLine="1"/>
              </w:sdtPr>
              <w:sdtEndPr/>
              <w:sdtContent>
                <w:r>
                  <w:rPr>
                    <w:rStyle w:val="PlaceholderText"/>
                  </w:rPr>
                  <w:t>enter text</w:t>
                </w:r>
              </w:sdtContent>
            </w:sdt>
            <w:r>
              <w:rPr>
                <w:snapToGrid w:val="0"/>
              </w:rPr>
              <w:t>.</w:t>
            </w:r>
          </w:p>
          <w:p w14:paraId="6340AF79" w14:textId="77777777" w:rsidR="00982457" w:rsidRDefault="00982457" w:rsidP="00CE5C64">
            <w:pPr>
              <w:rPr>
                <w:snapToGrid w:val="0"/>
              </w:rPr>
            </w:pPr>
          </w:p>
          <w:p w14:paraId="4398B070" w14:textId="77777777" w:rsidR="00982457" w:rsidRDefault="00982457" w:rsidP="00CE5C64">
            <w:pPr>
              <w:rPr>
                <w:snapToGrid w:val="0"/>
              </w:rPr>
            </w:pPr>
            <w:r>
              <w:rPr>
                <w:snapToGrid w:val="0"/>
              </w:rPr>
              <w:t>Enter a detailed summary outlining the remaining ROW to be acquired along with forecasted dates of completion.</w:t>
            </w:r>
          </w:p>
          <w:p w14:paraId="53B59FB7" w14:textId="77777777" w:rsidR="00982457" w:rsidRDefault="00982457" w:rsidP="00CE5C64">
            <w:pPr>
              <w:rPr>
                <w:snapToGrid w:val="0"/>
              </w:rPr>
            </w:pPr>
          </w:p>
          <w:p w14:paraId="79BCFFF3" w14:textId="684C34D1" w:rsidR="00982457" w:rsidRPr="007D3691" w:rsidRDefault="00982457" w:rsidP="00CE5C64">
            <w:pPr>
              <w:suppressAutoHyphens/>
              <w:rPr>
                <w:rFonts w:eastAsia="Times New Roman"/>
                <w:snapToGrid w:val="0"/>
              </w:rPr>
            </w:pPr>
            <w:r>
              <w:t xml:space="preserve">Appropriate notification must be provided in the request for bids, identifying all locations where right of entry and possession has not yet been obtained.  Prior to issuing a notice to proceed to the contractor with an outstanding conditional ROW certification, </w:t>
            </w:r>
            <w:r w:rsidR="00E14BFE" w:rsidRPr="00E81202">
              <w:rPr>
                <w:rFonts w:eastAsia="Times New Roman"/>
                <w:snapToGrid w:val="0"/>
                <w:szCs w:val="20"/>
                <w:highlight w:val="yellow"/>
              </w:rPr>
              <w:t>[Local Agency Name]</w:t>
            </w:r>
            <w:r w:rsidR="00E14BFE" w:rsidRPr="00E81202">
              <w:rPr>
                <w:rFonts w:eastAsia="Times New Roman"/>
                <w:snapToGrid w:val="0"/>
                <w:szCs w:val="20"/>
              </w:rPr>
              <w:t xml:space="preserve"> </w:t>
            </w:r>
            <w:r>
              <w:t xml:space="preserve">must provide an updated notification to </w:t>
            </w:r>
            <w:r w:rsidR="00F26D46">
              <w:t xml:space="preserve">MDT and </w:t>
            </w:r>
            <w:r>
              <w:t>FHWA outlining the remaining ROW parcels and realistic acquisition timeframes</w:t>
            </w:r>
            <w:r>
              <w:rPr>
                <w:b/>
                <w:bCs/>
              </w:rPr>
              <w:t>.  FHWA must approve all conditional certifications that are located on an interstate route. </w:t>
            </w:r>
          </w:p>
        </w:tc>
      </w:tr>
    </w:tbl>
    <w:p w14:paraId="30EEB400" w14:textId="77777777" w:rsidR="00982457" w:rsidRDefault="00982457" w:rsidP="00B83944">
      <w:pPr>
        <w:tabs>
          <w:tab w:val="left" w:pos="1255"/>
        </w:tabs>
        <w:rPr>
          <w:szCs w:val="20"/>
        </w:rPr>
      </w:pPr>
    </w:p>
    <w:tbl>
      <w:tblPr>
        <w:tblStyle w:val="TableGrid"/>
        <w:tblW w:w="9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8642"/>
      </w:tblGrid>
      <w:tr w:rsidR="00982457" w14:paraId="354F72D1" w14:textId="77777777" w:rsidTr="00DD5D98">
        <w:sdt>
          <w:sdtPr>
            <w:rPr>
              <w:rStyle w:val="Checkbox"/>
              <w:sz w:val="24"/>
            </w:rPr>
            <w:id w:val="-1472196533"/>
            <w14:checkbox>
              <w14:checked w14:val="0"/>
              <w14:checkedState w14:val="2612" w14:font="MS Gothic"/>
              <w14:uncheckedState w14:val="2610" w14:font="MS Gothic"/>
            </w14:checkbox>
          </w:sdtPr>
          <w:sdtEndPr>
            <w:rPr>
              <w:rStyle w:val="Checkbox"/>
            </w:rPr>
          </w:sdtEndPr>
          <w:sdtContent>
            <w:tc>
              <w:tcPr>
                <w:tcW w:w="574" w:type="dxa"/>
              </w:tcPr>
              <w:p w14:paraId="507C30BA" w14:textId="77777777" w:rsidR="00982457" w:rsidRDefault="00982457" w:rsidP="00DD5D98">
                <w:pPr>
                  <w:suppressAutoHyphens/>
                  <w:jc w:val="center"/>
                  <w:rPr>
                    <w:rFonts w:eastAsia="Times New Roman"/>
                    <w:snapToGrid w:val="0"/>
                    <w:szCs w:val="20"/>
                  </w:rPr>
                </w:pPr>
                <w:r>
                  <w:rPr>
                    <w:rStyle w:val="Checkbox"/>
                    <w:rFonts w:ascii="MS Gothic" w:eastAsia="MS Gothic" w:hAnsi="MS Gothic" w:hint="eastAsia"/>
                    <w:sz w:val="24"/>
                  </w:rPr>
                  <w:t>☐</w:t>
                </w:r>
              </w:p>
            </w:tc>
          </w:sdtContent>
        </w:sdt>
        <w:tc>
          <w:tcPr>
            <w:tcW w:w="8642" w:type="dxa"/>
          </w:tcPr>
          <w:p w14:paraId="47662969" w14:textId="77777777" w:rsidR="00982457" w:rsidRDefault="00982457" w:rsidP="00DD5D98">
            <w:pPr>
              <w:suppressAutoHyphens/>
              <w:rPr>
                <w:rFonts w:eastAsia="Times New Roman"/>
                <w:snapToGrid w:val="0"/>
                <w:szCs w:val="20"/>
              </w:rPr>
            </w:pPr>
            <w:r w:rsidRPr="00150450">
              <w:rPr>
                <w:rFonts w:eastAsia="Times New Roman"/>
                <w:snapToGrid w:val="0"/>
                <w:szCs w:val="20"/>
              </w:rPr>
              <w:t xml:space="preserve">No right-of-way </w:t>
            </w:r>
            <w:r>
              <w:rPr>
                <w:rFonts w:eastAsia="Times New Roman"/>
                <w:snapToGrid w:val="0"/>
                <w:szCs w:val="20"/>
              </w:rPr>
              <w:t>is required for the project(s).</w:t>
            </w:r>
          </w:p>
        </w:tc>
      </w:tr>
    </w:tbl>
    <w:p w14:paraId="5F1342EB" w14:textId="392433DC" w:rsidR="00982457" w:rsidRDefault="00982457" w:rsidP="00D87AC3">
      <w:pPr>
        <w:suppressAutoHyphens/>
        <w:rPr>
          <w:rFonts w:eastAsia="Times New Roman"/>
          <w:snapToGrid w:val="0"/>
          <w:szCs w:val="20"/>
        </w:rPr>
      </w:pPr>
    </w:p>
    <w:p w14:paraId="00FB17E1" w14:textId="77777777" w:rsidR="00982457" w:rsidRDefault="00982457" w:rsidP="00D87AC3">
      <w:pPr>
        <w:suppressAutoHyphens/>
        <w:rPr>
          <w:rFonts w:eastAsia="Times New Roman"/>
          <w:snapToGrid w:val="0"/>
          <w:szCs w:val="20"/>
        </w:rPr>
      </w:pPr>
    </w:p>
    <w:sdt>
      <w:sdtPr>
        <w:rPr>
          <w:rFonts w:eastAsia="Times New Roman"/>
          <w:snapToGrid w:val="0"/>
          <w:szCs w:val="20"/>
        </w:rPr>
        <w:alias w:val="*Relocation"/>
        <w:tag w:val="*Relocation"/>
        <w:id w:val="-617907796"/>
        <w:placeholder>
          <w:docPart w:val="49E284C985F54FE4ABF3A67B447A309C"/>
        </w:placeholder>
        <w:docPartList>
          <w:docPartGallery w:val="Custom 1"/>
          <w:docPartCategory w:val="Relocation"/>
        </w:docPartList>
      </w:sdtPr>
      <w:sdtEndPr/>
      <w:sdtContent>
        <w:p w14:paraId="62488C76" w14:textId="77777777" w:rsidR="00982457" w:rsidRPr="00B63A9D" w:rsidRDefault="00982457" w:rsidP="00D87AC3">
          <w:pPr>
            <w:suppressAutoHyphens/>
            <w:rPr>
              <w:rFonts w:eastAsia="Times New Roman"/>
              <w:b/>
              <w:bCs/>
              <w:snapToGrid w:val="0"/>
              <w:szCs w:val="20"/>
            </w:rPr>
          </w:pPr>
          <w:r w:rsidRPr="00B63A9D">
            <w:rPr>
              <w:rFonts w:eastAsia="Times New Roman"/>
              <w:b/>
              <w:bCs/>
              <w:snapToGrid w:val="0"/>
              <w:szCs w:val="20"/>
            </w:rPr>
            <w:t>RELOCATION</w:t>
          </w:r>
        </w:p>
        <w:p w14:paraId="14416EF9" w14:textId="77777777" w:rsidR="00982457" w:rsidRDefault="00982457" w:rsidP="00D87AC3">
          <w:pPr>
            <w:suppressAutoHyphens/>
            <w:rPr>
              <w:rFonts w:eastAsia="Times New Roman"/>
              <w:snapToGrid w:val="0"/>
              <w:szCs w:val="20"/>
            </w:rPr>
          </w:pP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154"/>
          </w:tblGrid>
          <w:tr w:rsidR="00982457" w14:paraId="132786EB" w14:textId="77777777" w:rsidTr="00616BF2">
            <w:sdt>
              <w:sdtPr>
                <w:rPr>
                  <w:rStyle w:val="Checkbox"/>
                  <w:sz w:val="24"/>
                </w:rPr>
                <w:id w:val="1620416502"/>
                <w14:checkbox>
                  <w14:checked w14:val="0"/>
                  <w14:checkedState w14:val="2612" w14:font="MS Gothic"/>
                  <w14:uncheckedState w14:val="2610" w14:font="MS Gothic"/>
                </w14:checkbox>
              </w:sdtPr>
              <w:sdtEndPr>
                <w:rPr>
                  <w:rStyle w:val="Checkbox"/>
                </w:rPr>
              </w:sdtEndPr>
              <w:sdtContent>
                <w:tc>
                  <w:tcPr>
                    <w:tcW w:w="576" w:type="dxa"/>
                  </w:tcPr>
                  <w:p w14:paraId="2D4B13B6" w14:textId="77777777" w:rsidR="00982457" w:rsidRDefault="00982457" w:rsidP="00DD5D98">
                    <w:pPr>
                      <w:suppressAutoHyphens/>
                      <w:jc w:val="center"/>
                      <w:rPr>
                        <w:rFonts w:eastAsia="Times New Roman"/>
                        <w:snapToGrid w:val="0"/>
                        <w:szCs w:val="20"/>
                      </w:rPr>
                    </w:pPr>
                    <w:r>
                      <w:rPr>
                        <w:rStyle w:val="Checkbox"/>
                        <w:rFonts w:ascii="MS Gothic" w:eastAsia="MS Gothic" w:hAnsi="MS Gothic" w:hint="eastAsia"/>
                        <w:sz w:val="24"/>
                      </w:rPr>
                      <w:t>☐</w:t>
                    </w:r>
                  </w:p>
                </w:tc>
              </w:sdtContent>
            </w:sdt>
            <w:tc>
              <w:tcPr>
                <w:tcW w:w="8154" w:type="dxa"/>
                <w:vAlign w:val="center"/>
              </w:tcPr>
              <w:p w14:paraId="343FEB02" w14:textId="77777777" w:rsidR="00982457" w:rsidRDefault="00982457" w:rsidP="00DD5D98">
                <w:pPr>
                  <w:tabs>
                    <w:tab w:val="left" w:pos="360"/>
                  </w:tabs>
                  <w:suppressAutoHyphens/>
                  <w:ind w:left="720" w:hanging="720"/>
                  <w:rPr>
                    <w:rFonts w:eastAsia="Times New Roman"/>
                    <w:snapToGrid w:val="0"/>
                    <w:szCs w:val="20"/>
                  </w:rPr>
                </w:pPr>
                <w:r w:rsidRPr="009B270D">
                  <w:rPr>
                    <w:rFonts w:eastAsia="Times New Roman"/>
                    <w:snapToGrid w:val="0"/>
                    <w:szCs w:val="20"/>
                  </w:rPr>
                  <w:t>Relocation assistance and payments were not required for this project.</w:t>
                </w:r>
              </w:p>
            </w:tc>
          </w:tr>
        </w:tbl>
        <w:p w14:paraId="3BCFB26F" w14:textId="6E6F9B04" w:rsidR="00982457" w:rsidRDefault="00E81202" w:rsidP="00D87AC3">
          <w:pPr>
            <w:suppressAutoHyphens/>
            <w:rPr>
              <w:rFonts w:eastAsia="Times New Roman"/>
              <w:snapToGrid w:val="0"/>
              <w:szCs w:val="20"/>
            </w:rPr>
          </w:pPr>
        </w:p>
      </w:sdtContent>
    </w:sdt>
    <w:p w14:paraId="29FD1FCC" w14:textId="77777777" w:rsidR="00982457" w:rsidRPr="009B270D" w:rsidRDefault="00982457" w:rsidP="00D67317">
      <w:pPr>
        <w:tabs>
          <w:tab w:val="left" w:pos="360"/>
        </w:tabs>
        <w:suppressAutoHyphens/>
        <w:rPr>
          <w:rFonts w:eastAsia="Times New Roman"/>
          <w:snapToGrid w:val="0"/>
          <w:szCs w:val="20"/>
        </w:rPr>
      </w:pPr>
    </w:p>
    <w:sdt>
      <w:sdtPr>
        <w:rPr>
          <w:rFonts w:eastAsia="Times New Roman"/>
          <w:snapToGrid w:val="0"/>
          <w:szCs w:val="20"/>
        </w:rPr>
        <w:alias w:val="Demolition"/>
        <w:tag w:val="Demolition"/>
        <w:id w:val="422385482"/>
        <w:placeholder>
          <w:docPart w:val="8399989EEBD748B5A065B46F734AA863"/>
        </w:placeholder>
        <w:docPartList>
          <w:docPartGallery w:val="Custom 1"/>
          <w:docPartCategory w:val="Demolition"/>
        </w:docPartList>
      </w:sdtPr>
      <w:sdtEndPr/>
      <w:sdtContent>
        <w:p w14:paraId="1274B631" w14:textId="77777777" w:rsidR="00982457" w:rsidRPr="00B63A9D" w:rsidRDefault="00982457" w:rsidP="00D67317">
          <w:pPr>
            <w:tabs>
              <w:tab w:val="left" w:pos="360"/>
            </w:tabs>
            <w:suppressAutoHyphens/>
            <w:ind w:left="720" w:hanging="720"/>
            <w:rPr>
              <w:rFonts w:eastAsia="Times New Roman"/>
              <w:b/>
              <w:bCs/>
              <w:snapToGrid w:val="0"/>
              <w:szCs w:val="20"/>
            </w:rPr>
          </w:pPr>
          <w:r w:rsidRPr="00B63A9D">
            <w:rPr>
              <w:rFonts w:eastAsia="Times New Roman"/>
              <w:b/>
              <w:bCs/>
              <w:snapToGrid w:val="0"/>
              <w:szCs w:val="20"/>
            </w:rPr>
            <w:t>DEMOLITION OF IMPROVEMENTS</w:t>
          </w:r>
        </w:p>
        <w:p w14:paraId="227E2C93" w14:textId="77777777" w:rsidR="00982457" w:rsidRDefault="00982457" w:rsidP="00D67317">
          <w:pPr>
            <w:suppressAutoHyphens/>
            <w:rPr>
              <w:rFonts w:eastAsia="Times New Roman"/>
              <w:snapToGrid w:val="0"/>
              <w:szCs w:val="20"/>
            </w:rPr>
          </w:pPr>
        </w:p>
        <w:tbl>
          <w:tblPr>
            <w:tblStyle w:val="TableGrid"/>
            <w:tblW w:w="8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8232"/>
          </w:tblGrid>
          <w:tr w:rsidR="00982457" w14:paraId="7D864AE8" w14:textId="77777777" w:rsidTr="00D67317">
            <w:sdt>
              <w:sdtPr>
                <w:rPr>
                  <w:rStyle w:val="Checkbox"/>
                  <w:sz w:val="24"/>
                </w:rPr>
                <w:id w:val="176009656"/>
                <w14:checkbox>
                  <w14:checked w14:val="0"/>
                  <w14:checkedState w14:val="2612" w14:font="MS Gothic"/>
                  <w14:uncheckedState w14:val="2610" w14:font="MS Gothic"/>
                </w14:checkbox>
              </w:sdtPr>
              <w:sdtEndPr>
                <w:rPr>
                  <w:rStyle w:val="Checkbox"/>
                </w:rPr>
              </w:sdtEndPr>
              <w:sdtContent>
                <w:tc>
                  <w:tcPr>
                    <w:tcW w:w="569" w:type="dxa"/>
                  </w:tcPr>
                  <w:p w14:paraId="5D80D4C6" w14:textId="77777777" w:rsidR="00982457" w:rsidRDefault="00982457" w:rsidP="00DD5D98">
                    <w:pPr>
                      <w:suppressAutoHyphens/>
                      <w:jc w:val="center"/>
                      <w:rPr>
                        <w:rFonts w:eastAsia="Times New Roman"/>
                        <w:snapToGrid w:val="0"/>
                        <w:szCs w:val="20"/>
                      </w:rPr>
                    </w:pPr>
                    <w:r w:rsidRPr="00F26253">
                      <w:rPr>
                        <w:rStyle w:val="Checkbox"/>
                        <w:rFonts w:ascii="MS Gothic" w:eastAsia="MS Gothic" w:hAnsi="MS Gothic" w:hint="eastAsia"/>
                        <w:sz w:val="24"/>
                      </w:rPr>
                      <w:t>☐</w:t>
                    </w:r>
                  </w:p>
                </w:tc>
              </w:sdtContent>
            </w:sdt>
            <w:tc>
              <w:tcPr>
                <w:tcW w:w="8232" w:type="dxa"/>
                <w:vAlign w:val="center"/>
              </w:tcPr>
              <w:p w14:paraId="326F93CF" w14:textId="4E932BF0" w:rsidR="00982457" w:rsidRDefault="00982457" w:rsidP="00DD5D98">
                <w:pPr>
                  <w:tabs>
                    <w:tab w:val="left" w:pos="0"/>
                  </w:tabs>
                  <w:suppressAutoHyphens/>
                  <w:rPr>
                    <w:rFonts w:eastAsia="Times New Roman"/>
                    <w:snapToGrid w:val="0"/>
                    <w:szCs w:val="20"/>
                  </w:rPr>
                </w:pPr>
                <w:r w:rsidRPr="009B270D">
                  <w:rPr>
                    <w:rFonts w:eastAsia="Times New Roman"/>
                    <w:snapToGrid w:val="0"/>
                    <w:szCs w:val="20"/>
                  </w:rPr>
                  <w:t xml:space="preserve">The </w:t>
                </w:r>
                <w:r w:rsidR="00E14BFE" w:rsidRPr="00E81202">
                  <w:rPr>
                    <w:rFonts w:eastAsia="Times New Roman"/>
                    <w:snapToGrid w:val="0"/>
                    <w:szCs w:val="20"/>
                    <w:highlight w:val="yellow"/>
                  </w:rPr>
                  <w:t>[Local Agency Name]</w:t>
                </w:r>
                <w:r w:rsidRPr="00E81202">
                  <w:rPr>
                    <w:rFonts w:eastAsia="Times New Roman"/>
                    <w:snapToGrid w:val="0"/>
                    <w:szCs w:val="20"/>
                  </w:rPr>
                  <w:t xml:space="preserve"> </w:t>
                </w:r>
                <w:r w:rsidRPr="009B270D">
                  <w:rPr>
                    <w:rFonts w:eastAsia="Times New Roman"/>
                    <w:snapToGrid w:val="0"/>
                    <w:szCs w:val="20"/>
                  </w:rPr>
                  <w:t xml:space="preserve">has removed or demolished any improvements which were on the right-of-way and </w:t>
                </w:r>
                <w:proofErr w:type="gramStart"/>
                <w:r w:rsidRPr="009B270D">
                  <w:rPr>
                    <w:rFonts w:eastAsia="Times New Roman"/>
                    <w:snapToGrid w:val="0"/>
                    <w:szCs w:val="20"/>
                  </w:rPr>
                  <w:t>were in conflict with</w:t>
                </w:r>
                <w:proofErr w:type="gramEnd"/>
                <w:r w:rsidRPr="009B270D">
                  <w:rPr>
                    <w:rFonts w:eastAsia="Times New Roman"/>
                    <w:snapToGrid w:val="0"/>
                    <w:szCs w:val="20"/>
                  </w:rPr>
                  <w:t xml:space="preserve"> the contemplated construction except as indicated below:</w:t>
                </w:r>
              </w:p>
            </w:tc>
          </w:tr>
        </w:tbl>
        <w:p w14:paraId="23F496E7" w14:textId="77777777" w:rsidR="00982457" w:rsidRDefault="00982457" w:rsidP="00D67317">
          <w:pPr>
            <w:tabs>
              <w:tab w:val="left" w:pos="360"/>
            </w:tabs>
            <w:suppressAutoHyphens/>
            <w:ind w:left="720" w:hanging="720"/>
            <w:rPr>
              <w:rFonts w:eastAsia="Times New Roman"/>
              <w:snapToGrid w:val="0"/>
              <w:szCs w:val="20"/>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576"/>
            <w:gridCol w:w="7776"/>
          </w:tblGrid>
          <w:tr w:rsidR="00982457" w14:paraId="382F3120" w14:textId="77777777" w:rsidTr="00D67317">
            <w:tc>
              <w:tcPr>
                <w:tcW w:w="576" w:type="dxa"/>
              </w:tcPr>
              <w:p w14:paraId="794DCFB1" w14:textId="77777777" w:rsidR="00982457" w:rsidRDefault="00982457" w:rsidP="00DD5D98">
                <w:pPr>
                  <w:suppressAutoHyphens/>
                  <w:rPr>
                    <w:rFonts w:eastAsia="Times New Roman"/>
                    <w:snapToGrid w:val="0"/>
                    <w:szCs w:val="20"/>
                  </w:rPr>
                </w:pPr>
              </w:p>
            </w:tc>
            <w:sdt>
              <w:sdtPr>
                <w:rPr>
                  <w:rStyle w:val="Checkbox"/>
                  <w:sz w:val="24"/>
                </w:rPr>
                <w:id w:val="-457728292"/>
                <w14:checkbox>
                  <w14:checked w14:val="0"/>
                  <w14:checkedState w14:val="2612" w14:font="MS Gothic"/>
                  <w14:uncheckedState w14:val="2610" w14:font="MS Gothic"/>
                </w14:checkbox>
              </w:sdtPr>
              <w:sdtEndPr>
                <w:rPr>
                  <w:rStyle w:val="Checkbox"/>
                </w:rPr>
              </w:sdtEndPr>
              <w:sdtContent>
                <w:tc>
                  <w:tcPr>
                    <w:tcW w:w="576" w:type="dxa"/>
                  </w:tcPr>
                  <w:p w14:paraId="3925A6D9" w14:textId="77777777" w:rsidR="00982457" w:rsidRDefault="00982457" w:rsidP="00DD5D98">
                    <w:pPr>
                      <w:suppressAutoHyphens/>
                      <w:jc w:val="center"/>
                      <w:rPr>
                        <w:rFonts w:eastAsia="Times New Roman"/>
                        <w:snapToGrid w:val="0"/>
                        <w:szCs w:val="20"/>
                      </w:rPr>
                    </w:pPr>
                    <w:r w:rsidRPr="00F26253">
                      <w:rPr>
                        <w:rStyle w:val="Checkbox"/>
                        <w:rFonts w:ascii="MS Gothic" w:eastAsia="MS Gothic" w:hAnsi="MS Gothic" w:hint="eastAsia"/>
                        <w:sz w:val="24"/>
                      </w:rPr>
                      <w:t>☐</w:t>
                    </w:r>
                  </w:p>
                </w:tc>
              </w:sdtContent>
            </w:sdt>
            <w:tc>
              <w:tcPr>
                <w:tcW w:w="7776" w:type="dxa"/>
                <w:vAlign w:val="center"/>
              </w:tcPr>
              <w:p w14:paraId="747E9BE2" w14:textId="77777777" w:rsidR="00982457" w:rsidRDefault="00982457" w:rsidP="00DD5D98">
                <w:pPr>
                  <w:tabs>
                    <w:tab w:val="left" w:pos="0"/>
                  </w:tabs>
                  <w:suppressAutoHyphens/>
                  <w:rPr>
                    <w:rFonts w:eastAsia="Times New Roman"/>
                    <w:snapToGrid w:val="0"/>
                    <w:szCs w:val="20"/>
                  </w:rPr>
                </w:pPr>
                <w:r w:rsidRPr="009B270D">
                  <w:rPr>
                    <w:rFonts w:eastAsia="Times New Roman"/>
                    <w:snapToGrid w:val="0"/>
                    <w:szCs w:val="20"/>
                  </w:rPr>
                  <w:t xml:space="preserve">The removal or demolition of improvements on Parcel </w:t>
                </w:r>
                <w:sdt>
                  <w:sdtPr>
                    <w:rPr>
                      <w:rFonts w:eastAsia="Times New Roman"/>
                      <w:snapToGrid w:val="0"/>
                      <w:szCs w:val="20"/>
                    </w:rPr>
                    <w:id w:val="-1686052985"/>
                    <w:placeholder>
                      <w:docPart w:val="156905FA27D543739171BED50DC7AD13"/>
                    </w:placeholder>
                    <w:showingPlcHdr/>
                    <w:text w:multiLine="1"/>
                  </w:sdtPr>
                  <w:sdtEndPr/>
                  <w:sdtContent>
                    <w:r w:rsidRPr="00E81202">
                      <w:rPr>
                        <w:rStyle w:val="PlaceholderText"/>
                        <w:color w:val="auto"/>
                        <w:highlight w:val="yellow"/>
                      </w:rPr>
                      <w:t>enter text</w:t>
                    </w:r>
                  </w:sdtContent>
                </w:sdt>
                <w:r w:rsidRPr="009B270D">
                  <w:rPr>
                    <w:rFonts w:eastAsia="Times New Roman"/>
                    <w:snapToGrid w:val="0"/>
                    <w:szCs w:val="20"/>
                  </w:rPr>
                  <w:t xml:space="preserve"> is in process and will be completed prior to Letting.</w:t>
                </w:r>
              </w:p>
            </w:tc>
          </w:tr>
        </w:tbl>
        <w:p w14:paraId="057C7491" w14:textId="77777777" w:rsidR="00982457" w:rsidRDefault="00982457" w:rsidP="00D67317">
          <w:pPr>
            <w:tabs>
              <w:tab w:val="left" w:pos="360"/>
            </w:tabs>
            <w:suppressAutoHyphens/>
            <w:ind w:left="720" w:hanging="720"/>
            <w:rPr>
              <w:rFonts w:eastAsia="Times New Roman"/>
              <w:snapToGrid w:val="0"/>
              <w:szCs w:val="20"/>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576"/>
            <w:gridCol w:w="7776"/>
          </w:tblGrid>
          <w:tr w:rsidR="00982457" w14:paraId="18F3312F" w14:textId="77777777" w:rsidTr="00D67317">
            <w:tc>
              <w:tcPr>
                <w:tcW w:w="576" w:type="dxa"/>
              </w:tcPr>
              <w:p w14:paraId="12908D49" w14:textId="77777777" w:rsidR="00982457" w:rsidRDefault="00982457" w:rsidP="00DD5D98">
                <w:pPr>
                  <w:suppressAutoHyphens/>
                  <w:rPr>
                    <w:rFonts w:eastAsia="Times New Roman"/>
                    <w:snapToGrid w:val="0"/>
                    <w:szCs w:val="20"/>
                  </w:rPr>
                </w:pPr>
              </w:p>
            </w:tc>
            <w:sdt>
              <w:sdtPr>
                <w:rPr>
                  <w:rStyle w:val="Checkbox"/>
                  <w:sz w:val="24"/>
                </w:rPr>
                <w:id w:val="-681281460"/>
                <w14:checkbox>
                  <w14:checked w14:val="0"/>
                  <w14:checkedState w14:val="2612" w14:font="MS Gothic"/>
                  <w14:uncheckedState w14:val="2610" w14:font="MS Gothic"/>
                </w14:checkbox>
              </w:sdtPr>
              <w:sdtEndPr>
                <w:rPr>
                  <w:rStyle w:val="Checkbox"/>
                </w:rPr>
              </w:sdtEndPr>
              <w:sdtContent>
                <w:tc>
                  <w:tcPr>
                    <w:tcW w:w="576" w:type="dxa"/>
                  </w:tcPr>
                  <w:p w14:paraId="4E88DC3F" w14:textId="77777777" w:rsidR="00982457" w:rsidRDefault="00982457" w:rsidP="00DD5D98">
                    <w:pPr>
                      <w:suppressAutoHyphens/>
                      <w:jc w:val="center"/>
                      <w:rPr>
                        <w:rFonts w:eastAsia="Times New Roman"/>
                        <w:snapToGrid w:val="0"/>
                        <w:szCs w:val="20"/>
                      </w:rPr>
                    </w:pPr>
                    <w:r w:rsidRPr="00F26253">
                      <w:rPr>
                        <w:rStyle w:val="Checkbox"/>
                        <w:rFonts w:ascii="MS Gothic" w:eastAsia="MS Gothic" w:hAnsi="MS Gothic" w:hint="eastAsia"/>
                        <w:sz w:val="24"/>
                      </w:rPr>
                      <w:t>☐</w:t>
                    </w:r>
                  </w:p>
                </w:tc>
              </w:sdtContent>
            </w:sdt>
            <w:tc>
              <w:tcPr>
                <w:tcW w:w="7776" w:type="dxa"/>
                <w:vAlign w:val="center"/>
              </w:tcPr>
              <w:p w14:paraId="73763599" w14:textId="092BF2D7" w:rsidR="00982457" w:rsidRDefault="00982457" w:rsidP="00DD5D98">
                <w:pPr>
                  <w:tabs>
                    <w:tab w:val="left" w:pos="360"/>
                  </w:tabs>
                  <w:suppressAutoHyphens/>
                  <w:rPr>
                    <w:rFonts w:eastAsia="Times New Roman"/>
                    <w:snapToGrid w:val="0"/>
                    <w:szCs w:val="20"/>
                  </w:rPr>
                </w:pPr>
                <w:r w:rsidRPr="009B270D">
                  <w:rPr>
                    <w:rFonts w:eastAsia="Times New Roman"/>
                    <w:snapToGrid w:val="0"/>
                    <w:szCs w:val="20"/>
                  </w:rPr>
                  <w:t xml:space="preserve">The removal or demolition of improvements on Parcel </w:t>
                </w:r>
                <w:sdt>
                  <w:sdtPr>
                    <w:rPr>
                      <w:rFonts w:eastAsia="Times New Roman"/>
                      <w:snapToGrid w:val="0"/>
                      <w:szCs w:val="20"/>
                    </w:rPr>
                    <w:id w:val="-821273456"/>
                    <w:placeholder>
                      <w:docPart w:val="9EB9AFD29DD24F19BC7C8A3299F2300D"/>
                    </w:placeholder>
                    <w:showingPlcHdr/>
                    <w:text w:multiLine="1"/>
                  </w:sdtPr>
                  <w:sdtEndPr/>
                  <w:sdtContent>
                    <w:r w:rsidRPr="00E81202">
                      <w:rPr>
                        <w:rStyle w:val="PlaceholderText"/>
                        <w:color w:val="auto"/>
                        <w:highlight w:val="yellow"/>
                      </w:rPr>
                      <w:t>enter text</w:t>
                    </w:r>
                  </w:sdtContent>
                </w:sdt>
                <w:r w:rsidRPr="009B270D">
                  <w:rPr>
                    <w:rFonts w:eastAsia="Times New Roman"/>
                    <w:snapToGrid w:val="0"/>
                    <w:szCs w:val="20"/>
                  </w:rPr>
                  <w:t xml:space="preserve"> is in process and will not be completed prior to Letting so a special provision has been distributed to require the Contractor to avoid </w:t>
                </w:r>
                <w:sdt>
                  <w:sdtPr>
                    <w:rPr>
                      <w:rFonts w:eastAsia="Times New Roman"/>
                      <w:snapToGrid w:val="0"/>
                      <w:szCs w:val="20"/>
                    </w:rPr>
                    <w:id w:val="-1595931764"/>
                    <w:placeholder>
                      <w:docPart w:val="04A7C61795A54699BC06D3C9AF5C7817"/>
                    </w:placeholder>
                    <w:showingPlcHdr/>
                    <w:dropDownList>
                      <w:listItem w:value="Choose an item."/>
                      <w:listItem w:displayText="this parcel" w:value="this parcel"/>
                      <w:listItem w:displayText="a portion of this parcel" w:value="a portion of this parcel"/>
                    </w:dropDownList>
                  </w:sdtPr>
                  <w:sdtEndPr/>
                  <w:sdtContent>
                    <w:r w:rsidRPr="00E81202">
                      <w:rPr>
                        <w:rStyle w:val="PlaceholderText"/>
                        <w:color w:val="auto"/>
                        <w:szCs w:val="20"/>
                      </w:rPr>
                      <w:t>Choose an item</w:t>
                    </w:r>
                  </w:sdtContent>
                </w:sdt>
                <w:r w:rsidRPr="009B270D">
                  <w:rPr>
                    <w:rFonts w:eastAsia="Times New Roman"/>
                    <w:snapToGrid w:val="0"/>
                    <w:szCs w:val="20"/>
                  </w:rPr>
                  <w:t xml:space="preserve"> until the removal or demolition is completed.</w:t>
                </w:r>
              </w:p>
            </w:tc>
          </w:tr>
        </w:tbl>
        <w:p w14:paraId="44B2A2A1" w14:textId="77777777" w:rsidR="00982457" w:rsidRDefault="00982457" w:rsidP="00D67317">
          <w:pPr>
            <w:tabs>
              <w:tab w:val="left" w:pos="360"/>
            </w:tabs>
            <w:suppressAutoHyphens/>
            <w:ind w:left="720" w:hanging="720"/>
            <w:rPr>
              <w:rFonts w:eastAsia="Times New Roman"/>
              <w:snapToGrid w:val="0"/>
              <w:szCs w:val="20"/>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576"/>
            <w:gridCol w:w="7776"/>
          </w:tblGrid>
          <w:tr w:rsidR="00982457" w14:paraId="75E11575" w14:textId="77777777" w:rsidTr="00D67317">
            <w:tc>
              <w:tcPr>
                <w:tcW w:w="576" w:type="dxa"/>
              </w:tcPr>
              <w:p w14:paraId="1415CA11" w14:textId="77777777" w:rsidR="00982457" w:rsidRDefault="00982457" w:rsidP="00DD5D98">
                <w:pPr>
                  <w:suppressAutoHyphens/>
                  <w:rPr>
                    <w:rFonts w:eastAsia="Times New Roman"/>
                    <w:snapToGrid w:val="0"/>
                    <w:szCs w:val="20"/>
                  </w:rPr>
                </w:pPr>
              </w:p>
            </w:tc>
            <w:sdt>
              <w:sdtPr>
                <w:rPr>
                  <w:rStyle w:val="Checkbox"/>
                  <w:sz w:val="24"/>
                </w:rPr>
                <w:id w:val="-5065088"/>
                <w14:checkbox>
                  <w14:checked w14:val="0"/>
                  <w14:checkedState w14:val="2612" w14:font="MS Gothic"/>
                  <w14:uncheckedState w14:val="2610" w14:font="MS Gothic"/>
                </w14:checkbox>
              </w:sdtPr>
              <w:sdtEndPr>
                <w:rPr>
                  <w:rStyle w:val="Checkbox"/>
                </w:rPr>
              </w:sdtEndPr>
              <w:sdtContent>
                <w:tc>
                  <w:tcPr>
                    <w:tcW w:w="576" w:type="dxa"/>
                  </w:tcPr>
                  <w:p w14:paraId="22F59DE8" w14:textId="77777777" w:rsidR="00982457" w:rsidRDefault="00982457" w:rsidP="00DD5D98">
                    <w:pPr>
                      <w:suppressAutoHyphens/>
                      <w:jc w:val="center"/>
                      <w:rPr>
                        <w:rFonts w:eastAsia="Times New Roman"/>
                        <w:snapToGrid w:val="0"/>
                        <w:szCs w:val="20"/>
                      </w:rPr>
                    </w:pPr>
                    <w:r w:rsidRPr="00F26253">
                      <w:rPr>
                        <w:rStyle w:val="Checkbox"/>
                        <w:rFonts w:ascii="MS Gothic" w:eastAsia="MS Gothic" w:hAnsi="MS Gothic" w:hint="eastAsia"/>
                        <w:sz w:val="24"/>
                      </w:rPr>
                      <w:t>☐</w:t>
                    </w:r>
                  </w:p>
                </w:tc>
              </w:sdtContent>
            </w:sdt>
            <w:tc>
              <w:tcPr>
                <w:tcW w:w="7776" w:type="dxa"/>
                <w:vAlign w:val="center"/>
              </w:tcPr>
              <w:p w14:paraId="43B79BCE" w14:textId="1D910305" w:rsidR="00982457" w:rsidRDefault="00982457" w:rsidP="00DD5D98">
                <w:pPr>
                  <w:tabs>
                    <w:tab w:val="left" w:pos="360"/>
                    <w:tab w:val="left" w:pos="720"/>
                  </w:tabs>
                  <w:suppressAutoHyphens/>
                  <w:rPr>
                    <w:rFonts w:eastAsia="Times New Roman"/>
                    <w:snapToGrid w:val="0"/>
                    <w:szCs w:val="20"/>
                  </w:rPr>
                </w:pPr>
                <w:r w:rsidRPr="009B270D">
                  <w:rPr>
                    <w:rFonts w:eastAsia="Times New Roman"/>
                    <w:snapToGrid w:val="0"/>
                    <w:szCs w:val="20"/>
                  </w:rPr>
                  <w:t xml:space="preserve">The removal or demolition of improvements on Parcel </w:t>
                </w:r>
                <w:sdt>
                  <w:sdtPr>
                    <w:rPr>
                      <w:rFonts w:eastAsia="Times New Roman"/>
                      <w:snapToGrid w:val="0"/>
                      <w:szCs w:val="20"/>
                    </w:rPr>
                    <w:id w:val="375983220"/>
                    <w:placeholder>
                      <w:docPart w:val="DF9E97877B2548DC8F698F130AB64FBA"/>
                    </w:placeholder>
                    <w:showingPlcHdr/>
                    <w:text w:multiLine="1"/>
                  </w:sdtPr>
                  <w:sdtEndPr/>
                  <w:sdtContent>
                    <w:r w:rsidRPr="00E81202">
                      <w:rPr>
                        <w:rStyle w:val="PlaceholderText"/>
                        <w:color w:val="auto"/>
                        <w:highlight w:val="yellow"/>
                      </w:rPr>
                      <w:t>enter text</w:t>
                    </w:r>
                  </w:sdtContent>
                </w:sdt>
                <w:r w:rsidRPr="009B270D">
                  <w:rPr>
                    <w:rFonts w:eastAsia="Times New Roman"/>
                    <w:snapToGrid w:val="0"/>
                    <w:szCs w:val="20"/>
                  </w:rPr>
                  <w:t xml:space="preserve"> needs to be completed by the Contractor so a special provision has been distributed.</w:t>
                </w:r>
              </w:p>
            </w:tc>
          </w:tr>
        </w:tbl>
        <w:p w14:paraId="6EB9A162" w14:textId="570131B9" w:rsidR="00982457" w:rsidRDefault="00E81202" w:rsidP="00D67317">
          <w:pPr>
            <w:tabs>
              <w:tab w:val="left" w:pos="360"/>
            </w:tabs>
            <w:suppressAutoHyphens/>
            <w:ind w:left="720" w:hanging="720"/>
            <w:rPr>
              <w:rFonts w:eastAsia="Times New Roman"/>
              <w:snapToGrid w:val="0"/>
              <w:szCs w:val="20"/>
            </w:rPr>
          </w:pPr>
        </w:p>
      </w:sdtContent>
    </w:sdt>
    <w:p w14:paraId="6271295B" w14:textId="77777777" w:rsidR="00982457" w:rsidRDefault="00982457" w:rsidP="00D67317">
      <w:pPr>
        <w:tabs>
          <w:tab w:val="left" w:pos="360"/>
        </w:tabs>
        <w:suppressAutoHyphens/>
        <w:ind w:left="720" w:hanging="720"/>
        <w:rPr>
          <w:rFonts w:eastAsia="Times New Roman"/>
          <w:snapToGrid w:val="0"/>
          <w:szCs w:val="20"/>
        </w:rPr>
      </w:pPr>
    </w:p>
    <w:p w14:paraId="2A4C7289" w14:textId="77777777" w:rsidR="00982457" w:rsidRDefault="00982457" w:rsidP="00D87AC3">
      <w:pPr>
        <w:suppressAutoHyphens/>
        <w:rPr>
          <w:rFonts w:eastAsia="Times New Roman"/>
          <w:snapToGrid w:val="0"/>
          <w:szCs w:val="20"/>
        </w:rPr>
      </w:pPr>
    </w:p>
    <w:p w14:paraId="10244E84" w14:textId="687B3C53" w:rsidR="00982457" w:rsidRDefault="00982457" w:rsidP="00E14BFE">
      <w:pPr>
        <w:suppressAutoHyphens/>
      </w:pPr>
      <w:r w:rsidRPr="009B270D">
        <w:rPr>
          <w:rFonts w:eastAsia="Times New Roman"/>
          <w:snapToGrid w:val="0"/>
          <w:szCs w:val="20"/>
        </w:rPr>
        <w:t>cc:</w:t>
      </w:r>
      <w:r w:rsidR="00E14BFE">
        <w:rPr>
          <w:rFonts w:eastAsia="Times New Roman"/>
          <w:snapToGrid w:val="0"/>
          <w:szCs w:val="20"/>
        </w:rPr>
        <w:tab/>
      </w:r>
      <w:sdt>
        <w:sdtPr>
          <w:id w:val="-859583637"/>
          <w:placeholder>
            <w:docPart w:val="22BA542320D64A9199A1D18971E28333"/>
          </w:placeholder>
          <w:showingPlcHdr/>
        </w:sdtPr>
        <w:sdtEndPr/>
        <w:sdtContent>
          <w:r w:rsidRPr="00E81202">
            <w:rPr>
              <w:rStyle w:val="PlaceholderText"/>
              <w:color w:val="auto"/>
              <w:highlight w:val="yellow"/>
            </w:rPr>
            <w:t>enter name</w:t>
          </w:r>
        </w:sdtContent>
      </w:sdt>
      <w:r>
        <w:t xml:space="preserve">, </w:t>
      </w:r>
      <w:r w:rsidR="00F26D46">
        <w:t xml:space="preserve">MDT </w:t>
      </w:r>
      <w:r>
        <w:t>Project Manager</w:t>
      </w:r>
    </w:p>
    <w:p w14:paraId="5131F823" w14:textId="169A1EC2" w:rsidR="008B6652" w:rsidRDefault="008B6652" w:rsidP="00E14BFE">
      <w:pPr>
        <w:suppressAutoHyphens/>
      </w:pPr>
      <w:r>
        <w:tab/>
        <w:t>Sarah Yancy</w:t>
      </w:r>
      <w:r w:rsidR="00424FBB">
        <w:t>, Compliance Specialist</w:t>
      </w:r>
    </w:p>
    <w:p w14:paraId="4ADC586D" w14:textId="0E8C890A" w:rsidR="008B6652" w:rsidRPr="00E14BFE" w:rsidRDefault="008B6652" w:rsidP="00E14BFE">
      <w:pPr>
        <w:suppressAutoHyphens/>
        <w:rPr>
          <w:rFonts w:eastAsia="Times New Roman"/>
          <w:snapToGrid w:val="0"/>
          <w:szCs w:val="20"/>
        </w:rPr>
      </w:pPr>
      <w:r>
        <w:tab/>
        <w:t>Jamie Winstead</w:t>
      </w:r>
      <w:r w:rsidR="00424FBB">
        <w:t>, Utility Agent</w:t>
      </w:r>
    </w:p>
    <w:p w14:paraId="5BE4D95F" w14:textId="34FC6777" w:rsidR="00982457" w:rsidRDefault="00982457" w:rsidP="0016097C">
      <w:pPr>
        <w:rPr>
          <w:rFonts w:eastAsia="Times New Roman"/>
          <w:b/>
          <w:bCs/>
          <w:snapToGrid w:val="0"/>
          <w:szCs w:val="18"/>
        </w:rPr>
      </w:pPr>
    </w:p>
    <w:p w14:paraId="72DFA1CE" w14:textId="4A76039B" w:rsidR="00CE5C64" w:rsidRDefault="00CE5C64" w:rsidP="0016097C">
      <w:pPr>
        <w:rPr>
          <w:rFonts w:eastAsia="Times New Roman" w:cs="Times New Roman"/>
          <w:b/>
          <w:bCs/>
          <w:snapToGrid w:val="0"/>
          <w:szCs w:val="18"/>
        </w:rPr>
      </w:pPr>
    </w:p>
    <w:p w14:paraId="084F5A9E" w14:textId="77777777" w:rsidR="001A0386" w:rsidRDefault="001A0386" w:rsidP="000B0EA7">
      <w:pPr>
        <w:rPr>
          <w:rFonts w:eastAsia="Times New Roman" w:cs="Times New Roman"/>
          <w:b/>
          <w:bCs/>
          <w:snapToGrid w:val="0"/>
          <w:szCs w:val="18"/>
        </w:rPr>
      </w:pPr>
    </w:p>
    <w:p w14:paraId="67541FC3" w14:textId="77777777" w:rsidR="00CE5C64" w:rsidRDefault="00CE5C64" w:rsidP="00897B80">
      <w:pPr>
        <w:snapToGrid/>
        <w:rPr>
          <w:rFonts w:eastAsia="Times New Roman" w:cs="Times New Roman"/>
          <w:b/>
          <w:bCs/>
          <w:snapToGrid w:val="0"/>
          <w:szCs w:val="18"/>
        </w:rPr>
      </w:pPr>
    </w:p>
    <w:p w14:paraId="215356CE" w14:textId="77777777" w:rsidR="0029300E" w:rsidRDefault="0029300E" w:rsidP="00897B80">
      <w:pPr>
        <w:snapToGrid/>
        <w:rPr>
          <w:rFonts w:eastAsia="Times New Roman" w:cs="Times New Roman"/>
          <w:b/>
          <w:bCs/>
          <w:snapToGrid w:val="0"/>
          <w:szCs w:val="18"/>
        </w:rPr>
      </w:pPr>
    </w:p>
    <w:p w14:paraId="1535E3F2" w14:textId="77777777" w:rsidR="0029300E" w:rsidRDefault="0029300E" w:rsidP="00897B80">
      <w:pPr>
        <w:snapToGrid/>
        <w:rPr>
          <w:rFonts w:eastAsia="Times New Roman" w:cs="Times New Roman"/>
          <w:b/>
          <w:bCs/>
          <w:snapToGrid w:val="0"/>
          <w:szCs w:val="18"/>
        </w:rPr>
      </w:pPr>
    </w:p>
    <w:p w14:paraId="4F767CDA" w14:textId="77777777" w:rsidR="0029300E" w:rsidRDefault="0029300E" w:rsidP="00897B80">
      <w:pPr>
        <w:snapToGrid/>
        <w:rPr>
          <w:rFonts w:eastAsia="Times New Roman" w:cs="Times New Roman"/>
          <w:b/>
          <w:bCs/>
          <w:snapToGrid w:val="0"/>
          <w:szCs w:val="18"/>
        </w:rPr>
      </w:pPr>
    </w:p>
    <w:p w14:paraId="0FA08B0B" w14:textId="77777777" w:rsidR="0029300E" w:rsidRDefault="0029300E" w:rsidP="00897B80">
      <w:pPr>
        <w:snapToGrid/>
        <w:rPr>
          <w:rFonts w:eastAsia="Times New Roman" w:cs="Times New Roman"/>
          <w:b/>
          <w:bCs/>
          <w:snapToGrid w:val="0"/>
          <w:szCs w:val="18"/>
        </w:rPr>
      </w:pPr>
    </w:p>
    <w:p w14:paraId="1D02E24A" w14:textId="77777777" w:rsidR="0029300E" w:rsidRDefault="0029300E" w:rsidP="00897B80">
      <w:pPr>
        <w:snapToGrid/>
        <w:rPr>
          <w:rFonts w:eastAsia="Times New Roman" w:cs="Times New Roman"/>
          <w:b/>
          <w:bCs/>
          <w:snapToGrid w:val="0"/>
          <w:szCs w:val="18"/>
        </w:rPr>
      </w:pPr>
    </w:p>
    <w:p w14:paraId="12AFFAB1" w14:textId="77777777" w:rsidR="0029300E" w:rsidRDefault="0029300E" w:rsidP="00897B80">
      <w:pPr>
        <w:snapToGrid/>
        <w:rPr>
          <w:rFonts w:eastAsia="Times New Roman" w:cs="Times New Roman"/>
          <w:b/>
          <w:bCs/>
          <w:snapToGrid w:val="0"/>
          <w:szCs w:val="18"/>
        </w:rPr>
      </w:pPr>
    </w:p>
    <w:p w14:paraId="0431088F" w14:textId="77777777" w:rsidR="0029300E" w:rsidRDefault="0029300E" w:rsidP="00897B80">
      <w:pPr>
        <w:snapToGrid/>
        <w:rPr>
          <w:rFonts w:eastAsia="Times New Roman" w:cs="Times New Roman"/>
          <w:b/>
          <w:bCs/>
          <w:snapToGrid w:val="0"/>
          <w:szCs w:val="18"/>
        </w:rPr>
      </w:pPr>
    </w:p>
    <w:sectPr w:rsidR="0029300E" w:rsidSect="004B2BCE">
      <w:head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5C01ED" w14:textId="77777777" w:rsidR="00982457" w:rsidRDefault="00982457" w:rsidP="00D1412E">
      <w:r>
        <w:separator/>
      </w:r>
    </w:p>
  </w:endnote>
  <w:endnote w:type="continuationSeparator" w:id="0">
    <w:p w14:paraId="130852A4" w14:textId="77777777" w:rsidR="00982457" w:rsidRDefault="00982457" w:rsidP="00D1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A4782" w14:textId="77777777" w:rsidR="00376FBC" w:rsidRDefault="00C02DA9">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ADEDD1" w14:textId="77777777" w:rsidR="00982457" w:rsidRDefault="00982457" w:rsidP="00D1412E">
      <w:r>
        <w:separator/>
      </w:r>
    </w:p>
  </w:footnote>
  <w:footnote w:type="continuationSeparator" w:id="0">
    <w:p w14:paraId="2F77D05F" w14:textId="77777777" w:rsidR="00982457" w:rsidRDefault="00982457" w:rsidP="00D14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03"/>
      <w:gridCol w:w="1235"/>
      <w:gridCol w:w="6030"/>
      <w:gridCol w:w="2430"/>
    </w:tblGrid>
    <w:tr w:rsidR="000F6C1B" w14:paraId="380AE916" w14:textId="77777777" w:rsidTr="00AD5A22">
      <w:trPr>
        <w:trHeight w:val="811"/>
      </w:trPr>
      <w:tc>
        <w:tcPr>
          <w:tcW w:w="2538" w:type="dxa"/>
          <w:gridSpan w:val="2"/>
          <w:vAlign w:val="center"/>
        </w:tcPr>
        <w:p w14:paraId="478EB138" w14:textId="77777777" w:rsidR="000F6C1B" w:rsidRDefault="007D6DF9" w:rsidP="002B1A6E">
          <w:pPr>
            <w:pStyle w:val="Header"/>
          </w:pPr>
          <w:r>
            <w:rPr>
              <w:noProof/>
            </w:rPr>
            <w:drawing>
              <wp:inline distT="0" distB="0" distL="0" distR="0" wp14:anchorId="26646FF8" wp14:editId="76283882">
                <wp:extent cx="1557020" cy="4641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LOGO_NONAME.WMF"/>
                        <pic:cNvPicPr/>
                      </pic:nvPicPr>
                      <pic:blipFill>
                        <a:blip r:embed="rId1">
                          <a:extLst>
                            <a:ext uri="{28A0092B-C50C-407E-A947-70E740481C1C}">
                              <a14:useLocalDpi xmlns:a14="http://schemas.microsoft.com/office/drawing/2010/main" val="0"/>
                            </a:ext>
                          </a:extLst>
                        </a:blip>
                        <a:stretch>
                          <a:fillRect/>
                        </a:stretch>
                      </pic:blipFill>
                      <pic:spPr>
                        <a:xfrm>
                          <a:off x="0" y="0"/>
                          <a:ext cx="1557020" cy="464185"/>
                        </a:xfrm>
                        <a:prstGeom prst="rect">
                          <a:avLst/>
                        </a:prstGeom>
                      </pic:spPr>
                    </pic:pic>
                  </a:graphicData>
                </a:graphic>
              </wp:inline>
            </w:drawing>
          </w:r>
        </w:p>
      </w:tc>
      <w:tc>
        <w:tcPr>
          <w:tcW w:w="6030" w:type="dxa"/>
          <w:vMerge w:val="restart"/>
          <w:vAlign w:val="center"/>
        </w:tcPr>
        <w:p w14:paraId="48318A49" w14:textId="77777777" w:rsidR="000F6C1B" w:rsidRDefault="00AD5A22" w:rsidP="00D87AC3">
          <w:pPr>
            <w:pStyle w:val="Header"/>
            <w:jc w:val="center"/>
          </w:pPr>
          <w:r w:rsidRPr="00AD5A22">
            <w:rPr>
              <w:rFonts w:ascii="Arial" w:hAnsi="Arial" w:cs="Arial"/>
              <w:b/>
              <w:sz w:val="28"/>
              <w:szCs w:val="28"/>
            </w:rPr>
            <w:t xml:space="preserve">Montana Department of Transportation </w:t>
          </w:r>
          <w:r w:rsidR="00D87AC3">
            <w:rPr>
              <w:rFonts w:ascii="Arial" w:hAnsi="Arial" w:cs="Arial"/>
              <w:b/>
              <w:sz w:val="28"/>
              <w:szCs w:val="28"/>
            </w:rPr>
            <w:t>Memorandum</w:t>
          </w:r>
        </w:p>
      </w:tc>
      <w:tc>
        <w:tcPr>
          <w:tcW w:w="2430" w:type="dxa"/>
          <w:vMerge w:val="restart"/>
        </w:tcPr>
        <w:p w14:paraId="2F92DD4D" w14:textId="77777777" w:rsidR="00AD5A22" w:rsidRPr="000457BD" w:rsidRDefault="00AD5A22" w:rsidP="00B83414">
          <w:pPr>
            <w:rPr>
              <w:sz w:val="16"/>
              <w:szCs w:val="16"/>
            </w:rPr>
          </w:pPr>
          <w:r w:rsidRPr="000457BD">
            <w:rPr>
              <w:sz w:val="16"/>
              <w:szCs w:val="16"/>
            </w:rPr>
            <w:t xml:space="preserve">Use for form specific </w:t>
          </w:r>
          <w:proofErr w:type="gramStart"/>
          <w:r w:rsidRPr="000457BD">
            <w:rPr>
              <w:sz w:val="16"/>
              <w:szCs w:val="16"/>
            </w:rPr>
            <w:t>needs</w:t>
          </w:r>
          <w:proofErr w:type="gramEnd"/>
        </w:p>
        <w:p w14:paraId="30409117" w14:textId="77777777" w:rsidR="000F6C1B" w:rsidRDefault="00AD5A22" w:rsidP="00B83414">
          <w:pPr>
            <w:pStyle w:val="Header"/>
            <w:tabs>
              <w:tab w:val="clear" w:pos="4680"/>
              <w:tab w:val="clear" w:pos="9360"/>
            </w:tabs>
          </w:pPr>
          <w:r w:rsidRPr="000457BD">
            <w:rPr>
              <w:rFonts w:ascii="Arial" w:hAnsi="Arial" w:cs="Arial"/>
              <w:sz w:val="16"/>
              <w:szCs w:val="16"/>
            </w:rPr>
            <w:t>Examples:  MDT address</w:t>
          </w:r>
          <w:r w:rsidR="00CD753F">
            <w:rPr>
              <w:rFonts w:ascii="Arial" w:hAnsi="Arial" w:cs="Arial"/>
              <w:sz w:val="16"/>
              <w:szCs w:val="16"/>
            </w:rPr>
            <w:t xml:space="preserve"> </w:t>
          </w:r>
          <w:r w:rsidR="00D21A42">
            <w:rPr>
              <w:rFonts w:ascii="Arial" w:hAnsi="Arial" w:cs="Arial"/>
              <w:sz w:val="16"/>
              <w:szCs w:val="16"/>
            </w:rPr>
            <w:t xml:space="preserve">or </w:t>
          </w:r>
          <w:r w:rsidR="00D21A42" w:rsidRPr="000457BD">
            <w:rPr>
              <w:rFonts w:ascii="Arial" w:hAnsi="Arial" w:cs="Arial"/>
              <w:sz w:val="16"/>
              <w:szCs w:val="16"/>
            </w:rPr>
            <w:t>department</w:t>
          </w:r>
          <w:r w:rsidRPr="000457BD">
            <w:rPr>
              <w:rFonts w:ascii="Arial" w:hAnsi="Arial" w:cs="Arial"/>
              <w:sz w:val="16"/>
              <w:szCs w:val="16"/>
            </w:rPr>
            <w:t xml:space="preserve"> use only</w:t>
          </w:r>
        </w:p>
      </w:tc>
    </w:tr>
    <w:tr w:rsidR="000F6C1B" w14:paraId="129F2F69" w14:textId="77777777" w:rsidTr="00AD5A22">
      <w:trPr>
        <w:trHeight w:val="222"/>
      </w:trPr>
      <w:tc>
        <w:tcPr>
          <w:tcW w:w="1303" w:type="dxa"/>
          <w:vAlign w:val="bottom"/>
        </w:tcPr>
        <w:p w14:paraId="159CC0A5" w14:textId="77777777" w:rsidR="000F6C1B" w:rsidRPr="00B021CC" w:rsidRDefault="000F6C1B" w:rsidP="00AD5A22">
          <w:pPr>
            <w:spacing w:before="60" w:line="259" w:lineRule="auto"/>
            <w:ind w:left="29" w:right="115"/>
            <w:rPr>
              <w:noProof/>
            </w:rPr>
          </w:pPr>
          <w:r>
            <w:rPr>
              <w:spacing w:val="-13"/>
              <w:sz w:val="16"/>
              <w:szCs w:val="16"/>
            </w:rPr>
            <w:t>MDT</w:t>
          </w:r>
          <w:r w:rsidRPr="00B021CC">
            <w:rPr>
              <w:spacing w:val="-13"/>
              <w:sz w:val="16"/>
              <w:szCs w:val="16"/>
            </w:rPr>
            <w:t>-</w:t>
          </w:r>
          <w:r w:rsidR="00D87AC3">
            <w:rPr>
              <w:spacing w:val="-13"/>
              <w:sz w:val="16"/>
              <w:szCs w:val="16"/>
            </w:rPr>
            <w:t>ROW-079</w:t>
          </w:r>
        </w:p>
      </w:tc>
      <w:tc>
        <w:tcPr>
          <w:tcW w:w="1235" w:type="dxa"/>
          <w:vAlign w:val="bottom"/>
        </w:tcPr>
        <w:p w14:paraId="399730A4" w14:textId="77777777" w:rsidR="000F6C1B" w:rsidRPr="00B021CC" w:rsidRDefault="00D87AC3" w:rsidP="00AD5A22">
          <w:pPr>
            <w:spacing w:before="60" w:line="259" w:lineRule="auto"/>
            <w:ind w:right="115"/>
            <w:rPr>
              <w:noProof/>
            </w:rPr>
          </w:pPr>
          <w:r>
            <w:rPr>
              <w:spacing w:val="-13"/>
              <w:sz w:val="16"/>
              <w:szCs w:val="16"/>
            </w:rPr>
            <w:t>12/20</w:t>
          </w:r>
        </w:p>
      </w:tc>
      <w:tc>
        <w:tcPr>
          <w:tcW w:w="6030" w:type="dxa"/>
          <w:vMerge/>
          <w:vAlign w:val="bottom"/>
        </w:tcPr>
        <w:p w14:paraId="7831CDFB" w14:textId="77777777" w:rsidR="000F6C1B" w:rsidRDefault="000F6C1B" w:rsidP="00AD5A22">
          <w:pPr>
            <w:rPr>
              <w:b/>
              <w:sz w:val="28"/>
              <w:szCs w:val="28"/>
            </w:rPr>
          </w:pPr>
        </w:p>
      </w:tc>
      <w:tc>
        <w:tcPr>
          <w:tcW w:w="2430" w:type="dxa"/>
          <w:vMerge/>
          <w:vAlign w:val="bottom"/>
        </w:tcPr>
        <w:p w14:paraId="29B7FE30" w14:textId="77777777" w:rsidR="000F6C1B" w:rsidRDefault="000F6C1B" w:rsidP="00AD5A22">
          <w:pPr>
            <w:pStyle w:val="Header"/>
          </w:pPr>
        </w:p>
      </w:tc>
    </w:tr>
    <w:tr w:rsidR="000F6C1B" w14:paraId="2E7FD7C0" w14:textId="77777777" w:rsidTr="00AD5A22">
      <w:trPr>
        <w:trHeight w:val="282"/>
      </w:trPr>
      <w:tc>
        <w:tcPr>
          <w:tcW w:w="2538" w:type="dxa"/>
          <w:gridSpan w:val="2"/>
          <w:vAlign w:val="bottom"/>
        </w:tcPr>
        <w:p w14:paraId="7FEA9CEB" w14:textId="77777777" w:rsidR="000F6C1B" w:rsidRPr="00B021CC" w:rsidRDefault="000F6C1B" w:rsidP="00AD5A22">
          <w:pPr>
            <w:spacing w:line="259" w:lineRule="auto"/>
            <w:ind w:left="29" w:right="115"/>
            <w:rPr>
              <w:spacing w:val="-13"/>
              <w:sz w:val="16"/>
              <w:szCs w:val="16"/>
            </w:rPr>
          </w:pPr>
          <w:r>
            <w:rPr>
              <w:spacing w:val="-13"/>
              <w:sz w:val="16"/>
              <w:szCs w:val="16"/>
            </w:rPr>
            <w:t xml:space="preserve">Page </w:t>
          </w:r>
          <w:r w:rsidR="00D87AC3">
            <w:rPr>
              <w:spacing w:val="-13"/>
              <w:sz w:val="16"/>
              <w:szCs w:val="16"/>
            </w:rPr>
            <w:t xml:space="preserve">2 </w:t>
          </w:r>
          <w:r w:rsidR="00D21A42">
            <w:rPr>
              <w:spacing w:val="-13"/>
              <w:sz w:val="16"/>
              <w:szCs w:val="16"/>
            </w:rPr>
            <w:t>of 2</w:t>
          </w:r>
        </w:p>
      </w:tc>
      <w:tc>
        <w:tcPr>
          <w:tcW w:w="6030" w:type="dxa"/>
          <w:vMerge/>
          <w:vAlign w:val="bottom"/>
        </w:tcPr>
        <w:p w14:paraId="6692D20A" w14:textId="77777777" w:rsidR="000F6C1B" w:rsidRDefault="000F6C1B" w:rsidP="00AD5A22">
          <w:pPr>
            <w:pStyle w:val="Header"/>
            <w:rPr>
              <w:rFonts w:ascii="Arial" w:hAnsi="Arial" w:cs="Arial"/>
              <w:b/>
              <w:sz w:val="28"/>
              <w:szCs w:val="28"/>
            </w:rPr>
          </w:pPr>
        </w:p>
      </w:tc>
      <w:tc>
        <w:tcPr>
          <w:tcW w:w="2430" w:type="dxa"/>
          <w:vMerge/>
          <w:vAlign w:val="bottom"/>
        </w:tcPr>
        <w:p w14:paraId="2990AE6A" w14:textId="77777777" w:rsidR="000F6C1B" w:rsidRDefault="000F6C1B" w:rsidP="00AD5A22">
          <w:pPr>
            <w:pStyle w:val="Header"/>
          </w:pPr>
        </w:p>
      </w:tc>
    </w:tr>
  </w:tbl>
  <w:p w14:paraId="79849FE9" w14:textId="77777777" w:rsidR="000F6C1B" w:rsidRPr="002B1A6E" w:rsidRDefault="000F6C1B" w:rsidP="002B1A6E">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03"/>
      <w:gridCol w:w="1235"/>
      <w:gridCol w:w="6030"/>
      <w:gridCol w:w="2430"/>
    </w:tblGrid>
    <w:tr w:rsidR="00376FBC" w14:paraId="1AFFD950" w14:textId="77777777" w:rsidTr="0017260F">
      <w:trPr>
        <w:trHeight w:val="811"/>
      </w:trPr>
      <w:tc>
        <w:tcPr>
          <w:tcW w:w="2538" w:type="dxa"/>
          <w:gridSpan w:val="2"/>
          <w:vAlign w:val="center"/>
        </w:tcPr>
        <w:p w14:paraId="28079944" w14:textId="77777777" w:rsidR="00376FBC" w:rsidRDefault="00376FBC" w:rsidP="00376FBC">
          <w:pPr>
            <w:pStyle w:val="Header"/>
          </w:pPr>
          <w:r>
            <w:rPr>
              <w:noProof/>
            </w:rPr>
            <w:drawing>
              <wp:inline distT="0" distB="0" distL="0" distR="0" wp14:anchorId="000CD502" wp14:editId="075451EC">
                <wp:extent cx="1557020" cy="46418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LOGO_NONAME.WMF"/>
                        <pic:cNvPicPr/>
                      </pic:nvPicPr>
                      <pic:blipFill>
                        <a:blip r:embed="rId1">
                          <a:extLst>
                            <a:ext uri="{28A0092B-C50C-407E-A947-70E740481C1C}">
                              <a14:useLocalDpi xmlns:a14="http://schemas.microsoft.com/office/drawing/2010/main" val="0"/>
                            </a:ext>
                          </a:extLst>
                        </a:blip>
                        <a:stretch>
                          <a:fillRect/>
                        </a:stretch>
                      </pic:blipFill>
                      <pic:spPr>
                        <a:xfrm>
                          <a:off x="0" y="0"/>
                          <a:ext cx="1557020" cy="464185"/>
                        </a:xfrm>
                        <a:prstGeom prst="rect">
                          <a:avLst/>
                        </a:prstGeom>
                      </pic:spPr>
                    </pic:pic>
                  </a:graphicData>
                </a:graphic>
              </wp:inline>
            </w:drawing>
          </w:r>
        </w:p>
      </w:tc>
      <w:tc>
        <w:tcPr>
          <w:tcW w:w="6030" w:type="dxa"/>
          <w:vMerge w:val="restart"/>
          <w:vAlign w:val="center"/>
        </w:tcPr>
        <w:p w14:paraId="468F9667" w14:textId="77777777" w:rsidR="00D87AC3" w:rsidRDefault="00376FBC" w:rsidP="00D87AC3">
          <w:pPr>
            <w:pStyle w:val="Header"/>
            <w:jc w:val="center"/>
            <w:rPr>
              <w:rFonts w:ascii="Arial" w:hAnsi="Arial" w:cs="Arial"/>
              <w:b/>
              <w:sz w:val="28"/>
              <w:szCs w:val="28"/>
            </w:rPr>
          </w:pPr>
          <w:r w:rsidRPr="00AD5A22">
            <w:rPr>
              <w:rFonts w:ascii="Arial" w:hAnsi="Arial" w:cs="Arial"/>
              <w:b/>
              <w:sz w:val="28"/>
              <w:szCs w:val="28"/>
            </w:rPr>
            <w:t>Montana Department of Transportation</w:t>
          </w:r>
        </w:p>
        <w:p w14:paraId="0D89B8F3" w14:textId="77777777" w:rsidR="0060112E" w:rsidRDefault="0060112E" w:rsidP="0060112E">
          <w:pPr>
            <w:pStyle w:val="Header"/>
            <w:rPr>
              <w:rFonts w:ascii="Arial" w:hAnsi="Arial" w:cs="Arial"/>
              <w:b/>
              <w:sz w:val="28"/>
              <w:szCs w:val="28"/>
            </w:rPr>
          </w:pPr>
        </w:p>
        <w:p w14:paraId="7788F959" w14:textId="0CFD8A18" w:rsidR="00376FBC" w:rsidRDefault="00E81202" w:rsidP="00F71D87">
          <w:pPr>
            <w:pStyle w:val="Header"/>
            <w:jc w:val="center"/>
          </w:pPr>
          <w:sdt>
            <w:sdtPr>
              <w:rPr>
                <w:rFonts w:ascii="Arial" w:hAnsi="Arial" w:cs="Arial"/>
                <w:b/>
                <w:sz w:val="28"/>
                <w:szCs w:val="28"/>
              </w:rPr>
              <w:id w:val="-1339534547"/>
              <w:dropDownList>
                <w:listItem w:value="Choose an item."/>
                <w:listItem w:displayText="Right-of-Way" w:value="Right-of-Way"/>
                <w:listItem w:displayText="Utility and Railroad" w:value="Utility and Railroad"/>
              </w:dropDownList>
            </w:sdtPr>
            <w:sdtEndPr/>
            <w:sdtContent>
              <w:r w:rsidR="00982457">
                <w:rPr>
                  <w:rFonts w:ascii="Arial" w:hAnsi="Arial" w:cs="Arial"/>
                  <w:b/>
                  <w:sz w:val="28"/>
                  <w:szCs w:val="28"/>
                </w:rPr>
                <w:t>Right-of-Way</w:t>
              </w:r>
            </w:sdtContent>
          </w:sdt>
          <w:r w:rsidR="00583B92">
            <w:rPr>
              <w:rFonts w:ascii="Arial" w:hAnsi="Arial" w:cs="Arial"/>
              <w:b/>
              <w:sz w:val="28"/>
              <w:szCs w:val="28"/>
            </w:rPr>
            <w:t xml:space="preserve"> </w:t>
          </w:r>
          <w:r w:rsidR="00F9255A">
            <w:rPr>
              <w:rFonts w:ascii="Arial" w:hAnsi="Arial" w:cs="Arial"/>
              <w:b/>
              <w:sz w:val="28"/>
              <w:szCs w:val="28"/>
            </w:rPr>
            <w:t>Verification</w:t>
          </w:r>
        </w:p>
      </w:tc>
      <w:tc>
        <w:tcPr>
          <w:tcW w:w="2430" w:type="dxa"/>
          <w:vMerge w:val="restart"/>
        </w:tcPr>
        <w:p w14:paraId="5CD2B893" w14:textId="77777777" w:rsidR="00376FBC" w:rsidRDefault="00376FBC" w:rsidP="00376FBC">
          <w:pPr>
            <w:pStyle w:val="Header"/>
            <w:tabs>
              <w:tab w:val="clear" w:pos="4680"/>
              <w:tab w:val="clear" w:pos="9360"/>
            </w:tabs>
          </w:pPr>
        </w:p>
      </w:tc>
    </w:tr>
    <w:tr w:rsidR="00376FBC" w14:paraId="593FD75C" w14:textId="77777777" w:rsidTr="0017260F">
      <w:trPr>
        <w:trHeight w:val="222"/>
      </w:trPr>
      <w:tc>
        <w:tcPr>
          <w:tcW w:w="1303" w:type="dxa"/>
          <w:vAlign w:val="bottom"/>
        </w:tcPr>
        <w:p w14:paraId="644099D8" w14:textId="77777777" w:rsidR="00376FBC" w:rsidRPr="00B021CC" w:rsidRDefault="00376FBC" w:rsidP="00376FBC">
          <w:pPr>
            <w:spacing w:before="60" w:line="259" w:lineRule="auto"/>
            <w:ind w:left="29" w:right="115"/>
            <w:rPr>
              <w:noProof/>
            </w:rPr>
          </w:pPr>
          <w:r>
            <w:rPr>
              <w:spacing w:val="-13"/>
              <w:sz w:val="16"/>
              <w:szCs w:val="16"/>
            </w:rPr>
            <w:t>MDT</w:t>
          </w:r>
          <w:r w:rsidRPr="00B021CC">
            <w:rPr>
              <w:spacing w:val="-13"/>
              <w:sz w:val="16"/>
              <w:szCs w:val="16"/>
            </w:rPr>
            <w:t>-</w:t>
          </w:r>
          <w:r w:rsidR="00D87AC3">
            <w:rPr>
              <w:spacing w:val="-13"/>
              <w:sz w:val="16"/>
              <w:szCs w:val="16"/>
            </w:rPr>
            <w:t>ROW</w:t>
          </w:r>
          <w:r>
            <w:rPr>
              <w:spacing w:val="-13"/>
              <w:sz w:val="16"/>
              <w:szCs w:val="16"/>
            </w:rPr>
            <w:t>-</w:t>
          </w:r>
          <w:r w:rsidR="00D87AC3">
            <w:rPr>
              <w:spacing w:val="-13"/>
              <w:sz w:val="16"/>
              <w:szCs w:val="16"/>
            </w:rPr>
            <w:t>079</w:t>
          </w:r>
        </w:p>
      </w:tc>
      <w:tc>
        <w:tcPr>
          <w:tcW w:w="1235" w:type="dxa"/>
          <w:vAlign w:val="bottom"/>
        </w:tcPr>
        <w:p w14:paraId="1D5ACDC3" w14:textId="77777777" w:rsidR="00376FBC" w:rsidRPr="00B021CC" w:rsidRDefault="00242DF0" w:rsidP="00376FBC">
          <w:pPr>
            <w:spacing w:before="60" w:line="259" w:lineRule="auto"/>
            <w:ind w:right="115"/>
            <w:rPr>
              <w:noProof/>
            </w:rPr>
          </w:pPr>
          <w:r>
            <w:rPr>
              <w:spacing w:val="-13"/>
              <w:sz w:val="16"/>
              <w:szCs w:val="16"/>
            </w:rPr>
            <w:t xml:space="preserve">Rev. </w:t>
          </w:r>
          <w:r w:rsidR="007D3691">
            <w:rPr>
              <w:spacing w:val="-13"/>
              <w:sz w:val="16"/>
              <w:szCs w:val="16"/>
            </w:rPr>
            <w:t>2/2024</w:t>
          </w:r>
        </w:p>
      </w:tc>
      <w:tc>
        <w:tcPr>
          <w:tcW w:w="6030" w:type="dxa"/>
          <w:vMerge/>
          <w:vAlign w:val="bottom"/>
        </w:tcPr>
        <w:p w14:paraId="3F946098" w14:textId="77777777" w:rsidR="00376FBC" w:rsidRDefault="00376FBC" w:rsidP="00376FBC">
          <w:pPr>
            <w:rPr>
              <w:b/>
              <w:sz w:val="28"/>
              <w:szCs w:val="28"/>
            </w:rPr>
          </w:pPr>
        </w:p>
      </w:tc>
      <w:tc>
        <w:tcPr>
          <w:tcW w:w="2430" w:type="dxa"/>
          <w:vMerge/>
          <w:vAlign w:val="bottom"/>
        </w:tcPr>
        <w:p w14:paraId="3A4A8E3F" w14:textId="77777777" w:rsidR="00376FBC" w:rsidRDefault="00376FBC" w:rsidP="00376FBC">
          <w:pPr>
            <w:pStyle w:val="Header"/>
          </w:pPr>
        </w:p>
      </w:tc>
    </w:tr>
    <w:tr w:rsidR="00376FBC" w14:paraId="589C7EEC" w14:textId="77777777" w:rsidTr="0017260F">
      <w:trPr>
        <w:trHeight w:val="282"/>
      </w:trPr>
      <w:tc>
        <w:tcPr>
          <w:tcW w:w="2538" w:type="dxa"/>
          <w:gridSpan w:val="2"/>
          <w:vAlign w:val="bottom"/>
        </w:tcPr>
        <w:p w14:paraId="0135C169" w14:textId="77777777" w:rsidR="00376FBC" w:rsidRPr="00B021CC" w:rsidRDefault="004A4969" w:rsidP="00376FBC">
          <w:pPr>
            <w:spacing w:line="259" w:lineRule="auto"/>
            <w:ind w:left="29" w:right="115"/>
            <w:rPr>
              <w:spacing w:val="-13"/>
              <w:sz w:val="16"/>
              <w:szCs w:val="16"/>
            </w:rPr>
          </w:pPr>
          <w:r w:rsidRPr="004A4969">
            <w:rPr>
              <w:spacing w:val="-13"/>
              <w:sz w:val="16"/>
              <w:szCs w:val="16"/>
            </w:rPr>
            <w:t xml:space="preserve">Page </w:t>
          </w:r>
          <w:r w:rsidRPr="004A4969">
            <w:rPr>
              <w:b/>
              <w:bCs/>
              <w:spacing w:val="-13"/>
              <w:sz w:val="16"/>
              <w:szCs w:val="16"/>
            </w:rPr>
            <w:fldChar w:fldCharType="begin"/>
          </w:r>
          <w:r w:rsidRPr="004A4969">
            <w:rPr>
              <w:b/>
              <w:bCs/>
              <w:spacing w:val="-13"/>
              <w:sz w:val="16"/>
              <w:szCs w:val="16"/>
            </w:rPr>
            <w:instrText xml:space="preserve"> PAGE  \* Arabic  \* MERGEFORMAT </w:instrText>
          </w:r>
          <w:r w:rsidRPr="004A4969">
            <w:rPr>
              <w:b/>
              <w:bCs/>
              <w:spacing w:val="-13"/>
              <w:sz w:val="16"/>
              <w:szCs w:val="16"/>
            </w:rPr>
            <w:fldChar w:fldCharType="separate"/>
          </w:r>
          <w:r w:rsidRPr="004A4969">
            <w:rPr>
              <w:b/>
              <w:bCs/>
              <w:noProof/>
              <w:spacing w:val="-13"/>
              <w:sz w:val="16"/>
              <w:szCs w:val="16"/>
            </w:rPr>
            <w:t>1</w:t>
          </w:r>
          <w:r w:rsidRPr="004A4969">
            <w:rPr>
              <w:b/>
              <w:bCs/>
              <w:spacing w:val="-13"/>
              <w:sz w:val="16"/>
              <w:szCs w:val="16"/>
            </w:rPr>
            <w:fldChar w:fldCharType="end"/>
          </w:r>
          <w:r w:rsidRPr="004A4969">
            <w:rPr>
              <w:spacing w:val="-13"/>
              <w:sz w:val="16"/>
              <w:szCs w:val="16"/>
            </w:rPr>
            <w:t xml:space="preserve"> of </w:t>
          </w:r>
          <w:r w:rsidRPr="004A4969">
            <w:rPr>
              <w:b/>
              <w:bCs/>
              <w:spacing w:val="-13"/>
              <w:sz w:val="16"/>
              <w:szCs w:val="16"/>
            </w:rPr>
            <w:fldChar w:fldCharType="begin"/>
          </w:r>
          <w:r w:rsidRPr="004A4969">
            <w:rPr>
              <w:b/>
              <w:bCs/>
              <w:spacing w:val="-13"/>
              <w:sz w:val="16"/>
              <w:szCs w:val="16"/>
            </w:rPr>
            <w:instrText xml:space="preserve"> NUMPAGES  \* Arabic  \* MERGEFORMAT </w:instrText>
          </w:r>
          <w:r w:rsidRPr="004A4969">
            <w:rPr>
              <w:b/>
              <w:bCs/>
              <w:spacing w:val="-13"/>
              <w:sz w:val="16"/>
              <w:szCs w:val="16"/>
            </w:rPr>
            <w:fldChar w:fldCharType="separate"/>
          </w:r>
          <w:r w:rsidRPr="004A4969">
            <w:rPr>
              <w:b/>
              <w:bCs/>
              <w:noProof/>
              <w:spacing w:val="-13"/>
              <w:sz w:val="16"/>
              <w:szCs w:val="16"/>
            </w:rPr>
            <w:t>2</w:t>
          </w:r>
          <w:r w:rsidRPr="004A4969">
            <w:rPr>
              <w:b/>
              <w:bCs/>
              <w:spacing w:val="-13"/>
              <w:sz w:val="16"/>
              <w:szCs w:val="16"/>
            </w:rPr>
            <w:fldChar w:fldCharType="end"/>
          </w:r>
        </w:p>
      </w:tc>
      <w:tc>
        <w:tcPr>
          <w:tcW w:w="6030" w:type="dxa"/>
          <w:vMerge/>
          <w:vAlign w:val="bottom"/>
        </w:tcPr>
        <w:p w14:paraId="06499C95" w14:textId="77777777" w:rsidR="00376FBC" w:rsidRDefault="00376FBC" w:rsidP="00376FBC">
          <w:pPr>
            <w:pStyle w:val="Header"/>
            <w:rPr>
              <w:rFonts w:ascii="Arial" w:hAnsi="Arial" w:cs="Arial"/>
              <w:b/>
              <w:sz w:val="28"/>
              <w:szCs w:val="28"/>
            </w:rPr>
          </w:pPr>
        </w:p>
      </w:tc>
      <w:tc>
        <w:tcPr>
          <w:tcW w:w="2430" w:type="dxa"/>
          <w:vMerge/>
          <w:vAlign w:val="bottom"/>
        </w:tcPr>
        <w:p w14:paraId="5108C5E3" w14:textId="77777777" w:rsidR="00376FBC" w:rsidRDefault="00376FBC" w:rsidP="00376FBC">
          <w:pPr>
            <w:pStyle w:val="Header"/>
          </w:pPr>
        </w:p>
      </w:tc>
    </w:tr>
  </w:tbl>
  <w:p w14:paraId="06BDFC14" w14:textId="77777777" w:rsidR="00376FBC" w:rsidRDefault="00376FBC" w:rsidP="00621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2E67A" w14:textId="77777777" w:rsidR="00D87AC3" w:rsidRPr="002B1A6E" w:rsidRDefault="00D87AC3" w:rsidP="002B1A6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5F0985"/>
    <w:multiLevelType w:val="hybridMultilevel"/>
    <w:tmpl w:val="14D6B09E"/>
    <w:lvl w:ilvl="0" w:tplc="F64A409A">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480000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57"/>
    <w:rsid w:val="00041526"/>
    <w:rsid w:val="0006622A"/>
    <w:rsid w:val="00082954"/>
    <w:rsid w:val="00085388"/>
    <w:rsid w:val="00086AE3"/>
    <w:rsid w:val="00087B07"/>
    <w:rsid w:val="000A3B93"/>
    <w:rsid w:val="000B0EA7"/>
    <w:rsid w:val="000F6C1B"/>
    <w:rsid w:val="001155D6"/>
    <w:rsid w:val="00123944"/>
    <w:rsid w:val="00125C65"/>
    <w:rsid w:val="00150450"/>
    <w:rsid w:val="0016097C"/>
    <w:rsid w:val="0016235B"/>
    <w:rsid w:val="00166352"/>
    <w:rsid w:val="001664FF"/>
    <w:rsid w:val="001879D8"/>
    <w:rsid w:val="001A0386"/>
    <w:rsid w:val="001C27D4"/>
    <w:rsid w:val="001F0E62"/>
    <w:rsid w:val="001F522E"/>
    <w:rsid w:val="001F6BDF"/>
    <w:rsid w:val="00211FBD"/>
    <w:rsid w:val="00225A27"/>
    <w:rsid w:val="00242DF0"/>
    <w:rsid w:val="00247F85"/>
    <w:rsid w:val="00265724"/>
    <w:rsid w:val="00275EAF"/>
    <w:rsid w:val="00280DC4"/>
    <w:rsid w:val="00284826"/>
    <w:rsid w:val="00290000"/>
    <w:rsid w:val="0029300E"/>
    <w:rsid w:val="0029394C"/>
    <w:rsid w:val="002974BF"/>
    <w:rsid w:val="002A1631"/>
    <w:rsid w:val="002B1A6E"/>
    <w:rsid w:val="002C1DAC"/>
    <w:rsid w:val="002C4961"/>
    <w:rsid w:val="002F3619"/>
    <w:rsid w:val="00314D50"/>
    <w:rsid w:val="003439BB"/>
    <w:rsid w:val="00376FBC"/>
    <w:rsid w:val="003C26CB"/>
    <w:rsid w:val="003E024D"/>
    <w:rsid w:val="00424FBB"/>
    <w:rsid w:val="004777C0"/>
    <w:rsid w:val="004A4969"/>
    <w:rsid w:val="004B2BCE"/>
    <w:rsid w:val="005256FB"/>
    <w:rsid w:val="00541263"/>
    <w:rsid w:val="005724AB"/>
    <w:rsid w:val="00580732"/>
    <w:rsid w:val="00583B92"/>
    <w:rsid w:val="005845EB"/>
    <w:rsid w:val="005A30E9"/>
    <w:rsid w:val="005B20EF"/>
    <w:rsid w:val="0060112E"/>
    <w:rsid w:val="00616BF2"/>
    <w:rsid w:val="00621A83"/>
    <w:rsid w:val="00676095"/>
    <w:rsid w:val="006915A7"/>
    <w:rsid w:val="006C3400"/>
    <w:rsid w:val="006E5F0E"/>
    <w:rsid w:val="00733892"/>
    <w:rsid w:val="00735C88"/>
    <w:rsid w:val="0073710D"/>
    <w:rsid w:val="0074587A"/>
    <w:rsid w:val="007950A8"/>
    <w:rsid w:val="007A52F5"/>
    <w:rsid w:val="007C1FE1"/>
    <w:rsid w:val="007D1517"/>
    <w:rsid w:val="007D3691"/>
    <w:rsid w:val="007D6DF9"/>
    <w:rsid w:val="00861DA6"/>
    <w:rsid w:val="00897B80"/>
    <w:rsid w:val="008B6652"/>
    <w:rsid w:val="008D5B9B"/>
    <w:rsid w:val="008F313B"/>
    <w:rsid w:val="008F7A10"/>
    <w:rsid w:val="009312E2"/>
    <w:rsid w:val="00950CED"/>
    <w:rsid w:val="00965AE1"/>
    <w:rsid w:val="00982457"/>
    <w:rsid w:val="00985641"/>
    <w:rsid w:val="00996841"/>
    <w:rsid w:val="009B270D"/>
    <w:rsid w:val="009D02BC"/>
    <w:rsid w:val="009D49C3"/>
    <w:rsid w:val="009D7FA8"/>
    <w:rsid w:val="009F325D"/>
    <w:rsid w:val="009F48AB"/>
    <w:rsid w:val="00A37F62"/>
    <w:rsid w:val="00AB758D"/>
    <w:rsid w:val="00AC1C74"/>
    <w:rsid w:val="00AD5A22"/>
    <w:rsid w:val="00B021CC"/>
    <w:rsid w:val="00B063CA"/>
    <w:rsid w:val="00B45F5F"/>
    <w:rsid w:val="00B547FE"/>
    <w:rsid w:val="00B63A9D"/>
    <w:rsid w:val="00B7426D"/>
    <w:rsid w:val="00B83414"/>
    <w:rsid w:val="00B83944"/>
    <w:rsid w:val="00BD0B4A"/>
    <w:rsid w:val="00C02DA9"/>
    <w:rsid w:val="00C244CA"/>
    <w:rsid w:val="00C2629C"/>
    <w:rsid w:val="00C411A3"/>
    <w:rsid w:val="00C75AF1"/>
    <w:rsid w:val="00C9277B"/>
    <w:rsid w:val="00C95145"/>
    <w:rsid w:val="00C954CC"/>
    <w:rsid w:val="00CC47CF"/>
    <w:rsid w:val="00CD753F"/>
    <w:rsid w:val="00CE5C64"/>
    <w:rsid w:val="00CF1279"/>
    <w:rsid w:val="00CF5630"/>
    <w:rsid w:val="00D1412E"/>
    <w:rsid w:val="00D21A42"/>
    <w:rsid w:val="00D27DD0"/>
    <w:rsid w:val="00D36979"/>
    <w:rsid w:val="00D45047"/>
    <w:rsid w:val="00D61D35"/>
    <w:rsid w:val="00D67317"/>
    <w:rsid w:val="00D87AC3"/>
    <w:rsid w:val="00DA5A7C"/>
    <w:rsid w:val="00DE6B0D"/>
    <w:rsid w:val="00DE6D89"/>
    <w:rsid w:val="00DF302A"/>
    <w:rsid w:val="00E043AA"/>
    <w:rsid w:val="00E07FE5"/>
    <w:rsid w:val="00E14BFE"/>
    <w:rsid w:val="00E231F7"/>
    <w:rsid w:val="00E26F73"/>
    <w:rsid w:val="00E67290"/>
    <w:rsid w:val="00E81202"/>
    <w:rsid w:val="00EA3402"/>
    <w:rsid w:val="00ED5248"/>
    <w:rsid w:val="00EF7CC2"/>
    <w:rsid w:val="00F11F0E"/>
    <w:rsid w:val="00F23CD0"/>
    <w:rsid w:val="00F23EDA"/>
    <w:rsid w:val="00F26253"/>
    <w:rsid w:val="00F26D46"/>
    <w:rsid w:val="00F345AB"/>
    <w:rsid w:val="00F71D87"/>
    <w:rsid w:val="00F9255A"/>
    <w:rsid w:val="00FC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7EEAA"/>
  <w15:docId w15:val="{85536B4E-E7D0-4C76-BE0F-8D9C257C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826"/>
    <w:pPr>
      <w:widowControl w:val="0"/>
      <w:snapToGrid w:val="0"/>
      <w:spacing w:after="0" w:line="240" w:lineRule="auto"/>
    </w:pPr>
  </w:style>
  <w:style w:type="paragraph" w:styleId="Heading5">
    <w:name w:val="heading 5"/>
    <w:basedOn w:val="Normal"/>
    <w:next w:val="Normal"/>
    <w:link w:val="Heading5Char"/>
    <w:unhideWhenUsed/>
    <w:qFormat/>
    <w:rsid w:val="00965AE1"/>
    <w:pPr>
      <w:keepNext/>
      <w:tabs>
        <w:tab w:val="center" w:pos="2520"/>
        <w:tab w:val="center" w:leader="underscore" w:pos="6390"/>
        <w:tab w:val="center" w:leader="underscore" w:pos="9360"/>
      </w:tab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12E"/>
    <w:pPr>
      <w:widowControl/>
      <w:tabs>
        <w:tab w:val="center" w:pos="4680"/>
        <w:tab w:val="right" w:pos="9360"/>
      </w:tabs>
      <w:snapToGrid/>
    </w:pPr>
    <w:rPr>
      <w:rFonts w:asciiTheme="minorHAnsi" w:hAnsiTheme="minorHAnsi" w:cstheme="minorBidi"/>
      <w:sz w:val="22"/>
      <w:szCs w:val="22"/>
    </w:rPr>
  </w:style>
  <w:style w:type="character" w:customStyle="1" w:styleId="HeaderChar">
    <w:name w:val="Header Char"/>
    <w:basedOn w:val="DefaultParagraphFont"/>
    <w:link w:val="Header"/>
    <w:uiPriority w:val="99"/>
    <w:rsid w:val="00D1412E"/>
  </w:style>
  <w:style w:type="paragraph" w:styleId="Footer">
    <w:name w:val="footer"/>
    <w:basedOn w:val="Normal"/>
    <w:link w:val="FooterChar"/>
    <w:uiPriority w:val="99"/>
    <w:unhideWhenUsed/>
    <w:rsid w:val="00D1412E"/>
    <w:pPr>
      <w:widowControl/>
      <w:tabs>
        <w:tab w:val="center" w:pos="4680"/>
        <w:tab w:val="right" w:pos="9360"/>
      </w:tabs>
      <w:snapToGrid/>
    </w:pPr>
    <w:rPr>
      <w:rFonts w:asciiTheme="minorHAnsi" w:hAnsiTheme="minorHAnsi" w:cstheme="minorBidi"/>
      <w:sz w:val="22"/>
      <w:szCs w:val="22"/>
    </w:rPr>
  </w:style>
  <w:style w:type="character" w:customStyle="1" w:styleId="FooterChar">
    <w:name w:val="Footer Char"/>
    <w:basedOn w:val="DefaultParagraphFont"/>
    <w:link w:val="Footer"/>
    <w:uiPriority w:val="99"/>
    <w:rsid w:val="00D1412E"/>
  </w:style>
  <w:style w:type="table" w:styleId="TableGrid">
    <w:name w:val="Table Grid"/>
    <w:basedOn w:val="TableNormal"/>
    <w:uiPriority w:val="59"/>
    <w:rsid w:val="00D14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12E"/>
    <w:pPr>
      <w:widowControl/>
      <w:snapToGrid/>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2E"/>
    <w:rPr>
      <w:rFonts w:ascii="Tahoma" w:hAnsi="Tahoma" w:cs="Tahoma"/>
      <w:sz w:val="16"/>
      <w:szCs w:val="16"/>
    </w:rPr>
  </w:style>
  <w:style w:type="paragraph" w:styleId="ListParagraph">
    <w:name w:val="List Paragraph"/>
    <w:basedOn w:val="Normal"/>
    <w:uiPriority w:val="34"/>
    <w:qFormat/>
    <w:rsid w:val="00D1412E"/>
    <w:pPr>
      <w:snapToGrid/>
      <w:spacing w:after="200" w:line="276" w:lineRule="auto"/>
      <w:ind w:left="720"/>
      <w:contextualSpacing/>
    </w:pPr>
    <w:rPr>
      <w:rFonts w:asciiTheme="minorHAnsi" w:hAnsiTheme="minorHAnsi" w:cstheme="minorBidi"/>
      <w:sz w:val="22"/>
      <w:szCs w:val="22"/>
    </w:rPr>
  </w:style>
  <w:style w:type="character" w:customStyle="1" w:styleId="Heading5Char">
    <w:name w:val="Heading 5 Char"/>
    <w:basedOn w:val="DefaultParagraphFont"/>
    <w:link w:val="Heading5"/>
    <w:rsid w:val="00965AE1"/>
    <w:rPr>
      <w:rFonts w:ascii="Times New Roman" w:eastAsia="Times New Roman" w:hAnsi="Times New Roman" w:cs="Times New Roman"/>
      <w:b/>
      <w:sz w:val="28"/>
      <w:szCs w:val="20"/>
    </w:rPr>
  </w:style>
  <w:style w:type="character" w:styleId="Hyperlink">
    <w:name w:val="Hyperlink"/>
    <w:basedOn w:val="DefaultParagraphFont"/>
    <w:semiHidden/>
    <w:unhideWhenUsed/>
    <w:rsid w:val="00965AE1"/>
    <w:rPr>
      <w:color w:val="0000FF"/>
      <w:u w:val="single"/>
    </w:rPr>
  </w:style>
  <w:style w:type="paragraph" w:customStyle="1" w:styleId="Form-Head">
    <w:name w:val="Form-Head"/>
    <w:basedOn w:val="Normal"/>
    <w:qFormat/>
    <w:rsid w:val="00541263"/>
    <w:pPr>
      <w:jc w:val="center"/>
    </w:pPr>
    <w:rPr>
      <w:b/>
      <w:bCs/>
      <w:sz w:val="22"/>
      <w:szCs w:val="22"/>
    </w:rPr>
  </w:style>
  <w:style w:type="character" w:styleId="PlaceholderText">
    <w:name w:val="Placeholder Text"/>
    <w:basedOn w:val="DefaultParagraphFont"/>
    <w:uiPriority w:val="99"/>
    <w:semiHidden/>
    <w:rsid w:val="00284826"/>
    <w:rPr>
      <w:color w:val="FF0000"/>
    </w:rPr>
  </w:style>
  <w:style w:type="character" w:customStyle="1" w:styleId="Checkbox">
    <w:name w:val="Checkbox"/>
    <w:basedOn w:val="DefaultParagraphFont"/>
    <w:uiPriority w:val="1"/>
    <w:rsid w:val="00F26253"/>
    <w:rPr>
      <w:rFonts w:ascii="Arial" w:hAnsi="Arial"/>
      <w:sz w:val="28"/>
    </w:rPr>
  </w:style>
  <w:style w:type="table" w:customStyle="1" w:styleId="TableGrid1">
    <w:name w:val="Table Grid1"/>
    <w:basedOn w:val="TableNormal"/>
    <w:next w:val="TableGrid"/>
    <w:uiPriority w:val="59"/>
    <w:rsid w:val="00621A8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6B0D"/>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4BFE"/>
    <w:rPr>
      <w:sz w:val="16"/>
      <w:szCs w:val="16"/>
    </w:rPr>
  </w:style>
  <w:style w:type="paragraph" w:styleId="CommentText">
    <w:name w:val="annotation text"/>
    <w:basedOn w:val="Normal"/>
    <w:link w:val="CommentTextChar"/>
    <w:uiPriority w:val="99"/>
    <w:unhideWhenUsed/>
    <w:rsid w:val="00E14BFE"/>
    <w:rPr>
      <w:szCs w:val="20"/>
    </w:rPr>
  </w:style>
  <w:style w:type="character" w:customStyle="1" w:styleId="CommentTextChar">
    <w:name w:val="Comment Text Char"/>
    <w:basedOn w:val="DefaultParagraphFont"/>
    <w:link w:val="CommentText"/>
    <w:uiPriority w:val="99"/>
    <w:rsid w:val="00E14BFE"/>
    <w:rPr>
      <w:szCs w:val="20"/>
    </w:rPr>
  </w:style>
  <w:style w:type="paragraph" w:styleId="CommentSubject">
    <w:name w:val="annotation subject"/>
    <w:basedOn w:val="CommentText"/>
    <w:next w:val="CommentText"/>
    <w:link w:val="CommentSubjectChar"/>
    <w:uiPriority w:val="99"/>
    <w:semiHidden/>
    <w:unhideWhenUsed/>
    <w:rsid w:val="00E14BFE"/>
    <w:rPr>
      <w:b/>
      <w:bCs/>
    </w:rPr>
  </w:style>
  <w:style w:type="character" w:customStyle="1" w:styleId="CommentSubjectChar">
    <w:name w:val="Comment Subject Char"/>
    <w:basedOn w:val="CommentTextChar"/>
    <w:link w:val="CommentSubject"/>
    <w:uiPriority w:val="99"/>
    <w:semiHidden/>
    <w:rsid w:val="00E14BFE"/>
    <w:rPr>
      <w:b/>
      <w:bCs/>
      <w:szCs w:val="20"/>
    </w:rPr>
  </w:style>
  <w:style w:type="paragraph" w:styleId="Revision">
    <w:name w:val="Revision"/>
    <w:hidden/>
    <w:uiPriority w:val="99"/>
    <w:semiHidden/>
    <w:rsid w:val="00C41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127686">
      <w:bodyDiv w:val="1"/>
      <w:marLeft w:val="0"/>
      <w:marRight w:val="0"/>
      <w:marTop w:val="0"/>
      <w:marBottom w:val="0"/>
      <w:divBdr>
        <w:top w:val="none" w:sz="0" w:space="0" w:color="auto"/>
        <w:left w:val="none" w:sz="0" w:space="0" w:color="auto"/>
        <w:bottom w:val="none" w:sz="0" w:space="0" w:color="auto"/>
        <w:right w:val="none" w:sz="0" w:space="0" w:color="auto"/>
      </w:divBdr>
    </w:div>
    <w:div w:id="654605706">
      <w:bodyDiv w:val="1"/>
      <w:marLeft w:val="0"/>
      <w:marRight w:val="0"/>
      <w:marTop w:val="0"/>
      <w:marBottom w:val="0"/>
      <w:divBdr>
        <w:top w:val="none" w:sz="0" w:space="0" w:color="auto"/>
        <w:left w:val="none" w:sz="0" w:space="0" w:color="auto"/>
        <w:bottom w:val="none" w:sz="0" w:space="0" w:color="auto"/>
        <w:right w:val="none" w:sz="0" w:space="0" w:color="auto"/>
      </w:divBdr>
    </w:div>
    <w:div w:id="1083599546">
      <w:bodyDiv w:val="1"/>
      <w:marLeft w:val="0"/>
      <w:marRight w:val="0"/>
      <w:marTop w:val="0"/>
      <w:marBottom w:val="0"/>
      <w:divBdr>
        <w:top w:val="none" w:sz="0" w:space="0" w:color="auto"/>
        <w:left w:val="none" w:sz="0" w:space="0" w:color="auto"/>
        <w:bottom w:val="none" w:sz="0" w:space="0" w:color="auto"/>
        <w:right w:val="none" w:sz="0" w:space="0" w:color="auto"/>
      </w:divBdr>
    </w:div>
    <w:div w:id="1087310114">
      <w:bodyDiv w:val="1"/>
      <w:marLeft w:val="0"/>
      <w:marRight w:val="0"/>
      <w:marTop w:val="0"/>
      <w:marBottom w:val="0"/>
      <w:divBdr>
        <w:top w:val="none" w:sz="0" w:space="0" w:color="auto"/>
        <w:left w:val="none" w:sz="0" w:space="0" w:color="auto"/>
        <w:bottom w:val="none" w:sz="0" w:space="0" w:color="auto"/>
        <w:right w:val="none" w:sz="0" w:space="0" w:color="auto"/>
      </w:divBdr>
    </w:div>
    <w:div w:id="1316565502">
      <w:bodyDiv w:val="1"/>
      <w:marLeft w:val="0"/>
      <w:marRight w:val="0"/>
      <w:marTop w:val="0"/>
      <w:marBottom w:val="0"/>
      <w:divBdr>
        <w:top w:val="none" w:sz="0" w:space="0" w:color="auto"/>
        <w:left w:val="none" w:sz="0" w:space="0" w:color="auto"/>
        <w:bottom w:val="none" w:sz="0" w:space="0" w:color="auto"/>
        <w:right w:val="none" w:sz="0" w:space="0" w:color="auto"/>
      </w:divBdr>
    </w:div>
    <w:div w:id="1438450718">
      <w:bodyDiv w:val="1"/>
      <w:marLeft w:val="0"/>
      <w:marRight w:val="0"/>
      <w:marTop w:val="0"/>
      <w:marBottom w:val="0"/>
      <w:divBdr>
        <w:top w:val="none" w:sz="0" w:space="0" w:color="auto"/>
        <w:left w:val="none" w:sz="0" w:space="0" w:color="auto"/>
        <w:bottom w:val="none" w:sz="0" w:space="0" w:color="auto"/>
        <w:right w:val="none" w:sz="0" w:space="0" w:color="auto"/>
      </w:divBdr>
    </w:div>
    <w:div w:id="1549414075">
      <w:bodyDiv w:val="1"/>
      <w:marLeft w:val="0"/>
      <w:marRight w:val="0"/>
      <w:marTop w:val="0"/>
      <w:marBottom w:val="0"/>
      <w:divBdr>
        <w:top w:val="none" w:sz="0" w:space="0" w:color="auto"/>
        <w:left w:val="none" w:sz="0" w:space="0" w:color="auto"/>
        <w:bottom w:val="none" w:sz="0" w:space="0" w:color="auto"/>
        <w:right w:val="none" w:sz="0" w:space="0" w:color="auto"/>
      </w:divBdr>
    </w:div>
    <w:div w:id="212129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412\AppData\Local\Temp\MicrosoftEdgeDownloads\c78cfb70-a995-4056-a326-555f15010e87\MDT-ROW-079.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9E284C985F54FE4ABF3A67B447A309C"/>
        <w:category>
          <w:name w:val="General"/>
          <w:gallery w:val="placeholder"/>
        </w:category>
        <w:types>
          <w:type w:val="bbPlcHdr"/>
        </w:types>
        <w:behaviors>
          <w:behavior w:val="content"/>
        </w:behaviors>
        <w:guid w:val="{9DAE563A-1DB4-47CC-97E6-541D8AB2EAF6}"/>
      </w:docPartPr>
      <w:docPartBody>
        <w:p w:rsidR="006215E9" w:rsidRDefault="006215E9" w:rsidP="006215E9">
          <w:pPr>
            <w:pStyle w:val="49E284C985F54FE4ABF3A67B447A309C"/>
          </w:pPr>
          <w:r>
            <w:rPr>
              <w:rStyle w:val="PlaceholderText"/>
            </w:rPr>
            <w:t>Relocation choices if applicable</w:t>
          </w:r>
        </w:p>
      </w:docPartBody>
    </w:docPart>
    <w:docPart>
      <w:docPartPr>
        <w:name w:val="8399989EEBD748B5A065B46F734AA863"/>
        <w:category>
          <w:name w:val="General"/>
          <w:gallery w:val="placeholder"/>
        </w:category>
        <w:types>
          <w:type w:val="bbPlcHdr"/>
        </w:types>
        <w:behaviors>
          <w:behavior w:val="content"/>
        </w:behaviors>
        <w:guid w:val="{65180AF1-481A-427C-A827-6AE4508F9BED}"/>
      </w:docPartPr>
      <w:docPartBody>
        <w:p w:rsidR="006215E9" w:rsidRDefault="006215E9" w:rsidP="006215E9">
          <w:pPr>
            <w:pStyle w:val="8399989EEBD748B5A065B46F734AA863"/>
          </w:pPr>
          <w:r>
            <w:rPr>
              <w:rStyle w:val="PlaceholderText"/>
            </w:rPr>
            <w:t>Demolition choices if applicable</w:t>
          </w:r>
        </w:p>
      </w:docPartBody>
    </w:docPart>
    <w:docPart>
      <w:docPartPr>
        <w:name w:val="22BA542320D64A9199A1D18971E28333"/>
        <w:category>
          <w:name w:val="General"/>
          <w:gallery w:val="placeholder"/>
        </w:category>
        <w:types>
          <w:type w:val="bbPlcHdr"/>
        </w:types>
        <w:behaviors>
          <w:behavior w:val="content"/>
        </w:behaviors>
        <w:guid w:val="{256F2D5D-F2FF-499F-B0D6-40F99A653A05}"/>
      </w:docPartPr>
      <w:docPartBody>
        <w:p w:rsidR="006215E9" w:rsidRDefault="006215E9" w:rsidP="006215E9">
          <w:pPr>
            <w:pStyle w:val="22BA542320D64A9199A1D18971E28333"/>
          </w:pPr>
          <w:r w:rsidRPr="00655A3F">
            <w:rPr>
              <w:rStyle w:val="PlaceholderText"/>
            </w:rPr>
            <w:t xml:space="preserve">enter </w:t>
          </w:r>
          <w:r>
            <w:rPr>
              <w:rStyle w:val="PlaceholderText"/>
            </w:rPr>
            <w:t>name</w:t>
          </w:r>
        </w:p>
      </w:docPartBody>
    </w:docPart>
    <w:docPart>
      <w:docPartPr>
        <w:name w:val="156905FA27D543739171BED50DC7AD13"/>
        <w:category>
          <w:name w:val="General"/>
          <w:gallery w:val="placeholder"/>
        </w:category>
        <w:types>
          <w:type w:val="bbPlcHdr"/>
        </w:types>
        <w:behaviors>
          <w:behavior w:val="content"/>
        </w:behaviors>
        <w:guid w:val="{6FBB9024-ADD9-4A82-96E1-50948194A0B8}"/>
      </w:docPartPr>
      <w:docPartBody>
        <w:p w:rsidR="006215E9" w:rsidRDefault="006215E9" w:rsidP="006215E9">
          <w:pPr>
            <w:pStyle w:val="156905FA27D543739171BED50DC7AD13"/>
          </w:pPr>
          <w:r w:rsidRPr="00290000">
            <w:rPr>
              <w:rStyle w:val="PlaceholderText"/>
            </w:rPr>
            <w:t>enter text</w:t>
          </w:r>
        </w:p>
      </w:docPartBody>
    </w:docPart>
    <w:docPart>
      <w:docPartPr>
        <w:name w:val="9EB9AFD29DD24F19BC7C8A3299F2300D"/>
        <w:category>
          <w:name w:val="General"/>
          <w:gallery w:val="placeholder"/>
        </w:category>
        <w:types>
          <w:type w:val="bbPlcHdr"/>
        </w:types>
        <w:behaviors>
          <w:behavior w:val="content"/>
        </w:behaviors>
        <w:guid w:val="{865F9DF7-4AE4-4ACB-969F-B48957D9886A}"/>
      </w:docPartPr>
      <w:docPartBody>
        <w:p w:rsidR="006215E9" w:rsidRDefault="006215E9" w:rsidP="006215E9">
          <w:pPr>
            <w:pStyle w:val="9EB9AFD29DD24F19BC7C8A3299F2300D"/>
          </w:pPr>
          <w:r w:rsidRPr="00290000">
            <w:rPr>
              <w:rStyle w:val="PlaceholderText"/>
            </w:rPr>
            <w:t>enter text</w:t>
          </w:r>
        </w:p>
      </w:docPartBody>
    </w:docPart>
    <w:docPart>
      <w:docPartPr>
        <w:name w:val="04A7C61795A54699BC06D3C9AF5C7817"/>
        <w:category>
          <w:name w:val="General"/>
          <w:gallery w:val="placeholder"/>
        </w:category>
        <w:types>
          <w:type w:val="bbPlcHdr"/>
        </w:types>
        <w:behaviors>
          <w:behavior w:val="content"/>
        </w:behaviors>
        <w:guid w:val="{49806A67-0DC5-49E3-9DAA-ED3039FEEAA6}"/>
      </w:docPartPr>
      <w:docPartBody>
        <w:p w:rsidR="006215E9" w:rsidRDefault="006215E9" w:rsidP="006215E9">
          <w:pPr>
            <w:pStyle w:val="04A7C61795A54699BC06D3C9AF5C7817"/>
          </w:pPr>
          <w:r w:rsidRPr="00290000">
            <w:rPr>
              <w:rStyle w:val="PlaceholderText"/>
              <w:szCs w:val="20"/>
            </w:rPr>
            <w:t>Choose an item</w:t>
          </w:r>
        </w:p>
      </w:docPartBody>
    </w:docPart>
    <w:docPart>
      <w:docPartPr>
        <w:name w:val="DF9E97877B2548DC8F698F130AB64FBA"/>
        <w:category>
          <w:name w:val="General"/>
          <w:gallery w:val="placeholder"/>
        </w:category>
        <w:types>
          <w:type w:val="bbPlcHdr"/>
        </w:types>
        <w:behaviors>
          <w:behavior w:val="content"/>
        </w:behaviors>
        <w:guid w:val="{63A75E2C-5EE3-4DB5-8AEE-F58B4C7E0F9F}"/>
      </w:docPartPr>
      <w:docPartBody>
        <w:p w:rsidR="006215E9" w:rsidRDefault="006215E9" w:rsidP="006215E9">
          <w:pPr>
            <w:pStyle w:val="DF9E97877B2548DC8F698F130AB64FBA"/>
          </w:pPr>
          <w:r w:rsidRPr="00290000">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E9"/>
    <w:rsid w:val="00275EAF"/>
    <w:rsid w:val="005724AB"/>
    <w:rsid w:val="00580732"/>
    <w:rsid w:val="005B20EF"/>
    <w:rsid w:val="006215E9"/>
    <w:rsid w:val="00676095"/>
    <w:rsid w:val="00861DA6"/>
    <w:rsid w:val="00C95145"/>
    <w:rsid w:val="00C9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5E9"/>
    <w:rPr>
      <w:color w:val="FF0000"/>
    </w:rPr>
  </w:style>
  <w:style w:type="paragraph" w:customStyle="1" w:styleId="49E284C985F54FE4ABF3A67B447A309C">
    <w:name w:val="49E284C985F54FE4ABF3A67B447A309C"/>
    <w:rsid w:val="006215E9"/>
  </w:style>
  <w:style w:type="paragraph" w:customStyle="1" w:styleId="8399989EEBD748B5A065B46F734AA863">
    <w:name w:val="8399989EEBD748B5A065B46F734AA863"/>
    <w:rsid w:val="006215E9"/>
  </w:style>
  <w:style w:type="paragraph" w:customStyle="1" w:styleId="22BA542320D64A9199A1D18971E28333">
    <w:name w:val="22BA542320D64A9199A1D18971E28333"/>
    <w:rsid w:val="006215E9"/>
  </w:style>
  <w:style w:type="paragraph" w:customStyle="1" w:styleId="156905FA27D543739171BED50DC7AD13">
    <w:name w:val="156905FA27D543739171BED50DC7AD13"/>
    <w:rsid w:val="006215E9"/>
  </w:style>
  <w:style w:type="paragraph" w:customStyle="1" w:styleId="9EB9AFD29DD24F19BC7C8A3299F2300D">
    <w:name w:val="9EB9AFD29DD24F19BC7C8A3299F2300D"/>
    <w:rsid w:val="006215E9"/>
  </w:style>
  <w:style w:type="paragraph" w:customStyle="1" w:styleId="04A7C61795A54699BC06D3C9AF5C7817">
    <w:name w:val="04A7C61795A54699BC06D3C9AF5C7817"/>
    <w:rsid w:val="006215E9"/>
  </w:style>
  <w:style w:type="paragraph" w:customStyle="1" w:styleId="DF9E97877B2548DC8F698F130AB64FBA">
    <w:name w:val="DF9E97877B2548DC8F698F130AB64FBA"/>
    <w:rsid w:val="00621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CAF63-7EA3-4DF3-858C-5BB3898C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MDT-ROW-079</Template>
  <TotalTime>352</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Montana Department of Transportation</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Holien, David</dc:creator>
  <cp:lastModifiedBy>Holien, David</cp:lastModifiedBy>
  <cp:revision>11</cp:revision>
  <cp:lastPrinted>2024-02-13T14:55:00Z</cp:lastPrinted>
  <dcterms:created xsi:type="dcterms:W3CDTF">2024-06-05T20:49:00Z</dcterms:created>
  <dcterms:modified xsi:type="dcterms:W3CDTF">2024-06-11T20:51:00Z</dcterms:modified>
</cp:coreProperties>
</file>