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3421" w14:textId="721CA425" w:rsidR="00D757DE" w:rsidRDefault="00205B01" w:rsidP="00205B01">
      <w:pPr>
        <w:pStyle w:val="1BidStyleLevel1"/>
      </w:pPr>
      <w:r>
        <w:t>Contaminated Soil [208] (revised 9-9-21 M)</w:t>
      </w:r>
    </w:p>
    <w:p w14:paraId="0306AF38" w14:textId="66948BDA" w:rsidR="00205B01" w:rsidRPr="00205B01" w:rsidRDefault="00205B01" w:rsidP="00205B01">
      <w:pPr>
        <w:pStyle w:val="BodyTextFirstIndent"/>
      </w:pPr>
      <w:r w:rsidRPr="00205B01">
        <w:t xml:space="preserve">Petroleum hydrocarbon contaminated soils may be encountered on this project at station </w:t>
      </w:r>
      <w:sdt>
        <w:sdtPr>
          <w:alias w:val="Enter Stations of Contaminated Soil"/>
          <w:tag w:val="Enter Stations of Contaminated Soil"/>
          <w:id w:val="-1707015104"/>
          <w:placeholder>
            <w:docPart w:val="914D2FE7C13041799E2A28E1B3D6CC0C"/>
          </w:placeholder>
        </w:sdtPr>
        <w:sdtEndPr/>
        <w:sdtContent>
          <w:proofErr w:type="spellStart"/>
          <w:r w:rsidRPr="00205B01">
            <w:rPr>
              <w:highlight w:val="yellow"/>
            </w:rPr>
            <w:t>STATION</w:t>
          </w:r>
          <w:proofErr w:type="spellEnd"/>
        </w:sdtContent>
      </w:sdt>
      <w:r w:rsidRPr="00205B01">
        <w:t xml:space="preserve">. Follow the requirements of Subsection </w:t>
      </w:r>
      <w:r w:rsidRPr="007B69A0">
        <w:t>208.03.8 (C)</w:t>
      </w:r>
      <w:r w:rsidRPr="00205B01">
        <w:t xml:space="preserve"> if contaminated soils are encountered.</w:t>
      </w:r>
    </w:p>
    <w:p w14:paraId="6934F2C2" w14:textId="327CAAF8" w:rsidR="00205B01" w:rsidRPr="00205B01" w:rsidRDefault="00205B01" w:rsidP="00205B01">
      <w:pPr>
        <w:tabs>
          <w:tab w:val="left" w:pos="1290"/>
        </w:tabs>
      </w:pPr>
    </w:p>
    <w:sectPr w:rsidR="00205B01" w:rsidRPr="00205B01" w:rsidSect="00CC0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966D" w14:textId="77777777" w:rsidR="00205B01" w:rsidRDefault="00205B01">
      <w:r>
        <w:separator/>
      </w:r>
    </w:p>
  </w:endnote>
  <w:endnote w:type="continuationSeparator" w:id="0">
    <w:p w14:paraId="01DB2DE0" w14:textId="77777777" w:rsidR="00205B01" w:rsidRDefault="0020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E6EF" w14:textId="77777777" w:rsidR="00E53184" w:rsidRDefault="00E53184">
    <w:pPr>
      <w:pStyle w:val="Footer"/>
    </w:pPr>
  </w:p>
  <w:p w14:paraId="4D2935E4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41054837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8F6B" w14:textId="77777777" w:rsidR="00103BB2" w:rsidRDefault="00103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47A1" w14:textId="77777777" w:rsidR="00103BB2" w:rsidRDefault="0010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827E" w14:textId="77777777" w:rsidR="00205B01" w:rsidRDefault="00205B01">
      <w:r>
        <w:separator/>
      </w:r>
    </w:p>
  </w:footnote>
  <w:footnote w:type="continuationSeparator" w:id="0">
    <w:p w14:paraId="2851DE8D" w14:textId="77777777" w:rsidR="00205B01" w:rsidRDefault="0020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6287AA2B" w14:textId="77777777">
      <w:tc>
        <w:tcPr>
          <w:tcW w:w="6858" w:type="dxa"/>
        </w:tcPr>
        <w:p w14:paraId="3171E539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205B01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7973977E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099814F5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9998" w14:textId="77777777" w:rsidR="00CC0D64" w:rsidRDefault="00CC0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ADDA" w14:textId="77777777" w:rsidR="00103BB2" w:rsidRDefault="0010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01"/>
    <w:rsid w:val="00017446"/>
    <w:rsid w:val="00032F80"/>
    <w:rsid w:val="00051D1E"/>
    <w:rsid w:val="000853C1"/>
    <w:rsid w:val="0009341C"/>
    <w:rsid w:val="00103BB2"/>
    <w:rsid w:val="001433CE"/>
    <w:rsid w:val="00145368"/>
    <w:rsid w:val="001612FF"/>
    <w:rsid w:val="00182F06"/>
    <w:rsid w:val="00185EF1"/>
    <w:rsid w:val="001908AB"/>
    <w:rsid w:val="001C237A"/>
    <w:rsid w:val="001D530A"/>
    <w:rsid w:val="00205B01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69A0"/>
    <w:rsid w:val="007B7FAE"/>
    <w:rsid w:val="007F40CF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353A6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0D64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A7099"/>
  <w15:docId w15:val="{2C0689A6-F153-473E-8F58-8BEB62AB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7B69A0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7B69A0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7B69A0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7B69A0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7B69A0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7B69A0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7B69A0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7B69A0"/>
    <w:pPr>
      <w:outlineLvl w:val="6"/>
    </w:pPr>
  </w:style>
  <w:style w:type="paragraph" w:styleId="Heading8">
    <w:name w:val="heading 8"/>
    <w:basedOn w:val="HeadingBase"/>
    <w:next w:val="BodyText"/>
    <w:rsid w:val="007B69A0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7B69A0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7B69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69A0"/>
  </w:style>
  <w:style w:type="paragraph" w:customStyle="1" w:styleId="Mini-Lt">
    <w:name w:val="Mini-Lt"/>
    <w:basedOn w:val="Normal"/>
    <w:autoRedefine/>
    <w:rsid w:val="007B69A0"/>
    <w:rPr>
      <w:sz w:val="18"/>
    </w:rPr>
  </w:style>
  <w:style w:type="paragraph" w:customStyle="1" w:styleId="MiniHeading">
    <w:name w:val="Mini Heading"/>
    <w:basedOn w:val="Normal"/>
    <w:rsid w:val="007B69A0"/>
    <w:rPr>
      <w:b/>
      <w:sz w:val="18"/>
      <w:u w:val="single"/>
    </w:rPr>
  </w:style>
  <w:style w:type="paragraph" w:customStyle="1" w:styleId="DeedInserts">
    <w:name w:val="Deed Inserts"/>
    <w:basedOn w:val="Normal"/>
    <w:rsid w:val="007B69A0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B69A0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B69A0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B69A0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B69A0"/>
    <w:pPr>
      <w:jc w:val="center"/>
    </w:pPr>
    <w:rPr>
      <w:b/>
    </w:rPr>
  </w:style>
  <w:style w:type="paragraph" w:customStyle="1" w:styleId="Heading-Main">
    <w:name w:val="Heading-Main"/>
    <w:basedOn w:val="Normal"/>
    <w:rsid w:val="007B69A0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7B6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69A0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B69A0"/>
  </w:style>
  <w:style w:type="paragraph" w:styleId="BodyText">
    <w:name w:val="Body Text"/>
    <w:basedOn w:val="Normal"/>
    <w:rsid w:val="007B69A0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7B69A0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7B69A0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7B69A0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7B69A0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7B69A0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7B69A0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7B69A0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7B69A0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7B69A0"/>
    <w:pPr>
      <w:ind w:firstLine="1440"/>
    </w:pPr>
  </w:style>
  <w:style w:type="paragraph" w:customStyle="1" w:styleId="Level3-ParaIndent">
    <w:name w:val="Level 3 - Para Indent"/>
    <w:basedOn w:val="Normal"/>
    <w:rsid w:val="007B69A0"/>
    <w:pPr>
      <w:ind w:firstLine="2160"/>
    </w:pPr>
  </w:style>
  <w:style w:type="paragraph" w:customStyle="1" w:styleId="HeadingBase">
    <w:name w:val="Heading Base"/>
    <w:basedOn w:val="Normal"/>
    <w:next w:val="BodyText"/>
    <w:rsid w:val="007B69A0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7B69A0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B69A0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7B69A0"/>
    <w:pPr>
      <w:jc w:val="right"/>
    </w:pPr>
  </w:style>
  <w:style w:type="paragraph" w:customStyle="1" w:styleId="HDG1">
    <w:name w:val="HDG 1"/>
    <w:basedOn w:val="HeadingBase"/>
    <w:rsid w:val="007B69A0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7B69A0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7B69A0"/>
    <w:pPr>
      <w:ind w:left="1440"/>
    </w:pPr>
  </w:style>
  <w:style w:type="paragraph" w:customStyle="1" w:styleId="Level5-ParaIndent">
    <w:name w:val="Level 5 - Para Indent"/>
    <w:basedOn w:val="Level4-ParaIndent"/>
    <w:rsid w:val="007B69A0"/>
    <w:pPr>
      <w:ind w:firstLine="3600"/>
    </w:pPr>
  </w:style>
  <w:style w:type="paragraph" w:customStyle="1" w:styleId="Level2-Bullet">
    <w:name w:val="Level 2 - Bullet"/>
    <w:basedOn w:val="Normal"/>
    <w:rsid w:val="007B69A0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B69A0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B69A0"/>
    <w:pPr>
      <w:ind w:firstLine="2880"/>
    </w:pPr>
  </w:style>
  <w:style w:type="paragraph" w:customStyle="1" w:styleId="Level4-Bullet">
    <w:name w:val="Level 4 - Bullet"/>
    <w:basedOn w:val="Normal"/>
    <w:rsid w:val="007B69A0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7B69A0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B69A0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B69A0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7B69A0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7B69A0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7B69A0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B69A0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B69A0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B69A0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B69A0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B69A0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7B69A0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7B69A0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7B69A0"/>
  </w:style>
  <w:style w:type="paragraph" w:customStyle="1" w:styleId="2BidStyleA">
    <w:name w:val="2Bid Style A."/>
    <w:basedOn w:val="Level2"/>
    <w:autoRedefine/>
    <w:qFormat/>
    <w:rsid w:val="007B69A0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7B69A0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7B69A0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7B69A0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7B69A0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7B69A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9A0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7B6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9A0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69A0"/>
    <w:rPr>
      <w:color w:val="808080"/>
    </w:rPr>
  </w:style>
  <w:style w:type="character" w:customStyle="1" w:styleId="HeaderChar">
    <w:name w:val="Header Char"/>
    <w:basedOn w:val="DefaultParagraphFont"/>
    <w:link w:val="Header"/>
    <w:rsid w:val="007B69A0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7B69A0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7B69A0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69A0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7B69A0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7B69A0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7B69A0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7B69A0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7B69A0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7B69A0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7B69A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D2FE7C13041799E2A28E1B3D6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A1BC-3443-476E-932F-2BF2E501C3C5}"/>
      </w:docPartPr>
      <w:docPartBody>
        <w:p w:rsidR="004F57E1" w:rsidRDefault="00CE7B2F" w:rsidP="00CE7B2F">
          <w:pPr>
            <w:pStyle w:val="914D2FE7C13041799E2A28E1B3D6CC0C"/>
          </w:pPr>
          <w:r w:rsidRPr="00B71DC1">
            <w:rPr>
              <w:rStyle w:val="PlaceholderText"/>
              <w:highlight w:val="yellow"/>
            </w:rPr>
            <w:t>Click here to enter Stations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2F"/>
    <w:rsid w:val="004F57E1"/>
    <w:rsid w:val="00C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B2F"/>
    <w:rPr>
      <w:color w:val="808080"/>
    </w:rPr>
  </w:style>
  <w:style w:type="paragraph" w:customStyle="1" w:styleId="914D2FE7C13041799E2A28E1B3D6CC0C">
    <w:name w:val="914D2FE7C13041799E2A28E1B3D6CC0C"/>
    <w:rsid w:val="00CE7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3</TotalTime>
  <Pages>1</Pages>
  <Words>32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231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2</cp:revision>
  <cp:lastPrinted>1999-11-10T15:48:00Z</cp:lastPrinted>
  <dcterms:created xsi:type="dcterms:W3CDTF">2021-07-09T19:08:00Z</dcterms:created>
  <dcterms:modified xsi:type="dcterms:W3CDTF">2021-07-20T16:33:00Z</dcterms:modified>
</cp:coreProperties>
</file>