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CF09" w14:textId="3A439D13" w:rsidR="00CB71EA" w:rsidRPr="00CB71EA" w:rsidRDefault="00CB71EA" w:rsidP="00CB71EA">
      <w:pPr>
        <w:pStyle w:val="1BidStyleLevel1"/>
      </w:pPr>
      <w:r w:rsidRPr="00CB71EA">
        <w:t>RIDE SPECIFICATION CATEGORY (SINGLE) [401] (REVISED 12-13-12)</w:t>
      </w:r>
    </w:p>
    <w:p w14:paraId="68237E62" w14:textId="77777777" w:rsidR="00CB71EA" w:rsidRPr="00CB71EA" w:rsidRDefault="00CB71EA" w:rsidP="00CB71EA">
      <w:pPr>
        <w:pStyle w:val="BodyTextFirstIndent"/>
      </w:pPr>
      <w:r w:rsidRPr="00CB71EA">
        <w:t xml:space="preserve">This is a Category </w:t>
      </w:r>
      <w:sdt>
        <w:sdtPr>
          <w:alias w:val="CHOOSE A RIDE CATEGORY"/>
          <w:tag w:val="CHOOSE A RIDE CATEGORY"/>
          <w:id w:val="304124912"/>
          <w:placeholder>
            <w:docPart w:val="2E3CD996DC3C4D26946B16E3CBBBDACF"/>
          </w:placeholder>
          <w:showingPlcHdr/>
          <w:dropDownList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Pr="00CB71EA">
            <w:rPr>
              <w:highlight w:val="yellow"/>
            </w:rPr>
            <w:t>CATEGORY</w:t>
          </w:r>
        </w:sdtContent>
      </w:sdt>
      <w:r w:rsidRPr="00CB71EA">
        <w:t xml:space="preserve"> project.</w:t>
      </w:r>
    </w:p>
    <w:p w14:paraId="661E8FD7" w14:textId="77777777" w:rsidR="00D757DE" w:rsidRPr="00562C41" w:rsidRDefault="00D757DE" w:rsidP="00562C41"/>
    <w:sectPr w:rsidR="00D757DE" w:rsidRPr="00562C41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DF26" w14:textId="77777777" w:rsidR="00CB71EA" w:rsidRDefault="00CB71EA">
      <w:r>
        <w:separator/>
      </w:r>
    </w:p>
  </w:endnote>
  <w:endnote w:type="continuationSeparator" w:id="0">
    <w:p w14:paraId="3C58DCAD" w14:textId="77777777" w:rsidR="00CB71EA" w:rsidRDefault="00CB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6FB2" w14:textId="77777777" w:rsidR="00E53184" w:rsidRDefault="00E53184">
    <w:pPr>
      <w:pStyle w:val="Footer"/>
    </w:pPr>
  </w:p>
  <w:p w14:paraId="3449CFB0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0EB16C7B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10997" w14:textId="77777777" w:rsidR="00CB71EA" w:rsidRDefault="00CB71EA">
      <w:r>
        <w:separator/>
      </w:r>
    </w:p>
  </w:footnote>
  <w:footnote w:type="continuationSeparator" w:id="0">
    <w:p w14:paraId="0063BE1B" w14:textId="77777777" w:rsidR="00CB71EA" w:rsidRDefault="00CB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6A069A1" w14:textId="77777777">
      <w:tc>
        <w:tcPr>
          <w:tcW w:w="6858" w:type="dxa"/>
        </w:tcPr>
        <w:p w14:paraId="58F76570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CB71EA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25FB595F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43011057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EA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B71EA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26ABD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ED0B1"/>
  <w15:docId w15:val="{391EA249-2AC3-4268-8069-D294C905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F26AB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F26ABD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F26ABD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F26ABD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F26ABD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F26ABD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F26ABD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F26ABD"/>
    <w:pPr>
      <w:outlineLvl w:val="6"/>
    </w:pPr>
  </w:style>
  <w:style w:type="paragraph" w:styleId="Heading8">
    <w:name w:val="heading 8"/>
    <w:basedOn w:val="HeadingBase"/>
    <w:next w:val="BodyText"/>
    <w:rsid w:val="00F26ABD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F26ABD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F26A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6ABD"/>
  </w:style>
  <w:style w:type="paragraph" w:customStyle="1" w:styleId="Mini-Lt">
    <w:name w:val="Mini-Lt"/>
    <w:basedOn w:val="Normal"/>
    <w:autoRedefine/>
    <w:rsid w:val="00F26ABD"/>
    <w:rPr>
      <w:sz w:val="18"/>
    </w:rPr>
  </w:style>
  <w:style w:type="paragraph" w:customStyle="1" w:styleId="MiniHeading">
    <w:name w:val="Mini Heading"/>
    <w:basedOn w:val="Normal"/>
    <w:rsid w:val="00F26ABD"/>
    <w:rPr>
      <w:b/>
      <w:sz w:val="18"/>
      <w:u w:val="single"/>
    </w:rPr>
  </w:style>
  <w:style w:type="paragraph" w:customStyle="1" w:styleId="DeedInserts">
    <w:name w:val="Deed Inserts"/>
    <w:basedOn w:val="Normal"/>
    <w:rsid w:val="00F26ABD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F26ABD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F26ABD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F26ABD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F26ABD"/>
    <w:pPr>
      <w:jc w:val="center"/>
    </w:pPr>
    <w:rPr>
      <w:b/>
    </w:rPr>
  </w:style>
  <w:style w:type="paragraph" w:customStyle="1" w:styleId="Heading-Main">
    <w:name w:val="Heading-Main"/>
    <w:basedOn w:val="Normal"/>
    <w:rsid w:val="00F26ABD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F26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ABD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F26ABD"/>
  </w:style>
  <w:style w:type="paragraph" w:styleId="BodyText">
    <w:name w:val="Body Text"/>
    <w:basedOn w:val="Normal"/>
    <w:rsid w:val="00F26ABD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F26ABD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F26ABD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F26ABD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F26ABD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F26ABD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F26ABD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F26ABD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F26ABD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F26ABD"/>
    <w:pPr>
      <w:ind w:firstLine="1440"/>
    </w:pPr>
  </w:style>
  <w:style w:type="paragraph" w:customStyle="1" w:styleId="Level3-ParaIndent">
    <w:name w:val="Level 3 - Para Indent"/>
    <w:basedOn w:val="Normal"/>
    <w:rsid w:val="00F26ABD"/>
    <w:pPr>
      <w:ind w:firstLine="2160"/>
    </w:pPr>
  </w:style>
  <w:style w:type="paragraph" w:customStyle="1" w:styleId="HeadingBase">
    <w:name w:val="Heading Base"/>
    <w:basedOn w:val="Normal"/>
    <w:next w:val="BodyText"/>
    <w:rsid w:val="00F26ABD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F26ABD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F26ABD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F26ABD"/>
    <w:pPr>
      <w:jc w:val="right"/>
    </w:pPr>
  </w:style>
  <w:style w:type="paragraph" w:customStyle="1" w:styleId="HDG1">
    <w:name w:val="HDG 1"/>
    <w:basedOn w:val="HeadingBase"/>
    <w:rsid w:val="00F26ABD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F26ABD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F26ABD"/>
    <w:pPr>
      <w:ind w:left="1440"/>
    </w:pPr>
  </w:style>
  <w:style w:type="paragraph" w:customStyle="1" w:styleId="Level5-ParaIndent">
    <w:name w:val="Level 5 - Para Indent"/>
    <w:basedOn w:val="Level4-ParaIndent"/>
    <w:rsid w:val="00F26ABD"/>
    <w:pPr>
      <w:ind w:firstLine="3600"/>
    </w:pPr>
  </w:style>
  <w:style w:type="paragraph" w:customStyle="1" w:styleId="Level2-Bullet">
    <w:name w:val="Level 2 - Bullet"/>
    <w:basedOn w:val="Normal"/>
    <w:rsid w:val="00F26ABD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F26ABD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F26ABD"/>
    <w:pPr>
      <w:ind w:firstLine="2880"/>
    </w:pPr>
  </w:style>
  <w:style w:type="paragraph" w:customStyle="1" w:styleId="Level4-Bullet">
    <w:name w:val="Level 4 - Bullet"/>
    <w:basedOn w:val="Normal"/>
    <w:rsid w:val="00F26ABD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F26ABD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F26ABD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F26ABD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F26ABD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F26ABD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F26ABD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26ABD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26ABD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26ABD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26ABD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26ABD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F26ABD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F26ABD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F26ABD"/>
  </w:style>
  <w:style w:type="paragraph" w:customStyle="1" w:styleId="2BidStyleA">
    <w:name w:val="2Bid Style A."/>
    <w:basedOn w:val="Level2"/>
    <w:autoRedefine/>
    <w:qFormat/>
    <w:rsid w:val="00F26ABD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F26ABD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F26ABD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F26ABD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F26ABD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F26AB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ABD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F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ABD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6ABD"/>
    <w:rPr>
      <w:color w:val="808080"/>
    </w:rPr>
  </w:style>
  <w:style w:type="character" w:customStyle="1" w:styleId="HeaderChar">
    <w:name w:val="Header Char"/>
    <w:basedOn w:val="DefaultParagraphFont"/>
    <w:link w:val="Header"/>
    <w:rsid w:val="00F26ABD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F26ABD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F26ABD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F26ABD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F26ABD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F26ABD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F26ABD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F26ABD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F26ABD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F26ABD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F26AB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3CD996DC3C4D26946B16E3CBBB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2715-A390-4CEB-A12E-AD175AB185AF}"/>
      </w:docPartPr>
      <w:docPartBody>
        <w:p w:rsidR="007E511C" w:rsidRDefault="000D5B30" w:rsidP="000D5B30">
          <w:pPr>
            <w:pStyle w:val="2E3CD996DC3C4D26946B16E3CBBBDACF"/>
          </w:pPr>
          <w:r w:rsidRPr="00474969">
            <w:rPr>
              <w:rStyle w:val="PlaceholderText"/>
              <w:highlight w:val="yellow"/>
            </w:rPr>
            <w:t>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30"/>
    <w:rsid w:val="000D5B30"/>
    <w:rsid w:val="007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B30"/>
    <w:rPr>
      <w:color w:val="808080"/>
    </w:rPr>
  </w:style>
  <w:style w:type="paragraph" w:customStyle="1" w:styleId="2E3CD996DC3C4D26946B16E3CBBBDACF">
    <w:name w:val="2E3CD996DC3C4D26946B16E3CBBBDACF"/>
    <w:rsid w:val="000D5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2464-E636-444A-BAB7-A7634205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101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2</cp:revision>
  <cp:lastPrinted>1999-11-10T15:48:00Z</cp:lastPrinted>
  <dcterms:created xsi:type="dcterms:W3CDTF">2020-03-17T16:55:00Z</dcterms:created>
  <dcterms:modified xsi:type="dcterms:W3CDTF">2020-07-07T19:51:00Z</dcterms:modified>
</cp:coreProperties>
</file>